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DB3B61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BA5727">
        <w:rPr>
          <w:rFonts w:ascii="Comic Sans MS" w:hAnsi="Comic Sans MS"/>
          <w:b/>
          <w:spacing w:val="-3"/>
          <w:sz w:val="20"/>
        </w:rPr>
        <w:t>1</w:t>
      </w:r>
      <w:r w:rsidR="00DF1FD0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>–</w:t>
      </w:r>
      <w:r w:rsidR="004D5B0B">
        <w:rPr>
          <w:rFonts w:ascii="Comic Sans MS" w:hAnsi="Comic Sans MS"/>
          <w:b/>
          <w:spacing w:val="-3"/>
          <w:sz w:val="20"/>
        </w:rPr>
        <w:t>1</w:t>
      </w:r>
      <w:r w:rsidR="00C92032">
        <w:rPr>
          <w:rFonts w:ascii="Comic Sans MS" w:hAnsi="Comic Sans MS"/>
          <w:b/>
          <w:spacing w:val="-3"/>
          <w:sz w:val="20"/>
        </w:rPr>
        <w:t>2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BA5727">
        <w:rPr>
          <w:rFonts w:ascii="Comic Sans MS" w:hAnsi="Comic Sans MS"/>
          <w:b/>
          <w:spacing w:val="-3"/>
          <w:sz w:val="20"/>
        </w:rPr>
        <w:t>1</w:t>
      </w:r>
      <w:r w:rsidR="00DF1FD0">
        <w:rPr>
          <w:rFonts w:ascii="Comic Sans MS" w:hAnsi="Comic Sans MS"/>
          <w:b/>
          <w:spacing w:val="-3"/>
          <w:sz w:val="20"/>
        </w:rPr>
        <w:t>9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983A4D">
        <w:rPr>
          <w:rFonts w:ascii="Comic Sans MS" w:hAnsi="Comic Sans MS"/>
          <w:b/>
          <w:spacing w:val="-3"/>
          <w:sz w:val="20"/>
        </w:rPr>
        <w:t>3</w:t>
      </w:r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DF1FD0" w:rsidRPr="00F17F01" w:rsidTr="00725C11">
        <w:trPr>
          <w:trHeight w:val="1123"/>
        </w:trPr>
        <w:tc>
          <w:tcPr>
            <w:tcW w:w="491" w:type="dxa"/>
            <w:shd w:val="pct15" w:color="auto" w:fill="auto"/>
          </w:tcPr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F1FD0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1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  <w:vertAlign w:val="superscript"/>
              </w:rPr>
              <w:t>st</w:t>
            </w:r>
            <w:r w:rsidRPr="00281725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Semester Exam </w:t>
            </w:r>
          </w:p>
          <w:p w:rsidR="00DF1FD0" w:rsidRPr="0028172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Make-Up Exams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 xml:space="preserve">Bell Ringer – </w:t>
            </w:r>
          </w:p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Worksheet Handouts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Promethean Board</w:t>
            </w:r>
          </w:p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643265">
              <w:rPr>
                <w:rFonts w:ascii="Comic Sans MS" w:hAnsi="Comic Sans MS"/>
                <w:spacing w:val="-2"/>
                <w:sz w:val="22"/>
                <w:szCs w:val="22"/>
              </w:rPr>
              <w:t>Teacher handouts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F17F01" w:rsidRDefault="00DF1FD0" w:rsidP="00DF1F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Worksheets provided in class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DF1FD0" w:rsidRPr="00CE156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643265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DF1FD0" w:rsidRPr="0029456B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 Units 1, 2, 3</w:t>
            </w:r>
          </w:p>
        </w:tc>
      </w:tr>
      <w:tr w:rsidR="00DF1FD0" w:rsidRPr="00F17F01" w:rsidTr="00725C11">
        <w:trPr>
          <w:trHeight w:val="1780"/>
        </w:trPr>
        <w:tc>
          <w:tcPr>
            <w:tcW w:w="491" w:type="dxa"/>
            <w:shd w:val="pct15" w:color="auto" w:fill="auto"/>
          </w:tcPr>
          <w:p w:rsidR="00DF1FD0" w:rsidRPr="00F17F0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F1FD0" w:rsidRPr="0028172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Christmas Clean-Up Project</w:t>
            </w:r>
            <w:bookmarkStart w:id="0" w:name="_GoBack"/>
            <w:bookmarkEnd w:id="0"/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F17F01" w:rsidRDefault="00DF1FD0" w:rsidP="00DF1F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CE156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DF1FD0" w:rsidRPr="00DF17A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F1FD0" w:rsidRPr="00F17F01" w:rsidTr="00E55672">
        <w:trPr>
          <w:trHeight w:val="2147"/>
        </w:trPr>
        <w:tc>
          <w:tcPr>
            <w:tcW w:w="491" w:type="dxa"/>
            <w:shd w:val="pct15" w:color="auto" w:fill="auto"/>
          </w:tcPr>
          <w:p w:rsidR="00DF1FD0" w:rsidRPr="00F17F0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F1FD0" w:rsidRPr="0028172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Holidays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F17F01" w:rsidRDefault="00DF1FD0" w:rsidP="00DF1F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CE156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DF1FD0" w:rsidRPr="0029456B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F1FD0" w:rsidRPr="00F17F01" w:rsidTr="00EA6429">
        <w:trPr>
          <w:trHeight w:val="1950"/>
        </w:trPr>
        <w:tc>
          <w:tcPr>
            <w:tcW w:w="491" w:type="dxa"/>
            <w:shd w:val="pct15" w:color="auto" w:fill="auto"/>
          </w:tcPr>
          <w:p w:rsidR="00DF1FD0" w:rsidRPr="00F17F0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DF1FD0" w:rsidRPr="0028172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Holidays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F17F01" w:rsidRDefault="00DF1FD0" w:rsidP="00DF1F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CE156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DF1FD0" w:rsidRPr="0029456B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F1FD0" w:rsidRPr="00F17F01" w:rsidTr="00014798">
        <w:trPr>
          <w:trHeight w:val="1928"/>
        </w:trPr>
        <w:tc>
          <w:tcPr>
            <w:tcW w:w="491" w:type="dxa"/>
            <w:shd w:val="pct15" w:color="auto" w:fill="auto"/>
          </w:tcPr>
          <w:p w:rsidR="00DF1FD0" w:rsidRPr="00F17F0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DF1FD0" w:rsidRPr="00F17F01" w:rsidRDefault="00DF1FD0" w:rsidP="00DF1FD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F1FD0" w:rsidRPr="0028172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Holidays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643265" w:rsidRDefault="00DF1FD0" w:rsidP="00DF1FD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F17F01" w:rsidRDefault="00DF1FD0" w:rsidP="00DF1FD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F1FD0" w:rsidRPr="00CE156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DF1FD0" w:rsidRPr="00DF17A5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</w:tr>
      <w:tr w:rsidR="00DF1FD0" w:rsidRPr="00F17F01" w:rsidTr="0033295F">
        <w:trPr>
          <w:trHeight w:val="1928"/>
        </w:trPr>
        <w:tc>
          <w:tcPr>
            <w:tcW w:w="491" w:type="dxa"/>
            <w:shd w:val="pct15" w:color="auto" w:fill="auto"/>
          </w:tcPr>
          <w:p w:rsidR="00DF1FD0" w:rsidRPr="00F17F01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DF1FD0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  <w:tc>
          <w:tcPr>
            <w:tcW w:w="2985" w:type="dxa"/>
          </w:tcPr>
          <w:p w:rsidR="00DF1FD0" w:rsidRPr="00C757F8" w:rsidRDefault="00DF1FD0" w:rsidP="00DF1FD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DF1FD0" w:rsidRPr="00577590" w:rsidRDefault="00DF1FD0" w:rsidP="00DF1FD0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80" w:type="dxa"/>
          </w:tcPr>
          <w:p w:rsidR="00DF1FD0" w:rsidRDefault="00DF1FD0" w:rsidP="00DF1FD0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1627" w:type="dxa"/>
          </w:tcPr>
          <w:p w:rsidR="00DF1FD0" w:rsidRDefault="00DF1FD0" w:rsidP="00DF1FD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 497, 1 – 25</w:t>
            </w:r>
          </w:p>
          <w:p w:rsidR="00DF1FD0" w:rsidRDefault="00DF1FD0" w:rsidP="00DF1FD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Negative Exponent Rules</w:t>
            </w:r>
          </w:p>
          <w:p w:rsidR="00DF1FD0" w:rsidRPr="00C757F8" w:rsidRDefault="00DF1FD0" w:rsidP="00DF1FD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–</w:t>
            </w:r>
            <w:r w:rsidRPr="002D63AE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Cs w:val="24"/>
              </w:rPr>
              <w:t>Textbook, Page</w:t>
            </w:r>
          </w:p>
        </w:tc>
        <w:tc>
          <w:tcPr>
            <w:tcW w:w="2388" w:type="dxa"/>
          </w:tcPr>
          <w:p w:rsidR="00DF1FD0" w:rsidRDefault="00DF1FD0" w:rsidP="00DF1FD0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00" w:rsidRDefault="00EB1400">
      <w:pPr>
        <w:spacing w:line="20" w:lineRule="exact"/>
      </w:pPr>
    </w:p>
  </w:endnote>
  <w:endnote w:type="continuationSeparator" w:id="0">
    <w:p w:rsidR="00EB1400" w:rsidRDefault="00EB1400">
      <w:r>
        <w:t xml:space="preserve"> </w:t>
      </w:r>
    </w:p>
  </w:endnote>
  <w:endnote w:type="continuationNotice" w:id="1">
    <w:p w:rsidR="00EB1400" w:rsidRDefault="00EB140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00" w:rsidRDefault="00EB1400">
      <w:r>
        <w:separator/>
      </w:r>
    </w:p>
  </w:footnote>
  <w:footnote w:type="continuationSeparator" w:id="0">
    <w:p w:rsidR="00EB1400" w:rsidRDefault="00EB1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1BAA"/>
    <w:rsid w:val="00017E70"/>
    <w:rsid w:val="000207D9"/>
    <w:rsid w:val="0003259A"/>
    <w:rsid w:val="00033F91"/>
    <w:rsid w:val="00071C76"/>
    <w:rsid w:val="00076CE6"/>
    <w:rsid w:val="000D0AE6"/>
    <w:rsid w:val="000E33F6"/>
    <w:rsid w:val="00111511"/>
    <w:rsid w:val="00116061"/>
    <w:rsid w:val="0012460B"/>
    <w:rsid w:val="00137D9E"/>
    <w:rsid w:val="0016603B"/>
    <w:rsid w:val="00183071"/>
    <w:rsid w:val="00195CDC"/>
    <w:rsid w:val="001A1854"/>
    <w:rsid w:val="001A69F2"/>
    <w:rsid w:val="001A6F8C"/>
    <w:rsid w:val="001C08B2"/>
    <w:rsid w:val="001D09F3"/>
    <w:rsid w:val="001F12C1"/>
    <w:rsid w:val="002003FA"/>
    <w:rsid w:val="00220A57"/>
    <w:rsid w:val="00230CD0"/>
    <w:rsid w:val="002360A1"/>
    <w:rsid w:val="0024614A"/>
    <w:rsid w:val="00281725"/>
    <w:rsid w:val="00297269"/>
    <w:rsid w:val="002A22E7"/>
    <w:rsid w:val="002D483A"/>
    <w:rsid w:val="002D4940"/>
    <w:rsid w:val="003329C6"/>
    <w:rsid w:val="00343D7F"/>
    <w:rsid w:val="0034573C"/>
    <w:rsid w:val="00351D24"/>
    <w:rsid w:val="00356CB1"/>
    <w:rsid w:val="00374881"/>
    <w:rsid w:val="00387C7A"/>
    <w:rsid w:val="00397EB0"/>
    <w:rsid w:val="003D3095"/>
    <w:rsid w:val="003D55B2"/>
    <w:rsid w:val="003D685E"/>
    <w:rsid w:val="003F028A"/>
    <w:rsid w:val="00424FE7"/>
    <w:rsid w:val="004266E3"/>
    <w:rsid w:val="0043044F"/>
    <w:rsid w:val="00465070"/>
    <w:rsid w:val="00467450"/>
    <w:rsid w:val="0047357B"/>
    <w:rsid w:val="00486AFD"/>
    <w:rsid w:val="00493ACD"/>
    <w:rsid w:val="004A1D64"/>
    <w:rsid w:val="004A7ADA"/>
    <w:rsid w:val="004B4373"/>
    <w:rsid w:val="004D10C7"/>
    <w:rsid w:val="004D468E"/>
    <w:rsid w:val="004D4BB9"/>
    <w:rsid w:val="004D5B0B"/>
    <w:rsid w:val="004F2063"/>
    <w:rsid w:val="0050054A"/>
    <w:rsid w:val="00505C2B"/>
    <w:rsid w:val="00531DE3"/>
    <w:rsid w:val="005479C1"/>
    <w:rsid w:val="00556B3D"/>
    <w:rsid w:val="00582145"/>
    <w:rsid w:val="00591218"/>
    <w:rsid w:val="00592A11"/>
    <w:rsid w:val="005972EF"/>
    <w:rsid w:val="005A51BC"/>
    <w:rsid w:val="005B5169"/>
    <w:rsid w:val="005C014A"/>
    <w:rsid w:val="005D13E9"/>
    <w:rsid w:val="005D3312"/>
    <w:rsid w:val="005E44F7"/>
    <w:rsid w:val="005F44AE"/>
    <w:rsid w:val="005F7472"/>
    <w:rsid w:val="00611767"/>
    <w:rsid w:val="00630398"/>
    <w:rsid w:val="00637327"/>
    <w:rsid w:val="00640EA3"/>
    <w:rsid w:val="00643265"/>
    <w:rsid w:val="00652E39"/>
    <w:rsid w:val="00681794"/>
    <w:rsid w:val="006B4B22"/>
    <w:rsid w:val="006D1429"/>
    <w:rsid w:val="006F40A7"/>
    <w:rsid w:val="007129ED"/>
    <w:rsid w:val="00720EB4"/>
    <w:rsid w:val="00725494"/>
    <w:rsid w:val="00725C19"/>
    <w:rsid w:val="00734256"/>
    <w:rsid w:val="00746E14"/>
    <w:rsid w:val="0075109D"/>
    <w:rsid w:val="0075291B"/>
    <w:rsid w:val="0078584E"/>
    <w:rsid w:val="007869CF"/>
    <w:rsid w:val="007B057F"/>
    <w:rsid w:val="007B62A7"/>
    <w:rsid w:val="007C284B"/>
    <w:rsid w:val="007C5501"/>
    <w:rsid w:val="007C6492"/>
    <w:rsid w:val="007D5232"/>
    <w:rsid w:val="007D7036"/>
    <w:rsid w:val="00850790"/>
    <w:rsid w:val="00851A36"/>
    <w:rsid w:val="008749D2"/>
    <w:rsid w:val="00892725"/>
    <w:rsid w:val="00895B5A"/>
    <w:rsid w:val="008B108D"/>
    <w:rsid w:val="008B3057"/>
    <w:rsid w:val="008D08EC"/>
    <w:rsid w:val="008D3277"/>
    <w:rsid w:val="008E1351"/>
    <w:rsid w:val="009279ED"/>
    <w:rsid w:val="00952B8B"/>
    <w:rsid w:val="00952D10"/>
    <w:rsid w:val="009664D0"/>
    <w:rsid w:val="00967F6E"/>
    <w:rsid w:val="00972CD3"/>
    <w:rsid w:val="0097341D"/>
    <w:rsid w:val="00980090"/>
    <w:rsid w:val="00983A4D"/>
    <w:rsid w:val="00984C00"/>
    <w:rsid w:val="009942DA"/>
    <w:rsid w:val="009A4E11"/>
    <w:rsid w:val="009B37E9"/>
    <w:rsid w:val="009B558D"/>
    <w:rsid w:val="009B7F30"/>
    <w:rsid w:val="009C1390"/>
    <w:rsid w:val="009C431A"/>
    <w:rsid w:val="009D040C"/>
    <w:rsid w:val="009D441E"/>
    <w:rsid w:val="009E4309"/>
    <w:rsid w:val="009F1427"/>
    <w:rsid w:val="00A30428"/>
    <w:rsid w:val="00A4262F"/>
    <w:rsid w:val="00A51C77"/>
    <w:rsid w:val="00A74377"/>
    <w:rsid w:val="00A8229C"/>
    <w:rsid w:val="00A848FE"/>
    <w:rsid w:val="00A97C12"/>
    <w:rsid w:val="00AB37A0"/>
    <w:rsid w:val="00B304D9"/>
    <w:rsid w:val="00B35A31"/>
    <w:rsid w:val="00B35CE1"/>
    <w:rsid w:val="00B46177"/>
    <w:rsid w:val="00B46A04"/>
    <w:rsid w:val="00B60D89"/>
    <w:rsid w:val="00B74832"/>
    <w:rsid w:val="00B76BFD"/>
    <w:rsid w:val="00B8549B"/>
    <w:rsid w:val="00BA4981"/>
    <w:rsid w:val="00BA5727"/>
    <w:rsid w:val="00BA59DF"/>
    <w:rsid w:val="00BB0A7F"/>
    <w:rsid w:val="00BD5E0C"/>
    <w:rsid w:val="00BF6B11"/>
    <w:rsid w:val="00C00628"/>
    <w:rsid w:val="00C02A71"/>
    <w:rsid w:val="00C1179B"/>
    <w:rsid w:val="00C17F9C"/>
    <w:rsid w:val="00C23000"/>
    <w:rsid w:val="00C32D24"/>
    <w:rsid w:val="00C52B19"/>
    <w:rsid w:val="00C66768"/>
    <w:rsid w:val="00C83AE9"/>
    <w:rsid w:val="00C87922"/>
    <w:rsid w:val="00C91506"/>
    <w:rsid w:val="00C92032"/>
    <w:rsid w:val="00C97885"/>
    <w:rsid w:val="00C97E9D"/>
    <w:rsid w:val="00CB0D7E"/>
    <w:rsid w:val="00CB6EF0"/>
    <w:rsid w:val="00CC57E6"/>
    <w:rsid w:val="00CE1561"/>
    <w:rsid w:val="00D06EDC"/>
    <w:rsid w:val="00D61375"/>
    <w:rsid w:val="00D819D0"/>
    <w:rsid w:val="00D82994"/>
    <w:rsid w:val="00D8323D"/>
    <w:rsid w:val="00D85401"/>
    <w:rsid w:val="00D9046F"/>
    <w:rsid w:val="00DB3B61"/>
    <w:rsid w:val="00DC212E"/>
    <w:rsid w:val="00DC64EC"/>
    <w:rsid w:val="00DD0A65"/>
    <w:rsid w:val="00DE1EF3"/>
    <w:rsid w:val="00DE4325"/>
    <w:rsid w:val="00DF1FD0"/>
    <w:rsid w:val="00DF5A83"/>
    <w:rsid w:val="00DF71FD"/>
    <w:rsid w:val="00E00024"/>
    <w:rsid w:val="00E14BD5"/>
    <w:rsid w:val="00E63BAD"/>
    <w:rsid w:val="00EA3A9E"/>
    <w:rsid w:val="00EB1400"/>
    <w:rsid w:val="00EB4937"/>
    <w:rsid w:val="00EB7C73"/>
    <w:rsid w:val="00EC1B77"/>
    <w:rsid w:val="00ED7A52"/>
    <w:rsid w:val="00EE2916"/>
    <w:rsid w:val="00EE6742"/>
    <w:rsid w:val="00EF06BB"/>
    <w:rsid w:val="00EF4F9C"/>
    <w:rsid w:val="00F17F01"/>
    <w:rsid w:val="00F26970"/>
    <w:rsid w:val="00F3520F"/>
    <w:rsid w:val="00F4622A"/>
    <w:rsid w:val="00F65BD2"/>
    <w:rsid w:val="00FF102D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FA9CB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E7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16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2</cp:revision>
  <cp:lastPrinted>2021-08-02T16:39:00Z</cp:lastPrinted>
  <dcterms:created xsi:type="dcterms:W3CDTF">2023-12-08T15:43:00Z</dcterms:created>
  <dcterms:modified xsi:type="dcterms:W3CDTF">2023-12-08T15:43:00Z</dcterms:modified>
</cp:coreProperties>
</file>