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7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4"/>
        <w:gridCol w:w="1928"/>
        <w:gridCol w:w="3003"/>
        <w:gridCol w:w="2630"/>
        <w:gridCol w:w="3134"/>
        <w:gridCol w:w="1665"/>
        <w:gridCol w:w="1490"/>
      </w:tblGrid>
      <w:tr w:rsidR="00812FC8" w14:paraId="7742EA4E" w14:textId="77777777" w:rsidTr="00A82BA0">
        <w:trPr>
          <w:trHeight w:val="356"/>
        </w:trPr>
        <w:tc>
          <w:tcPr>
            <w:tcW w:w="854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928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30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63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65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149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D26AC0" w14:paraId="6B207296" w14:textId="77777777" w:rsidTr="00A82BA0">
        <w:trPr>
          <w:trHeight w:val="531"/>
        </w:trPr>
        <w:tc>
          <w:tcPr>
            <w:tcW w:w="854" w:type="dxa"/>
            <w:shd w:val="pct15" w:color="auto" w:fill="auto"/>
          </w:tcPr>
          <w:p w14:paraId="3CC281AC" w14:textId="4C077629" w:rsidR="00D26AC0" w:rsidRPr="00DD02B0" w:rsidRDefault="00D26AC0" w:rsidP="00D26A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0CF577EF" w14:textId="77777777" w:rsidR="00D26AC0" w:rsidRPr="00DD02B0" w:rsidRDefault="00D26AC0" w:rsidP="00D26A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D26AC0" w:rsidRPr="00DD02B0" w:rsidRDefault="00D26AC0" w:rsidP="00D26A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928" w:type="dxa"/>
          </w:tcPr>
          <w:p w14:paraId="5C3971EA" w14:textId="7A9CE94A" w:rsidR="00D26AC0" w:rsidRPr="005C1764" w:rsidRDefault="00466509" w:rsidP="00D26A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Holiday</w:t>
            </w:r>
          </w:p>
        </w:tc>
        <w:tc>
          <w:tcPr>
            <w:tcW w:w="3003" w:type="dxa"/>
          </w:tcPr>
          <w:p w14:paraId="22D3F7A0" w14:textId="76987605" w:rsidR="00D26AC0" w:rsidRPr="005C1764" w:rsidRDefault="00466509" w:rsidP="00D26AC0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Holiday</w:t>
            </w:r>
          </w:p>
        </w:tc>
        <w:tc>
          <w:tcPr>
            <w:tcW w:w="2630" w:type="dxa"/>
          </w:tcPr>
          <w:p w14:paraId="38CF71E5" w14:textId="51F497B9" w:rsidR="00D26AC0" w:rsidRPr="005C1764" w:rsidRDefault="00466509" w:rsidP="00D26A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Holiday</w:t>
            </w:r>
          </w:p>
        </w:tc>
        <w:tc>
          <w:tcPr>
            <w:tcW w:w="3134" w:type="dxa"/>
          </w:tcPr>
          <w:p w14:paraId="09511D96" w14:textId="5EC3528E" w:rsidR="00D26AC0" w:rsidRPr="005C1764" w:rsidRDefault="00466509" w:rsidP="00D26A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Holiday</w:t>
            </w:r>
          </w:p>
        </w:tc>
        <w:tc>
          <w:tcPr>
            <w:tcW w:w="1665" w:type="dxa"/>
          </w:tcPr>
          <w:p w14:paraId="07E8AA3C" w14:textId="0642F8FE" w:rsidR="00D26AC0" w:rsidRPr="004C44A4" w:rsidRDefault="00466509" w:rsidP="00D26AC0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Holiday</w:t>
            </w:r>
          </w:p>
        </w:tc>
        <w:tc>
          <w:tcPr>
            <w:tcW w:w="1490" w:type="dxa"/>
          </w:tcPr>
          <w:p w14:paraId="0A654BFA" w14:textId="5256CEDC" w:rsidR="00D26AC0" w:rsidRPr="00A82BA0" w:rsidRDefault="00466509" w:rsidP="00D26A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Holiday</w:t>
            </w:r>
          </w:p>
        </w:tc>
      </w:tr>
      <w:tr w:rsidR="00466509" w14:paraId="26059AEF" w14:textId="77777777" w:rsidTr="00A82BA0">
        <w:trPr>
          <w:trHeight w:val="411"/>
        </w:trPr>
        <w:tc>
          <w:tcPr>
            <w:tcW w:w="854" w:type="dxa"/>
            <w:shd w:val="pct15" w:color="auto" w:fill="auto"/>
          </w:tcPr>
          <w:p w14:paraId="221CFF49" w14:textId="16AF3020" w:rsidR="00466509" w:rsidRPr="00DD02B0" w:rsidRDefault="00466509" w:rsidP="004665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Tues</w:t>
            </w:r>
          </w:p>
        </w:tc>
        <w:tc>
          <w:tcPr>
            <w:tcW w:w="1928" w:type="dxa"/>
          </w:tcPr>
          <w:p w14:paraId="3299B18A" w14:textId="77777777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 xml:space="preserve">ACAP  </w:t>
            </w:r>
            <w:r>
              <w:rPr>
                <w:rFonts w:ascii="Times New Roman" w:hAnsi="Times New Roman"/>
                <w:b/>
                <w:szCs w:val="24"/>
              </w:rPr>
              <w:t>8.14</w:t>
            </w:r>
          </w:p>
          <w:p w14:paraId="681795A5" w14:textId="77777777" w:rsidR="003B290E" w:rsidRDefault="003B290E" w:rsidP="00466509">
            <w:pPr>
              <w:rPr>
                <w:rFonts w:ascii="Times New Roman" w:hAnsi="Times New Roman"/>
                <w:b/>
                <w:szCs w:val="24"/>
              </w:rPr>
            </w:pPr>
          </w:p>
          <w:p w14:paraId="31B4C6C7" w14:textId="62AB7E42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Square Root and Cube Root Flash Cards</w:t>
            </w:r>
          </w:p>
          <w:p w14:paraId="4D7A492B" w14:textId="6216AA2E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03" w:type="dxa"/>
          </w:tcPr>
          <w:p w14:paraId="7F3A87EC" w14:textId="77777777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ACAP  8.14</w:t>
            </w:r>
          </w:p>
          <w:p w14:paraId="037D5B74" w14:textId="77777777" w:rsidR="00466509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</w:p>
          <w:p w14:paraId="7B2A2836" w14:textId="77777777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Make  Square Root and Cube Root Flash Cards</w:t>
            </w:r>
          </w:p>
          <w:p w14:paraId="1B558CDD" w14:textId="77777777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</w:p>
          <w:p w14:paraId="6755D28E" w14:textId="3FF75372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30" w:type="dxa"/>
          </w:tcPr>
          <w:p w14:paraId="3C09CDD5" w14:textId="77777777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5F2A2C29" w14:textId="77777777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6FECFB2E" w14:textId="77777777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627B8CEB" w14:textId="1962D6FD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4" w:type="dxa"/>
          </w:tcPr>
          <w:p w14:paraId="716D0F31" w14:textId="77777777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</w:p>
          <w:p w14:paraId="38D9EC76" w14:textId="3AF4F2E2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5" w:type="dxa"/>
          </w:tcPr>
          <w:p w14:paraId="6BD4DBD1" w14:textId="77777777" w:rsidR="003B290E" w:rsidRPr="0064779D" w:rsidRDefault="003B290E" w:rsidP="003B290E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PRACTICE</w:t>
            </w:r>
          </w:p>
          <w:p w14:paraId="1B514396" w14:textId="6001CAF3" w:rsidR="00466509" w:rsidRPr="00144A02" w:rsidRDefault="003B290E" w:rsidP="003B290E">
            <w:pPr>
              <w:rPr>
                <w:rFonts w:ascii="Times New Roman" w:hAnsi="Times New Roman"/>
                <w:b/>
                <w:sz w:val="20"/>
              </w:rPr>
            </w:pPr>
            <w:r w:rsidRPr="0064779D">
              <w:rPr>
                <w:rFonts w:ascii="Times New Roman" w:hAnsi="Times New Roman"/>
                <w:b/>
                <w:highlight w:val="yellow"/>
              </w:rPr>
              <w:t>Timed Quiz Square and Cube Roots (5 minutes)</w:t>
            </w:r>
          </w:p>
        </w:tc>
        <w:tc>
          <w:tcPr>
            <w:tcW w:w="1490" w:type="dxa"/>
          </w:tcPr>
          <w:p w14:paraId="48274818" w14:textId="163391B9" w:rsidR="00466509" w:rsidRPr="00144A02" w:rsidRDefault="00466509" w:rsidP="00466509">
            <w:pPr>
              <w:ind w:firstLine="7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8.2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466509" w14:paraId="57D69C2A" w14:textId="77777777" w:rsidTr="00A82BA0">
        <w:trPr>
          <w:trHeight w:val="1439"/>
        </w:trPr>
        <w:tc>
          <w:tcPr>
            <w:tcW w:w="854" w:type="dxa"/>
            <w:shd w:val="pct15" w:color="auto" w:fill="auto"/>
          </w:tcPr>
          <w:p w14:paraId="401590FA" w14:textId="48E1A670" w:rsidR="00466509" w:rsidRPr="00DD02B0" w:rsidRDefault="00466509" w:rsidP="004665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43E5DEC" w14:textId="7B5B020B" w:rsidR="00466509" w:rsidRPr="00DD02B0" w:rsidRDefault="00466509" w:rsidP="004665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17A610FC" w14:textId="77777777" w:rsidR="00466509" w:rsidRPr="00DD02B0" w:rsidRDefault="00466509" w:rsidP="004665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928" w:type="dxa"/>
          </w:tcPr>
          <w:p w14:paraId="2A015C92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8.15,8.15a</w:t>
            </w:r>
          </w:p>
          <w:p w14:paraId="11490DB5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</w:p>
          <w:p w14:paraId="58E65CE7" w14:textId="3A9F82DD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Simplifying Radicals</w:t>
            </w:r>
          </w:p>
        </w:tc>
        <w:tc>
          <w:tcPr>
            <w:tcW w:w="3003" w:type="dxa"/>
          </w:tcPr>
          <w:p w14:paraId="146C3546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8.15,8.15a</w:t>
            </w:r>
          </w:p>
          <w:p w14:paraId="164481DE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</w:p>
          <w:p w14:paraId="5D36E768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Simplifying Radicals </w:t>
            </w:r>
          </w:p>
          <w:p w14:paraId="1E585EBE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Notes pages 39-40</w:t>
            </w:r>
          </w:p>
          <w:p w14:paraId="1886DD17" w14:textId="5F15EF58" w:rsidR="00466509" w:rsidRPr="005C1764" w:rsidRDefault="00466509" w:rsidP="00466509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630" w:type="dxa"/>
          </w:tcPr>
          <w:p w14:paraId="3F377052" w14:textId="77777777" w:rsidR="00466509" w:rsidRPr="00D41F78" w:rsidRDefault="00466509" w:rsidP="004665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4CDCD6B3" w14:textId="77777777" w:rsidR="00466509" w:rsidRPr="00D41F78" w:rsidRDefault="00466509" w:rsidP="004665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4F2573DB" w14:textId="77777777" w:rsidR="00466509" w:rsidRPr="00D41F78" w:rsidRDefault="00466509" w:rsidP="004665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8DC86A9" w14:textId="52F6D05F" w:rsidR="00466509" w:rsidRPr="005C1764" w:rsidRDefault="00466509" w:rsidP="00466509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4" w:type="dxa"/>
          </w:tcPr>
          <w:p w14:paraId="6ADA88CD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Simplifying Radicals</w:t>
            </w:r>
          </w:p>
          <w:p w14:paraId="0F26C9EE" w14:textId="5CBEFE0F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HW#10 page 41</w:t>
            </w:r>
          </w:p>
        </w:tc>
        <w:tc>
          <w:tcPr>
            <w:tcW w:w="1665" w:type="dxa"/>
          </w:tcPr>
          <w:p w14:paraId="26255A58" w14:textId="7D536230" w:rsidR="00466509" w:rsidRPr="0064779D" w:rsidRDefault="0064779D" w:rsidP="00466509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PRACTICE</w:t>
            </w:r>
          </w:p>
          <w:p w14:paraId="5E1D5C57" w14:textId="29A8C954" w:rsidR="00466509" w:rsidRPr="00144A02" w:rsidRDefault="0064779D" w:rsidP="00466509">
            <w:pPr>
              <w:rPr>
                <w:rFonts w:ascii="Times New Roman" w:hAnsi="Times New Roman"/>
                <w:b/>
                <w:sz w:val="20"/>
              </w:rPr>
            </w:pPr>
            <w:r w:rsidRPr="0064779D">
              <w:rPr>
                <w:rFonts w:ascii="Times New Roman" w:hAnsi="Times New Roman"/>
                <w:b/>
                <w:highlight w:val="yellow"/>
              </w:rPr>
              <w:t>Timed Quiz Square and Cube Roots (5 minutes)</w:t>
            </w:r>
          </w:p>
        </w:tc>
        <w:tc>
          <w:tcPr>
            <w:tcW w:w="1490" w:type="dxa"/>
          </w:tcPr>
          <w:p w14:paraId="4BA01872" w14:textId="0207B418" w:rsidR="00466509" w:rsidRPr="00144A02" w:rsidRDefault="00466509" w:rsidP="004665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</w:p>
        </w:tc>
      </w:tr>
      <w:tr w:rsidR="00466509" w14:paraId="32A309D5" w14:textId="77777777" w:rsidTr="00A82BA0">
        <w:trPr>
          <w:trHeight w:val="368"/>
        </w:trPr>
        <w:tc>
          <w:tcPr>
            <w:tcW w:w="854" w:type="dxa"/>
            <w:shd w:val="pct15" w:color="auto" w:fill="auto"/>
          </w:tcPr>
          <w:p w14:paraId="5F31CD6C" w14:textId="56C1F66C" w:rsidR="00466509" w:rsidRPr="00DD02B0" w:rsidRDefault="00466509" w:rsidP="004665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Thurs</w:t>
            </w:r>
          </w:p>
          <w:p w14:paraId="307416E2" w14:textId="77777777" w:rsidR="00466509" w:rsidRPr="00DD02B0" w:rsidRDefault="00466509" w:rsidP="004665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466509" w:rsidRPr="00DD02B0" w:rsidRDefault="00466509" w:rsidP="004665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928" w:type="dxa"/>
          </w:tcPr>
          <w:p w14:paraId="57D8494A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8.16,8.16a</w:t>
            </w:r>
          </w:p>
          <w:p w14:paraId="1F808276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</w:p>
          <w:p w14:paraId="2019B5E5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Monomial Square Roots</w:t>
            </w:r>
          </w:p>
          <w:p w14:paraId="1499C602" w14:textId="591BDD70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03" w:type="dxa"/>
          </w:tcPr>
          <w:p w14:paraId="1563E18B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8.16,8.16a</w:t>
            </w:r>
          </w:p>
          <w:p w14:paraId="33D052AF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</w:p>
          <w:p w14:paraId="5A00DE76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Monomial Square Roots</w:t>
            </w:r>
          </w:p>
          <w:p w14:paraId="6E633B5E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Notes page 43-44</w:t>
            </w:r>
          </w:p>
          <w:p w14:paraId="6A4E0188" w14:textId="5B21A461" w:rsidR="00466509" w:rsidRPr="005C1764" w:rsidRDefault="00466509" w:rsidP="00466509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630" w:type="dxa"/>
          </w:tcPr>
          <w:p w14:paraId="6FE97191" w14:textId="77777777" w:rsidR="00466509" w:rsidRPr="00D41F78" w:rsidRDefault="00466509" w:rsidP="004665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69B6C195" w14:textId="77777777" w:rsidR="00466509" w:rsidRPr="00D41F78" w:rsidRDefault="00466509" w:rsidP="004665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232D5F5A" w14:textId="77777777" w:rsidR="00466509" w:rsidRPr="00D41F78" w:rsidRDefault="00466509" w:rsidP="004665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4D9DB132" w14:textId="4835B82E" w:rsidR="00466509" w:rsidRPr="005C1764" w:rsidRDefault="00466509" w:rsidP="0046650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3134" w:type="dxa"/>
          </w:tcPr>
          <w:p w14:paraId="1EAFBA97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Monomial Square Roots</w:t>
            </w:r>
          </w:p>
          <w:p w14:paraId="569603DA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</w:p>
          <w:p w14:paraId="541EA998" w14:textId="77777777" w:rsidR="00466509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 11 page 45</w:t>
            </w:r>
          </w:p>
          <w:p w14:paraId="35A3AF7E" w14:textId="17C92995" w:rsidR="00466509" w:rsidRPr="005C1764" w:rsidRDefault="00466509" w:rsidP="0046650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5" w:type="dxa"/>
          </w:tcPr>
          <w:p w14:paraId="639056ED" w14:textId="375D1F89" w:rsidR="00466509" w:rsidRPr="00144A02" w:rsidRDefault="00466509" w:rsidP="00466509">
            <w:pPr>
              <w:rPr>
                <w:rFonts w:ascii="Times New Roman" w:hAnsi="Times New Roman"/>
                <w:b/>
                <w:sz w:val="20"/>
              </w:rPr>
            </w:pPr>
            <w:r w:rsidRPr="000A2A6F">
              <w:rPr>
                <w:rFonts w:ascii="Times New Roman" w:hAnsi="Times New Roman"/>
                <w:b/>
                <w:highlight w:val="yellow"/>
              </w:rPr>
              <w:t>Tim</w:t>
            </w:r>
            <w:r>
              <w:rPr>
                <w:rFonts w:ascii="Times New Roman" w:hAnsi="Times New Roman"/>
                <w:b/>
                <w:highlight w:val="yellow"/>
              </w:rPr>
              <w:t>ed Quiz Square and Cube Roots (5</w:t>
            </w:r>
            <w:r w:rsidRPr="000A2A6F">
              <w:rPr>
                <w:rFonts w:ascii="Times New Roman" w:hAnsi="Times New Roman"/>
                <w:b/>
                <w:highlight w:val="yellow"/>
              </w:rPr>
              <w:t xml:space="preserve"> minutes</w:t>
            </w:r>
            <w:r>
              <w:rPr>
                <w:rFonts w:ascii="Times New Roman" w:hAnsi="Times New Roman"/>
                <w:b/>
                <w:highlight w:val="yellow"/>
              </w:rPr>
              <w:t>)</w:t>
            </w:r>
          </w:p>
        </w:tc>
        <w:tc>
          <w:tcPr>
            <w:tcW w:w="1490" w:type="dxa"/>
          </w:tcPr>
          <w:p w14:paraId="1AE7332D" w14:textId="0A8F9327" w:rsidR="00466509" w:rsidRPr="009C6FD7" w:rsidRDefault="00466509" w:rsidP="004665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</w:p>
        </w:tc>
      </w:tr>
      <w:tr w:rsidR="0064779D" w14:paraId="73B2E0C6" w14:textId="77777777" w:rsidTr="00A82BA0">
        <w:trPr>
          <w:trHeight w:val="1455"/>
        </w:trPr>
        <w:tc>
          <w:tcPr>
            <w:tcW w:w="854" w:type="dxa"/>
            <w:shd w:val="pct15" w:color="auto" w:fill="auto"/>
          </w:tcPr>
          <w:p w14:paraId="33BD0AF8" w14:textId="46ACE51E" w:rsidR="0064779D" w:rsidRPr="00DD02B0" w:rsidRDefault="0064779D" w:rsidP="006477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5FD50CC" w14:textId="014E6BB5" w:rsidR="0064779D" w:rsidRPr="00DD02B0" w:rsidRDefault="0064779D" w:rsidP="006477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521177FA" w14:textId="77777777" w:rsidR="0064779D" w:rsidRPr="00DD02B0" w:rsidRDefault="0064779D" w:rsidP="006477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64779D" w:rsidRPr="00DD02B0" w:rsidRDefault="0064779D" w:rsidP="006477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928" w:type="dxa"/>
          </w:tcPr>
          <w:p w14:paraId="7002F5FD" w14:textId="51F370EF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8.17</w:t>
            </w:r>
          </w:p>
          <w:p w14:paraId="3CA3EC89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(N0 Calculator)</w:t>
            </w:r>
          </w:p>
          <w:p w14:paraId="77B626E6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</w:p>
          <w:p w14:paraId="21FF2B4F" w14:textId="77777777" w:rsidR="0064779D" w:rsidRPr="004516F5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Unit 6 Review</w:t>
            </w:r>
          </w:p>
          <w:p w14:paraId="552D42F3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Exponents and Exponential Functions</w:t>
            </w:r>
          </w:p>
          <w:p w14:paraId="12CA5977" w14:textId="37DA2B83" w:rsidR="0064779D" w:rsidRPr="005C1764" w:rsidRDefault="0064779D" w:rsidP="0064779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03" w:type="dxa"/>
          </w:tcPr>
          <w:p w14:paraId="4393BDD3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8.17</w:t>
            </w:r>
          </w:p>
          <w:p w14:paraId="62D5EA8B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</w:p>
          <w:p w14:paraId="55E16498" w14:textId="58196F76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Study Guide Unit 6-</w:t>
            </w:r>
          </w:p>
          <w:p w14:paraId="42DCF73B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</w:p>
          <w:p w14:paraId="32056E5F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Calculator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516F5">
              <w:rPr>
                <w:rFonts w:ascii="Times New Roman" w:hAnsi="Times New Roman"/>
                <w:b/>
                <w:sz w:val="20"/>
              </w:rPr>
              <w:t xml:space="preserve">Problems </w:t>
            </w:r>
          </w:p>
          <w:p w14:paraId="1568077C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1-17, 25-32</w:t>
            </w:r>
          </w:p>
          <w:p w14:paraId="52F3D2C6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</w:p>
          <w:p w14:paraId="6EE9CEA4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N0 Calculator-</w:t>
            </w:r>
          </w:p>
          <w:p w14:paraId="1AA96C2E" w14:textId="77777777" w:rsidR="0064779D" w:rsidRPr="004516F5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18-24, 33-46</w:t>
            </w:r>
          </w:p>
          <w:p w14:paraId="77D6E499" w14:textId="446E4888" w:rsidR="0064779D" w:rsidRPr="005C1764" w:rsidRDefault="0064779D" w:rsidP="0064779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30" w:type="dxa"/>
          </w:tcPr>
          <w:p w14:paraId="70A7EB43" w14:textId="77777777" w:rsidR="0064779D" w:rsidRPr="00D41F78" w:rsidRDefault="0064779D" w:rsidP="00647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74F95F46" w14:textId="77777777" w:rsidR="0064779D" w:rsidRPr="00D41F78" w:rsidRDefault="0064779D" w:rsidP="00647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1DC8FD0A" w14:textId="77777777" w:rsidR="0064779D" w:rsidRPr="00D41F78" w:rsidRDefault="0064779D" w:rsidP="006477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A0CC589" w14:textId="64AC0F77" w:rsidR="0064779D" w:rsidRPr="005C1764" w:rsidRDefault="0064779D" w:rsidP="0064779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4" w:type="dxa"/>
          </w:tcPr>
          <w:p w14:paraId="42A01ECE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Study Guide Unit 6-</w:t>
            </w:r>
          </w:p>
          <w:p w14:paraId="13CAAB31" w14:textId="77777777" w:rsidR="0064779D" w:rsidRPr="004516F5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</w:p>
          <w:p w14:paraId="61162EEC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Calculator </w:t>
            </w:r>
            <w:r w:rsidRPr="004516F5">
              <w:rPr>
                <w:rFonts w:ascii="Times New Roman" w:hAnsi="Times New Roman"/>
                <w:b/>
                <w:sz w:val="20"/>
              </w:rPr>
              <w:t>Problems 1-17, 25-32</w:t>
            </w:r>
          </w:p>
          <w:p w14:paraId="2B12EF73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</w:p>
          <w:p w14:paraId="1078CED8" w14:textId="77777777" w:rsidR="0064779D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N0 Calculator-</w:t>
            </w:r>
          </w:p>
          <w:p w14:paraId="05A3F390" w14:textId="77777777" w:rsidR="0064779D" w:rsidRPr="004516F5" w:rsidRDefault="0064779D" w:rsidP="006477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18-24, 33-46</w:t>
            </w:r>
          </w:p>
          <w:p w14:paraId="2702C74D" w14:textId="2FC99D80" w:rsidR="0064779D" w:rsidRPr="005C1764" w:rsidRDefault="0064779D" w:rsidP="0064779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5" w:type="dxa"/>
          </w:tcPr>
          <w:p w14:paraId="30A4A718" w14:textId="19F96F7F" w:rsidR="0064779D" w:rsidRPr="00DD02B0" w:rsidRDefault="0064779D" w:rsidP="006477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</w:tcPr>
          <w:p w14:paraId="3B0CC373" w14:textId="7DC38C89" w:rsidR="0064779D" w:rsidRPr="00DD02B0" w:rsidRDefault="0064779D" w:rsidP="006477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8A.2</w:t>
            </w:r>
          </w:p>
        </w:tc>
      </w:tr>
    </w:tbl>
    <w:p w14:paraId="11A86352" w14:textId="1AC5FD78" w:rsidR="00BF55D2" w:rsidRDefault="00BF55D2" w:rsidP="00BF55D2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BF55D2" w:rsidSect="00144A02">
      <w:headerReference w:type="default" r:id="rId7"/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91337" w14:textId="77777777" w:rsidR="003E4D79" w:rsidRDefault="003E4D79">
      <w:pPr>
        <w:spacing w:line="20" w:lineRule="exact"/>
      </w:pPr>
    </w:p>
  </w:endnote>
  <w:endnote w:type="continuationSeparator" w:id="0">
    <w:p w14:paraId="3C506ECC" w14:textId="77777777" w:rsidR="003E4D79" w:rsidRDefault="003E4D79">
      <w:r>
        <w:t xml:space="preserve"> </w:t>
      </w:r>
    </w:p>
  </w:endnote>
  <w:endnote w:type="continuationNotice" w:id="1">
    <w:p w14:paraId="3A552E88" w14:textId="77777777" w:rsidR="003E4D79" w:rsidRDefault="003E4D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A307" w14:textId="77777777" w:rsidR="003E4D79" w:rsidRDefault="003E4D79">
      <w:r>
        <w:separator/>
      </w:r>
    </w:p>
  </w:footnote>
  <w:footnote w:type="continuationSeparator" w:id="0">
    <w:p w14:paraId="2D1852DE" w14:textId="77777777" w:rsidR="003E4D79" w:rsidRDefault="003E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7076" w14:textId="30B43721" w:rsidR="00A82BA0" w:rsidRPr="00E359C8" w:rsidRDefault="00A82BA0" w:rsidP="00A82BA0">
    <w:pPr>
      <w:tabs>
        <w:tab w:val="center" w:pos="7560"/>
      </w:tabs>
      <w:suppressAutoHyphens/>
      <w:rPr>
        <w:rFonts w:ascii="Roman 10pt Bold" w:hAnsi="Roman 10pt Bold"/>
        <w:b/>
        <w:spacing w:val="-2"/>
        <w:sz w:val="20"/>
      </w:rPr>
    </w:pPr>
    <w:r>
      <w:rPr>
        <w:rFonts w:ascii="Times New Roman" w:hAnsi="Times New Roman"/>
        <w:b/>
        <w:i/>
      </w:rPr>
      <w:t xml:space="preserve">Accelerated Math </w:t>
    </w:r>
    <w:proofErr w:type="gramStart"/>
    <w:r>
      <w:rPr>
        <w:rFonts w:ascii="Times New Roman" w:hAnsi="Times New Roman"/>
        <w:b/>
        <w:i/>
      </w:rPr>
      <w:t xml:space="preserve">8 </w:t>
    </w:r>
    <w:r w:rsidRPr="009D7884">
      <w:rPr>
        <w:rFonts w:ascii="Times New Roman" w:hAnsi="Times New Roman"/>
        <w:b/>
        <w:i/>
      </w:rPr>
      <w:t xml:space="preserve"> Lesson</w:t>
    </w:r>
    <w:proofErr w:type="gramEnd"/>
    <w:r w:rsidRPr="009D7884">
      <w:rPr>
        <w:rFonts w:ascii="Times New Roman" w:hAnsi="Times New Roman"/>
        <w:b/>
        <w:i/>
      </w:rPr>
      <w:t xml:space="preserve"> Plans</w:t>
    </w:r>
    <w:r w:rsidRPr="009D7884">
      <w:rPr>
        <w:rFonts w:ascii="Times New Roman" w:hAnsi="Times New Roman"/>
        <w:b/>
      </w:rPr>
      <w:t xml:space="preserve">: </w:t>
    </w:r>
    <w:proofErr w:type="spellStart"/>
    <w:r w:rsidRPr="009D7884">
      <w:rPr>
        <w:rFonts w:ascii="Times New Roman" w:hAnsi="Times New Roman"/>
        <w:b/>
      </w:rPr>
      <w:t>Carter</w:t>
    </w:r>
    <w:r w:rsidR="0064779D">
      <w:rPr>
        <w:rFonts w:ascii="Times New Roman" w:hAnsi="Times New Roman"/>
        <w:b/>
      </w:rPr>
      <w:t>,Zinke</w:t>
    </w:r>
    <w:proofErr w:type="spellEnd"/>
    <w:r w:rsidR="003D0FC9">
      <w:rPr>
        <w:rFonts w:ascii="Times New Roman" w:hAnsi="Times New Roman"/>
        <w:b/>
      </w:rPr>
      <w:t xml:space="preserve">                                                         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</w:rPr>
      <w:t xml:space="preserve">  </w:t>
    </w:r>
    <w:r w:rsidRPr="009D7884">
      <w:rPr>
        <w:rFonts w:ascii="Times New Roman" w:hAnsi="Times New Roman"/>
        <w:b/>
      </w:rPr>
      <w:t xml:space="preserve">Week of:   </w:t>
    </w:r>
    <w:r w:rsidR="0030160F">
      <w:rPr>
        <w:rFonts w:ascii="Times New Roman" w:hAnsi="Times New Roman"/>
        <w:b/>
      </w:rPr>
      <w:t>2-19</w:t>
    </w:r>
    <w:r>
      <w:rPr>
        <w:rFonts w:ascii="Times New Roman" w:hAnsi="Times New Roman"/>
        <w:b/>
      </w:rPr>
      <w:t>-202</w:t>
    </w:r>
    <w:r w:rsidR="0064779D">
      <w:rPr>
        <w:rFonts w:ascii="Times New Roman" w:hAnsi="Times New Roman"/>
        <w:b/>
      </w:rPr>
      <w:t>4</w:t>
    </w:r>
  </w:p>
  <w:p w14:paraId="6755097D" w14:textId="77777777" w:rsidR="00A82BA0" w:rsidRDefault="00A82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C6FEB"/>
    <w:rsid w:val="000F0B7F"/>
    <w:rsid w:val="00104A56"/>
    <w:rsid w:val="00127610"/>
    <w:rsid w:val="00137D9E"/>
    <w:rsid w:val="00144A02"/>
    <w:rsid w:val="001A0E3A"/>
    <w:rsid w:val="001C48BC"/>
    <w:rsid w:val="001F3935"/>
    <w:rsid w:val="00201C09"/>
    <w:rsid w:val="00231C16"/>
    <w:rsid w:val="00254F23"/>
    <w:rsid w:val="0026782F"/>
    <w:rsid w:val="00272EFE"/>
    <w:rsid w:val="00277655"/>
    <w:rsid w:val="00280C4E"/>
    <w:rsid w:val="00293389"/>
    <w:rsid w:val="0029537C"/>
    <w:rsid w:val="002A5765"/>
    <w:rsid w:val="002D4327"/>
    <w:rsid w:val="002E3832"/>
    <w:rsid w:val="002E68D2"/>
    <w:rsid w:val="0030160F"/>
    <w:rsid w:val="00330254"/>
    <w:rsid w:val="00344587"/>
    <w:rsid w:val="00347A23"/>
    <w:rsid w:val="0035726E"/>
    <w:rsid w:val="00375507"/>
    <w:rsid w:val="00376DEF"/>
    <w:rsid w:val="00380323"/>
    <w:rsid w:val="003825A2"/>
    <w:rsid w:val="003A05B8"/>
    <w:rsid w:val="003B290E"/>
    <w:rsid w:val="003C3228"/>
    <w:rsid w:val="003C48E1"/>
    <w:rsid w:val="003D0FC9"/>
    <w:rsid w:val="003E1FAF"/>
    <w:rsid w:val="003E4D79"/>
    <w:rsid w:val="003E742B"/>
    <w:rsid w:val="003F6B21"/>
    <w:rsid w:val="00436FA2"/>
    <w:rsid w:val="004464DD"/>
    <w:rsid w:val="0046388B"/>
    <w:rsid w:val="00463CC6"/>
    <w:rsid w:val="00466509"/>
    <w:rsid w:val="004A25B6"/>
    <w:rsid w:val="004C44A4"/>
    <w:rsid w:val="004F6F7F"/>
    <w:rsid w:val="00503A34"/>
    <w:rsid w:val="00512FCE"/>
    <w:rsid w:val="00537727"/>
    <w:rsid w:val="005610B8"/>
    <w:rsid w:val="00570703"/>
    <w:rsid w:val="005A3396"/>
    <w:rsid w:val="005B0395"/>
    <w:rsid w:val="005B03AB"/>
    <w:rsid w:val="005B0EDE"/>
    <w:rsid w:val="005B1B5A"/>
    <w:rsid w:val="005B1B7A"/>
    <w:rsid w:val="005C1764"/>
    <w:rsid w:val="005F3892"/>
    <w:rsid w:val="005F7472"/>
    <w:rsid w:val="006013A4"/>
    <w:rsid w:val="00621450"/>
    <w:rsid w:val="00641ECE"/>
    <w:rsid w:val="0064779D"/>
    <w:rsid w:val="00657ACE"/>
    <w:rsid w:val="006703FC"/>
    <w:rsid w:val="006C6B28"/>
    <w:rsid w:val="006D72C1"/>
    <w:rsid w:val="006E1E83"/>
    <w:rsid w:val="006E2CBD"/>
    <w:rsid w:val="006F7B9D"/>
    <w:rsid w:val="00703B78"/>
    <w:rsid w:val="00747A77"/>
    <w:rsid w:val="0075109D"/>
    <w:rsid w:val="0076716F"/>
    <w:rsid w:val="0077442F"/>
    <w:rsid w:val="007C14D4"/>
    <w:rsid w:val="007C6492"/>
    <w:rsid w:val="00806B92"/>
    <w:rsid w:val="008128C1"/>
    <w:rsid w:val="00812FC8"/>
    <w:rsid w:val="00844E26"/>
    <w:rsid w:val="00855CC7"/>
    <w:rsid w:val="00856770"/>
    <w:rsid w:val="00861CBB"/>
    <w:rsid w:val="00883075"/>
    <w:rsid w:val="0088325B"/>
    <w:rsid w:val="00892725"/>
    <w:rsid w:val="00897031"/>
    <w:rsid w:val="008A5019"/>
    <w:rsid w:val="008B108D"/>
    <w:rsid w:val="008C554E"/>
    <w:rsid w:val="008C7546"/>
    <w:rsid w:val="008D1AAA"/>
    <w:rsid w:val="0091001A"/>
    <w:rsid w:val="009279ED"/>
    <w:rsid w:val="0093009B"/>
    <w:rsid w:val="00933162"/>
    <w:rsid w:val="0093608E"/>
    <w:rsid w:val="009432DA"/>
    <w:rsid w:val="009610C1"/>
    <w:rsid w:val="00975BAE"/>
    <w:rsid w:val="00996212"/>
    <w:rsid w:val="009B6D72"/>
    <w:rsid w:val="009C1390"/>
    <w:rsid w:val="009C6FD7"/>
    <w:rsid w:val="009D7884"/>
    <w:rsid w:val="009E12EA"/>
    <w:rsid w:val="009E179E"/>
    <w:rsid w:val="009E1A38"/>
    <w:rsid w:val="009F6239"/>
    <w:rsid w:val="00A16AF7"/>
    <w:rsid w:val="00A225EC"/>
    <w:rsid w:val="00A30428"/>
    <w:rsid w:val="00A47D4B"/>
    <w:rsid w:val="00A77C54"/>
    <w:rsid w:val="00A82BA0"/>
    <w:rsid w:val="00A90F92"/>
    <w:rsid w:val="00A97084"/>
    <w:rsid w:val="00AA14FE"/>
    <w:rsid w:val="00B169AE"/>
    <w:rsid w:val="00B5795E"/>
    <w:rsid w:val="00B72B76"/>
    <w:rsid w:val="00B77721"/>
    <w:rsid w:val="00B8549B"/>
    <w:rsid w:val="00B857EC"/>
    <w:rsid w:val="00B86EBC"/>
    <w:rsid w:val="00B911B4"/>
    <w:rsid w:val="00BE3229"/>
    <w:rsid w:val="00BF55D2"/>
    <w:rsid w:val="00C1179B"/>
    <w:rsid w:val="00C20416"/>
    <w:rsid w:val="00C32EF3"/>
    <w:rsid w:val="00C358B0"/>
    <w:rsid w:val="00C645DE"/>
    <w:rsid w:val="00CA5ED5"/>
    <w:rsid w:val="00CC3246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6AC0"/>
    <w:rsid w:val="00D279F8"/>
    <w:rsid w:val="00D360F1"/>
    <w:rsid w:val="00D41D3B"/>
    <w:rsid w:val="00D6499C"/>
    <w:rsid w:val="00D865C6"/>
    <w:rsid w:val="00D91291"/>
    <w:rsid w:val="00DA1157"/>
    <w:rsid w:val="00DA1EB6"/>
    <w:rsid w:val="00DC34C8"/>
    <w:rsid w:val="00DC5E4F"/>
    <w:rsid w:val="00DD02B0"/>
    <w:rsid w:val="00DD62FF"/>
    <w:rsid w:val="00DE1EF3"/>
    <w:rsid w:val="00DE4325"/>
    <w:rsid w:val="00DE4F4B"/>
    <w:rsid w:val="00E0133F"/>
    <w:rsid w:val="00E04824"/>
    <w:rsid w:val="00E21B95"/>
    <w:rsid w:val="00E359C8"/>
    <w:rsid w:val="00E4113F"/>
    <w:rsid w:val="00E80BD7"/>
    <w:rsid w:val="00EA704D"/>
    <w:rsid w:val="00EB4937"/>
    <w:rsid w:val="00EC3FAE"/>
    <w:rsid w:val="00EC5041"/>
    <w:rsid w:val="00EF074B"/>
    <w:rsid w:val="00EF7136"/>
    <w:rsid w:val="00F0111E"/>
    <w:rsid w:val="00F05281"/>
    <w:rsid w:val="00F3659D"/>
    <w:rsid w:val="00F4622A"/>
    <w:rsid w:val="00F505C2"/>
    <w:rsid w:val="00F50CA6"/>
    <w:rsid w:val="00F54D3E"/>
    <w:rsid w:val="00F64297"/>
    <w:rsid w:val="00F65BD2"/>
    <w:rsid w:val="00F71630"/>
    <w:rsid w:val="00FB0747"/>
    <w:rsid w:val="00FB39DD"/>
    <w:rsid w:val="00FB6E11"/>
    <w:rsid w:val="00FC146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175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2022-01-27T15:48:00Z</cp:lastPrinted>
  <dcterms:created xsi:type="dcterms:W3CDTF">2024-02-13T18:40:00Z</dcterms:created>
  <dcterms:modified xsi:type="dcterms:W3CDTF">2024-02-13T18:40:00Z</dcterms:modified>
</cp:coreProperties>
</file>