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2D2817CB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14E8CFED" w14:textId="77777777" w:rsidR="00812FC8" w:rsidRDefault="00812FC8" w:rsidP="00A30AB9">
            <w:pPr>
              <w:pStyle w:val="Heading1"/>
            </w:pPr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27D8579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64764CA5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2967400B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7910A143" w14:textId="77777777" w:rsidR="00812FC8" w:rsidRPr="0075109D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0E077B2F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500D66A8" w14:textId="77777777" w:rsidR="00812FC8" w:rsidRPr="00F23DE8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 w:rsidRPr="00F23DE8">
              <w:rPr>
                <w:rFonts w:ascii="Times New Roman" w:hAnsi="Times New Roman"/>
                <w:spacing w:val="-2"/>
                <w:szCs w:val="24"/>
              </w:rPr>
              <w:t xml:space="preserve">     STANDARDS</w:t>
            </w:r>
          </w:p>
        </w:tc>
      </w:tr>
      <w:tr w:rsidR="00111FD9" w14:paraId="3B369890" w14:textId="77777777" w:rsidTr="003808B5">
        <w:trPr>
          <w:trHeight w:val="1513"/>
        </w:trPr>
        <w:tc>
          <w:tcPr>
            <w:tcW w:w="660" w:type="dxa"/>
            <w:shd w:val="pct15" w:color="auto" w:fill="auto"/>
          </w:tcPr>
          <w:p w14:paraId="76259BA3" w14:textId="77777777" w:rsidR="00111FD9" w:rsidRPr="00B6712A" w:rsidRDefault="00111FD9" w:rsidP="00111FD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1BD0B4B4" w14:textId="77777777" w:rsidR="00111FD9" w:rsidRPr="00B6712A" w:rsidRDefault="00111FD9" w:rsidP="00111FD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0B113DD" w14:textId="77777777" w:rsidR="00111FD9" w:rsidRPr="00B6712A" w:rsidRDefault="00111FD9" w:rsidP="00111FD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1453E126" w14:textId="77777777" w:rsidR="00111FD9" w:rsidRDefault="00111FD9" w:rsidP="00111FD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0F13CCD" w14:textId="77777777" w:rsidR="00111FD9" w:rsidRPr="009610C1" w:rsidRDefault="00111FD9" w:rsidP="00111FD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564E8B2F" w14:textId="77777777" w:rsidR="00111FD9" w:rsidRDefault="00111FD9" w:rsidP="00111FD9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1E3E6B8F" w14:textId="77777777" w:rsidR="00111FD9" w:rsidRDefault="00111FD9" w:rsidP="00111FD9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Simplifying</w:t>
            </w:r>
          </w:p>
          <w:p w14:paraId="1E8A0EDD" w14:textId="5BB10C7D" w:rsidR="00111FD9" w:rsidRPr="009D04AF" w:rsidRDefault="00111FD9" w:rsidP="00111FD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Expressions</w:t>
            </w:r>
          </w:p>
        </w:tc>
        <w:tc>
          <w:tcPr>
            <w:tcW w:w="2970" w:type="dxa"/>
          </w:tcPr>
          <w:p w14:paraId="4DB9F3DA" w14:textId="77777777" w:rsidR="00111FD9" w:rsidRDefault="00111FD9" w:rsidP="00111FD9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71CCD65F" w14:textId="77777777" w:rsidR="00111FD9" w:rsidRDefault="00111FD9" w:rsidP="00111FD9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CA0CBD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5A48F518" w14:textId="77777777" w:rsidR="00111FD9" w:rsidRPr="00021E07" w:rsidRDefault="00111FD9" w:rsidP="00111FD9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</w:t>
            </w:r>
            <w:r>
              <w:rPr>
                <w:rFonts w:ascii="Times New Roman" w:hAnsi="Times New Roman"/>
                <w:b/>
                <w:spacing w:val="-2"/>
              </w:rPr>
              <w:t>s</w:t>
            </w:r>
          </w:p>
          <w:p w14:paraId="3168F3FA" w14:textId="3BEF79DA" w:rsidR="00111FD9" w:rsidRPr="00A5775B" w:rsidRDefault="00111FD9" w:rsidP="00111FD9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775B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5EF299F7" w14:textId="77777777" w:rsidR="00111FD9" w:rsidRDefault="00111FD9" w:rsidP="00111FD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1C098681" w14:textId="77777777" w:rsidR="00111FD9" w:rsidRPr="00997C06" w:rsidRDefault="00111FD9" w:rsidP="00111FD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22649770" w14:textId="3479BA50" w:rsidR="00111FD9" w:rsidRPr="00A5775B" w:rsidRDefault="00111FD9" w:rsidP="00111FD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08126075" w14:textId="538BDAAB" w:rsidR="00111FD9" w:rsidRPr="009D04AF" w:rsidRDefault="00101882" w:rsidP="00111FD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Page 12 Problems 9-26</w:t>
            </w:r>
          </w:p>
        </w:tc>
        <w:tc>
          <w:tcPr>
            <w:tcW w:w="1620" w:type="dxa"/>
          </w:tcPr>
          <w:p w14:paraId="6DBBC35B" w14:textId="77777777" w:rsidR="00111FD9" w:rsidRDefault="00111FD9" w:rsidP="00111FD9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440B27E5" w14:textId="7F835E0B" w:rsidR="00111FD9" w:rsidRPr="009D04AF" w:rsidRDefault="00111FD9" w:rsidP="00111FD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28A498C4" w14:textId="77777777" w:rsidR="00111FD9" w:rsidRDefault="00111FD9" w:rsidP="00101882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D85626E" w14:textId="6CD292E0" w:rsidR="00111FD9" w:rsidRDefault="00111FD9" w:rsidP="00101882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B06494A" w14:textId="111DFDE4" w:rsidR="00111FD9" w:rsidRPr="009D04AF" w:rsidRDefault="00111FD9" w:rsidP="00101882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Cs w:val="24"/>
              </w:rPr>
            </w:pPr>
            <w:r w:rsidRPr="00AA3006">
              <w:rPr>
                <w:rFonts w:ascii="Times New Roman" w:hAnsi="Times New Roman"/>
                <w:b/>
                <w:szCs w:val="24"/>
              </w:rPr>
              <w:t>8.</w:t>
            </w:r>
            <w:r>
              <w:rPr>
                <w:rFonts w:ascii="Times New Roman" w:hAnsi="Times New Roman"/>
                <w:b/>
                <w:szCs w:val="24"/>
              </w:rPr>
              <w:t>EE.1</w:t>
            </w:r>
          </w:p>
        </w:tc>
      </w:tr>
      <w:tr w:rsidR="00111FD9" w14:paraId="018A5E5C" w14:textId="77777777" w:rsidTr="009610C1">
        <w:tc>
          <w:tcPr>
            <w:tcW w:w="660" w:type="dxa"/>
            <w:shd w:val="pct15" w:color="auto" w:fill="auto"/>
          </w:tcPr>
          <w:p w14:paraId="3887AFBE" w14:textId="259DAB35" w:rsidR="00111FD9" w:rsidRPr="00B6712A" w:rsidRDefault="00111FD9" w:rsidP="00111FD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486DE749" w14:textId="77777777" w:rsidR="00111FD9" w:rsidRPr="00B6712A" w:rsidRDefault="00111FD9" w:rsidP="00111FD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B4EBE80" w14:textId="77777777" w:rsidR="00111FD9" w:rsidRPr="00B6712A" w:rsidRDefault="00111FD9" w:rsidP="00111FD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56EF0C51" w14:textId="77777777" w:rsidR="00111FD9" w:rsidRDefault="00111FD9" w:rsidP="00111FD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4A069364" w14:textId="77777777" w:rsidR="00111FD9" w:rsidRDefault="00111FD9" w:rsidP="00111FD9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79514601" w14:textId="77777777" w:rsidR="00111FD9" w:rsidRDefault="00111FD9" w:rsidP="00111FD9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Solve Equations</w:t>
            </w:r>
          </w:p>
          <w:p w14:paraId="3DF79D08" w14:textId="77777777" w:rsidR="00111FD9" w:rsidRDefault="00111FD9" w:rsidP="00111FD9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With Variables</w:t>
            </w:r>
          </w:p>
          <w:p w14:paraId="5F5021BB" w14:textId="77777777" w:rsidR="00111FD9" w:rsidRDefault="00111FD9" w:rsidP="00111FD9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on</w:t>
            </w:r>
          </w:p>
          <w:p w14:paraId="33AD4DC3" w14:textId="202AFD5E" w:rsidR="00111FD9" w:rsidRPr="009D04AF" w:rsidRDefault="00111FD9" w:rsidP="00111FD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Both Sides</w:t>
            </w:r>
          </w:p>
        </w:tc>
        <w:tc>
          <w:tcPr>
            <w:tcW w:w="2970" w:type="dxa"/>
          </w:tcPr>
          <w:p w14:paraId="33DA00C6" w14:textId="77777777" w:rsidR="00111FD9" w:rsidRDefault="00111FD9" w:rsidP="00111FD9">
            <w:pPr>
              <w:pStyle w:val="ListParagraph"/>
              <w:numPr>
                <w:ilvl w:val="0"/>
                <w:numId w:val="1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4D5C83AC" w14:textId="77777777" w:rsidR="00111FD9" w:rsidRPr="00CA0CBD" w:rsidRDefault="00111FD9" w:rsidP="00111FD9">
            <w:pPr>
              <w:pStyle w:val="ListParagraph"/>
              <w:numPr>
                <w:ilvl w:val="0"/>
                <w:numId w:val="1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CA0CBD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71342BDB" w14:textId="77777777" w:rsidR="00111FD9" w:rsidRPr="00A5158E" w:rsidRDefault="00111FD9" w:rsidP="00111FD9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A8D1114" w14:textId="7983709C" w:rsidR="00111FD9" w:rsidRPr="009D04AF" w:rsidRDefault="00111FD9" w:rsidP="00111FD9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775B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5C3B1924" w14:textId="77777777" w:rsidR="00111FD9" w:rsidRDefault="00111FD9" w:rsidP="00111FD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624070C3" w14:textId="77777777" w:rsidR="00111FD9" w:rsidRPr="00997C06" w:rsidRDefault="00111FD9" w:rsidP="00111FD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30D4DA93" w14:textId="5D32DE40" w:rsidR="00111FD9" w:rsidRPr="00ED497E" w:rsidRDefault="00111FD9" w:rsidP="00111FD9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70D1F69E" w14:textId="07443B9F" w:rsidR="00111FD9" w:rsidRPr="009D04AF" w:rsidRDefault="00101882" w:rsidP="00111FD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Page 14 Odd</w:t>
            </w:r>
          </w:p>
        </w:tc>
        <w:tc>
          <w:tcPr>
            <w:tcW w:w="1620" w:type="dxa"/>
          </w:tcPr>
          <w:p w14:paraId="2B60439E" w14:textId="77777777" w:rsidR="00111FD9" w:rsidRDefault="00111FD9" w:rsidP="00111FD9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41EEF499" w14:textId="70539222" w:rsidR="00111FD9" w:rsidRPr="009D04AF" w:rsidRDefault="00111FD9" w:rsidP="00111FD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7F9625A8" w14:textId="65597C68" w:rsidR="00111FD9" w:rsidRDefault="00111FD9" w:rsidP="00101882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E2FA414" w14:textId="35068450" w:rsidR="00111FD9" w:rsidRDefault="00111FD9" w:rsidP="00101882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4B66B75" w14:textId="0FB8FB09" w:rsidR="00111FD9" w:rsidRPr="00716230" w:rsidRDefault="00111FD9" w:rsidP="00101882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Cs w:val="24"/>
              </w:rPr>
            </w:pPr>
            <w:r w:rsidRPr="00AA3006">
              <w:rPr>
                <w:rFonts w:ascii="Times New Roman" w:hAnsi="Times New Roman"/>
                <w:b/>
                <w:szCs w:val="24"/>
              </w:rPr>
              <w:t>8.</w:t>
            </w:r>
            <w:r>
              <w:rPr>
                <w:rFonts w:ascii="Times New Roman" w:hAnsi="Times New Roman"/>
                <w:b/>
                <w:szCs w:val="24"/>
              </w:rPr>
              <w:t>EE.7b</w:t>
            </w:r>
          </w:p>
          <w:p w14:paraId="072A6C53" w14:textId="270ED88B" w:rsidR="00111FD9" w:rsidRPr="009D04AF" w:rsidRDefault="00111FD9" w:rsidP="00101882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</w:tr>
      <w:tr w:rsidR="00101882" w14:paraId="02E56080" w14:textId="77777777" w:rsidTr="00B45D94">
        <w:trPr>
          <w:trHeight w:val="1303"/>
        </w:trPr>
        <w:tc>
          <w:tcPr>
            <w:tcW w:w="660" w:type="dxa"/>
            <w:shd w:val="pct15" w:color="auto" w:fill="auto"/>
          </w:tcPr>
          <w:p w14:paraId="3452975C" w14:textId="0C0E8B15" w:rsidR="00101882" w:rsidRDefault="00101882" w:rsidP="0010188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F857724" w14:textId="77777777" w:rsidR="00101882" w:rsidRPr="00B6712A" w:rsidRDefault="00101882" w:rsidP="0010188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E3899CD" w14:textId="77777777" w:rsidR="00101882" w:rsidRPr="00B6712A" w:rsidRDefault="00101882" w:rsidP="0010188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7C71170D" w14:textId="77777777" w:rsidR="00101882" w:rsidRPr="00B6712A" w:rsidRDefault="00101882" w:rsidP="0010188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198E35CD" w14:textId="77777777" w:rsidR="00101882" w:rsidRPr="00B6712A" w:rsidRDefault="00101882" w:rsidP="0010188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FB2B87C" w14:textId="77777777" w:rsidR="00101882" w:rsidRDefault="00101882" w:rsidP="0010188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547B777B" w14:textId="77777777" w:rsidR="00101882" w:rsidRDefault="00101882" w:rsidP="00101882">
            <w:pPr>
              <w:jc w:val="center"/>
              <w:rPr>
                <w:rFonts w:ascii="Times New Roman" w:hAnsi="Times New Roman"/>
                <w:b/>
              </w:rPr>
            </w:pPr>
          </w:p>
          <w:p w14:paraId="1FA38865" w14:textId="77777777" w:rsidR="00101882" w:rsidRDefault="00101882" w:rsidP="0010188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Multi-Step</w:t>
            </w:r>
          </w:p>
          <w:p w14:paraId="065C6409" w14:textId="5FB454F2" w:rsidR="00101882" w:rsidRPr="009D04AF" w:rsidRDefault="00101882" w:rsidP="0010188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Equations</w:t>
            </w:r>
          </w:p>
        </w:tc>
        <w:tc>
          <w:tcPr>
            <w:tcW w:w="2970" w:type="dxa"/>
          </w:tcPr>
          <w:p w14:paraId="38F1DA66" w14:textId="77777777" w:rsidR="00101882" w:rsidRDefault="00101882" w:rsidP="00101882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31544815" w14:textId="77777777" w:rsidR="00101882" w:rsidRPr="00432C7B" w:rsidRDefault="00101882" w:rsidP="00101882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432C7B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095E1CFB" w14:textId="77777777" w:rsidR="00101882" w:rsidRPr="00A5158E" w:rsidRDefault="00101882" w:rsidP="00101882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217671D5" w14:textId="7A8A8A5E" w:rsidR="00101882" w:rsidRPr="00CA0CBD" w:rsidRDefault="00101882" w:rsidP="00101882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432C7B">
              <w:rPr>
                <w:rFonts w:ascii="Times New Roman" w:hAnsi="Times New Roman"/>
                <w:b/>
                <w:spacing w:val="-2"/>
              </w:rPr>
              <w:t xml:space="preserve">Varied formative assessment </w:t>
            </w:r>
          </w:p>
        </w:tc>
        <w:tc>
          <w:tcPr>
            <w:tcW w:w="2700" w:type="dxa"/>
          </w:tcPr>
          <w:p w14:paraId="6E05E4A1" w14:textId="77777777" w:rsidR="00101882" w:rsidRDefault="00101882" w:rsidP="0010188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7320E7E0" w14:textId="77777777" w:rsidR="00101882" w:rsidRPr="00997C06" w:rsidRDefault="00101882" w:rsidP="0010188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57F9B392" w14:textId="506C7216" w:rsidR="00101882" w:rsidRPr="007C4E3C" w:rsidRDefault="00101882" w:rsidP="0010188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216AD4E9" w14:textId="598D13E5" w:rsidR="00101882" w:rsidRPr="009D04AF" w:rsidRDefault="00101882" w:rsidP="0010188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Page 16 Problems 1-11 ALL</w:t>
            </w:r>
          </w:p>
        </w:tc>
        <w:tc>
          <w:tcPr>
            <w:tcW w:w="1620" w:type="dxa"/>
          </w:tcPr>
          <w:p w14:paraId="1A76C590" w14:textId="6825D824" w:rsidR="00101882" w:rsidRPr="009D04AF" w:rsidRDefault="00101882" w:rsidP="0010188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</w:tcPr>
          <w:p w14:paraId="09210E46" w14:textId="4683353A" w:rsidR="00101882" w:rsidRDefault="00101882" w:rsidP="00101882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42D4063" w14:textId="77777777" w:rsidR="00101882" w:rsidRDefault="00101882" w:rsidP="00101882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985F3C3" w14:textId="329DCB50" w:rsidR="00101882" w:rsidRPr="00243E4B" w:rsidRDefault="00101882" w:rsidP="0010188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A3006">
              <w:rPr>
                <w:rFonts w:ascii="Times New Roman" w:hAnsi="Times New Roman"/>
                <w:b/>
                <w:szCs w:val="24"/>
              </w:rPr>
              <w:t>8.</w:t>
            </w:r>
            <w:r>
              <w:rPr>
                <w:rFonts w:ascii="Times New Roman" w:hAnsi="Times New Roman"/>
                <w:b/>
                <w:szCs w:val="24"/>
              </w:rPr>
              <w:t>EE.7b</w:t>
            </w:r>
          </w:p>
        </w:tc>
      </w:tr>
      <w:tr w:rsidR="00101882" w14:paraId="2BAE32FC" w14:textId="77777777" w:rsidTr="003808B5">
        <w:trPr>
          <w:trHeight w:val="1522"/>
        </w:trPr>
        <w:tc>
          <w:tcPr>
            <w:tcW w:w="660" w:type="dxa"/>
            <w:shd w:val="pct15" w:color="auto" w:fill="auto"/>
          </w:tcPr>
          <w:p w14:paraId="34B3CE1D" w14:textId="24043852" w:rsidR="00101882" w:rsidRDefault="00101882" w:rsidP="0010188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0F7108B" w14:textId="77777777" w:rsidR="00101882" w:rsidRPr="00B6712A" w:rsidRDefault="00101882" w:rsidP="0010188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1428574" w14:textId="77777777" w:rsidR="00101882" w:rsidRPr="00B6712A" w:rsidRDefault="00101882" w:rsidP="0010188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00068EC8" w14:textId="77777777" w:rsidR="00101882" w:rsidRPr="00B6712A" w:rsidRDefault="00101882" w:rsidP="0010188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16A047C1" w14:textId="77777777" w:rsidR="00101882" w:rsidRPr="00B6712A" w:rsidRDefault="00101882" w:rsidP="0010188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3A7AA706" w14:textId="77777777" w:rsidR="00101882" w:rsidRDefault="00101882" w:rsidP="0010188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0E6675E3" w14:textId="2367C665" w:rsidR="00101882" w:rsidRPr="003808B5" w:rsidRDefault="00101882" w:rsidP="00101882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Solve Equations with Special Solutions</w:t>
            </w:r>
          </w:p>
        </w:tc>
        <w:tc>
          <w:tcPr>
            <w:tcW w:w="2970" w:type="dxa"/>
          </w:tcPr>
          <w:p w14:paraId="24ECE7A7" w14:textId="7FF302BD" w:rsidR="00101882" w:rsidRDefault="00101882" w:rsidP="00101882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Quiz</w:t>
            </w:r>
          </w:p>
          <w:p w14:paraId="2F7FC909" w14:textId="77777777" w:rsidR="00101882" w:rsidRPr="00432C7B" w:rsidRDefault="00101882" w:rsidP="00101882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432C7B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5450302A" w14:textId="77777777" w:rsidR="00101882" w:rsidRPr="00A5158E" w:rsidRDefault="00101882" w:rsidP="00101882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0BC53DBD" w14:textId="2354A98E" w:rsidR="00101882" w:rsidRPr="001C77F5" w:rsidRDefault="00101882" w:rsidP="00101882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432C7B">
              <w:rPr>
                <w:rFonts w:ascii="Times New Roman" w:hAnsi="Times New Roman"/>
                <w:b/>
                <w:spacing w:val="-2"/>
              </w:rPr>
              <w:t xml:space="preserve">Varied formative assessment </w:t>
            </w:r>
          </w:p>
        </w:tc>
        <w:tc>
          <w:tcPr>
            <w:tcW w:w="2700" w:type="dxa"/>
          </w:tcPr>
          <w:p w14:paraId="139C1C7C" w14:textId="77777777" w:rsidR="00101882" w:rsidRDefault="00101882" w:rsidP="0010188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66FD8408" w14:textId="77777777" w:rsidR="00101882" w:rsidRPr="00997C06" w:rsidRDefault="00101882" w:rsidP="0010188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7121A819" w14:textId="26BF0F95" w:rsidR="00101882" w:rsidRPr="009D04AF" w:rsidRDefault="00101882" w:rsidP="00101882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33AAD49" w14:textId="20E5AD87" w:rsidR="00101882" w:rsidRPr="00997C06" w:rsidRDefault="00101882" w:rsidP="0010188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Page 17 Problems 1-8</w:t>
            </w:r>
          </w:p>
        </w:tc>
        <w:tc>
          <w:tcPr>
            <w:tcW w:w="1620" w:type="dxa"/>
          </w:tcPr>
          <w:p w14:paraId="6D169A11" w14:textId="2775C9FC" w:rsidR="00101882" w:rsidRPr="009D04AF" w:rsidRDefault="00101882" w:rsidP="0010188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Formative Quiz</w:t>
            </w:r>
          </w:p>
        </w:tc>
        <w:tc>
          <w:tcPr>
            <w:tcW w:w="2100" w:type="dxa"/>
          </w:tcPr>
          <w:p w14:paraId="03213300" w14:textId="6A8D7C59" w:rsidR="00101882" w:rsidRPr="009D04AF" w:rsidRDefault="00101882" w:rsidP="0010188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A3006">
              <w:rPr>
                <w:rFonts w:ascii="Times New Roman" w:hAnsi="Times New Roman"/>
                <w:b/>
                <w:szCs w:val="24"/>
              </w:rPr>
              <w:t>8.</w:t>
            </w:r>
            <w:r>
              <w:rPr>
                <w:rFonts w:ascii="Times New Roman" w:hAnsi="Times New Roman"/>
                <w:b/>
                <w:szCs w:val="24"/>
              </w:rPr>
              <w:t>EE.7b</w:t>
            </w:r>
          </w:p>
        </w:tc>
      </w:tr>
      <w:tr w:rsidR="00101882" w14:paraId="2C4A6B17" w14:textId="77777777" w:rsidTr="003808B5">
        <w:trPr>
          <w:trHeight w:val="1603"/>
        </w:trPr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54E6B8ED" w14:textId="039D502F" w:rsidR="00101882" w:rsidRDefault="00101882" w:rsidP="0010188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251429A" w14:textId="77777777" w:rsidR="00101882" w:rsidRPr="00B6712A" w:rsidRDefault="00101882" w:rsidP="0010188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7274D400" w14:textId="77777777" w:rsidR="00101882" w:rsidRPr="00B6712A" w:rsidRDefault="00101882" w:rsidP="0010188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06F5FDD6" w14:textId="77777777" w:rsidR="00101882" w:rsidRPr="00B6712A" w:rsidRDefault="00101882" w:rsidP="0010188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2617BBB5" w14:textId="77777777" w:rsidR="00101882" w:rsidRPr="00B6712A" w:rsidRDefault="00101882" w:rsidP="0010188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788D4BC" w14:textId="77777777" w:rsidR="00101882" w:rsidRDefault="00101882" w:rsidP="0010188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57562329" w14:textId="358CD950" w:rsidR="00101882" w:rsidRPr="00C000E2" w:rsidRDefault="00101882" w:rsidP="00101882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STAR TEST</w:t>
            </w: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1E8FC745" w14:textId="55989037" w:rsidR="00101882" w:rsidRPr="00AC3DC1" w:rsidRDefault="00101882" w:rsidP="00101882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STAR TEST</w:t>
            </w: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0CDC60B6" w14:textId="288C8950" w:rsidR="00101882" w:rsidRPr="009D04AF" w:rsidRDefault="00101882" w:rsidP="0010188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7D76D3E5" w14:textId="631144E2" w:rsidR="00101882" w:rsidRPr="009D04AF" w:rsidRDefault="00101882" w:rsidP="0010188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52ABF7B8" w14:textId="5A123DB9" w:rsidR="00101882" w:rsidRPr="009D04AF" w:rsidRDefault="00101882" w:rsidP="0010188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Summative</w:t>
            </w: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51BBCA3D" w14:textId="7D7A67FD" w:rsidR="00101882" w:rsidRPr="00716230" w:rsidRDefault="00101882" w:rsidP="0010188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bookmarkStart w:id="0" w:name="_GoBack"/>
            <w:bookmarkEnd w:id="0"/>
          </w:p>
        </w:tc>
      </w:tr>
    </w:tbl>
    <w:p w14:paraId="3DFB1E88" w14:textId="748A503D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65CF24B1" w14:textId="3769964F" w:rsidR="00812FC8" w:rsidRPr="009D04AF" w:rsidRDefault="00997C06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Times New Roman" w:hAnsi="Times New Roman"/>
          <w:b/>
          <w:i/>
        </w:rPr>
        <w:t>Math 8</w:t>
      </w:r>
      <w:r w:rsidR="00812FC8" w:rsidRPr="009D04AF">
        <w:rPr>
          <w:rFonts w:ascii="Times New Roman" w:hAnsi="Times New Roman"/>
          <w:b/>
          <w:i/>
        </w:rPr>
        <w:t xml:space="preserve"> </w:t>
      </w:r>
      <w:r w:rsidR="00E359C8" w:rsidRPr="009D04AF">
        <w:rPr>
          <w:rFonts w:ascii="Times New Roman" w:hAnsi="Times New Roman"/>
          <w:b/>
          <w:i/>
        </w:rPr>
        <w:t>Lesson Plans</w:t>
      </w:r>
      <w:r w:rsidR="00111FD9">
        <w:rPr>
          <w:rFonts w:ascii="Times New Roman" w:hAnsi="Times New Roman"/>
          <w:b/>
        </w:rPr>
        <w:t xml:space="preserve">: </w:t>
      </w:r>
      <w:r w:rsidR="009B59C3" w:rsidRPr="009D04AF">
        <w:rPr>
          <w:rFonts w:ascii="Times New Roman" w:hAnsi="Times New Roman"/>
          <w:b/>
        </w:rPr>
        <w:t xml:space="preserve"> </w:t>
      </w:r>
      <w:r w:rsidR="00101882">
        <w:rPr>
          <w:rFonts w:ascii="Times New Roman" w:hAnsi="Times New Roman"/>
          <w:b/>
        </w:rPr>
        <w:t>Carter</w:t>
      </w:r>
      <w:r w:rsidR="00111FD9">
        <w:rPr>
          <w:rFonts w:ascii="Times New Roman" w:hAnsi="Times New Roman"/>
          <w:b/>
        </w:rPr>
        <w:t>, Craft, Price, L Taylor</w:t>
      </w:r>
      <w:r w:rsidR="008057B2" w:rsidRPr="009D04AF">
        <w:rPr>
          <w:rFonts w:ascii="Times New Roman" w:hAnsi="Times New Roman"/>
          <w:b/>
        </w:rPr>
        <w:t xml:space="preserve">, </w:t>
      </w:r>
      <w:r w:rsidR="009B59C3" w:rsidRPr="009D04AF">
        <w:rPr>
          <w:rFonts w:ascii="Times New Roman" w:hAnsi="Times New Roman"/>
          <w:b/>
        </w:rPr>
        <w:t>Zinke</w:t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A30AB9">
        <w:rPr>
          <w:rFonts w:ascii="Times New Roman" w:hAnsi="Times New Roman"/>
          <w:b/>
        </w:rPr>
        <w:t xml:space="preserve">                    </w:t>
      </w:r>
      <w:r w:rsidR="007D2E82">
        <w:rPr>
          <w:rFonts w:ascii="Times New Roman" w:hAnsi="Times New Roman"/>
          <w:b/>
        </w:rPr>
        <w:t>0</w:t>
      </w:r>
      <w:r w:rsidR="00101882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-</w:t>
      </w:r>
      <w:r w:rsidR="00101882">
        <w:rPr>
          <w:rFonts w:ascii="Times New Roman" w:hAnsi="Times New Roman"/>
          <w:b/>
        </w:rPr>
        <w:t>22</w:t>
      </w:r>
      <w:r>
        <w:rPr>
          <w:rFonts w:ascii="Times New Roman" w:hAnsi="Times New Roman"/>
          <w:b/>
        </w:rPr>
        <w:t>-202</w:t>
      </w:r>
      <w:r w:rsidR="00101882">
        <w:rPr>
          <w:rFonts w:ascii="Times New Roman" w:hAnsi="Times New Roman"/>
          <w:b/>
        </w:rPr>
        <w:t>4</w:t>
      </w:r>
    </w:p>
    <w:p w14:paraId="56BF799C" w14:textId="2FA667BD" w:rsidR="00E359C8" w:rsidRPr="009D04AF" w:rsidRDefault="00E359C8" w:rsidP="00E359C8">
      <w:pPr>
        <w:tabs>
          <w:tab w:val="center" w:pos="7560"/>
        </w:tabs>
        <w:suppressAutoHyphens/>
        <w:rPr>
          <w:rFonts w:asciiTheme="majorHAnsi" w:hAnsiTheme="majorHAnsi"/>
          <w:b/>
          <w:i/>
          <w:spacing w:val="-2"/>
          <w:sz w:val="20"/>
        </w:rPr>
      </w:pPr>
    </w:p>
    <w:p w14:paraId="0AA93150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E4E78" w14:textId="77777777" w:rsidR="00520E17" w:rsidRDefault="00520E17">
      <w:pPr>
        <w:spacing w:line="20" w:lineRule="exact"/>
      </w:pPr>
    </w:p>
  </w:endnote>
  <w:endnote w:type="continuationSeparator" w:id="0">
    <w:p w14:paraId="7332DC3C" w14:textId="77777777" w:rsidR="00520E17" w:rsidRDefault="00520E17">
      <w:r>
        <w:t xml:space="preserve"> </w:t>
      </w:r>
    </w:p>
  </w:endnote>
  <w:endnote w:type="continuationNotice" w:id="1">
    <w:p w14:paraId="56EE0CC8" w14:textId="77777777" w:rsidR="00520E17" w:rsidRDefault="00520E1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2pt">
    <w:altName w:val="Cambria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charset w:val="00"/>
    <w:family w:val="auto"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ABBC8" w14:textId="77777777" w:rsidR="00520E17" w:rsidRDefault="00520E17">
      <w:r>
        <w:separator/>
      </w:r>
    </w:p>
  </w:footnote>
  <w:footnote w:type="continuationSeparator" w:id="0">
    <w:p w14:paraId="180D9343" w14:textId="77777777" w:rsidR="00520E17" w:rsidRDefault="00520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5F6A"/>
    <w:multiLevelType w:val="hybridMultilevel"/>
    <w:tmpl w:val="92D2F3F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B3583"/>
    <w:multiLevelType w:val="hybridMultilevel"/>
    <w:tmpl w:val="267CE4A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27BA5"/>
    <w:multiLevelType w:val="hybridMultilevel"/>
    <w:tmpl w:val="8EEA1CCE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94114"/>
    <w:multiLevelType w:val="hybridMultilevel"/>
    <w:tmpl w:val="ABDA54DA"/>
    <w:lvl w:ilvl="0" w:tplc="88F2224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2C0477"/>
    <w:multiLevelType w:val="hybridMultilevel"/>
    <w:tmpl w:val="3F2031F6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24A4"/>
    <w:multiLevelType w:val="hybridMultilevel"/>
    <w:tmpl w:val="A83EC3A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64780"/>
    <w:multiLevelType w:val="hybridMultilevel"/>
    <w:tmpl w:val="0BE25D0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969AD"/>
    <w:multiLevelType w:val="hybridMultilevel"/>
    <w:tmpl w:val="BAFCD55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6E60C0"/>
    <w:multiLevelType w:val="hybridMultilevel"/>
    <w:tmpl w:val="BD6EB00E"/>
    <w:lvl w:ilvl="0" w:tplc="F65848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73119A"/>
    <w:multiLevelType w:val="hybridMultilevel"/>
    <w:tmpl w:val="04DE268E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DB56B7"/>
    <w:multiLevelType w:val="hybridMultilevel"/>
    <w:tmpl w:val="F5EAD9C6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440B8"/>
    <w:multiLevelType w:val="hybridMultilevel"/>
    <w:tmpl w:val="F9885BAC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8"/>
  </w:num>
  <w:num w:numId="8">
    <w:abstractNumId w:val="10"/>
  </w:num>
  <w:num w:numId="9">
    <w:abstractNumId w:val="9"/>
  </w:num>
  <w:num w:numId="10">
    <w:abstractNumId w:val="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4"/>
    <w:rsid w:val="000022EB"/>
    <w:rsid w:val="00020696"/>
    <w:rsid w:val="00021E07"/>
    <w:rsid w:val="000462E3"/>
    <w:rsid w:val="00070FA5"/>
    <w:rsid w:val="00087EE7"/>
    <w:rsid w:val="000B2255"/>
    <w:rsid w:val="000C5106"/>
    <w:rsid w:val="000D3DAB"/>
    <w:rsid w:val="000D7BC2"/>
    <w:rsid w:val="000F0B7F"/>
    <w:rsid w:val="00101882"/>
    <w:rsid w:val="00103A93"/>
    <w:rsid w:val="00104A56"/>
    <w:rsid w:val="00104E23"/>
    <w:rsid w:val="0010738A"/>
    <w:rsid w:val="00110240"/>
    <w:rsid w:val="00111FD9"/>
    <w:rsid w:val="00137D9E"/>
    <w:rsid w:val="0014131A"/>
    <w:rsid w:val="00161320"/>
    <w:rsid w:val="001736B9"/>
    <w:rsid w:val="00177A7E"/>
    <w:rsid w:val="00197144"/>
    <w:rsid w:val="00197388"/>
    <w:rsid w:val="001A0E3A"/>
    <w:rsid w:val="001B4CE3"/>
    <w:rsid w:val="001B6022"/>
    <w:rsid w:val="001C1DCB"/>
    <w:rsid w:val="001C77F5"/>
    <w:rsid w:val="001F63AE"/>
    <w:rsid w:val="002167E9"/>
    <w:rsid w:val="00232E56"/>
    <w:rsid w:val="00243E4B"/>
    <w:rsid w:val="00272EFE"/>
    <w:rsid w:val="00277D57"/>
    <w:rsid w:val="00280C4E"/>
    <w:rsid w:val="00293389"/>
    <w:rsid w:val="0029537C"/>
    <w:rsid w:val="002A12DE"/>
    <w:rsid w:val="002A5765"/>
    <w:rsid w:val="002B4F01"/>
    <w:rsid w:val="002B549E"/>
    <w:rsid w:val="002B6D8F"/>
    <w:rsid w:val="002B7E3D"/>
    <w:rsid w:val="002C05E2"/>
    <w:rsid w:val="002C1574"/>
    <w:rsid w:val="002D061B"/>
    <w:rsid w:val="002D4327"/>
    <w:rsid w:val="003409FF"/>
    <w:rsid w:val="00344587"/>
    <w:rsid w:val="00345ABD"/>
    <w:rsid w:val="003741DD"/>
    <w:rsid w:val="00375BBD"/>
    <w:rsid w:val="003808B5"/>
    <w:rsid w:val="003B6899"/>
    <w:rsid w:val="003C0165"/>
    <w:rsid w:val="003C48E1"/>
    <w:rsid w:val="003E7345"/>
    <w:rsid w:val="00414FD5"/>
    <w:rsid w:val="00432C7B"/>
    <w:rsid w:val="0044445C"/>
    <w:rsid w:val="00462937"/>
    <w:rsid w:val="0046388B"/>
    <w:rsid w:val="0048006E"/>
    <w:rsid w:val="0049497E"/>
    <w:rsid w:val="004A25B6"/>
    <w:rsid w:val="004A7CEF"/>
    <w:rsid w:val="004D2260"/>
    <w:rsid w:val="004D64B8"/>
    <w:rsid w:val="004E537D"/>
    <w:rsid w:val="004F135F"/>
    <w:rsid w:val="004F5241"/>
    <w:rsid w:val="00503A34"/>
    <w:rsid w:val="00505585"/>
    <w:rsid w:val="00520E17"/>
    <w:rsid w:val="00537727"/>
    <w:rsid w:val="0056697E"/>
    <w:rsid w:val="00571232"/>
    <w:rsid w:val="005747B6"/>
    <w:rsid w:val="0057604E"/>
    <w:rsid w:val="005B1B5A"/>
    <w:rsid w:val="005F084E"/>
    <w:rsid w:val="005F3892"/>
    <w:rsid w:val="005F7472"/>
    <w:rsid w:val="006044B2"/>
    <w:rsid w:val="00606F0D"/>
    <w:rsid w:val="00620FAE"/>
    <w:rsid w:val="0062597C"/>
    <w:rsid w:val="00641ECE"/>
    <w:rsid w:val="006542DB"/>
    <w:rsid w:val="006574C2"/>
    <w:rsid w:val="00657C83"/>
    <w:rsid w:val="00663E51"/>
    <w:rsid w:val="00664ACD"/>
    <w:rsid w:val="00664AD9"/>
    <w:rsid w:val="006B67E6"/>
    <w:rsid w:val="006E144D"/>
    <w:rsid w:val="00700518"/>
    <w:rsid w:val="0070104D"/>
    <w:rsid w:val="00703B78"/>
    <w:rsid w:val="00716230"/>
    <w:rsid w:val="0071733A"/>
    <w:rsid w:val="007272EC"/>
    <w:rsid w:val="00747A77"/>
    <w:rsid w:val="0075109D"/>
    <w:rsid w:val="00757720"/>
    <w:rsid w:val="007842C1"/>
    <w:rsid w:val="0079256B"/>
    <w:rsid w:val="007A6DCE"/>
    <w:rsid w:val="007C4E3C"/>
    <w:rsid w:val="007C6492"/>
    <w:rsid w:val="007D2E82"/>
    <w:rsid w:val="008057B2"/>
    <w:rsid w:val="00806B92"/>
    <w:rsid w:val="00812FC8"/>
    <w:rsid w:val="0081582F"/>
    <w:rsid w:val="00846D2D"/>
    <w:rsid w:val="00891C2D"/>
    <w:rsid w:val="00892725"/>
    <w:rsid w:val="00895F56"/>
    <w:rsid w:val="008B108D"/>
    <w:rsid w:val="008B42C2"/>
    <w:rsid w:val="008C2C71"/>
    <w:rsid w:val="008C7546"/>
    <w:rsid w:val="008D3C04"/>
    <w:rsid w:val="008E113B"/>
    <w:rsid w:val="008E3E29"/>
    <w:rsid w:val="008E6EDA"/>
    <w:rsid w:val="00910787"/>
    <w:rsid w:val="009279ED"/>
    <w:rsid w:val="00942CFC"/>
    <w:rsid w:val="00947396"/>
    <w:rsid w:val="00954AA8"/>
    <w:rsid w:val="009610C1"/>
    <w:rsid w:val="0099740C"/>
    <w:rsid w:val="00997C06"/>
    <w:rsid w:val="009B59C3"/>
    <w:rsid w:val="009C1390"/>
    <w:rsid w:val="009C1D36"/>
    <w:rsid w:val="009C4507"/>
    <w:rsid w:val="009D04AF"/>
    <w:rsid w:val="009D3C1F"/>
    <w:rsid w:val="009E12EA"/>
    <w:rsid w:val="009E1A38"/>
    <w:rsid w:val="009E36DE"/>
    <w:rsid w:val="009E3F2D"/>
    <w:rsid w:val="009F1A77"/>
    <w:rsid w:val="009F6239"/>
    <w:rsid w:val="00A11216"/>
    <w:rsid w:val="00A30428"/>
    <w:rsid w:val="00A30AB9"/>
    <w:rsid w:val="00A346DF"/>
    <w:rsid w:val="00A37FCA"/>
    <w:rsid w:val="00A40CA9"/>
    <w:rsid w:val="00A47483"/>
    <w:rsid w:val="00A51D77"/>
    <w:rsid w:val="00A5775B"/>
    <w:rsid w:val="00AA0598"/>
    <w:rsid w:val="00AA20E9"/>
    <w:rsid w:val="00AA6454"/>
    <w:rsid w:val="00AB65B1"/>
    <w:rsid w:val="00AB67BD"/>
    <w:rsid w:val="00AB6931"/>
    <w:rsid w:val="00AC3DC1"/>
    <w:rsid w:val="00AE385C"/>
    <w:rsid w:val="00AF2E6A"/>
    <w:rsid w:val="00B16307"/>
    <w:rsid w:val="00B24217"/>
    <w:rsid w:val="00B45D94"/>
    <w:rsid w:val="00B5795E"/>
    <w:rsid w:val="00B6712A"/>
    <w:rsid w:val="00B8549B"/>
    <w:rsid w:val="00B857EC"/>
    <w:rsid w:val="00B911B4"/>
    <w:rsid w:val="00B97FA7"/>
    <w:rsid w:val="00BE4040"/>
    <w:rsid w:val="00BF1349"/>
    <w:rsid w:val="00BF1CDC"/>
    <w:rsid w:val="00C000E2"/>
    <w:rsid w:val="00C1179B"/>
    <w:rsid w:val="00C123EF"/>
    <w:rsid w:val="00C358B0"/>
    <w:rsid w:val="00C46E9F"/>
    <w:rsid w:val="00C63B2F"/>
    <w:rsid w:val="00C63DFC"/>
    <w:rsid w:val="00C645DE"/>
    <w:rsid w:val="00C671C7"/>
    <w:rsid w:val="00C71002"/>
    <w:rsid w:val="00CA0CBD"/>
    <w:rsid w:val="00CD18C1"/>
    <w:rsid w:val="00CD3C28"/>
    <w:rsid w:val="00CF154D"/>
    <w:rsid w:val="00CF1FD1"/>
    <w:rsid w:val="00D00CB0"/>
    <w:rsid w:val="00D06EDC"/>
    <w:rsid w:val="00D11236"/>
    <w:rsid w:val="00D16CBA"/>
    <w:rsid w:val="00D22D95"/>
    <w:rsid w:val="00D32823"/>
    <w:rsid w:val="00D865C6"/>
    <w:rsid w:val="00D97B95"/>
    <w:rsid w:val="00DC5E4F"/>
    <w:rsid w:val="00DE1EF3"/>
    <w:rsid w:val="00DE4325"/>
    <w:rsid w:val="00E04552"/>
    <w:rsid w:val="00E10A31"/>
    <w:rsid w:val="00E14E0C"/>
    <w:rsid w:val="00E359C8"/>
    <w:rsid w:val="00E577EE"/>
    <w:rsid w:val="00E758E8"/>
    <w:rsid w:val="00E94050"/>
    <w:rsid w:val="00EA0591"/>
    <w:rsid w:val="00EA3953"/>
    <w:rsid w:val="00EA6665"/>
    <w:rsid w:val="00EB4937"/>
    <w:rsid w:val="00ED497E"/>
    <w:rsid w:val="00EE1190"/>
    <w:rsid w:val="00F15008"/>
    <w:rsid w:val="00F23DE8"/>
    <w:rsid w:val="00F4622A"/>
    <w:rsid w:val="00F54D3E"/>
    <w:rsid w:val="00F65BD2"/>
    <w:rsid w:val="00F66679"/>
    <w:rsid w:val="00F66E82"/>
    <w:rsid w:val="00FB3824"/>
    <w:rsid w:val="00FB39DD"/>
    <w:rsid w:val="00FC651D"/>
    <w:rsid w:val="00FD4893"/>
    <w:rsid w:val="00FE2CB3"/>
    <w:rsid w:val="00FE6161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D0978E"/>
  <w15:docId w15:val="{63610FCF-D517-482A-AB10-0411B4CD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A30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0A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4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Linda Zinke</cp:lastModifiedBy>
  <cp:revision>3</cp:revision>
  <cp:lastPrinted>2022-01-28T03:12:00Z</cp:lastPrinted>
  <dcterms:created xsi:type="dcterms:W3CDTF">2024-04-15T14:15:00Z</dcterms:created>
  <dcterms:modified xsi:type="dcterms:W3CDTF">2024-04-15T14:19:00Z</dcterms:modified>
</cp:coreProperties>
</file>