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7"/>
        <w:gridCol w:w="2070"/>
        <w:gridCol w:w="3083"/>
        <w:gridCol w:w="2700"/>
        <w:gridCol w:w="2070"/>
        <w:gridCol w:w="2137"/>
        <w:gridCol w:w="2250"/>
      </w:tblGrid>
      <w:tr w:rsidR="00812FC8" w14:paraId="7742EA4E" w14:textId="77777777" w:rsidTr="003E1178">
        <w:tc>
          <w:tcPr>
            <w:tcW w:w="78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8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213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835108" w14:paraId="6B207296" w14:textId="77777777" w:rsidTr="002E5C50">
        <w:trPr>
          <w:trHeight w:val="558"/>
        </w:trPr>
        <w:tc>
          <w:tcPr>
            <w:tcW w:w="787" w:type="dxa"/>
            <w:shd w:val="pct15" w:color="auto" w:fill="auto"/>
          </w:tcPr>
          <w:p w14:paraId="3CC281AC" w14:textId="4C077629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36EB6B7F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2/26</w:t>
            </w:r>
          </w:p>
          <w:p w14:paraId="4006B423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7FBEDADD" w14:textId="1EAF2114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57DF5309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Unit 6 Review</w:t>
            </w:r>
          </w:p>
          <w:p w14:paraId="2D8158C3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Exponents and Exponential Functions</w:t>
            </w:r>
          </w:p>
          <w:p w14:paraId="5C3971EA" w14:textId="478885A5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</w:tcPr>
          <w:p w14:paraId="15DB86D4" w14:textId="66246E7A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21D03A80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Study Guide Unit 6-</w:t>
            </w:r>
          </w:p>
          <w:p w14:paraId="4C60FEEA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40203C9C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Calculator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16F5">
              <w:rPr>
                <w:rFonts w:ascii="Times New Roman" w:hAnsi="Times New Roman"/>
                <w:b/>
                <w:sz w:val="20"/>
              </w:rPr>
              <w:t xml:space="preserve">Problems </w:t>
            </w:r>
          </w:p>
          <w:p w14:paraId="2FC21233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1-17, 25-32</w:t>
            </w:r>
          </w:p>
          <w:p w14:paraId="43410D16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319FE7AD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N0 Calculator-</w:t>
            </w:r>
          </w:p>
          <w:p w14:paraId="5E8793CA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18-24, 33-46</w:t>
            </w:r>
          </w:p>
          <w:p w14:paraId="22D3F7A0" w14:textId="54E1F1C9" w:rsidR="00835108" w:rsidRPr="0026782F" w:rsidRDefault="00835108" w:rsidP="00835108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700" w:type="dxa"/>
          </w:tcPr>
          <w:p w14:paraId="123D9237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5F1EF5AF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1C43322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7B05A001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1EEA8329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Study Guide Unit 6-</w:t>
            </w:r>
          </w:p>
          <w:p w14:paraId="25B66D46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628AE4CE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Calculator </w:t>
            </w:r>
            <w:r w:rsidRPr="004516F5">
              <w:rPr>
                <w:rFonts w:ascii="Times New Roman" w:hAnsi="Times New Roman"/>
                <w:b/>
                <w:sz w:val="20"/>
              </w:rPr>
              <w:t>Problems 1-17, 25-32</w:t>
            </w:r>
          </w:p>
          <w:p w14:paraId="05788C87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7CB3DAC6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N0 Calculator-</w:t>
            </w:r>
          </w:p>
          <w:p w14:paraId="1ADCE5ED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18-24, 33-46</w:t>
            </w:r>
          </w:p>
          <w:p w14:paraId="09511D96" w14:textId="5B7BD831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7" w:type="dxa"/>
          </w:tcPr>
          <w:p w14:paraId="07E8AA3C" w14:textId="6D7BDC0E" w:rsidR="00835108" w:rsidRPr="004C44A4" w:rsidRDefault="00835108" w:rsidP="00835108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A654BFA" w14:textId="276D82A6" w:rsidR="00835108" w:rsidRPr="00144A02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  <w:tr w:rsidR="00835108" w14:paraId="26059AEF" w14:textId="77777777" w:rsidTr="0092778C">
        <w:trPr>
          <w:trHeight w:val="432"/>
        </w:trPr>
        <w:tc>
          <w:tcPr>
            <w:tcW w:w="787" w:type="dxa"/>
            <w:shd w:val="pct15" w:color="auto" w:fill="auto"/>
          </w:tcPr>
          <w:p w14:paraId="6FE6CC50" w14:textId="77777777" w:rsidR="00835108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  <w:p w14:paraId="221CFF49" w14:textId="30628287" w:rsidR="00835108" w:rsidRPr="00DD02B0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2/27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6119DE4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Unit 6 Test</w:t>
            </w:r>
          </w:p>
          <w:p w14:paraId="3CE2E701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Exponents and Exponential Functions</w:t>
            </w:r>
          </w:p>
          <w:p w14:paraId="4D7A492B" w14:textId="30F2D745" w:rsidR="00835108" w:rsidRPr="0026782F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67C4ED86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Unit 6 Test</w:t>
            </w:r>
          </w:p>
          <w:p w14:paraId="08D9178F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0B696F51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6755D28E" w14:textId="643A704B" w:rsidR="00835108" w:rsidRPr="00FC146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6E029E6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40B45497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611DFE3E" w14:textId="77777777" w:rsidR="00835108" w:rsidRPr="00D41F7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627B8CEB" w14:textId="5FB60068" w:rsidR="00835108" w:rsidRPr="006013A4" w:rsidRDefault="00835108" w:rsidP="00835108">
            <w:pPr>
              <w:rPr>
                <w:rFonts w:ascii="Times New Roman" w:hAnsi="Times New Roman"/>
                <w:b/>
                <w:spacing w:val="-2"/>
                <w:sz w:val="44"/>
                <w:szCs w:val="44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56AF851C" w14:textId="77777777" w:rsidR="00835108" w:rsidRPr="006013A4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D9EC76" w14:textId="569CA90E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7" w:type="dxa"/>
            <w:tcBorders>
              <w:bottom w:val="double" w:sz="6" w:space="0" w:color="auto"/>
            </w:tcBorders>
          </w:tcPr>
          <w:p w14:paraId="2692754A" w14:textId="77777777" w:rsidR="00835108" w:rsidRPr="00606769" w:rsidRDefault="00835108" w:rsidP="00835108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606769">
              <w:rPr>
                <w:rFonts w:ascii="Times New Roman" w:hAnsi="Times New Roman"/>
                <w:b/>
                <w:sz w:val="20"/>
                <w:highlight w:val="yellow"/>
              </w:rPr>
              <w:t>Summative</w:t>
            </w:r>
          </w:p>
          <w:p w14:paraId="5BAA63DC" w14:textId="77777777" w:rsidR="00835108" w:rsidRPr="00606769" w:rsidRDefault="00835108" w:rsidP="00835108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606769">
              <w:rPr>
                <w:rFonts w:ascii="Times New Roman" w:hAnsi="Times New Roman"/>
                <w:b/>
                <w:sz w:val="20"/>
                <w:highlight w:val="yellow"/>
              </w:rPr>
              <w:t>Unit 6 Test</w:t>
            </w:r>
          </w:p>
          <w:p w14:paraId="1B514396" w14:textId="32C5CFCE" w:rsidR="00835108" w:rsidRPr="000A2A6F" w:rsidRDefault="00835108" w:rsidP="00835108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606769">
              <w:rPr>
                <w:rFonts w:ascii="Times New Roman" w:hAnsi="Times New Roman"/>
                <w:b/>
                <w:sz w:val="20"/>
                <w:highlight w:val="yellow"/>
              </w:rPr>
              <w:t>Exponents and Exponential Functions</w:t>
            </w:r>
          </w:p>
        </w:tc>
        <w:tc>
          <w:tcPr>
            <w:tcW w:w="2250" w:type="dxa"/>
          </w:tcPr>
          <w:p w14:paraId="69C1E65A" w14:textId="77777777" w:rsidR="00835108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8A.15,</w:t>
            </w:r>
          </w:p>
          <w:p w14:paraId="4EAF06B3" w14:textId="77777777" w:rsidR="00835108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8A.16B,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8A.23,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8A.26,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8A.32C,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8274818" w14:textId="2BA0F278" w:rsidR="00835108" w:rsidRPr="00144A02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8A.33</w:t>
            </w:r>
          </w:p>
        </w:tc>
      </w:tr>
      <w:tr w:rsidR="00835108" w14:paraId="57D69C2A" w14:textId="77777777" w:rsidTr="00835108">
        <w:trPr>
          <w:trHeight w:val="1302"/>
        </w:trPr>
        <w:tc>
          <w:tcPr>
            <w:tcW w:w="787" w:type="dxa"/>
            <w:shd w:val="pct15" w:color="auto" w:fill="auto"/>
          </w:tcPr>
          <w:p w14:paraId="401590FA" w14:textId="48E1A670" w:rsidR="00835108" w:rsidRPr="00DD02B0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4E36551A" w:rsidR="00835108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56B9B0B" w14:textId="2054A59E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2/28</w:t>
            </w:r>
          </w:p>
          <w:p w14:paraId="17A610FC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2EF4416B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58E65CE7" w14:textId="6B7E6722" w:rsidR="00835108" w:rsidRPr="00FC1468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8.13-8.17</w:t>
            </w:r>
          </w:p>
        </w:tc>
        <w:tc>
          <w:tcPr>
            <w:tcW w:w="3083" w:type="dxa"/>
          </w:tcPr>
          <w:p w14:paraId="6B476535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1886DD17" w14:textId="2D0284C9" w:rsidR="00835108" w:rsidRPr="00144A02" w:rsidRDefault="00835108" w:rsidP="00835108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8.13-8.17</w:t>
            </w:r>
          </w:p>
        </w:tc>
        <w:tc>
          <w:tcPr>
            <w:tcW w:w="2700" w:type="dxa"/>
          </w:tcPr>
          <w:p w14:paraId="54ACE776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08DC86A9" w14:textId="08388EE9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8.13-8.17</w:t>
            </w:r>
          </w:p>
        </w:tc>
        <w:tc>
          <w:tcPr>
            <w:tcW w:w="2070" w:type="dxa"/>
          </w:tcPr>
          <w:p w14:paraId="7CCF297A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32772D4D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8.13-8.17</w:t>
            </w:r>
          </w:p>
          <w:p w14:paraId="21119FBE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0F26C9EE" w14:textId="34487141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7" w:type="dxa"/>
          </w:tcPr>
          <w:p w14:paraId="3C29FB6A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5E1D5C57" w14:textId="319EDE9C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8.13-8.17</w:t>
            </w:r>
          </w:p>
        </w:tc>
        <w:tc>
          <w:tcPr>
            <w:tcW w:w="2250" w:type="dxa"/>
          </w:tcPr>
          <w:p w14:paraId="4BA01872" w14:textId="36CEDCFD" w:rsidR="00835108" w:rsidRPr="00144A02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  <w:tr w:rsidR="00835108" w14:paraId="32A309D5" w14:textId="77777777" w:rsidTr="00071AC3">
        <w:trPr>
          <w:trHeight w:val="387"/>
        </w:trPr>
        <w:tc>
          <w:tcPr>
            <w:tcW w:w="787" w:type="dxa"/>
            <w:shd w:val="pct15" w:color="auto" w:fill="auto"/>
          </w:tcPr>
          <w:p w14:paraId="5F31CD6C" w14:textId="06A2A9AC" w:rsidR="00835108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2953D466" w14:textId="5FABB081" w:rsidR="00835108" w:rsidRPr="00DD02B0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2/29</w:t>
            </w:r>
          </w:p>
          <w:p w14:paraId="307416E2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6917B0CB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Quiz</w:t>
            </w:r>
          </w:p>
          <w:p w14:paraId="4CE64AF0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8.7-8.17</w:t>
            </w:r>
          </w:p>
          <w:p w14:paraId="39D5C84F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5972407C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Classifying</w:t>
            </w:r>
            <w:r>
              <w:rPr>
                <w:rFonts w:ascii="Times New Roman" w:hAnsi="Times New Roman"/>
                <w:b/>
                <w:sz w:val="20"/>
              </w:rPr>
              <w:t xml:space="preserve"> Pol</w:t>
            </w:r>
            <w:r w:rsidRPr="004516F5">
              <w:rPr>
                <w:rFonts w:ascii="Times New Roman" w:hAnsi="Times New Roman"/>
                <w:b/>
                <w:sz w:val="20"/>
              </w:rPr>
              <w:t>ynomials, Adding and Subtracting Polynomials</w:t>
            </w:r>
          </w:p>
          <w:p w14:paraId="1499C602" w14:textId="524F54E4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</w:tcPr>
          <w:p w14:paraId="0F20C152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Quiz</w:t>
            </w:r>
          </w:p>
          <w:p w14:paraId="76A52C52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8.7-8.17</w:t>
            </w:r>
          </w:p>
          <w:p w14:paraId="39A23535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1EE00FFE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Classifying Pol</w:t>
            </w:r>
            <w:r w:rsidRPr="004516F5">
              <w:rPr>
                <w:rFonts w:ascii="Times New Roman" w:hAnsi="Times New Roman"/>
                <w:b/>
                <w:sz w:val="20"/>
              </w:rPr>
              <w:t>ynomials, Adding and Subtracting Polynomials</w:t>
            </w:r>
          </w:p>
          <w:p w14:paraId="14D23FAB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Pages 1-2</w:t>
            </w:r>
          </w:p>
          <w:p w14:paraId="60E14608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3D48829D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297624">
              <w:rPr>
                <w:rFonts w:ascii="Times New Roman" w:hAnsi="Times New Roman"/>
                <w:b/>
                <w:sz w:val="20"/>
                <w:highlight w:val="green"/>
              </w:rPr>
              <w:t>Naming Polynomial Handout</w:t>
            </w:r>
          </w:p>
          <w:p w14:paraId="6A4E0188" w14:textId="4D0BA1E9" w:rsidR="00835108" w:rsidRPr="006013A4" w:rsidRDefault="00835108" w:rsidP="0083510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1C7957B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0BE5E5D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2236BEA0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835108" w:rsidRPr="006013A4" w:rsidRDefault="00835108" w:rsidP="008351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93BB361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Classifying Pol</w:t>
            </w:r>
            <w:r w:rsidRPr="004516F5">
              <w:rPr>
                <w:rFonts w:ascii="Times New Roman" w:hAnsi="Times New Roman"/>
                <w:b/>
                <w:sz w:val="20"/>
              </w:rPr>
              <w:t>ynomials, Adding and Subtracting Polynomials</w:t>
            </w:r>
          </w:p>
          <w:p w14:paraId="725D5881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</w:t>
            </w:r>
          </w:p>
          <w:p w14:paraId="02194145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5</w:t>
            </w:r>
          </w:p>
          <w:p w14:paraId="35A3AF7E" w14:textId="719840F9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7" w:type="dxa"/>
          </w:tcPr>
          <w:p w14:paraId="1DE99B42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Quiz</w:t>
            </w:r>
          </w:p>
          <w:p w14:paraId="25F5E662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8.7-8.17</w:t>
            </w:r>
          </w:p>
          <w:p w14:paraId="639056ED" w14:textId="45C54ED4" w:rsidR="00835108" w:rsidRPr="00144A02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6593F8F1" w14:textId="77777777" w:rsidR="00835108" w:rsidRPr="00AA382B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  <w:p w14:paraId="78C2305B" w14:textId="77777777" w:rsidR="00835108" w:rsidRPr="004516F5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CC60819" w14:textId="77777777" w:rsidR="00835108" w:rsidRPr="004516F5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431766E" w14:textId="77777777" w:rsidR="00835108" w:rsidRPr="004516F5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1AE7332D" w14:textId="3066E980" w:rsidR="00835108" w:rsidRPr="00144A02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835108" w14:paraId="73B2E0C6" w14:textId="77777777" w:rsidTr="003212CB">
        <w:trPr>
          <w:trHeight w:val="1529"/>
        </w:trPr>
        <w:tc>
          <w:tcPr>
            <w:tcW w:w="78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835108" w:rsidRPr="00DD02B0" w:rsidRDefault="00835108" w:rsidP="008351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589F2CF0" w:rsidR="00835108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6D8BD87D" w14:textId="7B7983A1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3/1</w:t>
            </w:r>
          </w:p>
          <w:p w14:paraId="521177FA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34B95E5C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8.18-8.19</w:t>
            </w:r>
          </w:p>
          <w:p w14:paraId="4665BF72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Monomial x Polynomial</w:t>
            </w:r>
          </w:p>
          <w:p w14:paraId="12CA5977" w14:textId="3DA6EB39" w:rsidR="00835108" w:rsidRPr="00606769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</w:tcPr>
          <w:p w14:paraId="486E51F4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8.18-8.19</w:t>
            </w:r>
          </w:p>
          <w:p w14:paraId="4B4AD9CD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</w:p>
          <w:p w14:paraId="11927759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Monomial x Polynomial</w:t>
            </w:r>
          </w:p>
          <w:p w14:paraId="3AF95E0F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Pages 5-6</w:t>
            </w:r>
          </w:p>
          <w:p w14:paraId="77D6E499" w14:textId="33FE4B99" w:rsidR="00835108" w:rsidRPr="00CE5CA4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9A3F4B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77ACB8E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CDFDFF9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0B88DB1" w:rsidR="00835108" w:rsidRPr="00A225EC" w:rsidRDefault="00835108" w:rsidP="008351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33A0480C" w14:textId="77777777" w:rsidR="00835108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Monomial x Polynomial</w:t>
            </w:r>
          </w:p>
          <w:p w14:paraId="26F8C01D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HW#2 </w:t>
            </w:r>
          </w:p>
          <w:p w14:paraId="2FEEE484" w14:textId="77777777" w:rsidR="00835108" w:rsidRPr="004516F5" w:rsidRDefault="00835108" w:rsidP="008351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9</w:t>
            </w:r>
          </w:p>
          <w:p w14:paraId="2702C74D" w14:textId="2A425429" w:rsidR="00835108" w:rsidRPr="006013A4" w:rsidRDefault="00835108" w:rsidP="008351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7" w:type="dxa"/>
          </w:tcPr>
          <w:p w14:paraId="30A4A718" w14:textId="742A1AF1" w:rsidR="00835108" w:rsidRPr="00DD02B0" w:rsidRDefault="00835108" w:rsidP="008351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14:paraId="7AC15678" w14:textId="77777777" w:rsidR="00835108" w:rsidRPr="00AA382B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  <w:p w14:paraId="3B0CC373" w14:textId="5399ACDB" w:rsidR="00835108" w:rsidRPr="00DD02B0" w:rsidRDefault="00835108" w:rsidP="008351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6409B966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644817">
        <w:rPr>
          <w:rFonts w:ascii="Times New Roman" w:hAnsi="Times New Roman"/>
          <w:b/>
        </w:rPr>
        <w:t>Zin</w:t>
      </w:r>
      <w:r w:rsidR="007D08FF">
        <w:rPr>
          <w:rFonts w:ascii="Times New Roman" w:hAnsi="Times New Roman"/>
          <w:b/>
        </w:rPr>
        <w:t>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C06311">
        <w:rPr>
          <w:rFonts w:ascii="Times New Roman" w:hAnsi="Times New Roman"/>
          <w:b/>
        </w:rPr>
        <w:t>2-26</w:t>
      </w:r>
      <w:r w:rsidR="003C3228">
        <w:rPr>
          <w:rFonts w:ascii="Times New Roman" w:hAnsi="Times New Roman"/>
          <w:b/>
        </w:rPr>
        <w:t>-</w:t>
      </w:r>
      <w:r w:rsidR="00FB6E11">
        <w:rPr>
          <w:rFonts w:ascii="Times New Roman" w:hAnsi="Times New Roman"/>
          <w:b/>
        </w:rPr>
        <w:t>202</w:t>
      </w:r>
      <w:r w:rsidR="00C06311">
        <w:rPr>
          <w:rFonts w:ascii="Times New Roman" w:hAnsi="Times New Roman"/>
          <w:b/>
        </w:rPr>
        <w:t>4</w:t>
      </w:r>
    </w:p>
    <w:p w14:paraId="46A7CAA6" w14:textId="4A56C6AB" w:rsidR="00BF55D2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sectPr w:rsidR="00BF55D2" w:rsidRP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468B" w14:textId="77777777" w:rsidR="008F5466" w:rsidRDefault="008F5466">
      <w:pPr>
        <w:spacing w:line="20" w:lineRule="exact"/>
      </w:pPr>
    </w:p>
  </w:endnote>
  <w:endnote w:type="continuationSeparator" w:id="0">
    <w:p w14:paraId="41C70732" w14:textId="77777777" w:rsidR="008F5466" w:rsidRDefault="008F5466">
      <w:r>
        <w:t xml:space="preserve"> </w:t>
      </w:r>
    </w:p>
  </w:endnote>
  <w:endnote w:type="continuationNotice" w:id="1">
    <w:p w14:paraId="4726598C" w14:textId="77777777" w:rsidR="008F5466" w:rsidRDefault="008F54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0E96" w14:textId="77777777" w:rsidR="008F5466" w:rsidRDefault="008F5466">
      <w:r>
        <w:separator/>
      </w:r>
    </w:p>
  </w:footnote>
  <w:footnote w:type="continuationSeparator" w:id="0">
    <w:p w14:paraId="0D14EE3E" w14:textId="77777777" w:rsidR="008F5466" w:rsidRDefault="008F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71AC3"/>
    <w:rsid w:val="000903A2"/>
    <w:rsid w:val="000A2A6F"/>
    <w:rsid w:val="000F0B7F"/>
    <w:rsid w:val="00104A56"/>
    <w:rsid w:val="00127610"/>
    <w:rsid w:val="00137D9E"/>
    <w:rsid w:val="00144A02"/>
    <w:rsid w:val="00155E03"/>
    <w:rsid w:val="001A0E3A"/>
    <w:rsid w:val="001C48BC"/>
    <w:rsid w:val="001F3935"/>
    <w:rsid w:val="00231C16"/>
    <w:rsid w:val="00254F23"/>
    <w:rsid w:val="0026782F"/>
    <w:rsid w:val="00272EFE"/>
    <w:rsid w:val="00277655"/>
    <w:rsid w:val="00280019"/>
    <w:rsid w:val="00280C4E"/>
    <w:rsid w:val="00293389"/>
    <w:rsid w:val="0029537C"/>
    <w:rsid w:val="00297624"/>
    <w:rsid w:val="002A5765"/>
    <w:rsid w:val="002D4327"/>
    <w:rsid w:val="002E3832"/>
    <w:rsid w:val="002E68D2"/>
    <w:rsid w:val="00330254"/>
    <w:rsid w:val="00344587"/>
    <w:rsid w:val="00347A23"/>
    <w:rsid w:val="0035726E"/>
    <w:rsid w:val="0036208B"/>
    <w:rsid w:val="00375507"/>
    <w:rsid w:val="00376DEF"/>
    <w:rsid w:val="00380323"/>
    <w:rsid w:val="003825A2"/>
    <w:rsid w:val="003965B8"/>
    <w:rsid w:val="003A05B8"/>
    <w:rsid w:val="003C3228"/>
    <w:rsid w:val="003C48E1"/>
    <w:rsid w:val="003E1178"/>
    <w:rsid w:val="003E1FAF"/>
    <w:rsid w:val="003E742B"/>
    <w:rsid w:val="003F6B21"/>
    <w:rsid w:val="00436FA2"/>
    <w:rsid w:val="004464DD"/>
    <w:rsid w:val="0046388B"/>
    <w:rsid w:val="00463CC6"/>
    <w:rsid w:val="004840B6"/>
    <w:rsid w:val="004A25B6"/>
    <w:rsid w:val="004C44A4"/>
    <w:rsid w:val="004D10E7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06769"/>
    <w:rsid w:val="00616B13"/>
    <w:rsid w:val="00621450"/>
    <w:rsid w:val="00641ECE"/>
    <w:rsid w:val="00644817"/>
    <w:rsid w:val="00657ACE"/>
    <w:rsid w:val="006703FC"/>
    <w:rsid w:val="006A5396"/>
    <w:rsid w:val="006C6B28"/>
    <w:rsid w:val="006D72C1"/>
    <w:rsid w:val="006E1E83"/>
    <w:rsid w:val="006E4979"/>
    <w:rsid w:val="006F7B9D"/>
    <w:rsid w:val="00703B78"/>
    <w:rsid w:val="00747A77"/>
    <w:rsid w:val="0075109D"/>
    <w:rsid w:val="0076716F"/>
    <w:rsid w:val="0077442F"/>
    <w:rsid w:val="007850FF"/>
    <w:rsid w:val="007C14D4"/>
    <w:rsid w:val="007C6492"/>
    <w:rsid w:val="007D08FF"/>
    <w:rsid w:val="00806B92"/>
    <w:rsid w:val="008128C1"/>
    <w:rsid w:val="00812FC8"/>
    <w:rsid w:val="00835108"/>
    <w:rsid w:val="00844E26"/>
    <w:rsid w:val="00855CC7"/>
    <w:rsid w:val="00856770"/>
    <w:rsid w:val="00861CBB"/>
    <w:rsid w:val="00883075"/>
    <w:rsid w:val="0088325B"/>
    <w:rsid w:val="00892725"/>
    <w:rsid w:val="00897031"/>
    <w:rsid w:val="008A5019"/>
    <w:rsid w:val="008B108D"/>
    <w:rsid w:val="008C7546"/>
    <w:rsid w:val="008D1AAA"/>
    <w:rsid w:val="008F5466"/>
    <w:rsid w:val="0091001A"/>
    <w:rsid w:val="009279ED"/>
    <w:rsid w:val="0093009B"/>
    <w:rsid w:val="00933162"/>
    <w:rsid w:val="0093608E"/>
    <w:rsid w:val="009432DA"/>
    <w:rsid w:val="009610C1"/>
    <w:rsid w:val="00986833"/>
    <w:rsid w:val="00995E7F"/>
    <w:rsid w:val="009B6D72"/>
    <w:rsid w:val="009C1390"/>
    <w:rsid w:val="009D7884"/>
    <w:rsid w:val="009E12EA"/>
    <w:rsid w:val="009E179E"/>
    <w:rsid w:val="009E1A38"/>
    <w:rsid w:val="009F6239"/>
    <w:rsid w:val="00A225EC"/>
    <w:rsid w:val="00A30428"/>
    <w:rsid w:val="00A47D4B"/>
    <w:rsid w:val="00A90F92"/>
    <w:rsid w:val="00A97084"/>
    <w:rsid w:val="00AA14FE"/>
    <w:rsid w:val="00AC4BAD"/>
    <w:rsid w:val="00B169AE"/>
    <w:rsid w:val="00B25F5B"/>
    <w:rsid w:val="00B5795E"/>
    <w:rsid w:val="00B72B76"/>
    <w:rsid w:val="00B77721"/>
    <w:rsid w:val="00B8549B"/>
    <w:rsid w:val="00B857EC"/>
    <w:rsid w:val="00B86EBC"/>
    <w:rsid w:val="00B911B4"/>
    <w:rsid w:val="00BB3FE4"/>
    <w:rsid w:val="00BE3229"/>
    <w:rsid w:val="00BF55D2"/>
    <w:rsid w:val="00C06311"/>
    <w:rsid w:val="00C1179B"/>
    <w:rsid w:val="00C12832"/>
    <w:rsid w:val="00C32EF3"/>
    <w:rsid w:val="00C358B0"/>
    <w:rsid w:val="00C4299D"/>
    <w:rsid w:val="00C645DE"/>
    <w:rsid w:val="00C8033B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759E1"/>
    <w:rsid w:val="00D865C6"/>
    <w:rsid w:val="00D91291"/>
    <w:rsid w:val="00DA1157"/>
    <w:rsid w:val="00DA1EB6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A704D"/>
    <w:rsid w:val="00EB4937"/>
    <w:rsid w:val="00EC3FAE"/>
    <w:rsid w:val="00EC5041"/>
    <w:rsid w:val="00EF074B"/>
    <w:rsid w:val="00EF7136"/>
    <w:rsid w:val="00F0111E"/>
    <w:rsid w:val="00F05281"/>
    <w:rsid w:val="00F11E63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C3371734-2493-40BD-BD2B-8E49999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/>
  <cp:lastModifiedBy>Linda Zinke</cp:lastModifiedBy>
  <cp:revision>2</cp:revision>
  <cp:lastPrinted>2022-01-27T15:48:00Z</cp:lastPrinted>
  <dcterms:created xsi:type="dcterms:W3CDTF">2024-02-22T23:22:00Z</dcterms:created>
  <dcterms:modified xsi:type="dcterms:W3CDTF">2024-02-22T23:22:00Z</dcterms:modified>
</cp:coreProperties>
</file>