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66EE3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66EE3" w:rsidRPr="00B6712A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66EE3" w:rsidRPr="00B6712A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66EE3" w:rsidRPr="00B6712A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66EE3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66EE3" w:rsidRPr="009610C1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70A54B6" w14:textId="77777777" w:rsidR="00F66EE3" w:rsidRDefault="00F66EE3" w:rsidP="00F66EE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D4ADCC3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C0422A5" w14:textId="77777777" w:rsidR="00A01E2C" w:rsidRDefault="00A01E2C" w:rsidP="00A01E2C">
            <w:pPr>
              <w:rPr>
                <w:rFonts w:ascii="Times New Roman" w:hAnsi="Times New Roman"/>
                <w:b/>
                <w:spacing w:val="-2"/>
              </w:rPr>
            </w:pPr>
          </w:p>
          <w:p w14:paraId="05B1ECE3" w14:textId="77777777" w:rsidR="00A01E2C" w:rsidRDefault="00A01E2C" w:rsidP="00A01E2C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15D964E2" w:rsidR="00F66EE3" w:rsidRPr="009D04AF" w:rsidRDefault="00A01E2C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212D4BBD" w14:textId="77777777" w:rsidR="00A01E2C" w:rsidRPr="00432C7B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3168F3FA" w14:textId="61BF49A1" w:rsidR="00F66EE3" w:rsidRPr="00A5775B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06BB41F3" w14:textId="77777777" w:rsidR="00F66EE3" w:rsidRDefault="00F66EE3" w:rsidP="00F66E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8DDAF4A" w14:textId="17F59613" w:rsidR="00F66EE3" w:rsidRDefault="00F66EE3" w:rsidP="00F66E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38B1744" w14:textId="5823CC07" w:rsidR="003B0FFD" w:rsidRPr="00997C06" w:rsidRDefault="003B0FFD" w:rsidP="00F66E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22649770" w14:textId="4B9A8392" w:rsidR="00F66EE3" w:rsidRPr="00A5775B" w:rsidRDefault="00F66EE3" w:rsidP="00F66E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5775B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27899A2" w:rsidR="00F66EE3" w:rsidRPr="009D04AF" w:rsidRDefault="00F66EE3" w:rsidP="00F66E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CDFBA59" w14:textId="062A3E71" w:rsidR="00F66EE3" w:rsidRDefault="00F66EE3" w:rsidP="00F66EE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A01E2C">
              <w:rPr>
                <w:rFonts w:ascii="Times New Roman" w:hAnsi="Times New Roman"/>
                <w:b/>
              </w:rPr>
              <w:t xml:space="preserve"> Quiz</w:t>
            </w:r>
          </w:p>
          <w:p w14:paraId="440B27E5" w14:textId="1A6AA472" w:rsidR="00F66EE3" w:rsidRPr="009D04AF" w:rsidRDefault="00F66EE3" w:rsidP="00F66E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DFCB5D0" w14:textId="77777777" w:rsidR="00F66EE3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22D7B000" w14:textId="77777777" w:rsidR="00F66EE3" w:rsidRDefault="00F66EE3" w:rsidP="00F66E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4787B5C2" w14:textId="77777777" w:rsidR="00F66EE3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3C54B170" w:rsidR="00F66EE3" w:rsidRPr="009D04AF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F66EE3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F66EE3" w:rsidRPr="00B6712A" w:rsidRDefault="00F66EE3" w:rsidP="00F66E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F66EE3" w:rsidRPr="00B6712A" w:rsidRDefault="00F66EE3" w:rsidP="00F66E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F66EE3" w:rsidRPr="00B6712A" w:rsidRDefault="00F66EE3" w:rsidP="00F66E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F66EE3" w:rsidRDefault="00F66EE3" w:rsidP="00F66E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7D2839" w14:textId="77777777" w:rsidR="00F66EE3" w:rsidRDefault="00F66EE3" w:rsidP="00F66EE3">
            <w:pPr>
              <w:jc w:val="center"/>
              <w:rPr>
                <w:rFonts w:ascii="Times New Roman" w:hAnsi="Times New Roman"/>
                <w:b/>
              </w:rPr>
            </w:pPr>
          </w:p>
          <w:p w14:paraId="15B7C428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Solve Systems of Equations by </w:t>
            </w:r>
          </w:p>
          <w:p w14:paraId="45ECFECF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Elimination</w:t>
            </w:r>
          </w:p>
          <w:p w14:paraId="2FF82198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5D2D8841" w:rsidR="00F66EE3" w:rsidRPr="009D04AF" w:rsidRDefault="00A01E2C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415234D7" w14:textId="77777777" w:rsidR="00F66EE3" w:rsidRPr="00BF1349" w:rsidRDefault="00F66EE3" w:rsidP="00F66EE3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F1349"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09C1FC8B" w14:textId="77777777" w:rsidR="00F66EE3" w:rsidRPr="00432C7B" w:rsidRDefault="00F66EE3" w:rsidP="00F66EE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2020B34" w14:textId="77777777" w:rsidR="00F66EE3" w:rsidRPr="00A5158E" w:rsidRDefault="00F66EE3" w:rsidP="00F66EE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5374B842" w:rsidR="00F66EE3" w:rsidRPr="009D04AF" w:rsidRDefault="00F66EE3" w:rsidP="00F66EE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FCDAB3F" w14:textId="77777777" w:rsidR="00F66EE3" w:rsidRDefault="00F66EE3" w:rsidP="00F66E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02F5F9C" w14:textId="70570647" w:rsidR="00F66EE3" w:rsidRDefault="00F66EE3" w:rsidP="00F66E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598B48C" w14:textId="722A47F1" w:rsidR="003B0FFD" w:rsidRPr="00997C06" w:rsidRDefault="003B0FFD" w:rsidP="00F66E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0D4DA93" w14:textId="4473C7B4" w:rsidR="00F66EE3" w:rsidRPr="00ED497E" w:rsidRDefault="00F66EE3" w:rsidP="00F66EE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19E3F1F" w:rsidR="00F66EE3" w:rsidRPr="009D04AF" w:rsidRDefault="00A01E2C" w:rsidP="00F66E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23 and 24 Odd Problems and Problem 12</w:t>
            </w:r>
          </w:p>
        </w:tc>
        <w:tc>
          <w:tcPr>
            <w:tcW w:w="1620" w:type="dxa"/>
          </w:tcPr>
          <w:p w14:paraId="3001E2BC" w14:textId="77777777" w:rsidR="00F66EE3" w:rsidRDefault="00F66EE3" w:rsidP="00F66EE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F66EE3" w:rsidRPr="009D04AF" w:rsidRDefault="00F66EE3" w:rsidP="00F66E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6425D4" w14:textId="77777777" w:rsidR="00F66EE3" w:rsidRDefault="00F66EE3" w:rsidP="00F66E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40C268F" w14:textId="77777777" w:rsidR="00F66EE3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21300F0C" w14:textId="77777777" w:rsidR="00F66EE3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4BBE03B2" w14:textId="77777777" w:rsidR="00F66EE3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0894EEEB" w:rsidR="00F66EE3" w:rsidRPr="009D04AF" w:rsidRDefault="00F66EE3" w:rsidP="00F66E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01E2C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A01E2C" w:rsidRDefault="00A01E2C" w:rsidP="00A01E2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934EA35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Solve Systems of Equations by Elimination (Day Two)</w:t>
            </w:r>
          </w:p>
          <w:p w14:paraId="4A3BB5D0" w14:textId="77777777" w:rsidR="003B0FFD" w:rsidRDefault="003B0FFD" w:rsidP="00A01E2C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2A581" w:rsidR="003B0FFD" w:rsidRPr="009D04AF" w:rsidRDefault="003B0FFD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</w:t>
            </w:r>
          </w:p>
        </w:tc>
        <w:tc>
          <w:tcPr>
            <w:tcW w:w="2970" w:type="dxa"/>
          </w:tcPr>
          <w:p w14:paraId="497FBDB5" w14:textId="77777777" w:rsidR="00A01E2C" w:rsidRDefault="00A01E2C" w:rsidP="00A01E2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49DA358" w14:textId="77777777" w:rsidR="00A01E2C" w:rsidRPr="00432C7B" w:rsidRDefault="00A01E2C" w:rsidP="00A01E2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E903198" w14:textId="77777777" w:rsidR="00A01E2C" w:rsidRPr="00A5158E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CCB9120" w:rsidR="00A01E2C" w:rsidRPr="003B6899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48EEF30" w14:textId="77777777" w:rsidR="00A01E2C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7AC6AC" w14:textId="5B16E6A7" w:rsidR="00A01E2C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89B897C" w14:textId="66C3EDF4" w:rsidR="003B0FFD" w:rsidRPr="00997C06" w:rsidRDefault="003B0FFD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57F9B392" w14:textId="0324A435" w:rsidR="00A01E2C" w:rsidRPr="007C4E3C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6D63106" w:rsidR="00A01E2C" w:rsidRPr="009D04AF" w:rsidRDefault="003B0FFD" w:rsidP="00A01E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27-28 Even Problems</w:t>
            </w:r>
          </w:p>
        </w:tc>
        <w:tc>
          <w:tcPr>
            <w:tcW w:w="1620" w:type="dxa"/>
          </w:tcPr>
          <w:p w14:paraId="2FBC3210" w14:textId="77777777" w:rsidR="00A01E2C" w:rsidRDefault="00A01E2C" w:rsidP="00A01E2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1D95B1E" w14:textId="7265EBBE" w:rsidR="00A01E2C" w:rsidRDefault="00A01E2C" w:rsidP="00A01E2C">
            <w:pPr>
              <w:rPr>
                <w:rFonts w:ascii="Times New Roman" w:hAnsi="Times New Roman"/>
                <w:b/>
              </w:rPr>
            </w:pPr>
          </w:p>
          <w:p w14:paraId="1A76C590" w14:textId="179EEC56" w:rsidR="00A01E2C" w:rsidRPr="009D04AF" w:rsidRDefault="00A01E2C" w:rsidP="00A01E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A896D6E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35380581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5985F3C3" w14:textId="38569C31" w:rsidR="00A01E2C" w:rsidRPr="00243E4B" w:rsidRDefault="00A01E2C" w:rsidP="00A01E2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1E2C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A01E2C" w:rsidRDefault="00A01E2C" w:rsidP="00A01E2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21E57A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A37AE07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Systems</w:t>
            </w:r>
          </w:p>
          <w:p w14:paraId="351C0DEC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of</w:t>
            </w:r>
          </w:p>
          <w:p w14:paraId="104EF1BD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Equations </w:t>
            </w:r>
          </w:p>
          <w:p w14:paraId="3F9C9712" w14:textId="77777777" w:rsidR="00A01E2C" w:rsidRDefault="00A01E2C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ALL Methods</w:t>
            </w:r>
          </w:p>
          <w:p w14:paraId="755C6098" w14:textId="77777777" w:rsidR="00A01E2C" w:rsidRDefault="00A01E2C" w:rsidP="00A01E2C">
            <w:pPr>
              <w:rPr>
                <w:rFonts w:ascii="Times New Roman" w:hAnsi="Times New Roman"/>
                <w:b/>
                <w:spacing w:val="-2"/>
              </w:rPr>
            </w:pPr>
          </w:p>
          <w:p w14:paraId="0E6675E3" w14:textId="73F2A1A6" w:rsidR="00A01E2C" w:rsidRPr="009D04AF" w:rsidRDefault="00A01E2C" w:rsidP="00A01E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</w:tcPr>
          <w:p w14:paraId="64C64D74" w14:textId="0A94E095" w:rsidR="00A01E2C" w:rsidRPr="00A01E2C" w:rsidRDefault="00A01E2C" w:rsidP="00A01E2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696561A" w14:textId="77777777" w:rsidR="00A01E2C" w:rsidRPr="00432C7B" w:rsidRDefault="00A01E2C" w:rsidP="00A01E2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071D9B1" w14:textId="77777777" w:rsidR="00A01E2C" w:rsidRPr="00A5158E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AB9489F" w:rsidR="00A01E2C" w:rsidRPr="00A11216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1123D634" w14:textId="77777777" w:rsidR="00A01E2C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6DD4596" w14:textId="058CA7D3" w:rsidR="00A01E2C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00EF8A3" w14:textId="22571E2C" w:rsidR="003B0FFD" w:rsidRPr="00997C06" w:rsidRDefault="003B0FFD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121A819" w14:textId="11C343EB" w:rsidR="00A01E2C" w:rsidRPr="009D04AF" w:rsidRDefault="00A01E2C" w:rsidP="00A01E2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89B5AC8" w:rsidR="00A01E2C" w:rsidRPr="00997C06" w:rsidRDefault="00A01E2C" w:rsidP="00A01E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6 Pages 35 and 36</w:t>
            </w:r>
          </w:p>
        </w:tc>
        <w:tc>
          <w:tcPr>
            <w:tcW w:w="1620" w:type="dxa"/>
          </w:tcPr>
          <w:p w14:paraId="2ECD6261" w14:textId="27226FDA" w:rsidR="00A01E2C" w:rsidRDefault="00A01E2C" w:rsidP="00A01E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6D169A11" w14:textId="4662A860" w:rsidR="00A01E2C" w:rsidRPr="009D04AF" w:rsidRDefault="00A01E2C" w:rsidP="00A01E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43E3D4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F880584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8.EE.8</w:t>
            </w:r>
          </w:p>
          <w:p w14:paraId="03213300" w14:textId="06075DB1" w:rsidR="00A01E2C" w:rsidRPr="009D04AF" w:rsidRDefault="00A01E2C" w:rsidP="00A01E2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01E2C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A01E2C" w:rsidRDefault="00A01E2C" w:rsidP="00A01E2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01E2C" w:rsidRPr="00B6712A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1542542" w14:textId="77777777" w:rsidR="003B0FFD" w:rsidRDefault="003B0FFD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242DA37" w14:textId="77777777" w:rsidR="00A01E2C" w:rsidRDefault="003B0FFD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6 Test</w:t>
            </w:r>
          </w:p>
          <w:p w14:paraId="50ED0721" w14:textId="77777777" w:rsidR="003B0FFD" w:rsidRDefault="003B0FFD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8975754" w14:textId="77777777" w:rsidR="003B0FFD" w:rsidRDefault="003B0FFD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07EABC4" w14:textId="77777777" w:rsidR="003B0FFD" w:rsidRDefault="003B0FFD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7BF598D8" w:rsidR="003B0FFD" w:rsidRPr="00C000E2" w:rsidRDefault="003B0FFD" w:rsidP="00A01E2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6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E3A75ED" w14:textId="77777777" w:rsidR="00A01E2C" w:rsidRDefault="00A01E2C" w:rsidP="00A01E2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3CAD99E" w14:textId="77777777" w:rsidR="00A01E2C" w:rsidRPr="00432C7B" w:rsidRDefault="00A01E2C" w:rsidP="00A01E2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80B580C" w14:textId="77777777" w:rsidR="00A01E2C" w:rsidRPr="00A5158E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63D6913" w:rsidR="00A01E2C" w:rsidRPr="00432C7B" w:rsidRDefault="00A01E2C" w:rsidP="00A01E2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80B2571" w14:textId="77777777" w:rsidR="00A01E2C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EA80AD6" w14:textId="032D3390" w:rsidR="00A01E2C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81FC9EA" w14:textId="0E4FF286" w:rsidR="003B0FFD" w:rsidRPr="00997C06" w:rsidRDefault="003B0FFD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  <w:bookmarkStart w:id="0" w:name="_GoBack"/>
            <w:bookmarkEnd w:id="0"/>
          </w:p>
          <w:p w14:paraId="0CDC60B6" w14:textId="7FB482B7" w:rsidR="00A01E2C" w:rsidRPr="009D04AF" w:rsidRDefault="00A01E2C" w:rsidP="00A01E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C33DDE9" w:rsidR="00A01E2C" w:rsidRPr="009D04AF" w:rsidRDefault="00A01E2C" w:rsidP="00A01E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4B539100" w:rsidR="00A01E2C" w:rsidRPr="009D04AF" w:rsidRDefault="003B0FFD" w:rsidP="00A01E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2E8D9FB" w14:textId="77777777" w:rsidR="00A01E2C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9FF45BB" w14:textId="77777777" w:rsidR="00A01E2C" w:rsidRDefault="00A01E2C" w:rsidP="00A01E2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8.EE.8</w:t>
            </w:r>
          </w:p>
          <w:p w14:paraId="51BBCA3D" w14:textId="37F3FB72" w:rsidR="00A01E2C" w:rsidRPr="00716230" w:rsidRDefault="00A01E2C" w:rsidP="00A01E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5BA9476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A01E2C">
        <w:rPr>
          <w:rFonts w:ascii="Times New Roman" w:hAnsi="Times New Roman"/>
          <w:b/>
        </w:rPr>
        <w:t>: Carter, Craft</w:t>
      </w:r>
      <w:r w:rsidR="00071FEC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A01E2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A01E2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-202</w:t>
      </w:r>
      <w:r w:rsidR="00A01E2C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8F7CC" w14:textId="77777777" w:rsidR="009E7991" w:rsidRDefault="009E7991">
      <w:pPr>
        <w:spacing w:line="20" w:lineRule="exact"/>
      </w:pPr>
    </w:p>
  </w:endnote>
  <w:endnote w:type="continuationSeparator" w:id="0">
    <w:p w14:paraId="73F839A7" w14:textId="77777777" w:rsidR="009E7991" w:rsidRDefault="009E7991">
      <w:r>
        <w:t xml:space="preserve"> </w:t>
      </w:r>
    </w:p>
  </w:endnote>
  <w:endnote w:type="continuationNotice" w:id="1">
    <w:p w14:paraId="70B74FF8" w14:textId="77777777" w:rsidR="009E7991" w:rsidRDefault="009E79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5802" w14:textId="77777777" w:rsidR="009E7991" w:rsidRDefault="009E7991">
      <w:r>
        <w:separator/>
      </w:r>
    </w:p>
  </w:footnote>
  <w:footnote w:type="continuationSeparator" w:id="0">
    <w:p w14:paraId="3982D2DE" w14:textId="77777777" w:rsidR="009E7991" w:rsidRDefault="009E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16E43"/>
    <w:rsid w:val="00020696"/>
    <w:rsid w:val="000462E3"/>
    <w:rsid w:val="00070FA5"/>
    <w:rsid w:val="00071FEC"/>
    <w:rsid w:val="00087EE7"/>
    <w:rsid w:val="000B2255"/>
    <w:rsid w:val="000C5106"/>
    <w:rsid w:val="000D6573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B0FFD"/>
    <w:rsid w:val="003B6899"/>
    <w:rsid w:val="003C48E1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F135F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35C7"/>
    <w:rsid w:val="007842C1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7991"/>
    <w:rsid w:val="009F1A77"/>
    <w:rsid w:val="009F6239"/>
    <w:rsid w:val="00A01E2C"/>
    <w:rsid w:val="00A11216"/>
    <w:rsid w:val="00A30428"/>
    <w:rsid w:val="00A30AB9"/>
    <w:rsid w:val="00A346DF"/>
    <w:rsid w:val="00A40CA9"/>
    <w:rsid w:val="00A47483"/>
    <w:rsid w:val="00A51D77"/>
    <w:rsid w:val="00A5775B"/>
    <w:rsid w:val="00A67F96"/>
    <w:rsid w:val="00AA0598"/>
    <w:rsid w:val="00AA20E9"/>
    <w:rsid w:val="00AA6454"/>
    <w:rsid w:val="00AB67BD"/>
    <w:rsid w:val="00AB693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358B0"/>
    <w:rsid w:val="00C46E9F"/>
    <w:rsid w:val="00C63B2F"/>
    <w:rsid w:val="00C63DFC"/>
    <w:rsid w:val="00C645DE"/>
    <w:rsid w:val="00C671C7"/>
    <w:rsid w:val="00C71002"/>
    <w:rsid w:val="00CC3E7D"/>
    <w:rsid w:val="00CD18C1"/>
    <w:rsid w:val="00CD3C28"/>
    <w:rsid w:val="00CF154D"/>
    <w:rsid w:val="00CF1FD1"/>
    <w:rsid w:val="00D00CB0"/>
    <w:rsid w:val="00D06EDC"/>
    <w:rsid w:val="00D11236"/>
    <w:rsid w:val="00D16CBA"/>
    <w:rsid w:val="00D20849"/>
    <w:rsid w:val="00D22D95"/>
    <w:rsid w:val="00D32823"/>
    <w:rsid w:val="00D35227"/>
    <w:rsid w:val="00D865C6"/>
    <w:rsid w:val="00D97B95"/>
    <w:rsid w:val="00DC5E4F"/>
    <w:rsid w:val="00DE1EF3"/>
    <w:rsid w:val="00DE4325"/>
    <w:rsid w:val="00E04552"/>
    <w:rsid w:val="00E10A31"/>
    <w:rsid w:val="00E14E0C"/>
    <w:rsid w:val="00E1785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66EE3"/>
    <w:rsid w:val="00FB3824"/>
    <w:rsid w:val="00FB39DD"/>
    <w:rsid w:val="00FC651D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2022-01-13T20:00:00Z</cp:lastPrinted>
  <dcterms:created xsi:type="dcterms:W3CDTF">2024-01-30T17:02:00Z</dcterms:created>
  <dcterms:modified xsi:type="dcterms:W3CDTF">2024-01-30T17:15:00Z</dcterms:modified>
</cp:coreProperties>
</file>