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245C8" w14:textId="1E6F446F" w:rsidR="00EB4937" w:rsidRPr="00F5658B" w:rsidRDefault="008B108D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F5658B">
        <w:rPr>
          <w:rFonts w:ascii="Times New Roman" w:hAnsi="Times New Roman"/>
          <w:spacing w:val="-3"/>
          <w:sz w:val="20"/>
        </w:rPr>
        <w:t>Teacher:</w:t>
      </w:r>
      <w:r w:rsidR="00F5658B">
        <w:rPr>
          <w:rFonts w:ascii="Times New Roman" w:hAnsi="Times New Roman"/>
          <w:spacing w:val="-3"/>
          <w:sz w:val="20"/>
        </w:rPr>
        <w:t xml:space="preserve"> D. Guin      </w:t>
      </w:r>
      <w:r w:rsidR="00137D9E" w:rsidRPr="00F5658B">
        <w:rPr>
          <w:rFonts w:ascii="Times New Roman" w:hAnsi="Times New Roman"/>
          <w:spacing w:val="-3"/>
          <w:sz w:val="20"/>
        </w:rPr>
        <w:tab/>
      </w:r>
      <w:r w:rsidR="00F5658B">
        <w:rPr>
          <w:rFonts w:ascii="Times New Roman" w:hAnsi="Times New Roman"/>
          <w:spacing w:val="-3"/>
          <w:sz w:val="20"/>
        </w:rPr>
        <w:t xml:space="preserve">                 </w:t>
      </w:r>
      <w:r w:rsidR="00137D9E" w:rsidRPr="00F5658B">
        <w:rPr>
          <w:rFonts w:ascii="Times New Roman" w:hAnsi="Times New Roman"/>
          <w:spacing w:val="-3"/>
          <w:sz w:val="20"/>
        </w:rPr>
        <w:t>We</w:t>
      </w:r>
      <w:r w:rsidR="005F7472" w:rsidRPr="00F5658B">
        <w:rPr>
          <w:rFonts w:ascii="Times New Roman" w:hAnsi="Times New Roman"/>
          <w:spacing w:val="-3"/>
          <w:sz w:val="20"/>
        </w:rPr>
        <w:t xml:space="preserve">ek of:  </w:t>
      </w:r>
      <w:r w:rsidR="000B1EF9" w:rsidRPr="00F5658B">
        <w:rPr>
          <w:rFonts w:ascii="Times New Roman" w:hAnsi="Times New Roman"/>
          <w:spacing w:val="-3"/>
          <w:sz w:val="20"/>
        </w:rPr>
        <w:t xml:space="preserve"> </w:t>
      </w:r>
      <w:r w:rsidR="00642B14">
        <w:rPr>
          <w:rFonts w:ascii="Times New Roman" w:hAnsi="Times New Roman"/>
          <w:spacing w:val="-3"/>
          <w:sz w:val="20"/>
        </w:rPr>
        <w:t>Apr. 15-19, 2024</w:t>
      </w:r>
      <w:r w:rsidR="00F5658B">
        <w:rPr>
          <w:rFonts w:ascii="Times New Roman" w:hAnsi="Times New Roman"/>
          <w:spacing w:val="-3"/>
          <w:sz w:val="20"/>
        </w:rPr>
        <w:t xml:space="preserve">      </w:t>
      </w:r>
      <w:r w:rsidR="00A21477">
        <w:rPr>
          <w:rFonts w:ascii="Times New Roman" w:hAnsi="Times New Roman"/>
          <w:spacing w:val="-3"/>
          <w:sz w:val="20"/>
        </w:rPr>
        <w:t xml:space="preserve">            </w:t>
      </w:r>
      <w:r w:rsidRPr="00F5658B">
        <w:rPr>
          <w:rFonts w:ascii="Times New Roman" w:hAnsi="Times New Roman"/>
          <w:spacing w:val="-3"/>
          <w:sz w:val="20"/>
        </w:rPr>
        <w:t>Subject:</w:t>
      </w:r>
      <w:r w:rsidR="005F7472" w:rsidRPr="00F5658B">
        <w:rPr>
          <w:rFonts w:ascii="Times New Roman" w:hAnsi="Times New Roman"/>
          <w:spacing w:val="-3"/>
          <w:sz w:val="20"/>
        </w:rPr>
        <w:t xml:space="preserve">  </w:t>
      </w:r>
      <w:r w:rsidR="000B1EF9" w:rsidRPr="00F5658B">
        <w:rPr>
          <w:rFonts w:ascii="Times New Roman" w:hAnsi="Times New Roman"/>
          <w:spacing w:val="-3"/>
          <w:sz w:val="20"/>
        </w:rPr>
        <w:t>7</w:t>
      </w:r>
      <w:r w:rsidR="000B1EF9" w:rsidRPr="00F5658B">
        <w:rPr>
          <w:rFonts w:ascii="Times New Roman" w:hAnsi="Times New Roman"/>
          <w:spacing w:val="-3"/>
          <w:sz w:val="20"/>
          <w:vertAlign w:val="superscript"/>
        </w:rPr>
        <w:t>th</w:t>
      </w:r>
      <w:r w:rsidR="000B1EF9" w:rsidRPr="00F5658B">
        <w:rPr>
          <w:rFonts w:ascii="Times New Roman" w:hAnsi="Times New Roman"/>
          <w:spacing w:val="-3"/>
          <w:sz w:val="20"/>
        </w:rPr>
        <w:t xml:space="preserve"> </w:t>
      </w:r>
      <w:r w:rsidR="004D501D">
        <w:rPr>
          <w:rFonts w:ascii="Times New Roman" w:hAnsi="Times New Roman"/>
          <w:spacing w:val="-3"/>
          <w:sz w:val="20"/>
        </w:rPr>
        <w:t>Math</w:t>
      </w:r>
      <w:r w:rsidR="00A21477">
        <w:rPr>
          <w:rFonts w:ascii="Times New Roman" w:hAnsi="Times New Roman"/>
          <w:spacing w:val="-3"/>
          <w:sz w:val="20"/>
        </w:rPr>
        <w:tab/>
        <w:t xml:space="preserve">    </w:t>
      </w:r>
      <w:r w:rsidR="005F7472" w:rsidRPr="00F5658B">
        <w:rPr>
          <w:rFonts w:ascii="Times New Roman" w:hAnsi="Times New Roman"/>
          <w:spacing w:val="-3"/>
          <w:sz w:val="20"/>
        </w:rPr>
        <w:t xml:space="preserve">Period: </w:t>
      </w:r>
      <w:r w:rsidR="00CB466E">
        <w:rPr>
          <w:rFonts w:ascii="Times New Roman" w:hAnsi="Times New Roman"/>
          <w:spacing w:val="-3"/>
          <w:sz w:val="20"/>
        </w:rPr>
        <w:t>2</w:t>
      </w:r>
      <w:r w:rsidR="00A21477">
        <w:rPr>
          <w:rFonts w:ascii="Times New Roman" w:hAnsi="Times New Roman"/>
          <w:spacing w:val="-3"/>
          <w:sz w:val="20"/>
        </w:rPr>
        <w:t>-6</w:t>
      </w:r>
    </w:p>
    <w:tbl>
      <w:tblPr>
        <w:tblW w:w="1458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070"/>
        <w:gridCol w:w="2160"/>
        <w:gridCol w:w="1710"/>
        <w:gridCol w:w="2700"/>
      </w:tblGrid>
      <w:tr w:rsidR="00EB4937" w14:paraId="23AF71A8" w14:textId="77777777" w:rsidTr="00A3362A">
        <w:tc>
          <w:tcPr>
            <w:tcW w:w="490" w:type="dxa"/>
            <w:shd w:val="pct15" w:color="auto" w:fill="auto"/>
          </w:tcPr>
          <w:p w14:paraId="0D5BB6D7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12821DE4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24C167C1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070" w:type="dxa"/>
            <w:shd w:val="clear" w:color="auto" w:fill="E0E0E0"/>
          </w:tcPr>
          <w:p w14:paraId="2AB62C3C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160" w:type="dxa"/>
            <w:shd w:val="clear" w:color="auto" w:fill="E0E0E0"/>
          </w:tcPr>
          <w:p w14:paraId="29CBBA76" w14:textId="77777777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710" w:type="dxa"/>
            <w:shd w:val="clear" w:color="auto" w:fill="E0E0E0"/>
          </w:tcPr>
          <w:p w14:paraId="07BD1158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700" w:type="dxa"/>
            <w:shd w:val="clear" w:color="auto" w:fill="E0E0E0"/>
          </w:tcPr>
          <w:p w14:paraId="7B4F1397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642B14" w:rsidRPr="005A567C" w14:paraId="571FD9D9" w14:textId="77777777" w:rsidTr="00A3362A">
        <w:tc>
          <w:tcPr>
            <w:tcW w:w="490" w:type="dxa"/>
            <w:shd w:val="pct15" w:color="auto" w:fill="auto"/>
          </w:tcPr>
          <w:p w14:paraId="1CA7FFCB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  <w:p w14:paraId="740CC657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>MON</w:t>
            </w:r>
          </w:p>
          <w:p w14:paraId="2921EF45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2480" w:type="dxa"/>
          </w:tcPr>
          <w:p w14:paraId="088CA9BD" w14:textId="0A79715C" w:rsidR="00642B14" w:rsidRPr="00642B14" w:rsidRDefault="00642B14" w:rsidP="00642B1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Students will describe tessellations and start project</w:t>
            </w:r>
          </w:p>
        </w:tc>
        <w:tc>
          <w:tcPr>
            <w:tcW w:w="2970" w:type="dxa"/>
          </w:tcPr>
          <w:p w14:paraId="38D04FD5" w14:textId="23705392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Students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will work on Tessellation Project</w:t>
            </w:r>
          </w:p>
        </w:tc>
        <w:tc>
          <w:tcPr>
            <w:tcW w:w="2070" w:type="dxa"/>
          </w:tcPr>
          <w:p w14:paraId="2414DF7E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Textbook Resources:</w:t>
            </w:r>
          </w:p>
          <w:p w14:paraId="4FCEAF8D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Online lesson</w:t>
            </w:r>
          </w:p>
          <w:p w14:paraId="473198B4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Workbooks</w:t>
            </w:r>
          </w:p>
          <w:p w14:paraId="1F269DA8" w14:textId="54BBFB1E" w:rsidR="00642B14" w:rsidRPr="005A567C" w:rsidRDefault="00642B14" w:rsidP="00642B14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Elmo, Smart board</w:t>
            </w:r>
          </w:p>
        </w:tc>
        <w:tc>
          <w:tcPr>
            <w:tcW w:w="2160" w:type="dxa"/>
          </w:tcPr>
          <w:p w14:paraId="32F7FF68" w14:textId="7A0D10A5" w:rsidR="00642B14" w:rsidRPr="005A567C" w:rsidRDefault="00642B14" w:rsidP="00642B1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N/A</w:t>
            </w:r>
          </w:p>
        </w:tc>
        <w:tc>
          <w:tcPr>
            <w:tcW w:w="1710" w:type="dxa"/>
          </w:tcPr>
          <w:p w14:paraId="6F0E044E" w14:textId="5A4A2D17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N/A</w:t>
            </w:r>
          </w:p>
        </w:tc>
        <w:tc>
          <w:tcPr>
            <w:tcW w:w="2700" w:type="dxa"/>
          </w:tcPr>
          <w:p w14:paraId="24B88DAD" w14:textId="374C6930" w:rsidR="00642B14" w:rsidRPr="00642B14" w:rsidRDefault="00642B14" w:rsidP="00642B1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Describe two dimensional figures and s</w:t>
            </w:r>
            <w:r w:rsidRPr="00C55680">
              <w:rPr>
                <w:rFonts w:ascii="Times New Roman" w:hAnsi="Times New Roman"/>
                <w:spacing w:val="-2"/>
                <w:sz w:val="21"/>
                <w:szCs w:val="21"/>
              </w:rPr>
              <w:t>olve problems involving scale drawings of geometric figures, including computing actual lengths and areas from a scale drawing and reproducing a scale draw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>ing at a different scale.</w:t>
            </w:r>
          </w:p>
        </w:tc>
      </w:tr>
      <w:tr w:rsidR="00642B14" w:rsidRPr="005A567C" w14:paraId="23E26586" w14:textId="77777777" w:rsidTr="00A3362A">
        <w:tc>
          <w:tcPr>
            <w:tcW w:w="490" w:type="dxa"/>
            <w:shd w:val="pct15" w:color="auto" w:fill="auto"/>
          </w:tcPr>
          <w:p w14:paraId="7BF535EA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 TUE</w:t>
            </w:r>
          </w:p>
          <w:p w14:paraId="09225B48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2480" w:type="dxa"/>
          </w:tcPr>
          <w:p w14:paraId="5C0B040B" w14:textId="3A3E3CBE" w:rsidR="00642B14" w:rsidRPr="00892094" w:rsidRDefault="00642B14" w:rsidP="00642B1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Students will describe tessellations and start project</w:t>
            </w:r>
          </w:p>
        </w:tc>
        <w:tc>
          <w:tcPr>
            <w:tcW w:w="2970" w:type="dxa"/>
          </w:tcPr>
          <w:p w14:paraId="7832F26E" w14:textId="00AD2130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Students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will work on Tessellation Project</w:t>
            </w:r>
          </w:p>
        </w:tc>
        <w:tc>
          <w:tcPr>
            <w:tcW w:w="2070" w:type="dxa"/>
          </w:tcPr>
          <w:p w14:paraId="0CDEF1F4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Textbook Resources:</w:t>
            </w:r>
          </w:p>
          <w:p w14:paraId="5FF4C401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Online lesson</w:t>
            </w:r>
          </w:p>
          <w:p w14:paraId="4C103FB4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Workbooks</w:t>
            </w:r>
          </w:p>
          <w:p w14:paraId="32F30FD0" w14:textId="2668BCC0" w:rsidR="00642B14" w:rsidRPr="005A567C" w:rsidRDefault="00642B14" w:rsidP="00642B14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Elmo, Smart board</w:t>
            </w:r>
          </w:p>
        </w:tc>
        <w:tc>
          <w:tcPr>
            <w:tcW w:w="2160" w:type="dxa"/>
          </w:tcPr>
          <w:p w14:paraId="31B27ED9" w14:textId="1B1DDBDB" w:rsidR="00642B14" w:rsidRPr="005A567C" w:rsidRDefault="00642B14" w:rsidP="00642B1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N/A</w:t>
            </w:r>
          </w:p>
        </w:tc>
        <w:tc>
          <w:tcPr>
            <w:tcW w:w="1710" w:type="dxa"/>
          </w:tcPr>
          <w:p w14:paraId="27B90DF8" w14:textId="63882CAF" w:rsidR="00642B14" w:rsidRPr="00C55680" w:rsidRDefault="00642B14" w:rsidP="00642B1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N/A</w:t>
            </w:r>
          </w:p>
        </w:tc>
        <w:tc>
          <w:tcPr>
            <w:tcW w:w="2700" w:type="dxa"/>
          </w:tcPr>
          <w:p w14:paraId="6941FF0C" w14:textId="4DC39B22" w:rsidR="00642B14" w:rsidRPr="00642B14" w:rsidRDefault="00642B14" w:rsidP="00642B1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Describe two dimensional figures and s</w:t>
            </w:r>
            <w:r w:rsidRPr="00C55680">
              <w:rPr>
                <w:rFonts w:ascii="Times New Roman" w:hAnsi="Times New Roman"/>
                <w:spacing w:val="-2"/>
                <w:sz w:val="21"/>
                <w:szCs w:val="21"/>
              </w:rPr>
              <w:t>olve problems involving scale drawings of geometric figures, including computing actual lengths and areas from a scale drawing and reproducing a scale draw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>ing at a different scale.</w:t>
            </w:r>
          </w:p>
        </w:tc>
      </w:tr>
      <w:tr w:rsidR="00642B14" w:rsidRPr="005A567C" w14:paraId="7C14238B" w14:textId="77777777" w:rsidTr="00A3362A">
        <w:tc>
          <w:tcPr>
            <w:tcW w:w="490" w:type="dxa"/>
            <w:shd w:val="pct15" w:color="auto" w:fill="auto"/>
          </w:tcPr>
          <w:p w14:paraId="3F5D95C7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 </w:t>
            </w:r>
          </w:p>
          <w:p w14:paraId="0447D3CE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>WED</w:t>
            </w:r>
          </w:p>
          <w:p w14:paraId="52953783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2480" w:type="dxa"/>
          </w:tcPr>
          <w:p w14:paraId="417F86D7" w14:textId="4F6C17C6" w:rsidR="00642B14" w:rsidRPr="007236F1" w:rsidRDefault="00642B14" w:rsidP="00642B1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Students will describe tessellations and start project</w:t>
            </w:r>
          </w:p>
        </w:tc>
        <w:tc>
          <w:tcPr>
            <w:tcW w:w="2970" w:type="dxa"/>
          </w:tcPr>
          <w:p w14:paraId="49231827" w14:textId="00D8D65C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Students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will work on Tessellation Project</w:t>
            </w:r>
          </w:p>
        </w:tc>
        <w:tc>
          <w:tcPr>
            <w:tcW w:w="2070" w:type="dxa"/>
          </w:tcPr>
          <w:p w14:paraId="19A42938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Textbook Resources:</w:t>
            </w:r>
          </w:p>
          <w:p w14:paraId="49CDF9C0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Online lesson</w:t>
            </w:r>
          </w:p>
          <w:p w14:paraId="7DF306C3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Workbooks</w:t>
            </w:r>
          </w:p>
          <w:p w14:paraId="1A59C497" w14:textId="6F575E6C" w:rsidR="00642B14" w:rsidRPr="005A567C" w:rsidRDefault="00642B14" w:rsidP="00642B14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2"/>
                <w:sz w:val="21"/>
                <w:szCs w:val="21"/>
              </w:rPr>
              <w:t>Elmo, Smart board</w:t>
            </w:r>
          </w:p>
        </w:tc>
        <w:tc>
          <w:tcPr>
            <w:tcW w:w="2160" w:type="dxa"/>
          </w:tcPr>
          <w:p w14:paraId="6BEE6480" w14:textId="05CE518B" w:rsidR="00642B14" w:rsidRPr="005A567C" w:rsidRDefault="00642B14" w:rsidP="00642B1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N/A</w:t>
            </w:r>
            <w:bookmarkStart w:id="0" w:name="_GoBack"/>
            <w:bookmarkEnd w:id="0"/>
          </w:p>
        </w:tc>
        <w:tc>
          <w:tcPr>
            <w:tcW w:w="1710" w:type="dxa"/>
          </w:tcPr>
          <w:p w14:paraId="33926C4D" w14:textId="571B0228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N/A</w:t>
            </w:r>
          </w:p>
        </w:tc>
        <w:tc>
          <w:tcPr>
            <w:tcW w:w="2700" w:type="dxa"/>
          </w:tcPr>
          <w:p w14:paraId="74BC6FA6" w14:textId="72C8B026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Describe two dimensional figures and s</w:t>
            </w:r>
            <w:r w:rsidRPr="00C55680">
              <w:rPr>
                <w:rFonts w:ascii="Times New Roman" w:hAnsi="Times New Roman"/>
                <w:spacing w:val="-2"/>
                <w:sz w:val="21"/>
                <w:szCs w:val="21"/>
              </w:rPr>
              <w:t>olve problems involving scale drawings of geometric figures, including computing actual lengths and areas from a scale drawing and reproducing a scale draw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>ing at a different scale.</w:t>
            </w:r>
          </w:p>
        </w:tc>
      </w:tr>
      <w:tr w:rsidR="00642B14" w:rsidRPr="005A567C" w14:paraId="427BCA67" w14:textId="77777777" w:rsidTr="00A3362A">
        <w:tc>
          <w:tcPr>
            <w:tcW w:w="490" w:type="dxa"/>
            <w:shd w:val="pct15" w:color="auto" w:fill="auto"/>
          </w:tcPr>
          <w:p w14:paraId="2BA48F99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 </w:t>
            </w:r>
          </w:p>
          <w:p w14:paraId="63259D0C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>THUR</w:t>
            </w:r>
          </w:p>
        </w:tc>
        <w:tc>
          <w:tcPr>
            <w:tcW w:w="2480" w:type="dxa"/>
          </w:tcPr>
          <w:p w14:paraId="3506C59A" w14:textId="6ADC3DCE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Field Day</w:t>
            </w:r>
          </w:p>
        </w:tc>
        <w:tc>
          <w:tcPr>
            <w:tcW w:w="2970" w:type="dxa"/>
          </w:tcPr>
          <w:p w14:paraId="69B77039" w14:textId="7B10F2CC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Field Day</w:t>
            </w:r>
          </w:p>
        </w:tc>
        <w:tc>
          <w:tcPr>
            <w:tcW w:w="2070" w:type="dxa"/>
          </w:tcPr>
          <w:p w14:paraId="328F0269" w14:textId="543F7724" w:rsidR="00642B14" w:rsidRPr="005A567C" w:rsidRDefault="00642B14" w:rsidP="00642B14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Field Day</w:t>
            </w:r>
          </w:p>
        </w:tc>
        <w:tc>
          <w:tcPr>
            <w:tcW w:w="2160" w:type="dxa"/>
          </w:tcPr>
          <w:p w14:paraId="335C4199" w14:textId="21CA83CF" w:rsidR="00642B14" w:rsidRPr="005A567C" w:rsidRDefault="00642B14" w:rsidP="00642B1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Field Day</w:t>
            </w:r>
          </w:p>
        </w:tc>
        <w:tc>
          <w:tcPr>
            <w:tcW w:w="1710" w:type="dxa"/>
          </w:tcPr>
          <w:p w14:paraId="3490FABA" w14:textId="2312511B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Field Day</w:t>
            </w:r>
          </w:p>
        </w:tc>
        <w:tc>
          <w:tcPr>
            <w:tcW w:w="2700" w:type="dxa"/>
          </w:tcPr>
          <w:p w14:paraId="2F6B4D28" w14:textId="10BE44CA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Field Day</w:t>
            </w:r>
          </w:p>
        </w:tc>
      </w:tr>
      <w:tr w:rsidR="00642B14" w:rsidRPr="005A567C" w14:paraId="529305FA" w14:textId="77777777" w:rsidTr="00A3362A">
        <w:tc>
          <w:tcPr>
            <w:tcW w:w="490" w:type="dxa"/>
            <w:shd w:val="pct15" w:color="auto" w:fill="auto"/>
          </w:tcPr>
          <w:p w14:paraId="2210A737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 </w:t>
            </w:r>
          </w:p>
          <w:p w14:paraId="73EB9BA1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>F</w:t>
            </w:r>
          </w:p>
          <w:p w14:paraId="30BE6799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>R</w:t>
            </w:r>
          </w:p>
          <w:p w14:paraId="13993905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>I</w:t>
            </w:r>
          </w:p>
          <w:p w14:paraId="782D1F86" w14:textId="77777777" w:rsidR="00642B14" w:rsidRPr="005A567C" w:rsidRDefault="00642B14" w:rsidP="00642B1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2480" w:type="dxa"/>
          </w:tcPr>
          <w:p w14:paraId="761F460C" w14:textId="7E2ECF93" w:rsidR="00642B14" w:rsidRPr="0052130E" w:rsidRDefault="00642B14" w:rsidP="00642B1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No School</w:t>
            </w:r>
          </w:p>
        </w:tc>
        <w:tc>
          <w:tcPr>
            <w:tcW w:w="2970" w:type="dxa"/>
          </w:tcPr>
          <w:p w14:paraId="2E7CD54A" w14:textId="4CC568F8" w:rsidR="00642B14" w:rsidRPr="0052130E" w:rsidRDefault="00642B14" w:rsidP="00642B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No School</w:t>
            </w:r>
          </w:p>
        </w:tc>
        <w:tc>
          <w:tcPr>
            <w:tcW w:w="2070" w:type="dxa"/>
          </w:tcPr>
          <w:p w14:paraId="4E70B2D4" w14:textId="3FDB60D4" w:rsidR="00642B14" w:rsidRPr="0052130E" w:rsidRDefault="00642B14" w:rsidP="00642B14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No School</w:t>
            </w:r>
          </w:p>
        </w:tc>
        <w:tc>
          <w:tcPr>
            <w:tcW w:w="2160" w:type="dxa"/>
          </w:tcPr>
          <w:p w14:paraId="5489604E" w14:textId="5E1E74F6" w:rsidR="00642B14" w:rsidRPr="0052130E" w:rsidRDefault="00642B14" w:rsidP="00642B1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No School</w:t>
            </w:r>
          </w:p>
        </w:tc>
        <w:tc>
          <w:tcPr>
            <w:tcW w:w="1710" w:type="dxa"/>
          </w:tcPr>
          <w:p w14:paraId="06E4E79B" w14:textId="5179FA4D" w:rsidR="00642B14" w:rsidRPr="0052130E" w:rsidRDefault="00642B14" w:rsidP="00642B1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No School</w:t>
            </w:r>
          </w:p>
        </w:tc>
        <w:tc>
          <w:tcPr>
            <w:tcW w:w="2700" w:type="dxa"/>
          </w:tcPr>
          <w:p w14:paraId="16D70978" w14:textId="4F843C41" w:rsidR="00642B14" w:rsidRPr="0052130E" w:rsidRDefault="00642B14" w:rsidP="00642B1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No School</w:t>
            </w:r>
          </w:p>
        </w:tc>
      </w:tr>
    </w:tbl>
    <w:p w14:paraId="6D59294D" w14:textId="77777777" w:rsidR="00EB4937" w:rsidRPr="005A567C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1"/>
          <w:szCs w:val="21"/>
        </w:rPr>
      </w:pPr>
      <w:r w:rsidRPr="005A567C">
        <w:rPr>
          <w:rFonts w:ascii="Roman 10pt Bold" w:hAnsi="Roman 10pt Bold"/>
          <w:b/>
          <w:spacing w:val="-2"/>
          <w:sz w:val="21"/>
          <w:szCs w:val="21"/>
        </w:rPr>
        <w:tab/>
      </w:r>
    </w:p>
    <w:p w14:paraId="109254E1" w14:textId="77777777" w:rsidR="00EB4937" w:rsidRPr="005A567C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1"/>
          <w:szCs w:val="21"/>
        </w:rPr>
      </w:pPr>
    </w:p>
    <w:sectPr w:rsidR="00EB4937" w:rsidRPr="005A567C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2B3A6" w14:textId="77777777" w:rsidR="002D37CE" w:rsidRDefault="002D37CE">
      <w:pPr>
        <w:spacing w:line="20" w:lineRule="exact"/>
      </w:pPr>
    </w:p>
  </w:endnote>
  <w:endnote w:type="continuationSeparator" w:id="0">
    <w:p w14:paraId="1D951DDE" w14:textId="77777777" w:rsidR="002D37CE" w:rsidRDefault="002D37CE">
      <w:r>
        <w:t xml:space="preserve"> </w:t>
      </w:r>
    </w:p>
  </w:endnote>
  <w:endnote w:type="continuationNotice" w:id="1">
    <w:p w14:paraId="41A9D371" w14:textId="77777777" w:rsidR="002D37CE" w:rsidRDefault="002D37C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A3840" w14:textId="77777777" w:rsidR="002D37CE" w:rsidRDefault="002D37CE">
      <w:r>
        <w:separator/>
      </w:r>
    </w:p>
  </w:footnote>
  <w:footnote w:type="continuationSeparator" w:id="0">
    <w:p w14:paraId="71EA7BC7" w14:textId="77777777" w:rsidR="002D37CE" w:rsidRDefault="002D3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B1668"/>
    <w:rsid w:val="0000318D"/>
    <w:rsid w:val="000041CB"/>
    <w:rsid w:val="0000697D"/>
    <w:rsid w:val="000361AF"/>
    <w:rsid w:val="000408FC"/>
    <w:rsid w:val="00047DB3"/>
    <w:rsid w:val="0005187F"/>
    <w:rsid w:val="000B1EF9"/>
    <w:rsid w:val="000E3FD0"/>
    <w:rsid w:val="000F4974"/>
    <w:rsid w:val="00106C16"/>
    <w:rsid w:val="001167FC"/>
    <w:rsid w:val="00133A8D"/>
    <w:rsid w:val="00134B8D"/>
    <w:rsid w:val="00137D9E"/>
    <w:rsid w:val="001760DF"/>
    <w:rsid w:val="001802ED"/>
    <w:rsid w:val="001957A7"/>
    <w:rsid w:val="001A2816"/>
    <w:rsid w:val="001C6B0C"/>
    <w:rsid w:val="001D109D"/>
    <w:rsid w:val="001E3C78"/>
    <w:rsid w:val="001F132A"/>
    <w:rsid w:val="00294764"/>
    <w:rsid w:val="002D37CE"/>
    <w:rsid w:val="002E3E0C"/>
    <w:rsid w:val="002E6F81"/>
    <w:rsid w:val="00304FE7"/>
    <w:rsid w:val="00342F20"/>
    <w:rsid w:val="0035574E"/>
    <w:rsid w:val="00375418"/>
    <w:rsid w:val="0039083D"/>
    <w:rsid w:val="003B02C0"/>
    <w:rsid w:val="003E63A6"/>
    <w:rsid w:val="00423548"/>
    <w:rsid w:val="00427C99"/>
    <w:rsid w:val="00485C89"/>
    <w:rsid w:val="004A0058"/>
    <w:rsid w:val="004D501D"/>
    <w:rsid w:val="0052130E"/>
    <w:rsid w:val="0057156C"/>
    <w:rsid w:val="00582A9B"/>
    <w:rsid w:val="005A567C"/>
    <w:rsid w:val="005B6DDA"/>
    <w:rsid w:val="005F1483"/>
    <w:rsid w:val="005F7472"/>
    <w:rsid w:val="00642B14"/>
    <w:rsid w:val="00671A34"/>
    <w:rsid w:val="006759E3"/>
    <w:rsid w:val="006977F6"/>
    <w:rsid w:val="006D447E"/>
    <w:rsid w:val="006F1506"/>
    <w:rsid w:val="00704E60"/>
    <w:rsid w:val="007236F1"/>
    <w:rsid w:val="0073331F"/>
    <w:rsid w:val="00737460"/>
    <w:rsid w:val="00746AEA"/>
    <w:rsid w:val="007478B3"/>
    <w:rsid w:val="0075109D"/>
    <w:rsid w:val="0077590F"/>
    <w:rsid w:val="00791141"/>
    <w:rsid w:val="007C6492"/>
    <w:rsid w:val="007F0A02"/>
    <w:rsid w:val="00802027"/>
    <w:rsid w:val="00802B20"/>
    <w:rsid w:val="00820D63"/>
    <w:rsid w:val="008371B5"/>
    <w:rsid w:val="00851D46"/>
    <w:rsid w:val="00892094"/>
    <w:rsid w:val="00892725"/>
    <w:rsid w:val="008A4DE4"/>
    <w:rsid w:val="008B108D"/>
    <w:rsid w:val="009125E5"/>
    <w:rsid w:val="009279ED"/>
    <w:rsid w:val="009301B0"/>
    <w:rsid w:val="00933596"/>
    <w:rsid w:val="00951447"/>
    <w:rsid w:val="00964521"/>
    <w:rsid w:val="009676F7"/>
    <w:rsid w:val="00985B0A"/>
    <w:rsid w:val="009A73C7"/>
    <w:rsid w:val="009C1390"/>
    <w:rsid w:val="00A07493"/>
    <w:rsid w:val="00A21477"/>
    <w:rsid w:val="00A30428"/>
    <w:rsid w:val="00A3362A"/>
    <w:rsid w:val="00A41D80"/>
    <w:rsid w:val="00A67F81"/>
    <w:rsid w:val="00A73D4A"/>
    <w:rsid w:val="00AA31AE"/>
    <w:rsid w:val="00AB65C7"/>
    <w:rsid w:val="00AC4BDE"/>
    <w:rsid w:val="00AC6626"/>
    <w:rsid w:val="00AE30B8"/>
    <w:rsid w:val="00AF3B85"/>
    <w:rsid w:val="00B05A9F"/>
    <w:rsid w:val="00B43112"/>
    <w:rsid w:val="00B54AF3"/>
    <w:rsid w:val="00B8549B"/>
    <w:rsid w:val="00BA07A8"/>
    <w:rsid w:val="00BB4EEC"/>
    <w:rsid w:val="00BB5663"/>
    <w:rsid w:val="00BD0907"/>
    <w:rsid w:val="00C00AE5"/>
    <w:rsid w:val="00C1179B"/>
    <w:rsid w:val="00C13D99"/>
    <w:rsid w:val="00C26C36"/>
    <w:rsid w:val="00C30E1C"/>
    <w:rsid w:val="00C4286D"/>
    <w:rsid w:val="00C55680"/>
    <w:rsid w:val="00C61EA2"/>
    <w:rsid w:val="00C76C21"/>
    <w:rsid w:val="00C7702C"/>
    <w:rsid w:val="00CB466E"/>
    <w:rsid w:val="00CC5E56"/>
    <w:rsid w:val="00D0232C"/>
    <w:rsid w:val="00D04C48"/>
    <w:rsid w:val="00D06EDC"/>
    <w:rsid w:val="00D4541F"/>
    <w:rsid w:val="00D71756"/>
    <w:rsid w:val="00D83A0D"/>
    <w:rsid w:val="00D96D2B"/>
    <w:rsid w:val="00DE1EF3"/>
    <w:rsid w:val="00DE4325"/>
    <w:rsid w:val="00DF22B3"/>
    <w:rsid w:val="00E0669E"/>
    <w:rsid w:val="00E41EFF"/>
    <w:rsid w:val="00E47C93"/>
    <w:rsid w:val="00E53645"/>
    <w:rsid w:val="00E747D7"/>
    <w:rsid w:val="00EA440E"/>
    <w:rsid w:val="00EB1079"/>
    <w:rsid w:val="00EB4937"/>
    <w:rsid w:val="00EB4C7E"/>
    <w:rsid w:val="00ED39CC"/>
    <w:rsid w:val="00EE0150"/>
    <w:rsid w:val="00EE3DD0"/>
    <w:rsid w:val="00EE5D7A"/>
    <w:rsid w:val="00F45AA1"/>
    <w:rsid w:val="00F4622A"/>
    <w:rsid w:val="00F54535"/>
    <w:rsid w:val="00F5658B"/>
    <w:rsid w:val="00F65BD2"/>
    <w:rsid w:val="00F72775"/>
    <w:rsid w:val="00F83269"/>
    <w:rsid w:val="00FA1D72"/>
    <w:rsid w:val="00FA46AB"/>
    <w:rsid w:val="00FB1668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868B6"/>
  <w15:docId w15:val="{88242566-68C2-4CE6-91BC-A1D2A310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customStyle="1" w:styleId="Default">
    <w:name w:val="Default"/>
    <w:rsid w:val="005A56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176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Don Guin</cp:lastModifiedBy>
  <cp:revision>32</cp:revision>
  <cp:lastPrinted>2013-11-22T17:49:00Z</cp:lastPrinted>
  <dcterms:created xsi:type="dcterms:W3CDTF">2015-01-06T02:33:00Z</dcterms:created>
  <dcterms:modified xsi:type="dcterms:W3CDTF">2024-04-12T15:05:00Z</dcterms:modified>
</cp:coreProperties>
</file>