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4D6560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4D6560" w:rsidRPr="009610C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6F09A3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7A470C7C" w14:textId="77777777" w:rsidR="004D6560" w:rsidRDefault="00131F93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  <w:p w14:paraId="1E8A0EDD" w14:textId="49FA5D5A" w:rsidR="00131F93" w:rsidRPr="009D04AF" w:rsidRDefault="00131F93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(Fall Break)</w:t>
            </w:r>
          </w:p>
        </w:tc>
        <w:tc>
          <w:tcPr>
            <w:tcW w:w="2970" w:type="dxa"/>
          </w:tcPr>
          <w:p w14:paraId="3168F3FA" w14:textId="1225A5E8" w:rsidR="004D6560" w:rsidRPr="0031200F" w:rsidRDefault="004D6560" w:rsidP="00131F9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EBE3AB6" w:rsidR="004D6560" w:rsidRPr="00D7517E" w:rsidRDefault="004D6560" w:rsidP="00131F93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148A383F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37563496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23C1391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5C76B8E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E76042D" w14:textId="012C2BF9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08AE0CD" w14:textId="77777777" w:rsidR="004D6560" w:rsidRPr="00B05C84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B06494A" w14:textId="3677EFEC" w:rsidR="004D6560" w:rsidRPr="0031200F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4D6560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98F0FDD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5381C496" w14:textId="77777777" w:rsidR="00131F93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345F9FA3" w14:textId="59E8E4CA" w:rsidR="00131F93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  <w:r w:rsidR="00F27951">
              <w:rPr>
                <w:rFonts w:ascii="Times New Roman" w:hAnsi="Times New Roman"/>
                <w:b/>
              </w:rPr>
              <w:t xml:space="preserve"> Day Two</w:t>
            </w:r>
          </w:p>
          <w:p w14:paraId="537BEE54" w14:textId="77777777" w:rsidR="00131F93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</w:p>
          <w:p w14:paraId="5472FC9C" w14:textId="77777777" w:rsidR="00131F93" w:rsidRPr="00B05C84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5A51BC52" w:rsidR="004D6560" w:rsidRPr="009D04AF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D746083" w14:textId="40D73E04" w:rsidR="00131F93" w:rsidRPr="00F27951" w:rsidRDefault="00131F93" w:rsidP="00F2795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2795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4A7415A" w14:textId="77777777" w:rsidR="00131F93" w:rsidRPr="00A5158E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7F8309A2" w:rsidR="004D6560" w:rsidRPr="009D04AF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118CE7A" w14:textId="77777777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FB5CA99" w14:textId="77777777" w:rsidR="004D6560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7C2A5D31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FC3CF3C" w14:textId="55F1FCC6" w:rsidR="00F27951" w:rsidRDefault="004D6560" w:rsidP="00F279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27951">
              <w:rPr>
                <w:rFonts w:ascii="Times New Roman" w:hAnsi="Times New Roman"/>
                <w:b/>
              </w:rPr>
              <w:t xml:space="preserve"> Homework 3 (Pages 13,14) </w:t>
            </w:r>
          </w:p>
          <w:p w14:paraId="70D1F69E" w14:textId="114283B7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2AEC9A7A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1EF0087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58F41C73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27F446B7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072A6C53" w14:textId="61499346" w:rsidR="004D6560" w:rsidRPr="009D04AF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4D6560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B0DABCF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498BB348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Equations by Square Roots</w:t>
            </w:r>
          </w:p>
          <w:p w14:paraId="0F69A395" w14:textId="77777777" w:rsidR="00F27951" w:rsidRDefault="00F27951" w:rsidP="00F27951">
            <w:pPr>
              <w:rPr>
                <w:rFonts w:ascii="Times New Roman" w:hAnsi="Times New Roman"/>
                <w:b/>
              </w:rPr>
            </w:pPr>
          </w:p>
          <w:p w14:paraId="62B5371C" w14:textId="77777777" w:rsidR="00F27951" w:rsidRDefault="00F27951" w:rsidP="00F27951">
            <w:pPr>
              <w:rPr>
                <w:rFonts w:ascii="Times New Roman" w:hAnsi="Times New Roman"/>
                <w:b/>
              </w:rPr>
            </w:pPr>
          </w:p>
          <w:p w14:paraId="065C6409" w14:textId="5D101EE9" w:rsidR="004D6560" w:rsidRPr="009D04AF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9ECB935" w14:textId="35B5BB6C" w:rsidR="00131F93" w:rsidRPr="00F27951" w:rsidRDefault="00131F93" w:rsidP="00F2795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2795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89F1B4" w14:textId="77777777" w:rsidR="00131F93" w:rsidRPr="0071733A" w:rsidRDefault="00131F93" w:rsidP="00131F9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Puzzle</w:t>
            </w:r>
          </w:p>
          <w:p w14:paraId="3C0A8339" w14:textId="77777777" w:rsidR="00131F93" w:rsidRPr="00A5158E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A58ECDB" w:rsidR="004D6560" w:rsidRPr="009D04AF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2DF200D" w14:textId="77777777" w:rsidR="00131F93" w:rsidRPr="009D04AF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4DD5496" w14:textId="77777777" w:rsidR="00131F93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7A02CB5E" w:rsidR="004D6560" w:rsidRPr="007C4E3C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B9E0A7D" w14:textId="77777777" w:rsidR="00F27951" w:rsidRDefault="00F27951" w:rsidP="00F279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4 (Page 19) </w:t>
            </w:r>
          </w:p>
          <w:p w14:paraId="216AD4E9" w14:textId="5A4811D4" w:rsidR="004D6560" w:rsidRPr="009D04AF" w:rsidRDefault="004D6560" w:rsidP="00F279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400F152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76956F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1A4F7694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7584C888" w:rsidR="004D6560" w:rsidRPr="006F5D19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</w:tc>
      </w:tr>
      <w:tr w:rsidR="004D6560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F3D5D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646C757E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Quiz 3-1 Review </w:t>
            </w:r>
          </w:p>
          <w:p w14:paraId="2FE44AED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</w:t>
            </w:r>
          </w:p>
          <w:p w14:paraId="641B2C01" w14:textId="77777777" w:rsidR="00F27951" w:rsidRPr="00B05C84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01740E44" w:rsidR="004D6560" w:rsidRPr="009D04AF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3A924C7" w14:textId="77777777" w:rsidR="00131F93" w:rsidRPr="0071733A" w:rsidRDefault="00131F93" w:rsidP="00131F9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AF4A78F" w14:textId="77777777" w:rsidR="00131F93" w:rsidRPr="00A5158E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06CCD472" w:rsidR="004D6560" w:rsidRPr="00C67167" w:rsidRDefault="00131F93" w:rsidP="00131F9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0E9390D" w14:textId="77777777" w:rsidR="00131F93" w:rsidRPr="009D04AF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3E9F29" w14:textId="77777777" w:rsidR="00131F93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036CB00E" w:rsidR="004D6560" w:rsidRPr="009D04AF" w:rsidRDefault="00131F93" w:rsidP="00131F9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A20AD4B" w:rsidR="004D6560" w:rsidRPr="009D04AF" w:rsidRDefault="00F27951" w:rsidP="00F279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Complete Worksheet – Quiz 3-1 Review</w:t>
            </w:r>
          </w:p>
        </w:tc>
        <w:tc>
          <w:tcPr>
            <w:tcW w:w="1620" w:type="dxa"/>
          </w:tcPr>
          <w:p w14:paraId="6D169A11" w14:textId="1202ED79" w:rsidR="004D6560" w:rsidRPr="009D04AF" w:rsidRDefault="00131F93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0A99969" w14:textId="56BC900F" w:rsidR="004D6560" w:rsidRDefault="00131F93" w:rsidP="00131F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1EBADD51" w14:textId="59DE1801" w:rsidR="004D6560" w:rsidRPr="00B05C84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3213300" w14:textId="100F887D" w:rsidR="004D6560" w:rsidRPr="009D04AF" w:rsidRDefault="00131F93" w:rsidP="004D656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</w:tc>
      </w:tr>
      <w:tr w:rsidR="00C6716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C67167" w:rsidRDefault="00C67167" w:rsidP="00C6716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67167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E206F76" w14:textId="5237B11B" w:rsidR="00131F93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Quiz 3-1 </w:t>
            </w:r>
          </w:p>
          <w:p w14:paraId="3D922C34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</w:p>
          <w:p w14:paraId="2D60C454" w14:textId="77777777" w:rsidR="00131F93" w:rsidRPr="00B05C84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7458A8C6" w:rsidR="00C67167" w:rsidRPr="009D04AF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55C4F3BC" w:rsidR="00C67167" w:rsidRPr="00F27951" w:rsidRDefault="00F27951" w:rsidP="00F2795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3-1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3D10787" w14:textId="77777777" w:rsidR="00131F93" w:rsidRPr="009D04AF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51ACE90" w14:textId="77777777" w:rsidR="00131F93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6073425A" w:rsidR="00C67167" w:rsidRPr="009D04AF" w:rsidRDefault="00131F93" w:rsidP="00131F93">
            <w:pPr>
              <w:pStyle w:val="ListParagraph"/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642D54F2" w:rsidR="00C67167" w:rsidRPr="009D04AF" w:rsidRDefault="00C67167" w:rsidP="00C67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6550588" w:rsidR="00C67167" w:rsidRPr="009D04AF" w:rsidRDefault="00131F93" w:rsidP="00C6716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F27951">
              <w:rPr>
                <w:rFonts w:ascii="Times New Roman" w:hAnsi="Times New Roman"/>
                <w:b/>
              </w:rPr>
              <w:t xml:space="preserve"> 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00694F8" w14:textId="77777777" w:rsidR="00C67167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  <w:p w14:paraId="384BD1FA" w14:textId="5011894A" w:rsidR="00131F93" w:rsidRDefault="00C67167" w:rsidP="00131F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131F93">
              <w:rPr>
                <w:rFonts w:ascii="Times New Roman" w:hAnsi="Times New Roman"/>
                <w:b/>
                <w:szCs w:val="24"/>
              </w:rPr>
              <w:t xml:space="preserve"> 8.EE.7</w:t>
            </w:r>
          </w:p>
          <w:p w14:paraId="078DC9BC" w14:textId="77777777" w:rsidR="00C67167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2D93065B" w:rsidR="00C67167" w:rsidRPr="009D04AF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E839CEF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F27951">
        <w:rPr>
          <w:rFonts w:ascii="Times New Roman" w:hAnsi="Times New Roman"/>
          <w:b/>
        </w:rPr>
        <w:t>: Carter, Craft, Price</w:t>
      </w:r>
      <w:r w:rsidR="00131F93">
        <w:rPr>
          <w:rFonts w:ascii="Times New Roman" w:hAnsi="Times New Roman"/>
          <w:b/>
        </w:rPr>
        <w:t>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4D6560">
        <w:rPr>
          <w:rFonts w:ascii="Times New Roman" w:hAnsi="Times New Roman"/>
          <w:b/>
        </w:rPr>
        <w:t>10</w:t>
      </w:r>
      <w:r w:rsidR="00310519">
        <w:rPr>
          <w:rFonts w:ascii="Times New Roman" w:hAnsi="Times New Roman"/>
          <w:b/>
        </w:rPr>
        <w:t>-</w:t>
      </w:r>
      <w:r w:rsidR="0015537D">
        <w:rPr>
          <w:rFonts w:ascii="Times New Roman" w:hAnsi="Times New Roman"/>
          <w:b/>
        </w:rPr>
        <w:t>9</w:t>
      </w:r>
      <w:bookmarkStart w:id="0" w:name="_GoBack"/>
      <w:bookmarkEnd w:id="0"/>
      <w:r>
        <w:rPr>
          <w:rFonts w:ascii="Times New Roman" w:hAnsi="Times New Roman"/>
          <w:b/>
        </w:rPr>
        <w:t>-2</w:t>
      </w:r>
      <w:r w:rsidR="00F27951">
        <w:rPr>
          <w:rFonts w:ascii="Times New Roman" w:hAnsi="Times New Roman"/>
          <w:b/>
        </w:rPr>
        <w:t>3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AA55" w14:textId="77777777" w:rsidR="00EA5FD2" w:rsidRDefault="00EA5FD2">
      <w:pPr>
        <w:spacing w:line="20" w:lineRule="exact"/>
      </w:pPr>
    </w:p>
  </w:endnote>
  <w:endnote w:type="continuationSeparator" w:id="0">
    <w:p w14:paraId="5101B177" w14:textId="77777777" w:rsidR="00EA5FD2" w:rsidRDefault="00EA5FD2">
      <w:r>
        <w:t xml:space="preserve"> </w:t>
      </w:r>
    </w:p>
  </w:endnote>
  <w:endnote w:type="continuationNotice" w:id="1">
    <w:p w14:paraId="6E6EF658" w14:textId="77777777" w:rsidR="00EA5FD2" w:rsidRDefault="00EA5F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7227" w14:textId="77777777" w:rsidR="00EA5FD2" w:rsidRDefault="00EA5FD2">
      <w:r>
        <w:separator/>
      </w:r>
    </w:p>
  </w:footnote>
  <w:footnote w:type="continuationSeparator" w:id="0">
    <w:p w14:paraId="46FEEA11" w14:textId="77777777" w:rsidR="00EA5FD2" w:rsidRDefault="00EA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4786"/>
    <w:multiLevelType w:val="hybridMultilevel"/>
    <w:tmpl w:val="26F4BC06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6B0D"/>
    <w:rsid w:val="00031776"/>
    <w:rsid w:val="000328CA"/>
    <w:rsid w:val="000462E3"/>
    <w:rsid w:val="00087574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1F93"/>
    <w:rsid w:val="00137D9E"/>
    <w:rsid w:val="0014131A"/>
    <w:rsid w:val="0015537D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0F57"/>
    <w:rsid w:val="002D4327"/>
    <w:rsid w:val="002E2515"/>
    <w:rsid w:val="00310519"/>
    <w:rsid w:val="0031200F"/>
    <w:rsid w:val="00344587"/>
    <w:rsid w:val="003741DD"/>
    <w:rsid w:val="003C48E1"/>
    <w:rsid w:val="0040019D"/>
    <w:rsid w:val="00414FD5"/>
    <w:rsid w:val="0044445C"/>
    <w:rsid w:val="0046388B"/>
    <w:rsid w:val="004A25B6"/>
    <w:rsid w:val="004D6560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6D79FA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D4F37"/>
    <w:rsid w:val="008E6EDA"/>
    <w:rsid w:val="009105D5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115C2"/>
    <w:rsid w:val="00B24217"/>
    <w:rsid w:val="00B5795E"/>
    <w:rsid w:val="00B6712A"/>
    <w:rsid w:val="00B70114"/>
    <w:rsid w:val="00B8549B"/>
    <w:rsid w:val="00B857EC"/>
    <w:rsid w:val="00B911B4"/>
    <w:rsid w:val="00B97FA7"/>
    <w:rsid w:val="00BE4040"/>
    <w:rsid w:val="00BE4513"/>
    <w:rsid w:val="00C03FF9"/>
    <w:rsid w:val="00C1179B"/>
    <w:rsid w:val="00C12621"/>
    <w:rsid w:val="00C358B0"/>
    <w:rsid w:val="00C645DE"/>
    <w:rsid w:val="00C67167"/>
    <w:rsid w:val="00CC0FE0"/>
    <w:rsid w:val="00CC6C21"/>
    <w:rsid w:val="00CF154D"/>
    <w:rsid w:val="00CF1FD1"/>
    <w:rsid w:val="00D00CB0"/>
    <w:rsid w:val="00D06EDC"/>
    <w:rsid w:val="00D11236"/>
    <w:rsid w:val="00D16CBA"/>
    <w:rsid w:val="00D7517E"/>
    <w:rsid w:val="00D865C6"/>
    <w:rsid w:val="00DA3F5F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758E8"/>
    <w:rsid w:val="00EA5FD2"/>
    <w:rsid w:val="00EB4937"/>
    <w:rsid w:val="00EE6B96"/>
    <w:rsid w:val="00F05CBD"/>
    <w:rsid w:val="00F23DE8"/>
    <w:rsid w:val="00F27951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2021-10-01T10:49:00Z</cp:lastPrinted>
  <dcterms:created xsi:type="dcterms:W3CDTF">2023-10-02T20:27:00Z</dcterms:created>
  <dcterms:modified xsi:type="dcterms:W3CDTF">2023-10-03T18:08:00Z</dcterms:modified>
</cp:coreProperties>
</file>