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A498" w14:textId="50598A6E" w:rsidR="00EB4937" w:rsidRPr="00F5658B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F5658B">
        <w:rPr>
          <w:rFonts w:ascii="Times New Roman" w:hAnsi="Times New Roman"/>
          <w:spacing w:val="-3"/>
          <w:sz w:val="20"/>
        </w:rPr>
        <w:t>Teacher:</w:t>
      </w:r>
      <w:r w:rsidR="00F5658B">
        <w:rPr>
          <w:rFonts w:ascii="Times New Roman" w:hAnsi="Times New Roman"/>
          <w:spacing w:val="-3"/>
          <w:sz w:val="20"/>
        </w:rPr>
        <w:t xml:space="preserve"> D. Guin      </w:t>
      </w:r>
      <w:r w:rsidR="00137D9E" w:rsidRPr="00F5658B">
        <w:rPr>
          <w:rFonts w:ascii="Times New Roman" w:hAnsi="Times New Roman"/>
          <w:spacing w:val="-3"/>
          <w:sz w:val="20"/>
        </w:rPr>
        <w:tab/>
      </w:r>
      <w:r w:rsidR="00F5658B">
        <w:rPr>
          <w:rFonts w:ascii="Times New Roman" w:hAnsi="Times New Roman"/>
          <w:spacing w:val="-3"/>
          <w:sz w:val="20"/>
        </w:rPr>
        <w:t xml:space="preserve">                 </w:t>
      </w:r>
      <w:r w:rsidR="00137D9E" w:rsidRPr="00F5658B">
        <w:rPr>
          <w:rFonts w:ascii="Times New Roman" w:hAnsi="Times New Roman"/>
          <w:spacing w:val="-3"/>
          <w:sz w:val="20"/>
        </w:rPr>
        <w:t>We</w:t>
      </w:r>
      <w:r w:rsidR="005F7472" w:rsidRPr="00F5658B">
        <w:rPr>
          <w:rFonts w:ascii="Times New Roman" w:hAnsi="Times New Roman"/>
          <w:spacing w:val="-3"/>
          <w:sz w:val="20"/>
        </w:rPr>
        <w:t xml:space="preserve">ek of:  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32681E">
        <w:rPr>
          <w:rFonts w:ascii="Times New Roman" w:hAnsi="Times New Roman"/>
          <w:spacing w:val="-3"/>
          <w:sz w:val="20"/>
        </w:rPr>
        <w:t>April 22-26, 2024</w:t>
      </w:r>
      <w:r w:rsidR="00A127DC">
        <w:rPr>
          <w:rFonts w:ascii="Times New Roman" w:hAnsi="Times New Roman"/>
          <w:spacing w:val="-3"/>
          <w:sz w:val="20"/>
        </w:rPr>
        <w:t xml:space="preserve">     </w:t>
      </w:r>
      <w:r w:rsidR="00F5658B">
        <w:rPr>
          <w:rFonts w:ascii="Times New Roman" w:hAnsi="Times New Roman"/>
          <w:spacing w:val="-3"/>
          <w:sz w:val="20"/>
        </w:rPr>
        <w:t xml:space="preserve">       </w:t>
      </w:r>
      <w:r w:rsidR="00883F5B">
        <w:rPr>
          <w:rFonts w:ascii="Times New Roman" w:hAnsi="Times New Roman"/>
          <w:spacing w:val="-3"/>
          <w:sz w:val="20"/>
        </w:rPr>
        <w:t xml:space="preserve">         </w:t>
      </w:r>
      <w:r w:rsidRPr="00F5658B">
        <w:rPr>
          <w:rFonts w:ascii="Times New Roman" w:hAnsi="Times New Roman"/>
          <w:spacing w:val="-3"/>
          <w:sz w:val="20"/>
        </w:rPr>
        <w:t>Subject:</w:t>
      </w:r>
      <w:r w:rsidR="005F7472" w:rsidRPr="00F5658B">
        <w:rPr>
          <w:rFonts w:ascii="Times New Roman" w:hAnsi="Times New Roman"/>
          <w:spacing w:val="-3"/>
          <w:sz w:val="20"/>
        </w:rPr>
        <w:t xml:space="preserve">  </w:t>
      </w:r>
      <w:r w:rsidR="000B1EF9" w:rsidRPr="00F5658B">
        <w:rPr>
          <w:rFonts w:ascii="Times New Roman" w:hAnsi="Times New Roman"/>
          <w:spacing w:val="-3"/>
          <w:sz w:val="20"/>
        </w:rPr>
        <w:t>7</w:t>
      </w:r>
      <w:r w:rsidR="000B1EF9" w:rsidRPr="00F5658B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883F5B">
        <w:rPr>
          <w:rFonts w:ascii="Times New Roman" w:hAnsi="Times New Roman"/>
          <w:spacing w:val="-3"/>
          <w:sz w:val="20"/>
        </w:rPr>
        <w:t xml:space="preserve">Math            </w:t>
      </w:r>
      <w:r w:rsidR="005F7472" w:rsidRPr="00F5658B">
        <w:rPr>
          <w:rFonts w:ascii="Times New Roman" w:hAnsi="Times New Roman"/>
          <w:spacing w:val="-3"/>
          <w:sz w:val="20"/>
        </w:rPr>
        <w:t xml:space="preserve">Period:  </w:t>
      </w:r>
      <w:r w:rsidR="000F14DB">
        <w:rPr>
          <w:rFonts w:ascii="Times New Roman" w:hAnsi="Times New Roman"/>
          <w:spacing w:val="-3"/>
          <w:sz w:val="20"/>
        </w:rPr>
        <w:t>2</w:t>
      </w:r>
      <w:r w:rsidR="00883F5B">
        <w:rPr>
          <w:rFonts w:ascii="Times New Roman" w:hAnsi="Times New Roman"/>
          <w:spacing w:val="-3"/>
          <w:sz w:val="20"/>
        </w:rPr>
        <w:t>-6</w:t>
      </w:r>
    </w:p>
    <w:tbl>
      <w:tblPr>
        <w:tblW w:w="145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070"/>
        <w:gridCol w:w="2160"/>
        <w:gridCol w:w="1710"/>
        <w:gridCol w:w="2700"/>
      </w:tblGrid>
      <w:tr w:rsidR="00EB4937" w14:paraId="5D5C984B" w14:textId="77777777" w:rsidTr="00A3362A">
        <w:tc>
          <w:tcPr>
            <w:tcW w:w="490" w:type="dxa"/>
            <w:shd w:val="pct15" w:color="auto" w:fill="auto"/>
          </w:tcPr>
          <w:p w14:paraId="6F313727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4E1DCE80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6887DDBD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070" w:type="dxa"/>
            <w:shd w:val="clear" w:color="auto" w:fill="E0E0E0"/>
          </w:tcPr>
          <w:p w14:paraId="3F528250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160" w:type="dxa"/>
            <w:shd w:val="clear" w:color="auto" w:fill="E0E0E0"/>
          </w:tcPr>
          <w:p w14:paraId="5B5E0B0E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14:paraId="41DB09AD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700" w:type="dxa"/>
            <w:shd w:val="clear" w:color="auto" w:fill="E0E0E0"/>
          </w:tcPr>
          <w:p w14:paraId="0B0F19C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32681E" w:rsidRPr="005A567C" w14:paraId="346E7731" w14:textId="77777777" w:rsidTr="00A3362A">
        <w:tc>
          <w:tcPr>
            <w:tcW w:w="490" w:type="dxa"/>
            <w:shd w:val="pct15" w:color="auto" w:fill="auto"/>
          </w:tcPr>
          <w:p w14:paraId="444B6D82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  <w:p w14:paraId="1CB4DC29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MON</w:t>
            </w:r>
          </w:p>
          <w:p w14:paraId="616ED2C1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28F5A37A" w14:textId="77777777" w:rsidR="0032681E" w:rsidRPr="00084732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Relations and Graphing Functions</w:t>
            </w:r>
          </w:p>
          <w:p w14:paraId="7398295A" w14:textId="12247227" w:rsidR="0032681E" w:rsidRPr="00F95ABA" w:rsidRDefault="0032681E" w:rsidP="0032681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728D5004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Students will work bell ringer </w:t>
            </w:r>
          </w:p>
          <w:p w14:paraId="32439B58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</w:t>
            </w:r>
          </w:p>
          <w:p w14:paraId="58C93FF9" w14:textId="6FC921D9" w:rsidR="0032681E" w:rsidRPr="000F14DB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6AB5C67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704C8AA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D92F527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7E7E0842" w14:textId="39D3B960" w:rsidR="0032681E" w:rsidRPr="000F14DB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036514AB" w14:textId="0A7B7A69" w:rsidR="0032681E" w:rsidRPr="000F14DB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3E13BC27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7D6A289" w14:textId="472A62D6" w:rsidR="0032681E" w:rsidRPr="000F14DB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78CED0A" w14:textId="1625EBE1" w:rsidR="0032681E" w:rsidRPr="000F14DB" w:rsidRDefault="0032681E" w:rsidP="0032681E">
            <w:pPr>
              <w:pStyle w:val="Default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 xml:space="preserve">7.RP.2,c   Recognize and represent proportional relationships with equations.    </w:t>
            </w:r>
          </w:p>
        </w:tc>
      </w:tr>
      <w:tr w:rsidR="0032681E" w:rsidRPr="005A567C" w14:paraId="3AC3128F" w14:textId="77777777" w:rsidTr="00A3362A">
        <w:tc>
          <w:tcPr>
            <w:tcW w:w="490" w:type="dxa"/>
            <w:shd w:val="pct15" w:color="auto" w:fill="auto"/>
          </w:tcPr>
          <w:p w14:paraId="0CDF757C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TUE</w:t>
            </w:r>
          </w:p>
          <w:p w14:paraId="73AAD1FD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47D6C3B2" w14:textId="77777777" w:rsidR="0032681E" w:rsidRPr="00084732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084732">
              <w:rPr>
                <w:rFonts w:ascii="Times New Roman" w:hAnsi="Times New Roman"/>
                <w:spacing w:val="-2"/>
                <w:sz w:val="20"/>
              </w:rPr>
              <w:t xml:space="preserve">7-2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Writing Equations </w:t>
            </w:r>
            <w:r w:rsidRPr="00084732">
              <w:rPr>
                <w:rFonts w:ascii="Times New Roman" w:hAnsi="Times New Roman"/>
                <w:spacing w:val="-2"/>
                <w:sz w:val="20"/>
              </w:rPr>
              <w:t>Graphing/finding coordinate pairs using</w:t>
            </w:r>
          </w:p>
          <w:p w14:paraId="5C182213" w14:textId="151E5CE8" w:rsidR="0032681E" w:rsidRPr="00A20197" w:rsidRDefault="0032681E" w:rsidP="0032681E">
            <w:pPr>
              <w:pStyle w:val="Default"/>
              <w:rPr>
                <w:spacing w:val="-2"/>
                <w:sz w:val="22"/>
                <w:szCs w:val="22"/>
              </w:rPr>
            </w:pPr>
            <w:r w:rsidRPr="00084732">
              <w:rPr>
                <w:spacing w:val="-2"/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 w:rsidRPr="00084732">
              <w:rPr>
                <w:spacing w:val="-2"/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 w:rsidRPr="00084732">
              <w:rPr>
                <w:spacing w:val="-2"/>
                <w:sz w:val="20"/>
              </w:rPr>
              <w:t>mx</w:t>
            </w:r>
            <w:r>
              <w:rPr>
                <w:spacing w:val="-2"/>
                <w:sz w:val="20"/>
              </w:rPr>
              <w:t xml:space="preserve"> </w:t>
            </w:r>
            <w:r w:rsidRPr="00084732">
              <w:rPr>
                <w:spacing w:val="-2"/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 w:rsidRPr="00084732">
              <w:rPr>
                <w:spacing w:val="-2"/>
                <w:sz w:val="20"/>
              </w:rPr>
              <w:t>b</w:t>
            </w:r>
          </w:p>
        </w:tc>
        <w:tc>
          <w:tcPr>
            <w:tcW w:w="2970" w:type="dxa"/>
          </w:tcPr>
          <w:p w14:paraId="48DEF09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Students will work bell ringer </w:t>
            </w:r>
          </w:p>
          <w:p w14:paraId="2BBFE509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</w:t>
            </w:r>
          </w:p>
          <w:p w14:paraId="24E0198E" w14:textId="26787A3B" w:rsidR="0032681E" w:rsidRPr="00C045E1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C2557F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956D10F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429F2A41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48F03EB" w14:textId="6F24D87A" w:rsidR="0032681E" w:rsidRPr="00C045E1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0DA10137" w14:textId="7391AA7E" w:rsidR="0032681E" w:rsidRPr="00C045E1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36468C7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74B85CD7" w14:textId="67E979FD" w:rsidR="0032681E" w:rsidRPr="00C045E1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90F2E6" w14:textId="4B86E82D" w:rsidR="0032681E" w:rsidRPr="00951114" w:rsidRDefault="0032681E" w:rsidP="0032681E">
            <w:pPr>
              <w:pStyle w:val="Default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 xml:space="preserve">7.RP.2,c   Recognize and represent proportional relationships with equations.    </w:t>
            </w:r>
          </w:p>
        </w:tc>
      </w:tr>
      <w:tr w:rsidR="0032681E" w:rsidRPr="005A567C" w14:paraId="2F188206" w14:textId="77777777" w:rsidTr="00A3362A">
        <w:tc>
          <w:tcPr>
            <w:tcW w:w="490" w:type="dxa"/>
            <w:shd w:val="pct15" w:color="auto" w:fill="auto"/>
          </w:tcPr>
          <w:p w14:paraId="68ABC9D8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216B51C4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WED</w:t>
            </w:r>
          </w:p>
          <w:p w14:paraId="2D2C8E11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1185DC5E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7-2 Graphing-</w:t>
            </w:r>
            <w:r w:rsidRPr="00754676">
              <w:rPr>
                <w:rFonts w:ascii="Times New Roman" w:hAnsi="Times New Roman"/>
                <w:spacing w:val="-2"/>
                <w:sz w:val="20"/>
              </w:rPr>
              <w:t>find and plot coordinate pairs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754676">
              <w:rPr>
                <w:rFonts w:ascii="Times New Roman" w:hAnsi="Times New Roman"/>
                <w:spacing w:val="-2"/>
                <w:sz w:val="20"/>
              </w:rPr>
              <w:t>using</w:t>
            </w:r>
          </w:p>
          <w:p w14:paraId="5763C9B4" w14:textId="77777777" w:rsidR="0032681E" w:rsidRPr="00754676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y = 2x +1</w:t>
            </w:r>
          </w:p>
          <w:p w14:paraId="2A3DEA24" w14:textId="77777777" w:rsidR="0032681E" w:rsidRPr="00754676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54676">
              <w:rPr>
                <w:rFonts w:ascii="Times New Roman" w:hAnsi="Times New Roman"/>
                <w:spacing w:val="-2"/>
                <w:sz w:val="20"/>
              </w:rPr>
              <w:t>7.RP.2</w:t>
            </w:r>
          </w:p>
          <w:p w14:paraId="2152EF0E" w14:textId="655AC321" w:rsidR="0032681E" w:rsidRPr="005A567C" w:rsidRDefault="0032681E" w:rsidP="0032681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244C223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bell ringer</w:t>
            </w:r>
          </w:p>
          <w:p w14:paraId="17C8BE1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5971D0EE" w14:textId="2E39400B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B306D38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BDAA50E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DFAEE4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E937AEC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Buckle Down CCSS</w:t>
            </w:r>
          </w:p>
          <w:p w14:paraId="4AC4C9A8" w14:textId="0ADF8FDF" w:rsidR="0032681E" w:rsidRPr="005A567C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3D9F1336" w14:textId="77777777" w:rsidR="0032681E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462A431F" w14:textId="31854A3C" w:rsidR="0032681E" w:rsidRPr="005A567C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1710" w:type="dxa"/>
          </w:tcPr>
          <w:p w14:paraId="5E5DD43A" w14:textId="1AB0D71C" w:rsidR="0032681E" w:rsidRPr="003D2AB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700" w:type="dxa"/>
          </w:tcPr>
          <w:p w14:paraId="0D39148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7.RP.2 a,b,c,d</w:t>
            </w:r>
          </w:p>
          <w:p w14:paraId="50A39859" w14:textId="61D46FB4" w:rsidR="0032681E" w:rsidRPr="00A07493" w:rsidRDefault="0032681E" w:rsidP="0032681E">
            <w:pPr>
              <w:pStyle w:val="Default"/>
              <w:rPr>
                <w:sz w:val="22"/>
                <w:szCs w:val="22"/>
              </w:rPr>
            </w:pPr>
            <w:r>
              <w:rPr>
                <w:spacing w:val="-2"/>
                <w:sz w:val="20"/>
              </w:rPr>
              <w:t>Recognize and represent proportional relationships between quantities.</w:t>
            </w:r>
          </w:p>
        </w:tc>
        <w:bookmarkStart w:id="0" w:name="_GoBack"/>
        <w:bookmarkEnd w:id="0"/>
      </w:tr>
      <w:tr w:rsidR="0032681E" w:rsidRPr="005A567C" w14:paraId="44B67348" w14:textId="77777777" w:rsidTr="00A3362A">
        <w:tc>
          <w:tcPr>
            <w:tcW w:w="490" w:type="dxa"/>
            <w:shd w:val="pct15" w:color="auto" w:fill="auto"/>
          </w:tcPr>
          <w:p w14:paraId="5A40E50A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069F87B4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THUR</w:t>
            </w:r>
          </w:p>
        </w:tc>
        <w:tc>
          <w:tcPr>
            <w:tcW w:w="2480" w:type="dxa"/>
          </w:tcPr>
          <w:p w14:paraId="2DCE3A3D" w14:textId="77777777" w:rsidR="0032681E" w:rsidRPr="00754676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54676">
              <w:rPr>
                <w:rFonts w:ascii="Times New Roman" w:hAnsi="Times New Roman"/>
                <w:spacing w:val="-2"/>
                <w:sz w:val="20"/>
              </w:rPr>
              <w:t>7-2 Identifying slope with graphs and tables</w:t>
            </w:r>
          </w:p>
          <w:p w14:paraId="3125BA6A" w14:textId="274F8AE3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970" w:type="dxa"/>
          </w:tcPr>
          <w:p w14:paraId="5B9CF49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bell ringer</w:t>
            </w:r>
          </w:p>
          <w:p w14:paraId="2F5F910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6F2CE075" w14:textId="02483616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04AB8E5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DA3E16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230A75A6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18AB5F5" w14:textId="63502BA2" w:rsidR="0032681E" w:rsidRPr="005A567C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41ACEAE8" w14:textId="15A6C6E3" w:rsidR="0032681E" w:rsidRPr="005A567C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21BC9A0E" w14:textId="3F8BDA5C" w:rsidR="0032681E" w:rsidRPr="00962063" w:rsidRDefault="00962063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700" w:type="dxa"/>
          </w:tcPr>
          <w:p w14:paraId="0FB25587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7.EE.3 Solve multi-step real life problems with rational numbers</w:t>
            </w:r>
          </w:p>
          <w:p w14:paraId="5B6ECCDF" w14:textId="661BA3E5" w:rsidR="0032681E" w:rsidRPr="00700872" w:rsidRDefault="0032681E" w:rsidP="0032681E">
            <w:pPr>
              <w:pStyle w:val="Default"/>
            </w:pPr>
          </w:p>
        </w:tc>
      </w:tr>
      <w:tr w:rsidR="00B874C0" w:rsidRPr="005A567C" w14:paraId="24A03CF8" w14:textId="77777777" w:rsidTr="00A3362A">
        <w:tc>
          <w:tcPr>
            <w:tcW w:w="490" w:type="dxa"/>
            <w:shd w:val="pct15" w:color="auto" w:fill="auto"/>
          </w:tcPr>
          <w:p w14:paraId="26717D0E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6AD74B24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F</w:t>
            </w:r>
          </w:p>
          <w:p w14:paraId="606A81BD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R</w:t>
            </w:r>
          </w:p>
          <w:p w14:paraId="71000B98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I</w:t>
            </w:r>
          </w:p>
          <w:p w14:paraId="29C9C18D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7A83196A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11BF9">
              <w:rPr>
                <w:rFonts w:ascii="Times New Roman" w:hAnsi="Times New Roman"/>
                <w:spacing w:val="-2"/>
                <w:sz w:val="20"/>
              </w:rPr>
              <w:t>Slope/Slope intercept form</w:t>
            </w:r>
          </w:p>
          <w:p w14:paraId="1272EB6D" w14:textId="77777777" w:rsidR="00B874C0" w:rsidRPr="00754676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Linear equations</w:t>
            </w:r>
          </w:p>
          <w:p w14:paraId="4377F085" w14:textId="13BED59C" w:rsidR="00B874C0" w:rsidRPr="00A20197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970" w:type="dxa"/>
          </w:tcPr>
          <w:p w14:paraId="5DBE6812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quiz on making a table and graphing a line.</w:t>
            </w:r>
          </w:p>
          <w:p w14:paraId="6CAB7292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6826B24A" w14:textId="4A96BC33" w:rsidR="00B874C0" w:rsidRPr="005A567C" w:rsidRDefault="00B874C0" w:rsidP="00B874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8574ACC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7DD1C0D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1889CB15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B70AF55" w14:textId="7940AC7B" w:rsidR="00B874C0" w:rsidRPr="005A567C" w:rsidRDefault="00B874C0" w:rsidP="00B874C0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5F8C30C2" w14:textId="4125F24E" w:rsidR="00B874C0" w:rsidRPr="005A567C" w:rsidRDefault="00B874C0" w:rsidP="00B874C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67CD6B7B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0377139" w14:textId="4EA14305" w:rsidR="00B874C0" w:rsidRPr="00A20197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700" w:type="dxa"/>
          </w:tcPr>
          <w:p w14:paraId="1B9501E4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the constant of proportionality in tables, graphs, equations, etc. Recognize and represent proportional relationships with equations</w:t>
            </w:r>
          </w:p>
          <w:p w14:paraId="09FF5D05" w14:textId="3E7650F5" w:rsidR="00B874C0" w:rsidRPr="00F95ABA" w:rsidRDefault="00B874C0" w:rsidP="00B874C0">
            <w:pPr>
              <w:pStyle w:val="Default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 xml:space="preserve"> </w:t>
            </w:r>
          </w:p>
        </w:tc>
      </w:tr>
    </w:tbl>
    <w:p w14:paraId="324FB9C1" w14:textId="77777777" w:rsidR="00EB4937" w:rsidRPr="005A567C" w:rsidRDefault="00EB4937" w:rsidP="00D342E0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1"/>
          <w:szCs w:val="21"/>
        </w:rPr>
      </w:pPr>
    </w:p>
    <w:sectPr w:rsidR="00EB4937" w:rsidRPr="005A567C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CB124" w14:textId="77777777" w:rsidR="00692DB9" w:rsidRDefault="00692DB9">
      <w:pPr>
        <w:spacing w:line="20" w:lineRule="exact"/>
      </w:pPr>
    </w:p>
  </w:endnote>
  <w:endnote w:type="continuationSeparator" w:id="0">
    <w:p w14:paraId="351281D6" w14:textId="77777777" w:rsidR="00692DB9" w:rsidRDefault="00692DB9">
      <w:r>
        <w:t xml:space="preserve"> </w:t>
      </w:r>
    </w:p>
  </w:endnote>
  <w:endnote w:type="continuationNotice" w:id="1">
    <w:p w14:paraId="382398EC" w14:textId="77777777" w:rsidR="00692DB9" w:rsidRDefault="00692D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9196B" w14:textId="77777777" w:rsidR="00692DB9" w:rsidRDefault="00692DB9">
      <w:r>
        <w:separator/>
      </w:r>
    </w:p>
  </w:footnote>
  <w:footnote w:type="continuationSeparator" w:id="0">
    <w:p w14:paraId="404D7370" w14:textId="77777777" w:rsidR="00692DB9" w:rsidRDefault="0069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B1668"/>
    <w:rsid w:val="0000318D"/>
    <w:rsid w:val="000041CB"/>
    <w:rsid w:val="0000751E"/>
    <w:rsid w:val="0005187F"/>
    <w:rsid w:val="00053422"/>
    <w:rsid w:val="00095262"/>
    <w:rsid w:val="000B1EF9"/>
    <w:rsid w:val="000B5622"/>
    <w:rsid w:val="000D0EFA"/>
    <w:rsid w:val="000E3FD0"/>
    <w:rsid w:val="000F14DB"/>
    <w:rsid w:val="00106C16"/>
    <w:rsid w:val="001167FC"/>
    <w:rsid w:val="00134B8D"/>
    <w:rsid w:val="00137D9E"/>
    <w:rsid w:val="00141A0D"/>
    <w:rsid w:val="001760DF"/>
    <w:rsid w:val="001C6B0C"/>
    <w:rsid w:val="001E3C78"/>
    <w:rsid w:val="001E4CE3"/>
    <w:rsid w:val="001F132A"/>
    <w:rsid w:val="00210A82"/>
    <w:rsid w:val="00246D19"/>
    <w:rsid w:val="00294764"/>
    <w:rsid w:val="002B428F"/>
    <w:rsid w:val="002D02B8"/>
    <w:rsid w:val="002E6F81"/>
    <w:rsid w:val="00304FE7"/>
    <w:rsid w:val="0032681E"/>
    <w:rsid w:val="0039083D"/>
    <w:rsid w:val="003A23A8"/>
    <w:rsid w:val="003A27AA"/>
    <w:rsid w:val="003A649A"/>
    <w:rsid w:val="003D2ABC"/>
    <w:rsid w:val="003D64A1"/>
    <w:rsid w:val="003E63A6"/>
    <w:rsid w:val="00423548"/>
    <w:rsid w:val="00427C99"/>
    <w:rsid w:val="00431D9A"/>
    <w:rsid w:val="004356A3"/>
    <w:rsid w:val="00485C89"/>
    <w:rsid w:val="004A0058"/>
    <w:rsid w:val="004D501D"/>
    <w:rsid w:val="004E2BDB"/>
    <w:rsid w:val="005007B8"/>
    <w:rsid w:val="00560490"/>
    <w:rsid w:val="00582A9B"/>
    <w:rsid w:val="005A567C"/>
    <w:rsid w:val="005D157B"/>
    <w:rsid w:val="005F1483"/>
    <w:rsid w:val="005F7472"/>
    <w:rsid w:val="00602F14"/>
    <w:rsid w:val="00605CF4"/>
    <w:rsid w:val="00627AA3"/>
    <w:rsid w:val="00671A34"/>
    <w:rsid w:val="006759E3"/>
    <w:rsid w:val="00683E58"/>
    <w:rsid w:val="00692DB9"/>
    <w:rsid w:val="006977F6"/>
    <w:rsid w:val="006B6B8F"/>
    <w:rsid w:val="006F21AB"/>
    <w:rsid w:val="006F41C4"/>
    <w:rsid w:val="006F70E6"/>
    <w:rsid w:val="00700872"/>
    <w:rsid w:val="007042A2"/>
    <w:rsid w:val="00704E60"/>
    <w:rsid w:val="00712920"/>
    <w:rsid w:val="0073331F"/>
    <w:rsid w:val="0074184F"/>
    <w:rsid w:val="00746AEA"/>
    <w:rsid w:val="0075109D"/>
    <w:rsid w:val="00763761"/>
    <w:rsid w:val="00770C51"/>
    <w:rsid w:val="00772857"/>
    <w:rsid w:val="0077590F"/>
    <w:rsid w:val="007A7F42"/>
    <w:rsid w:val="007C6492"/>
    <w:rsid w:val="00802027"/>
    <w:rsid w:val="00802924"/>
    <w:rsid w:val="00803BE7"/>
    <w:rsid w:val="00810E65"/>
    <w:rsid w:val="00820D63"/>
    <w:rsid w:val="00824782"/>
    <w:rsid w:val="008371B5"/>
    <w:rsid w:val="00844F93"/>
    <w:rsid w:val="00874F42"/>
    <w:rsid w:val="00883F5B"/>
    <w:rsid w:val="00892725"/>
    <w:rsid w:val="008A4DE4"/>
    <w:rsid w:val="008B108D"/>
    <w:rsid w:val="009125E5"/>
    <w:rsid w:val="009263E3"/>
    <w:rsid w:val="009279ED"/>
    <w:rsid w:val="00933596"/>
    <w:rsid w:val="00951114"/>
    <w:rsid w:val="00951447"/>
    <w:rsid w:val="00962063"/>
    <w:rsid w:val="00964521"/>
    <w:rsid w:val="009676F7"/>
    <w:rsid w:val="009C1390"/>
    <w:rsid w:val="009C5FDA"/>
    <w:rsid w:val="00A07493"/>
    <w:rsid w:val="00A127DC"/>
    <w:rsid w:val="00A20197"/>
    <w:rsid w:val="00A20EF7"/>
    <w:rsid w:val="00A30428"/>
    <w:rsid w:val="00A3362A"/>
    <w:rsid w:val="00A71DA6"/>
    <w:rsid w:val="00A73D4A"/>
    <w:rsid w:val="00AB65C7"/>
    <w:rsid w:val="00AE30B8"/>
    <w:rsid w:val="00AF43C2"/>
    <w:rsid w:val="00B03C9B"/>
    <w:rsid w:val="00B05A9F"/>
    <w:rsid w:val="00B11BC6"/>
    <w:rsid w:val="00B32F35"/>
    <w:rsid w:val="00B43112"/>
    <w:rsid w:val="00B54AF3"/>
    <w:rsid w:val="00B8549B"/>
    <w:rsid w:val="00B874C0"/>
    <w:rsid w:val="00BA07A8"/>
    <w:rsid w:val="00BB4EEC"/>
    <w:rsid w:val="00BB5663"/>
    <w:rsid w:val="00BD0907"/>
    <w:rsid w:val="00BE2892"/>
    <w:rsid w:val="00C00AE5"/>
    <w:rsid w:val="00C045E1"/>
    <w:rsid w:val="00C1179B"/>
    <w:rsid w:val="00C410CB"/>
    <w:rsid w:val="00C4286D"/>
    <w:rsid w:val="00C53A86"/>
    <w:rsid w:val="00C55680"/>
    <w:rsid w:val="00C61EA2"/>
    <w:rsid w:val="00C76C21"/>
    <w:rsid w:val="00C7702C"/>
    <w:rsid w:val="00CC5061"/>
    <w:rsid w:val="00CC5E56"/>
    <w:rsid w:val="00D0232C"/>
    <w:rsid w:val="00D06EDC"/>
    <w:rsid w:val="00D11689"/>
    <w:rsid w:val="00D342E0"/>
    <w:rsid w:val="00D44A88"/>
    <w:rsid w:val="00D468B0"/>
    <w:rsid w:val="00D5006C"/>
    <w:rsid w:val="00D51CBC"/>
    <w:rsid w:val="00D55B7A"/>
    <w:rsid w:val="00D71756"/>
    <w:rsid w:val="00D83A0D"/>
    <w:rsid w:val="00D96D2B"/>
    <w:rsid w:val="00DE1EF3"/>
    <w:rsid w:val="00DE4325"/>
    <w:rsid w:val="00DF01B4"/>
    <w:rsid w:val="00DF22B3"/>
    <w:rsid w:val="00E0669E"/>
    <w:rsid w:val="00E10CDF"/>
    <w:rsid w:val="00E41EFF"/>
    <w:rsid w:val="00E47C93"/>
    <w:rsid w:val="00E53645"/>
    <w:rsid w:val="00E747D7"/>
    <w:rsid w:val="00EA440E"/>
    <w:rsid w:val="00EB349F"/>
    <w:rsid w:val="00EB4937"/>
    <w:rsid w:val="00EB4C7E"/>
    <w:rsid w:val="00EC6107"/>
    <w:rsid w:val="00ED39CC"/>
    <w:rsid w:val="00ED48C0"/>
    <w:rsid w:val="00EE0150"/>
    <w:rsid w:val="00EE3DD0"/>
    <w:rsid w:val="00EE5D7A"/>
    <w:rsid w:val="00EF4FA6"/>
    <w:rsid w:val="00F0653F"/>
    <w:rsid w:val="00F45AA1"/>
    <w:rsid w:val="00F4622A"/>
    <w:rsid w:val="00F4653B"/>
    <w:rsid w:val="00F518D8"/>
    <w:rsid w:val="00F5658B"/>
    <w:rsid w:val="00F65BD2"/>
    <w:rsid w:val="00F83269"/>
    <w:rsid w:val="00F95ABA"/>
    <w:rsid w:val="00FA1D72"/>
    <w:rsid w:val="00FA46AB"/>
    <w:rsid w:val="00FB1668"/>
    <w:rsid w:val="00FB3398"/>
    <w:rsid w:val="00FD08CC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CAA5E"/>
  <w15:docId w15:val="{9964BB7B-C700-413C-9FD7-36736FF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5A56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188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Don Guin</cp:lastModifiedBy>
  <cp:revision>52</cp:revision>
  <cp:lastPrinted>2022-04-25T12:27:00Z</cp:lastPrinted>
  <dcterms:created xsi:type="dcterms:W3CDTF">2015-01-06T02:33:00Z</dcterms:created>
  <dcterms:modified xsi:type="dcterms:W3CDTF">2024-04-18T17:43:00Z</dcterms:modified>
</cp:coreProperties>
</file>