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7"/>
        <w:gridCol w:w="1980"/>
        <w:gridCol w:w="2993"/>
        <w:gridCol w:w="2700"/>
        <w:gridCol w:w="2070"/>
        <w:gridCol w:w="2137"/>
        <w:gridCol w:w="2250"/>
      </w:tblGrid>
      <w:tr w:rsidR="00812FC8" w14:paraId="7742EA4E" w14:textId="77777777" w:rsidTr="000752CE">
        <w:tc>
          <w:tcPr>
            <w:tcW w:w="96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98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9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2137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0752CE" w14:paraId="6B207296" w14:textId="77777777" w:rsidTr="000752CE">
        <w:trPr>
          <w:trHeight w:val="558"/>
        </w:trPr>
        <w:tc>
          <w:tcPr>
            <w:tcW w:w="967" w:type="dxa"/>
            <w:shd w:val="pct15" w:color="auto" w:fill="auto"/>
          </w:tcPr>
          <w:p w14:paraId="3CC281AC" w14:textId="4C077629" w:rsidR="000752CE" w:rsidRPr="00A1734D" w:rsidRDefault="000752CE" w:rsidP="000752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3"/>
                <w:szCs w:val="24"/>
              </w:rPr>
              <w:t>Mon</w:t>
            </w:r>
          </w:p>
          <w:p w14:paraId="0CF577EF" w14:textId="77777777" w:rsidR="000752CE" w:rsidRPr="00A1734D" w:rsidRDefault="000752CE" w:rsidP="000752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4006B423" w14:textId="77777777" w:rsidR="000752CE" w:rsidRPr="00A1734D" w:rsidRDefault="000752CE" w:rsidP="000752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035F2D9D" w14:textId="604CF271" w:rsidR="000752CE" w:rsidRDefault="00BD651B" w:rsidP="000752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8.7</w:t>
            </w:r>
            <w:r w:rsidR="002C1E01">
              <w:rPr>
                <w:rFonts w:ascii="Times New Roman" w:hAnsi="Times New Roman"/>
                <w:b/>
                <w:sz w:val="20"/>
              </w:rPr>
              <w:t>:1-7</w:t>
            </w:r>
          </w:p>
          <w:p w14:paraId="75658E6A" w14:textId="77777777" w:rsidR="000752CE" w:rsidRDefault="000752CE" w:rsidP="000752C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3971EA" w14:textId="5415630E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Review for Quiz 6-1</w:t>
            </w:r>
          </w:p>
        </w:tc>
        <w:tc>
          <w:tcPr>
            <w:tcW w:w="2993" w:type="dxa"/>
            <w:tcBorders>
              <w:bottom w:val="double" w:sz="6" w:space="0" w:color="auto"/>
            </w:tcBorders>
          </w:tcPr>
          <w:p w14:paraId="5385F550" w14:textId="77777777" w:rsidR="000752CE" w:rsidRDefault="000752CE" w:rsidP="000752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Review for Quiz 6-1</w:t>
            </w:r>
          </w:p>
          <w:p w14:paraId="22D3F7A0" w14:textId="5520E71C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>Pages 11 and 12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A4F1056" w14:textId="77777777" w:rsidR="000752CE" w:rsidRPr="00D41F78" w:rsidRDefault="000752CE" w:rsidP="000752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-All Things Algebra</w:t>
            </w:r>
          </w:p>
          <w:p w14:paraId="7632940C" w14:textId="77777777" w:rsidR="000752CE" w:rsidRPr="00D41F78" w:rsidRDefault="000752CE" w:rsidP="000752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-Big Ideas 8 Accelerated</w:t>
            </w:r>
          </w:p>
          <w:p w14:paraId="0D668447" w14:textId="77777777" w:rsidR="000752CE" w:rsidRPr="00D41F78" w:rsidRDefault="000752CE" w:rsidP="000752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41F78">
              <w:rPr>
                <w:rFonts w:ascii="Times New Roman" w:hAnsi="Times New Roman"/>
                <w:b/>
                <w:sz w:val="22"/>
                <w:szCs w:val="22"/>
              </w:rPr>
              <w:t>-Various Sources</w:t>
            </w:r>
          </w:p>
          <w:p w14:paraId="38CF71E5" w14:textId="085EF743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30ED4B45" w14:textId="77777777" w:rsidR="000752CE" w:rsidRDefault="000752CE" w:rsidP="000752C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Review for Quiz 6-1</w:t>
            </w:r>
          </w:p>
          <w:p w14:paraId="09511D96" w14:textId="1A6D67BE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Pages 11 and 12</w:t>
            </w:r>
          </w:p>
        </w:tc>
        <w:tc>
          <w:tcPr>
            <w:tcW w:w="2137" w:type="dxa"/>
            <w:tcBorders>
              <w:bottom w:val="double" w:sz="6" w:space="0" w:color="auto"/>
            </w:tcBorders>
          </w:tcPr>
          <w:p w14:paraId="07E8AA3C" w14:textId="1ECE01E5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7231970C" w14:textId="5179A8D6" w:rsidR="000752CE" w:rsidRDefault="00E10CD5" w:rsidP="00E10CD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0752CE">
              <w:rPr>
                <w:rFonts w:ascii="Times New Roman" w:hAnsi="Times New Roman"/>
                <w:b/>
                <w:sz w:val="20"/>
              </w:rPr>
              <w:t>8A.2</w:t>
            </w:r>
          </w:p>
          <w:p w14:paraId="737C9BF2" w14:textId="77777777" w:rsidR="000752CE" w:rsidRDefault="000752CE" w:rsidP="000752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E778509" w14:textId="77777777" w:rsidR="000752CE" w:rsidRPr="00144A02" w:rsidRDefault="000752CE" w:rsidP="000752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0A654BFA" w14:textId="0504A8D7" w:rsidR="000752CE" w:rsidRPr="00A1734D" w:rsidRDefault="000752CE" w:rsidP="000752C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752CE" w14:paraId="26059AEF" w14:textId="77777777" w:rsidTr="000752CE">
        <w:trPr>
          <w:trHeight w:val="432"/>
        </w:trPr>
        <w:tc>
          <w:tcPr>
            <w:tcW w:w="967" w:type="dxa"/>
            <w:shd w:val="pct15" w:color="auto" w:fill="auto"/>
          </w:tcPr>
          <w:p w14:paraId="221CFF49" w14:textId="16AF3020" w:rsidR="000752CE" w:rsidRPr="00A1734D" w:rsidRDefault="000752CE" w:rsidP="000752C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3"/>
                <w:szCs w:val="24"/>
              </w:rPr>
              <w:t>Tues</w:t>
            </w:r>
          </w:p>
        </w:tc>
        <w:tc>
          <w:tcPr>
            <w:tcW w:w="1980" w:type="dxa"/>
          </w:tcPr>
          <w:p w14:paraId="097CACF3" w14:textId="02FDC64D" w:rsidR="000752CE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 xml:space="preserve">ACAP </w:t>
            </w:r>
            <w:r w:rsidR="00BD651B">
              <w:rPr>
                <w:rFonts w:ascii="Times New Roman" w:hAnsi="Times New Roman"/>
                <w:b/>
                <w:szCs w:val="24"/>
              </w:rPr>
              <w:t xml:space="preserve"> 8.8,8.8a</w:t>
            </w:r>
          </w:p>
          <w:p w14:paraId="5E978FE6" w14:textId="6C7B5C21" w:rsidR="00920E6E" w:rsidRDefault="00920E6E" w:rsidP="00075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Probl</w:t>
            </w:r>
            <w:r w:rsidR="002C1E01">
              <w:rPr>
                <w:rFonts w:ascii="Times New Roman" w:hAnsi="Times New Roman"/>
                <w:b/>
                <w:szCs w:val="24"/>
              </w:rPr>
              <w:t xml:space="preserve">ems </w:t>
            </w:r>
          </w:p>
          <w:p w14:paraId="5CAD2501" w14:textId="61EBB99D" w:rsidR="002C1E01" w:rsidRDefault="00796DD3" w:rsidP="00075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1-4,6,7</w:t>
            </w:r>
          </w:p>
          <w:p w14:paraId="49F94958" w14:textId="77777777" w:rsidR="00796DD3" w:rsidRDefault="00796DD3" w:rsidP="000752CE">
            <w:pPr>
              <w:rPr>
                <w:rFonts w:ascii="Times New Roman" w:hAnsi="Times New Roman"/>
                <w:b/>
                <w:szCs w:val="24"/>
              </w:rPr>
            </w:pPr>
          </w:p>
          <w:p w14:paraId="0F03A931" w14:textId="537BA86D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Quiz 6-1</w:t>
            </w:r>
          </w:p>
          <w:p w14:paraId="4D7A492B" w14:textId="14AAC663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93" w:type="dxa"/>
          </w:tcPr>
          <w:p w14:paraId="1A7E7826" w14:textId="77777777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BD236B">
              <w:rPr>
                <w:rFonts w:ascii="Times New Roman" w:hAnsi="Times New Roman"/>
                <w:b/>
                <w:szCs w:val="24"/>
                <w:highlight w:val="yellow"/>
              </w:rPr>
              <w:t>Quiz 6-1</w:t>
            </w:r>
          </w:p>
          <w:p w14:paraId="00D3F7E4" w14:textId="77777777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</w:p>
          <w:p w14:paraId="6755D28E" w14:textId="0530EF34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00" w:type="dxa"/>
          </w:tcPr>
          <w:p w14:paraId="5ED98E23" w14:textId="77777777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5B2ECA47" w14:textId="77777777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2D12EADF" w14:textId="77777777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627B8CEB" w14:textId="38A49C65" w:rsidR="000752CE" w:rsidRPr="00A1734D" w:rsidRDefault="000752CE" w:rsidP="000752CE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38D9EC76" w14:textId="1089E902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7" w:type="dxa"/>
          </w:tcPr>
          <w:p w14:paraId="49C94820" w14:textId="77777777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1734D">
              <w:rPr>
                <w:rFonts w:ascii="Times New Roman" w:hAnsi="Times New Roman"/>
                <w:b/>
                <w:szCs w:val="24"/>
                <w:highlight w:val="yellow"/>
              </w:rPr>
              <w:t>Quiz 6-1</w:t>
            </w:r>
          </w:p>
          <w:p w14:paraId="1B514396" w14:textId="49E0C8AB" w:rsidR="000752CE" w:rsidRPr="00A1734D" w:rsidRDefault="000752CE" w:rsidP="000752CE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  <w:highlight w:val="yellow"/>
              </w:rPr>
              <w:t>Operations with Monomials</w:t>
            </w:r>
          </w:p>
        </w:tc>
        <w:tc>
          <w:tcPr>
            <w:tcW w:w="2250" w:type="dxa"/>
          </w:tcPr>
          <w:p w14:paraId="48274818" w14:textId="4F7F282E" w:rsidR="000752CE" w:rsidRPr="00A1734D" w:rsidRDefault="000752CE" w:rsidP="00E10CD5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2"/>
                <w:szCs w:val="24"/>
              </w:rPr>
              <w:t xml:space="preserve">       8A.2</w:t>
            </w:r>
          </w:p>
        </w:tc>
      </w:tr>
      <w:tr w:rsidR="00180387" w14:paraId="57D69C2A" w14:textId="77777777" w:rsidTr="000752CE">
        <w:trPr>
          <w:trHeight w:val="1512"/>
        </w:trPr>
        <w:tc>
          <w:tcPr>
            <w:tcW w:w="967" w:type="dxa"/>
            <w:shd w:val="pct15" w:color="auto" w:fill="auto"/>
          </w:tcPr>
          <w:p w14:paraId="401590FA" w14:textId="48E1A670" w:rsidR="00180387" w:rsidRPr="00A1734D" w:rsidRDefault="00180387" w:rsidP="001803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743E5DEC" w14:textId="7B5B020B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3"/>
                <w:szCs w:val="24"/>
              </w:rPr>
              <w:t>Wed</w:t>
            </w:r>
          </w:p>
          <w:p w14:paraId="17A610FC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1980" w:type="dxa"/>
          </w:tcPr>
          <w:p w14:paraId="5E5FEBC8" w14:textId="6C011CE0" w:rsidR="00920E6E" w:rsidRPr="00A1734D" w:rsidRDefault="00BD651B" w:rsidP="00BD651B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 xml:space="preserve">ACAP </w:t>
            </w:r>
            <w:r>
              <w:rPr>
                <w:rFonts w:ascii="Times New Roman" w:hAnsi="Times New Roman"/>
                <w:b/>
                <w:szCs w:val="24"/>
              </w:rPr>
              <w:t>8.9,8.9a,8.9b</w:t>
            </w:r>
          </w:p>
          <w:p w14:paraId="1FBAFCAC" w14:textId="59E10612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  <w:p w14:paraId="637C0F19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Negative Exponents</w:t>
            </w:r>
          </w:p>
          <w:p w14:paraId="58E65CE7" w14:textId="0016CF89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93" w:type="dxa"/>
          </w:tcPr>
          <w:p w14:paraId="50B44FAF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  <w:p w14:paraId="3061C225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ACAP 8.21</w:t>
            </w:r>
          </w:p>
          <w:p w14:paraId="3161C98D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Negative Exponents</w:t>
            </w:r>
          </w:p>
          <w:p w14:paraId="0F7E0456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Page 15-16</w:t>
            </w:r>
          </w:p>
          <w:p w14:paraId="1886DD17" w14:textId="5F15EF58" w:rsidR="00180387" w:rsidRPr="00A1734D" w:rsidRDefault="00180387" w:rsidP="0018038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14:paraId="7079101C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  <w:p w14:paraId="6F6BFD34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1CDD979F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7C0E7F9B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08DC86A9" w14:textId="52F6D05F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</w:tcPr>
          <w:p w14:paraId="33FBDD0F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Negative Exponents</w:t>
            </w:r>
          </w:p>
          <w:p w14:paraId="605C5E04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HW#4</w:t>
            </w:r>
          </w:p>
          <w:p w14:paraId="528FA9ED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Page 17-18</w:t>
            </w:r>
          </w:p>
          <w:p w14:paraId="0F26C9EE" w14:textId="20F364F6" w:rsidR="00180387" w:rsidRPr="00A1734D" w:rsidRDefault="00180387" w:rsidP="0018038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7" w:type="dxa"/>
          </w:tcPr>
          <w:p w14:paraId="5E1D5C57" w14:textId="7EC6F855" w:rsidR="00180387" w:rsidRPr="00A1734D" w:rsidRDefault="00180387" w:rsidP="00E10CD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50" w:type="dxa"/>
          </w:tcPr>
          <w:p w14:paraId="0569D360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4BA01872" w14:textId="0B65F863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80387" w14:paraId="32A309D5" w14:textId="77777777" w:rsidTr="000752CE">
        <w:trPr>
          <w:trHeight w:val="387"/>
        </w:trPr>
        <w:tc>
          <w:tcPr>
            <w:tcW w:w="967" w:type="dxa"/>
            <w:shd w:val="pct15" w:color="auto" w:fill="auto"/>
          </w:tcPr>
          <w:p w14:paraId="5F31CD6C" w14:textId="56C1F66C" w:rsidR="00180387" w:rsidRPr="00A1734D" w:rsidRDefault="00180387" w:rsidP="001803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3"/>
                <w:szCs w:val="24"/>
              </w:rPr>
              <w:t>Thurs</w:t>
            </w:r>
          </w:p>
          <w:p w14:paraId="307416E2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709EBBDB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1980" w:type="dxa"/>
          </w:tcPr>
          <w:p w14:paraId="5DBEF09B" w14:textId="01BDB437" w:rsidR="00BD651B" w:rsidRDefault="00BD651B" w:rsidP="001803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8.9c,8.9d</w:t>
            </w:r>
          </w:p>
          <w:p w14:paraId="65B758C0" w14:textId="319926E3" w:rsidR="00920E6E" w:rsidRDefault="00920E6E" w:rsidP="00180387">
            <w:pPr>
              <w:rPr>
                <w:rFonts w:ascii="Times New Roman" w:hAnsi="Times New Roman"/>
                <w:b/>
                <w:szCs w:val="24"/>
              </w:rPr>
            </w:pPr>
          </w:p>
          <w:p w14:paraId="1499C602" w14:textId="1866C65A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Monomials All Operations</w:t>
            </w:r>
          </w:p>
        </w:tc>
        <w:tc>
          <w:tcPr>
            <w:tcW w:w="2993" w:type="dxa"/>
          </w:tcPr>
          <w:p w14:paraId="734ABFAF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Monomials All Operations pages 19-20</w:t>
            </w:r>
          </w:p>
          <w:p w14:paraId="15A8A133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  <w:p w14:paraId="6A4E0188" w14:textId="647D298E" w:rsidR="00180387" w:rsidRPr="00A1734D" w:rsidRDefault="00180387" w:rsidP="0018038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700" w:type="dxa"/>
          </w:tcPr>
          <w:p w14:paraId="013CE87D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18AFB76A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281C133C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4D9DB132" w14:textId="4835B82E" w:rsidR="00180387" w:rsidRPr="00A1734D" w:rsidRDefault="00180387" w:rsidP="00180387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581AACD7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Monomials All Operations HW#5</w:t>
            </w:r>
          </w:p>
          <w:p w14:paraId="35A3AF7E" w14:textId="1265939B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Pages 21-22</w:t>
            </w:r>
          </w:p>
        </w:tc>
        <w:tc>
          <w:tcPr>
            <w:tcW w:w="2137" w:type="dxa"/>
          </w:tcPr>
          <w:p w14:paraId="639056ED" w14:textId="35FFD51C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50" w:type="dxa"/>
          </w:tcPr>
          <w:p w14:paraId="6B59094D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2"/>
                <w:szCs w:val="24"/>
              </w:rPr>
              <w:t xml:space="preserve">       8A.2</w:t>
            </w:r>
          </w:p>
          <w:p w14:paraId="51C6B001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AE7332D" w14:textId="78DA576E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80387" w14:paraId="73B2E0C6" w14:textId="77777777" w:rsidTr="007E321E">
        <w:trPr>
          <w:trHeight w:val="1529"/>
        </w:trPr>
        <w:tc>
          <w:tcPr>
            <w:tcW w:w="967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46ACE51E" w:rsidR="00180387" w:rsidRPr="00A1734D" w:rsidRDefault="00180387" w:rsidP="0018038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35FD50CC" w14:textId="014E6BB5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3"/>
                <w:szCs w:val="24"/>
              </w:rPr>
              <w:t>Fri</w:t>
            </w:r>
          </w:p>
          <w:p w14:paraId="521177FA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  <w:p w14:paraId="033491CF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1980" w:type="dxa"/>
            <w:tcBorders>
              <w:bottom w:val="double" w:sz="6" w:space="0" w:color="auto"/>
            </w:tcBorders>
          </w:tcPr>
          <w:p w14:paraId="2B1F1161" w14:textId="762D3FE5" w:rsidR="00BD651B" w:rsidRDefault="00920E6E" w:rsidP="001803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8.10</w:t>
            </w:r>
          </w:p>
          <w:p w14:paraId="40F92988" w14:textId="77777777" w:rsidR="00920E6E" w:rsidRDefault="00920E6E" w:rsidP="00180387">
            <w:pPr>
              <w:rPr>
                <w:rFonts w:ascii="Times New Roman" w:hAnsi="Times New Roman"/>
                <w:b/>
                <w:szCs w:val="24"/>
              </w:rPr>
            </w:pPr>
          </w:p>
          <w:p w14:paraId="559DF628" w14:textId="2606B59B" w:rsidR="00180387" w:rsidRPr="00A1734D" w:rsidRDefault="00BD236B" w:rsidP="001803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yellow"/>
              </w:rPr>
              <w:t>Test</w:t>
            </w:r>
            <w:r w:rsidRPr="00A173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80387" w:rsidRPr="00A1734D">
              <w:rPr>
                <w:rFonts w:ascii="Times New Roman" w:hAnsi="Times New Roman"/>
                <w:b/>
                <w:szCs w:val="24"/>
              </w:rPr>
              <w:t>6-2a Monomials with Negative Exponents</w:t>
            </w:r>
          </w:p>
          <w:p w14:paraId="12CA5977" w14:textId="27F4BCEC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93" w:type="dxa"/>
            <w:tcBorders>
              <w:bottom w:val="double" w:sz="6" w:space="0" w:color="auto"/>
            </w:tcBorders>
          </w:tcPr>
          <w:p w14:paraId="77D6E499" w14:textId="2722E150" w:rsidR="00180387" w:rsidRPr="00A1734D" w:rsidRDefault="00BD236B" w:rsidP="001803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yellow"/>
              </w:rPr>
              <w:t>Test</w:t>
            </w:r>
            <w:r w:rsidRPr="00A1734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80387" w:rsidRPr="00A1734D">
              <w:rPr>
                <w:rFonts w:ascii="Times New Roman" w:hAnsi="Times New Roman"/>
                <w:b/>
                <w:szCs w:val="24"/>
              </w:rPr>
              <w:t>6-2a Monomials with Negative Exponents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F6283C8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2166435C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6B32E0A2" w14:textId="77777777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  <w:r w:rsidRPr="00A1734D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0A0CC589" w14:textId="11F245DF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702C74D" w14:textId="3ACB652A" w:rsidR="00180387" w:rsidRPr="00A1734D" w:rsidRDefault="00180387" w:rsidP="0018038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7" w:type="dxa"/>
            <w:tcBorders>
              <w:bottom w:val="double" w:sz="6" w:space="0" w:color="auto"/>
            </w:tcBorders>
          </w:tcPr>
          <w:p w14:paraId="30A4A718" w14:textId="6932E2D9" w:rsidR="00180387" w:rsidRPr="00A1734D" w:rsidRDefault="00BD236B" w:rsidP="0018038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highlight w:val="yellow"/>
              </w:rPr>
              <w:t>Test</w:t>
            </w:r>
            <w:r w:rsidR="00180387" w:rsidRPr="00A1734D">
              <w:rPr>
                <w:rFonts w:ascii="Times New Roman" w:hAnsi="Times New Roman"/>
                <w:b/>
                <w:szCs w:val="24"/>
                <w:highlight w:val="yellow"/>
              </w:rPr>
              <w:t xml:space="preserve"> 6-2a Monomials with Negative Exponents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42F65190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1734D">
              <w:rPr>
                <w:rFonts w:ascii="Times New Roman" w:hAnsi="Times New Roman"/>
                <w:b/>
                <w:spacing w:val="-2"/>
                <w:szCs w:val="24"/>
              </w:rPr>
              <w:t xml:space="preserve">       8A.2</w:t>
            </w:r>
          </w:p>
          <w:p w14:paraId="7EA3DC32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6F437707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0A3A33F8" w14:textId="77777777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3B0CC373" w14:textId="588A0BDF" w:rsidR="00180387" w:rsidRPr="00A1734D" w:rsidRDefault="00180387" w:rsidP="0018038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0660F81" w14:textId="2418BFFB" w:rsidR="00E359C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p w14:paraId="566DA034" w14:textId="76AC4B51" w:rsidR="00812FC8" w:rsidRPr="00E359C8" w:rsidRDefault="00376DEF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Accelerated Math 8 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 w:rsidR="00812FC8" w:rsidRPr="009D7884">
        <w:rPr>
          <w:rFonts w:ascii="Times New Roman" w:hAnsi="Times New Roman"/>
          <w:b/>
        </w:rPr>
        <w:t>Carter</w:t>
      </w:r>
      <w:r>
        <w:rPr>
          <w:rFonts w:ascii="Times New Roman" w:hAnsi="Times New Roman"/>
          <w:b/>
        </w:rPr>
        <w:t>, 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0752CE">
        <w:rPr>
          <w:rFonts w:ascii="Times New Roman" w:hAnsi="Times New Roman"/>
          <w:b/>
        </w:rPr>
        <w:t>1-29</w:t>
      </w:r>
      <w:r w:rsidR="003C3228">
        <w:rPr>
          <w:rFonts w:ascii="Times New Roman" w:hAnsi="Times New Roman"/>
          <w:b/>
        </w:rPr>
        <w:t>-</w:t>
      </w:r>
      <w:r w:rsidR="00FB6E11">
        <w:rPr>
          <w:rFonts w:ascii="Times New Roman" w:hAnsi="Times New Roman"/>
          <w:b/>
        </w:rPr>
        <w:t>202</w:t>
      </w:r>
      <w:r w:rsidR="003C5A1A">
        <w:rPr>
          <w:rFonts w:ascii="Times New Roman" w:hAnsi="Times New Roman"/>
          <w:b/>
        </w:rPr>
        <w:t>4</w:t>
      </w:r>
    </w:p>
    <w:p w14:paraId="46A7CAA6" w14:textId="4A56C6AB" w:rsidR="00BF55D2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495E0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3621D0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4BEDE9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16DDD3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598C59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1990FC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FBC8F1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C292BF4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373F84F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B2B131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6C8B44FC" w:rsidR="00BF55D2" w:rsidRDefault="00BF55D2" w:rsidP="00BF55D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D770" w14:textId="77777777" w:rsidR="00C601C8" w:rsidRDefault="00C601C8">
      <w:pPr>
        <w:spacing w:line="20" w:lineRule="exact"/>
      </w:pPr>
    </w:p>
  </w:endnote>
  <w:endnote w:type="continuationSeparator" w:id="0">
    <w:p w14:paraId="190D8B3E" w14:textId="77777777" w:rsidR="00C601C8" w:rsidRDefault="00C601C8">
      <w:r>
        <w:t xml:space="preserve"> </w:t>
      </w:r>
    </w:p>
  </w:endnote>
  <w:endnote w:type="continuationNotice" w:id="1">
    <w:p w14:paraId="17A5C7AA" w14:textId="77777777" w:rsidR="00C601C8" w:rsidRDefault="00C601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56F0" w14:textId="77777777" w:rsidR="00C601C8" w:rsidRDefault="00C601C8">
      <w:r>
        <w:separator/>
      </w:r>
    </w:p>
  </w:footnote>
  <w:footnote w:type="continuationSeparator" w:id="0">
    <w:p w14:paraId="2DE26710" w14:textId="77777777" w:rsidR="00C601C8" w:rsidRDefault="00C60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0A87"/>
    <w:rsid w:val="000022EB"/>
    <w:rsid w:val="00025854"/>
    <w:rsid w:val="0005068E"/>
    <w:rsid w:val="000752CE"/>
    <w:rsid w:val="000E3F5D"/>
    <w:rsid w:val="000F0B7F"/>
    <w:rsid w:val="000F5F5F"/>
    <w:rsid w:val="00104A56"/>
    <w:rsid w:val="00127610"/>
    <w:rsid w:val="00137D9E"/>
    <w:rsid w:val="00144A02"/>
    <w:rsid w:val="00180387"/>
    <w:rsid w:val="001A0E3A"/>
    <w:rsid w:val="001C48BC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C1E01"/>
    <w:rsid w:val="002D4327"/>
    <w:rsid w:val="002E3832"/>
    <w:rsid w:val="002E68D2"/>
    <w:rsid w:val="00330254"/>
    <w:rsid w:val="00344587"/>
    <w:rsid w:val="00347A23"/>
    <w:rsid w:val="0035726E"/>
    <w:rsid w:val="00375507"/>
    <w:rsid w:val="00376DEF"/>
    <w:rsid w:val="00380323"/>
    <w:rsid w:val="003825A2"/>
    <w:rsid w:val="003A05B8"/>
    <w:rsid w:val="003B6EF3"/>
    <w:rsid w:val="003C3228"/>
    <w:rsid w:val="003C48E1"/>
    <w:rsid w:val="003C5A1A"/>
    <w:rsid w:val="003E1FAF"/>
    <w:rsid w:val="003E742B"/>
    <w:rsid w:val="003F6B21"/>
    <w:rsid w:val="00436FA2"/>
    <w:rsid w:val="004464DD"/>
    <w:rsid w:val="0046388B"/>
    <w:rsid w:val="00463CC6"/>
    <w:rsid w:val="004A25B6"/>
    <w:rsid w:val="004C44A4"/>
    <w:rsid w:val="004F6F7F"/>
    <w:rsid w:val="00503A34"/>
    <w:rsid w:val="00512FCE"/>
    <w:rsid w:val="00537727"/>
    <w:rsid w:val="00570703"/>
    <w:rsid w:val="005A3396"/>
    <w:rsid w:val="005B0395"/>
    <w:rsid w:val="005B03AB"/>
    <w:rsid w:val="005B0EDE"/>
    <w:rsid w:val="005B1B5A"/>
    <w:rsid w:val="005F3892"/>
    <w:rsid w:val="005F7472"/>
    <w:rsid w:val="006013A4"/>
    <w:rsid w:val="00621450"/>
    <w:rsid w:val="006257C3"/>
    <w:rsid w:val="00641ECE"/>
    <w:rsid w:val="00657ACE"/>
    <w:rsid w:val="006703FC"/>
    <w:rsid w:val="00672B3B"/>
    <w:rsid w:val="006A5396"/>
    <w:rsid w:val="006C6B28"/>
    <w:rsid w:val="006D72C1"/>
    <w:rsid w:val="006E1E83"/>
    <w:rsid w:val="006F7B9D"/>
    <w:rsid w:val="00703B78"/>
    <w:rsid w:val="00747A77"/>
    <w:rsid w:val="0075109D"/>
    <w:rsid w:val="00752BCE"/>
    <w:rsid w:val="0076296A"/>
    <w:rsid w:val="0076716F"/>
    <w:rsid w:val="0077442F"/>
    <w:rsid w:val="00796DD3"/>
    <w:rsid w:val="007B374F"/>
    <w:rsid w:val="007C14D4"/>
    <w:rsid w:val="007C6492"/>
    <w:rsid w:val="007D2B70"/>
    <w:rsid w:val="00806B92"/>
    <w:rsid w:val="008128C1"/>
    <w:rsid w:val="00812FC8"/>
    <w:rsid w:val="00835A2F"/>
    <w:rsid w:val="00844E26"/>
    <w:rsid w:val="00855CC7"/>
    <w:rsid w:val="00856770"/>
    <w:rsid w:val="00861CBB"/>
    <w:rsid w:val="00883075"/>
    <w:rsid w:val="0088325B"/>
    <w:rsid w:val="00892725"/>
    <w:rsid w:val="00897031"/>
    <w:rsid w:val="008A2C12"/>
    <w:rsid w:val="008A5019"/>
    <w:rsid w:val="008B108D"/>
    <w:rsid w:val="008C7546"/>
    <w:rsid w:val="008D1AAA"/>
    <w:rsid w:val="0091001A"/>
    <w:rsid w:val="00920E6E"/>
    <w:rsid w:val="009279ED"/>
    <w:rsid w:val="0093009B"/>
    <w:rsid w:val="00933162"/>
    <w:rsid w:val="0093608E"/>
    <w:rsid w:val="009432DA"/>
    <w:rsid w:val="00954FBE"/>
    <w:rsid w:val="009610C1"/>
    <w:rsid w:val="00966ADC"/>
    <w:rsid w:val="009B6D72"/>
    <w:rsid w:val="009C1390"/>
    <w:rsid w:val="009D7884"/>
    <w:rsid w:val="009E12EA"/>
    <w:rsid w:val="009E179E"/>
    <w:rsid w:val="009E1A38"/>
    <w:rsid w:val="009F6239"/>
    <w:rsid w:val="00A1734D"/>
    <w:rsid w:val="00A225EC"/>
    <w:rsid w:val="00A30428"/>
    <w:rsid w:val="00A47D4B"/>
    <w:rsid w:val="00A90F92"/>
    <w:rsid w:val="00A97084"/>
    <w:rsid w:val="00AA14FE"/>
    <w:rsid w:val="00AE0093"/>
    <w:rsid w:val="00B169AE"/>
    <w:rsid w:val="00B5795E"/>
    <w:rsid w:val="00B72B76"/>
    <w:rsid w:val="00B77721"/>
    <w:rsid w:val="00B8549B"/>
    <w:rsid w:val="00B857EC"/>
    <w:rsid w:val="00B86EBC"/>
    <w:rsid w:val="00B911B4"/>
    <w:rsid w:val="00B96757"/>
    <w:rsid w:val="00BD236B"/>
    <w:rsid w:val="00BD651B"/>
    <w:rsid w:val="00BE3229"/>
    <w:rsid w:val="00BF55D2"/>
    <w:rsid w:val="00C1179B"/>
    <w:rsid w:val="00C32EF3"/>
    <w:rsid w:val="00C358B0"/>
    <w:rsid w:val="00C601C8"/>
    <w:rsid w:val="00C645DE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1AB8"/>
    <w:rsid w:val="00D360F1"/>
    <w:rsid w:val="00D41D3B"/>
    <w:rsid w:val="00D47098"/>
    <w:rsid w:val="00D6499C"/>
    <w:rsid w:val="00D865C6"/>
    <w:rsid w:val="00D91291"/>
    <w:rsid w:val="00DA1157"/>
    <w:rsid w:val="00DA1EB6"/>
    <w:rsid w:val="00DA2F68"/>
    <w:rsid w:val="00DB53F5"/>
    <w:rsid w:val="00DC34C8"/>
    <w:rsid w:val="00DC5E4F"/>
    <w:rsid w:val="00DC6B9F"/>
    <w:rsid w:val="00DD02B0"/>
    <w:rsid w:val="00DE1EF3"/>
    <w:rsid w:val="00DE4325"/>
    <w:rsid w:val="00DE4F4B"/>
    <w:rsid w:val="00E0133F"/>
    <w:rsid w:val="00E04824"/>
    <w:rsid w:val="00E10CD5"/>
    <w:rsid w:val="00E21B95"/>
    <w:rsid w:val="00E359C8"/>
    <w:rsid w:val="00E4113F"/>
    <w:rsid w:val="00E80BD7"/>
    <w:rsid w:val="00EA704D"/>
    <w:rsid w:val="00EB4937"/>
    <w:rsid w:val="00EC3FAE"/>
    <w:rsid w:val="00EC5041"/>
    <w:rsid w:val="00EF074B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4021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2023-02-03T19:12:00Z</cp:lastPrinted>
  <dcterms:created xsi:type="dcterms:W3CDTF">2024-01-24T21:03:00Z</dcterms:created>
  <dcterms:modified xsi:type="dcterms:W3CDTF">2024-01-24T21:03:00Z</dcterms:modified>
</cp:coreProperties>
</file>