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647"/>
        <w:gridCol w:w="2633"/>
        <w:gridCol w:w="2700"/>
        <w:gridCol w:w="2407"/>
        <w:gridCol w:w="2160"/>
        <w:gridCol w:w="1890"/>
      </w:tblGrid>
      <w:tr w:rsidR="00812FC8" w14:paraId="7742EA4E" w14:textId="77777777" w:rsidTr="00004476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647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63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40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189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3F6B21" w14:paraId="6B207296" w14:textId="77777777" w:rsidTr="00004476">
        <w:trPr>
          <w:trHeight w:val="558"/>
        </w:trPr>
        <w:tc>
          <w:tcPr>
            <w:tcW w:w="660" w:type="dxa"/>
            <w:shd w:val="pct15" w:color="auto" w:fill="auto"/>
          </w:tcPr>
          <w:p w14:paraId="3CC281AC" w14:textId="4C077629" w:rsidR="003F6B21" w:rsidRPr="00DD02B0" w:rsidRDefault="00376DE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0CF577EF" w14:textId="77777777" w:rsidR="003F6B21" w:rsidRPr="00DD02B0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3F6B21" w:rsidRPr="00DD02B0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647" w:type="dxa"/>
          </w:tcPr>
          <w:p w14:paraId="7F7ACBCC" w14:textId="77777777" w:rsidR="007063A7" w:rsidRDefault="007063A7" w:rsidP="007063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 8.7-8.10</w:t>
            </w:r>
          </w:p>
          <w:p w14:paraId="24E94985" w14:textId="77777777" w:rsidR="007063A7" w:rsidRDefault="007063A7" w:rsidP="007063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22A62529" w14:textId="77777777" w:rsidR="0095373C" w:rsidRDefault="0095373C" w:rsidP="00D53239">
            <w:pPr>
              <w:rPr>
                <w:rFonts w:ascii="Times New Roman" w:hAnsi="Times New Roman"/>
                <w:b/>
              </w:rPr>
            </w:pPr>
          </w:p>
          <w:p w14:paraId="4A9A7374" w14:textId="3292B4B4" w:rsidR="00D53239" w:rsidRDefault="00D53239" w:rsidP="00D53239">
            <w:pPr>
              <w:rPr>
                <w:rFonts w:ascii="Times New Roman" w:hAnsi="Times New Roman"/>
                <w:b/>
              </w:rPr>
            </w:pPr>
          </w:p>
          <w:p w14:paraId="5C3971EA" w14:textId="7CE5BD27" w:rsidR="00FC1468" w:rsidRPr="00144A02" w:rsidRDefault="00FC1468" w:rsidP="00D1126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33" w:type="dxa"/>
          </w:tcPr>
          <w:p w14:paraId="0A934882" w14:textId="77777777" w:rsidR="007063A7" w:rsidRDefault="007063A7" w:rsidP="007063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 8.7-8.10</w:t>
            </w:r>
          </w:p>
          <w:p w14:paraId="4F515D72" w14:textId="77777777" w:rsidR="007063A7" w:rsidRDefault="007063A7" w:rsidP="007063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7857FDE0" w14:textId="77777777" w:rsidR="0095373C" w:rsidRDefault="0095373C" w:rsidP="00D53239">
            <w:pPr>
              <w:rPr>
                <w:rFonts w:ascii="Times New Roman" w:hAnsi="Times New Roman"/>
                <w:b/>
              </w:rPr>
            </w:pPr>
          </w:p>
          <w:p w14:paraId="71186111" w14:textId="77777777" w:rsidR="00D1126C" w:rsidRDefault="00D1126C" w:rsidP="00D53239">
            <w:pPr>
              <w:rPr>
                <w:rFonts w:ascii="Times New Roman" w:hAnsi="Times New Roman"/>
                <w:b/>
              </w:rPr>
            </w:pPr>
          </w:p>
          <w:p w14:paraId="22D3F7A0" w14:textId="756E57B3" w:rsidR="0026782F" w:rsidRPr="0026782F" w:rsidRDefault="0026782F" w:rsidP="00D53239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2700" w:type="dxa"/>
          </w:tcPr>
          <w:p w14:paraId="0F23FDC8" w14:textId="77777777" w:rsidR="00FC1468" w:rsidRPr="00D41F78" w:rsidRDefault="00FC1468" w:rsidP="00FC14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72CB9CEC" w14:textId="77777777" w:rsidR="00FC1468" w:rsidRPr="00D41F78" w:rsidRDefault="00FC1468" w:rsidP="00FC14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084FFD94" w14:textId="77777777" w:rsidR="00FC1468" w:rsidRPr="00D41F78" w:rsidRDefault="00FC1468" w:rsidP="00FC14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38CF71E5" w14:textId="085EF743" w:rsidR="003F6B21" w:rsidRPr="00144A02" w:rsidRDefault="003F6B21" w:rsidP="00FC146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4D74E094" w14:textId="77777777" w:rsidR="001F739B" w:rsidRDefault="001F739B" w:rsidP="0000447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Study for </w:t>
            </w:r>
          </w:p>
          <w:p w14:paraId="09511D96" w14:textId="1AF53EBF" w:rsidR="0026782F" w:rsidRPr="00144A02" w:rsidRDefault="001F739B" w:rsidP="0000447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8.7-8.10 Quiz</w:t>
            </w:r>
          </w:p>
        </w:tc>
        <w:tc>
          <w:tcPr>
            <w:tcW w:w="2160" w:type="dxa"/>
          </w:tcPr>
          <w:p w14:paraId="07E8AA3C" w14:textId="65CE5180" w:rsidR="003F6B21" w:rsidRPr="004C44A4" w:rsidRDefault="003F6B21" w:rsidP="004C44A4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0A654BFA" w14:textId="6252E760" w:rsidR="003F6B21" w:rsidRPr="00144A02" w:rsidRDefault="00120C09" w:rsidP="00D532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</w:p>
        </w:tc>
      </w:tr>
      <w:tr w:rsidR="003F6B21" w14:paraId="26059AEF" w14:textId="77777777" w:rsidTr="00004476">
        <w:trPr>
          <w:trHeight w:val="432"/>
        </w:trPr>
        <w:tc>
          <w:tcPr>
            <w:tcW w:w="660" w:type="dxa"/>
            <w:shd w:val="pct15" w:color="auto" w:fill="auto"/>
          </w:tcPr>
          <w:p w14:paraId="221CFF49" w14:textId="763CBFCF" w:rsidR="003F6B21" w:rsidRPr="00DD02B0" w:rsidRDefault="00D53239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Tues</w:t>
            </w:r>
          </w:p>
        </w:tc>
        <w:tc>
          <w:tcPr>
            <w:tcW w:w="2647" w:type="dxa"/>
          </w:tcPr>
          <w:p w14:paraId="5AEC6697" w14:textId="2C2E52C4" w:rsidR="0095373C" w:rsidRDefault="0095373C" w:rsidP="009537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Quiz 8.7-8.10</w:t>
            </w:r>
          </w:p>
          <w:p w14:paraId="0829F0EA" w14:textId="77777777" w:rsidR="00B651B4" w:rsidRDefault="00B651B4" w:rsidP="0095373C">
            <w:pPr>
              <w:rPr>
                <w:rFonts w:ascii="Times New Roman" w:hAnsi="Times New Roman"/>
                <w:b/>
              </w:rPr>
            </w:pPr>
          </w:p>
          <w:p w14:paraId="295E2281" w14:textId="0982C575" w:rsidR="00004476" w:rsidRPr="00D1126C" w:rsidRDefault="00004476" w:rsidP="0000447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Scientific Notation</w:t>
            </w:r>
            <w:r w:rsidR="00B651B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Multiplication/Division</w:t>
            </w:r>
          </w:p>
          <w:p w14:paraId="4D7A492B" w14:textId="7433A21C" w:rsidR="00FC1468" w:rsidRPr="0026782F" w:rsidRDefault="00FC1468" w:rsidP="00D5323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33" w:type="dxa"/>
          </w:tcPr>
          <w:p w14:paraId="4B91B3AC" w14:textId="2FA69A4A" w:rsidR="00B651B4" w:rsidRDefault="0095373C" w:rsidP="0000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Quiz 8.7-8.10</w:t>
            </w:r>
          </w:p>
          <w:p w14:paraId="257F8604" w14:textId="77777777" w:rsidR="00B651B4" w:rsidRDefault="00B651B4" w:rsidP="00004476">
            <w:pPr>
              <w:rPr>
                <w:rFonts w:ascii="Times New Roman" w:hAnsi="Times New Roman"/>
                <w:b/>
              </w:rPr>
            </w:pPr>
          </w:p>
          <w:p w14:paraId="75743A15" w14:textId="1E89BF60" w:rsidR="00004476" w:rsidRDefault="00B651B4" w:rsidP="0000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Scientific Notation </w:t>
            </w:r>
          </w:p>
          <w:p w14:paraId="06E51BA9" w14:textId="77777777" w:rsidR="00004476" w:rsidRDefault="00004476" w:rsidP="0000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23-24</w:t>
            </w:r>
          </w:p>
          <w:p w14:paraId="6755D28E" w14:textId="324BA64B" w:rsidR="003E1FAF" w:rsidRPr="00FC1468" w:rsidRDefault="00004476" w:rsidP="00D532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Multiplication/Division</w:t>
            </w:r>
          </w:p>
        </w:tc>
        <w:tc>
          <w:tcPr>
            <w:tcW w:w="2700" w:type="dxa"/>
          </w:tcPr>
          <w:p w14:paraId="4F299028" w14:textId="77777777" w:rsidR="002E68D2" w:rsidRPr="00D41F78" w:rsidRDefault="002E68D2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88C345D" w14:textId="77777777" w:rsidR="002E68D2" w:rsidRPr="00D41F78" w:rsidRDefault="002E68D2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05C1817F" w14:textId="77777777" w:rsidR="002E68D2" w:rsidRPr="00D41F78" w:rsidRDefault="002E68D2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627B8CEB" w14:textId="38A49C65" w:rsidR="003F6B21" w:rsidRPr="006013A4" w:rsidRDefault="003F6B21" w:rsidP="004C44A4">
            <w:pPr>
              <w:rPr>
                <w:rFonts w:ascii="Times New Roman" w:hAnsi="Times New Roman"/>
                <w:b/>
                <w:spacing w:val="-2"/>
                <w:sz w:val="44"/>
                <w:szCs w:val="44"/>
              </w:rPr>
            </w:pPr>
          </w:p>
        </w:tc>
        <w:tc>
          <w:tcPr>
            <w:tcW w:w="2407" w:type="dxa"/>
          </w:tcPr>
          <w:p w14:paraId="756E571F" w14:textId="77777777" w:rsidR="00B651B4" w:rsidRDefault="00B651B4" w:rsidP="00004476">
            <w:pPr>
              <w:rPr>
                <w:rFonts w:ascii="Times New Roman" w:hAnsi="Times New Roman"/>
                <w:b/>
              </w:rPr>
            </w:pPr>
          </w:p>
          <w:p w14:paraId="61F9C252" w14:textId="6F42EC40" w:rsidR="00004476" w:rsidRDefault="00004476" w:rsidP="0000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Scientific Notation </w:t>
            </w:r>
          </w:p>
          <w:p w14:paraId="45A0A2B9" w14:textId="06B1D4F2" w:rsidR="00004476" w:rsidRDefault="00004476" w:rsidP="0000447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HW#6 pages 26</w:t>
            </w:r>
          </w:p>
          <w:p w14:paraId="20234DDA" w14:textId="3816A430" w:rsidR="00004476" w:rsidRPr="00D1126C" w:rsidRDefault="00004476" w:rsidP="0000447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Multiplication/Division</w:t>
            </w:r>
          </w:p>
          <w:p w14:paraId="38D9EC76" w14:textId="1B376B28" w:rsidR="00D1126C" w:rsidRPr="00144A02" w:rsidRDefault="00D1126C" w:rsidP="0000447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14:paraId="3FD614BA" w14:textId="77777777" w:rsidR="0095373C" w:rsidRPr="003E54F6" w:rsidRDefault="0095373C" w:rsidP="0095373C">
            <w:pPr>
              <w:rPr>
                <w:rFonts w:ascii="Times New Roman" w:hAnsi="Times New Roman"/>
                <w:b/>
                <w:highlight w:val="yellow"/>
              </w:rPr>
            </w:pPr>
            <w:r w:rsidRPr="003E54F6">
              <w:rPr>
                <w:rFonts w:ascii="Times New Roman" w:hAnsi="Times New Roman"/>
                <w:b/>
                <w:highlight w:val="yellow"/>
              </w:rPr>
              <w:t>Acap Quiz</w:t>
            </w:r>
          </w:p>
          <w:p w14:paraId="33C4DD45" w14:textId="226961B5" w:rsidR="0095373C" w:rsidRDefault="0095373C" w:rsidP="0095373C">
            <w:pPr>
              <w:rPr>
                <w:rFonts w:ascii="Times New Roman" w:hAnsi="Times New Roman"/>
                <w:b/>
              </w:rPr>
            </w:pPr>
            <w:r w:rsidRPr="003E54F6">
              <w:rPr>
                <w:rFonts w:ascii="Times New Roman" w:hAnsi="Times New Roman"/>
                <w:b/>
                <w:highlight w:val="yellow"/>
              </w:rPr>
              <w:t xml:space="preserve"> 8.7-8.10</w:t>
            </w:r>
          </w:p>
          <w:p w14:paraId="1B514396" w14:textId="6BA63A00" w:rsidR="0026782F" w:rsidRPr="00144A02" w:rsidRDefault="0026782F" w:rsidP="004C44A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90" w:type="dxa"/>
          </w:tcPr>
          <w:p w14:paraId="474831F5" w14:textId="4236A876" w:rsidR="003F6B21" w:rsidRPr="00144A02" w:rsidRDefault="00120C09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</w:p>
          <w:p w14:paraId="0E9B7EA1" w14:textId="630BFBCC" w:rsidR="00EA704D" w:rsidRPr="00AA382B" w:rsidRDefault="00EA704D" w:rsidP="00D532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37B15B12" w14:textId="77777777" w:rsidR="003F6B21" w:rsidRPr="00144A02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48274818" w14:textId="6FCDD5A9" w:rsidR="003F6B21" w:rsidRPr="00144A02" w:rsidRDefault="003F6B21" w:rsidP="004C44A4">
            <w:pPr>
              <w:ind w:firstLine="7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14:paraId="57D69C2A" w14:textId="77777777" w:rsidTr="00004476">
        <w:trPr>
          <w:trHeight w:val="1512"/>
        </w:trPr>
        <w:tc>
          <w:tcPr>
            <w:tcW w:w="660" w:type="dxa"/>
            <w:shd w:val="pct15" w:color="auto" w:fill="auto"/>
          </w:tcPr>
          <w:p w14:paraId="401590FA" w14:textId="48E1A670" w:rsidR="00254F23" w:rsidRPr="00DD02B0" w:rsidRDefault="00254F23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43E5DEC" w14:textId="7B5B020B" w:rsidR="00254F23" w:rsidRPr="00DD02B0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Wed</w:t>
            </w:r>
          </w:p>
          <w:p w14:paraId="17A610FC" w14:textId="77777777" w:rsidR="00254F23" w:rsidRPr="00DD02B0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647" w:type="dxa"/>
          </w:tcPr>
          <w:p w14:paraId="40885428" w14:textId="5A9A4607" w:rsidR="00635B9C" w:rsidRDefault="00B651B4" w:rsidP="00635B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 8.6,8.6a,8.6b</w:t>
            </w:r>
          </w:p>
          <w:p w14:paraId="6B7D5FFE" w14:textId="77777777" w:rsidR="00B651B4" w:rsidRDefault="00B651B4" w:rsidP="00635B9C">
            <w:pPr>
              <w:rPr>
                <w:rFonts w:ascii="Times New Roman" w:hAnsi="Times New Roman"/>
                <w:b/>
              </w:rPr>
            </w:pPr>
          </w:p>
          <w:p w14:paraId="37DC05C2" w14:textId="522E7062" w:rsidR="00004476" w:rsidRDefault="00004476" w:rsidP="00004476">
            <w:pPr>
              <w:rPr>
                <w:rFonts w:ascii="Times New Roman" w:hAnsi="Times New Roman"/>
                <w:b/>
                <w:sz w:val="20"/>
              </w:rPr>
            </w:pPr>
            <w:r w:rsidRPr="00D1126C">
              <w:rPr>
                <w:rFonts w:ascii="Times New Roman" w:hAnsi="Times New Roman"/>
                <w:b/>
                <w:sz w:val="20"/>
              </w:rPr>
              <w:t>Scientific Notation</w:t>
            </w:r>
          </w:p>
          <w:p w14:paraId="0ED5C303" w14:textId="77777777" w:rsidR="00004476" w:rsidRPr="00D1126C" w:rsidRDefault="00004476" w:rsidP="0000447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Multiplication/Division</w:t>
            </w:r>
          </w:p>
          <w:p w14:paraId="58E65CE7" w14:textId="39A71445" w:rsidR="00FC1468" w:rsidRPr="00FC1468" w:rsidRDefault="00004476" w:rsidP="000044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Word Problems</w:t>
            </w:r>
          </w:p>
        </w:tc>
        <w:tc>
          <w:tcPr>
            <w:tcW w:w="2633" w:type="dxa"/>
          </w:tcPr>
          <w:p w14:paraId="143C1E3E" w14:textId="1E2FA596" w:rsidR="00B651B4" w:rsidRDefault="00B651B4" w:rsidP="00B651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 8.6,8.6a,8.6b</w:t>
            </w:r>
          </w:p>
          <w:p w14:paraId="24F027A9" w14:textId="77777777" w:rsidR="00B651B4" w:rsidRDefault="00B651B4" w:rsidP="00B651B4">
            <w:pPr>
              <w:rPr>
                <w:rFonts w:ascii="Times New Roman" w:hAnsi="Times New Roman"/>
                <w:b/>
              </w:rPr>
            </w:pPr>
          </w:p>
          <w:p w14:paraId="5F527418" w14:textId="7D89E0CF" w:rsidR="00004476" w:rsidRDefault="00B651B4" w:rsidP="0000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Scientific Notation </w:t>
            </w:r>
          </w:p>
          <w:p w14:paraId="793CB533" w14:textId="77777777" w:rsidR="00004476" w:rsidRPr="00D1126C" w:rsidRDefault="00004476" w:rsidP="0000447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Multiplication/Division</w:t>
            </w:r>
          </w:p>
          <w:p w14:paraId="1886DD17" w14:textId="22A2BEF9" w:rsidR="00FC1468" w:rsidRPr="00144A02" w:rsidRDefault="00B651B4" w:rsidP="00004476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Word Problems </w:t>
            </w:r>
          </w:p>
        </w:tc>
        <w:tc>
          <w:tcPr>
            <w:tcW w:w="2700" w:type="dxa"/>
          </w:tcPr>
          <w:p w14:paraId="3C3C0C11" w14:textId="77777777" w:rsidR="001F739B" w:rsidRPr="00D41F78" w:rsidRDefault="001F739B" w:rsidP="001F73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66A7B427" w14:textId="77777777" w:rsidR="001F739B" w:rsidRPr="00D41F78" w:rsidRDefault="001F739B" w:rsidP="001F73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4AB7340E" w14:textId="77777777" w:rsidR="001F739B" w:rsidRPr="00D41F78" w:rsidRDefault="001F739B" w:rsidP="001F73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8DC86A9" w14:textId="52F6D05F" w:rsidR="00254F23" w:rsidRPr="00144A02" w:rsidRDefault="00254F23" w:rsidP="004C44A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0667E4B2" w14:textId="77777777" w:rsidR="00004476" w:rsidRDefault="00004476" w:rsidP="00004476">
            <w:pPr>
              <w:rPr>
                <w:rFonts w:ascii="Times New Roman" w:hAnsi="Times New Roman"/>
                <w:b/>
                <w:sz w:val="20"/>
              </w:rPr>
            </w:pPr>
          </w:p>
          <w:p w14:paraId="1424C2C2" w14:textId="7739FB3A" w:rsidR="00004476" w:rsidRDefault="00004476" w:rsidP="0000447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Word Problems</w:t>
            </w:r>
          </w:p>
          <w:p w14:paraId="5FD7781F" w14:textId="77777777" w:rsidR="00004476" w:rsidRPr="00D1126C" w:rsidRDefault="00004476" w:rsidP="0000447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Multiplication/Division</w:t>
            </w:r>
          </w:p>
          <w:p w14:paraId="0F26C9EE" w14:textId="05CDC668" w:rsidR="003E1FAF" w:rsidRPr="00343EEB" w:rsidRDefault="003E1FAF" w:rsidP="003302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</w:tcPr>
          <w:p w14:paraId="5E1D5C57" w14:textId="678BFAA1" w:rsidR="00254F23" w:rsidRPr="00144A02" w:rsidRDefault="00254F23" w:rsidP="00EE26B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90" w:type="dxa"/>
          </w:tcPr>
          <w:p w14:paraId="4BA01872" w14:textId="60699568" w:rsidR="00254F23" w:rsidRPr="00144A02" w:rsidRDefault="001F739B" w:rsidP="00436FA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</w:tc>
      </w:tr>
      <w:tr w:rsidR="00635B9C" w14:paraId="32A309D5" w14:textId="77777777" w:rsidTr="00004476">
        <w:trPr>
          <w:trHeight w:val="387"/>
        </w:trPr>
        <w:tc>
          <w:tcPr>
            <w:tcW w:w="660" w:type="dxa"/>
            <w:shd w:val="pct15" w:color="auto" w:fill="auto"/>
          </w:tcPr>
          <w:p w14:paraId="5F31CD6C" w14:textId="56C1F66C" w:rsidR="00635B9C" w:rsidRPr="00DD02B0" w:rsidRDefault="00635B9C" w:rsidP="00635B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Thurs</w:t>
            </w:r>
          </w:p>
          <w:p w14:paraId="307416E2" w14:textId="77777777" w:rsidR="00635B9C" w:rsidRPr="00DD02B0" w:rsidRDefault="00635B9C" w:rsidP="00635B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635B9C" w:rsidRPr="00DD02B0" w:rsidRDefault="00635B9C" w:rsidP="00635B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647" w:type="dxa"/>
          </w:tcPr>
          <w:p w14:paraId="6D239E14" w14:textId="2778FA48" w:rsidR="00635B9C" w:rsidRDefault="00B651B4" w:rsidP="00635B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54F6">
              <w:rPr>
                <w:rFonts w:ascii="Times New Roman" w:hAnsi="Times New Roman"/>
                <w:b/>
                <w:sz w:val="22"/>
                <w:szCs w:val="22"/>
              </w:rPr>
              <w:t>ACAP  8.5</w:t>
            </w:r>
          </w:p>
          <w:p w14:paraId="67266283" w14:textId="77777777" w:rsidR="00CE3676" w:rsidRPr="003E54F6" w:rsidRDefault="00CE3676" w:rsidP="00635B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7467CB" w14:textId="75FDE221" w:rsidR="00004476" w:rsidRDefault="00004476" w:rsidP="0000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Review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EBE9A68" w14:textId="77777777" w:rsidR="00004476" w:rsidRDefault="00004476" w:rsidP="0000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Scientific Notation</w:t>
            </w:r>
          </w:p>
          <w:p w14:paraId="1499C602" w14:textId="06A11808" w:rsidR="00004476" w:rsidRPr="00144A02" w:rsidRDefault="00004476" w:rsidP="0000447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33" w:type="dxa"/>
          </w:tcPr>
          <w:p w14:paraId="740A4054" w14:textId="469E2AEF" w:rsidR="00B651B4" w:rsidRDefault="00B651B4" w:rsidP="00B651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54F6">
              <w:rPr>
                <w:rFonts w:ascii="Times New Roman" w:hAnsi="Times New Roman"/>
                <w:b/>
                <w:sz w:val="22"/>
                <w:szCs w:val="22"/>
              </w:rPr>
              <w:t>ACAP  8.5</w:t>
            </w:r>
          </w:p>
          <w:p w14:paraId="3CE1E984" w14:textId="77777777" w:rsidR="00CE3676" w:rsidRDefault="00CE3676" w:rsidP="00B651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AFB8B9" w14:textId="77777777" w:rsidR="00CE3676" w:rsidRDefault="00CE3676" w:rsidP="00CE36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Review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F4E90AA" w14:textId="77777777" w:rsidR="00CE3676" w:rsidRDefault="00CE3676" w:rsidP="00CE36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Scientific Notation</w:t>
            </w:r>
          </w:p>
          <w:p w14:paraId="24107C30" w14:textId="77777777" w:rsidR="00CE3676" w:rsidRDefault="00CE3676" w:rsidP="00CE36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(Homework #9 from Math 8)</w:t>
            </w:r>
          </w:p>
          <w:p w14:paraId="2E0472AA" w14:textId="77777777" w:rsidR="00CE3676" w:rsidRPr="003E54F6" w:rsidRDefault="00CE3676" w:rsidP="00B651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A4E0188" w14:textId="306D8168" w:rsidR="00635B9C" w:rsidRPr="006013A4" w:rsidRDefault="00635B9C" w:rsidP="005B43C1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D796DF2" w14:textId="77777777" w:rsidR="001F739B" w:rsidRPr="00D41F78" w:rsidRDefault="001F739B" w:rsidP="001F73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767BB64D" w14:textId="77777777" w:rsidR="001F739B" w:rsidRPr="00D41F78" w:rsidRDefault="001F739B" w:rsidP="001F73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030D9C91" w14:textId="77777777" w:rsidR="001F739B" w:rsidRPr="00D41F78" w:rsidRDefault="001F739B" w:rsidP="001F73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4D9DB132" w14:textId="4835B82E" w:rsidR="00635B9C" w:rsidRPr="006013A4" w:rsidRDefault="00635B9C" w:rsidP="00635B9C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46D5CDF0" w14:textId="27D8F125" w:rsidR="00004476" w:rsidRDefault="00004476" w:rsidP="0000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Review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34A3BA5" w14:textId="48A7D44F" w:rsidR="00004476" w:rsidRDefault="00004476" w:rsidP="0000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Scientific Notation</w:t>
            </w:r>
          </w:p>
          <w:p w14:paraId="6988B98E" w14:textId="3A0E7991" w:rsidR="00BA1A77" w:rsidRDefault="00BA1A77" w:rsidP="0000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(Homework #9 from Math 8)</w:t>
            </w:r>
          </w:p>
          <w:p w14:paraId="35A3AF7E" w14:textId="3F9E4824" w:rsidR="00635B9C" w:rsidRPr="00144A02" w:rsidRDefault="00635B9C" w:rsidP="0000447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14:paraId="639056ED" w14:textId="14E8DAB0" w:rsidR="00635B9C" w:rsidRPr="00144A02" w:rsidRDefault="00635B9C" w:rsidP="00635B9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90" w:type="dxa"/>
          </w:tcPr>
          <w:p w14:paraId="1AE7332D" w14:textId="080C7177" w:rsidR="00635B9C" w:rsidRPr="00144A02" w:rsidRDefault="001F739B" w:rsidP="00635B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</w:tc>
      </w:tr>
      <w:tr w:rsidR="005B43C1" w14:paraId="73B2E0C6" w14:textId="77777777" w:rsidTr="00004476">
        <w:trPr>
          <w:trHeight w:val="152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6ACE51E" w:rsidR="005B43C1" w:rsidRPr="00DD02B0" w:rsidRDefault="005B43C1" w:rsidP="005B43C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5FD50CC" w14:textId="014E6BB5" w:rsidR="005B43C1" w:rsidRPr="00DD02B0" w:rsidRDefault="005B43C1" w:rsidP="005B43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Fri</w:t>
            </w:r>
          </w:p>
          <w:p w14:paraId="521177FA" w14:textId="77777777" w:rsidR="005B43C1" w:rsidRPr="00DD02B0" w:rsidRDefault="005B43C1" w:rsidP="005B43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5B43C1" w:rsidRPr="00DD02B0" w:rsidRDefault="005B43C1" w:rsidP="005B43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647" w:type="dxa"/>
          </w:tcPr>
          <w:p w14:paraId="5D80BFB9" w14:textId="4AE43449" w:rsidR="003E54F6" w:rsidRDefault="003E54F6" w:rsidP="005B43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ACAP 8.11,8.11b</w:t>
            </w:r>
          </w:p>
          <w:p w14:paraId="37820891" w14:textId="45335640" w:rsidR="00004476" w:rsidRDefault="00004476" w:rsidP="005B43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Quiz 6-2 </w:t>
            </w:r>
          </w:p>
          <w:p w14:paraId="6FC9974E" w14:textId="7ECB34C6" w:rsidR="00004476" w:rsidRDefault="001F739B" w:rsidP="005B43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Scientific Notation</w:t>
            </w:r>
          </w:p>
          <w:p w14:paraId="38562BD3" w14:textId="77777777" w:rsidR="005B43C1" w:rsidRDefault="005B43C1" w:rsidP="005B43C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DC2068" w14:textId="77777777" w:rsidR="005B43C1" w:rsidRDefault="005B43C1" w:rsidP="005B43C1">
            <w:pPr>
              <w:rPr>
                <w:rFonts w:ascii="Times New Roman" w:hAnsi="Times New Roman"/>
                <w:b/>
                <w:sz w:val="20"/>
              </w:rPr>
            </w:pPr>
          </w:p>
          <w:p w14:paraId="12CA5977" w14:textId="2D24AB77" w:rsidR="005B43C1" w:rsidRPr="006013A4" w:rsidRDefault="005B43C1" w:rsidP="005B43C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33" w:type="dxa"/>
          </w:tcPr>
          <w:p w14:paraId="0F994218" w14:textId="77777777" w:rsidR="003E54F6" w:rsidRDefault="003E54F6" w:rsidP="003E54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ACAP 8.11,8.11b</w:t>
            </w:r>
          </w:p>
          <w:p w14:paraId="7B6C6E05" w14:textId="05895A6E" w:rsidR="001F739B" w:rsidRDefault="001F739B" w:rsidP="001F73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Quiz 6-2 </w:t>
            </w:r>
          </w:p>
          <w:p w14:paraId="09C5A9BC" w14:textId="77777777" w:rsidR="001F739B" w:rsidRDefault="001F739B" w:rsidP="001F73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Scientific Notation</w:t>
            </w:r>
          </w:p>
          <w:p w14:paraId="77D6E499" w14:textId="1FBBF154" w:rsidR="005B43C1" w:rsidRPr="00CE5CA4" w:rsidRDefault="005B43C1" w:rsidP="005B43C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03D41F0F" w14:textId="77777777" w:rsidR="005B43C1" w:rsidRPr="006013A4" w:rsidRDefault="005B43C1" w:rsidP="005B43C1">
            <w:pPr>
              <w:rPr>
                <w:rFonts w:ascii="Times New Roman" w:hAnsi="Times New Roman"/>
                <w:b/>
                <w:sz w:val="20"/>
              </w:rPr>
            </w:pPr>
          </w:p>
          <w:p w14:paraId="7BB83DCA" w14:textId="77777777" w:rsidR="005B43C1" w:rsidRPr="00D41F78" w:rsidRDefault="005B43C1" w:rsidP="005B43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66276930" w14:textId="77777777" w:rsidR="005B43C1" w:rsidRPr="00D41F78" w:rsidRDefault="005B43C1" w:rsidP="005B43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10FB4B8E" w14:textId="77777777" w:rsidR="005B43C1" w:rsidRPr="00D41F78" w:rsidRDefault="005B43C1" w:rsidP="005B43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A0CC589" w14:textId="57C3D0E0" w:rsidR="005B43C1" w:rsidRPr="00A225EC" w:rsidRDefault="005B43C1" w:rsidP="005B43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</w:tcPr>
          <w:p w14:paraId="7F0D44C5" w14:textId="77777777" w:rsidR="001F739B" w:rsidRDefault="001F739B" w:rsidP="001F73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Quiz 6-2 </w:t>
            </w:r>
          </w:p>
          <w:p w14:paraId="3B14319A" w14:textId="77777777" w:rsidR="001F739B" w:rsidRDefault="001F739B" w:rsidP="001F73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Scientific Notation</w:t>
            </w:r>
          </w:p>
          <w:p w14:paraId="2702C74D" w14:textId="7D396C5C" w:rsidR="005B43C1" w:rsidRPr="006013A4" w:rsidRDefault="005B43C1" w:rsidP="005B43C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73D189" w14:textId="77777777" w:rsidR="005B43C1" w:rsidRPr="003E54F6" w:rsidRDefault="001F739B" w:rsidP="00004476">
            <w:pPr>
              <w:rPr>
                <w:rFonts w:ascii="Times New Roman" w:hAnsi="Times New Roman"/>
                <w:b/>
                <w:highlight w:val="yellow"/>
              </w:rPr>
            </w:pPr>
            <w:r w:rsidRPr="003E54F6">
              <w:rPr>
                <w:rFonts w:ascii="Times New Roman" w:hAnsi="Times New Roman"/>
                <w:b/>
                <w:highlight w:val="yellow"/>
              </w:rPr>
              <w:t>Quiz -6-2</w:t>
            </w:r>
          </w:p>
          <w:p w14:paraId="30A4A718" w14:textId="1C538C9A" w:rsidR="001F739B" w:rsidRPr="00DD02B0" w:rsidRDefault="001F739B" w:rsidP="00004476">
            <w:pPr>
              <w:rPr>
                <w:rFonts w:ascii="Times New Roman" w:hAnsi="Times New Roman"/>
                <w:b/>
              </w:rPr>
            </w:pPr>
            <w:r w:rsidRPr="003E54F6">
              <w:rPr>
                <w:rFonts w:ascii="Times New Roman" w:hAnsi="Times New Roman"/>
                <w:b/>
                <w:highlight w:val="yellow"/>
              </w:rPr>
              <w:t>Scientific Notation</w:t>
            </w:r>
          </w:p>
        </w:tc>
        <w:tc>
          <w:tcPr>
            <w:tcW w:w="1890" w:type="dxa"/>
          </w:tcPr>
          <w:p w14:paraId="4EE583FA" w14:textId="77777777" w:rsidR="005B43C1" w:rsidRPr="00AA382B" w:rsidRDefault="005B43C1" w:rsidP="005B43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8A.2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5604ECAE" w14:textId="77777777" w:rsidR="005B43C1" w:rsidRPr="00144A02" w:rsidRDefault="005B43C1" w:rsidP="005B43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3B0CC373" w14:textId="5399ACDB" w:rsidR="005B43C1" w:rsidRPr="00DD02B0" w:rsidRDefault="005B43C1" w:rsidP="005B43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2418BFFB" w:rsidR="00E359C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p w14:paraId="566DA034" w14:textId="527DC111" w:rsidR="00812FC8" w:rsidRPr="00E359C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Accelerated Math 8 </w:t>
      </w:r>
      <w:r w:rsidR="00812FC8" w:rsidRPr="009D7884">
        <w:rPr>
          <w:rFonts w:ascii="Times New Roman" w:hAnsi="Times New Roman"/>
          <w:b/>
          <w:i/>
        </w:rPr>
        <w:t xml:space="preserve">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3617E2">
        <w:rPr>
          <w:rFonts w:ascii="Times New Roman" w:hAnsi="Times New Roman"/>
          <w:b/>
        </w:rPr>
        <w:t>2-5</w:t>
      </w:r>
      <w:r w:rsidR="003C3228">
        <w:rPr>
          <w:rFonts w:ascii="Times New Roman" w:hAnsi="Times New Roman"/>
          <w:b/>
        </w:rPr>
        <w:t>-</w:t>
      </w:r>
      <w:r w:rsidR="00FB6E11">
        <w:rPr>
          <w:rFonts w:ascii="Times New Roman" w:hAnsi="Times New Roman"/>
          <w:b/>
        </w:rPr>
        <w:t>202</w:t>
      </w:r>
      <w:r w:rsidR="003617E2">
        <w:rPr>
          <w:rFonts w:ascii="Times New Roman" w:hAnsi="Times New Roman"/>
          <w:b/>
        </w:rPr>
        <w:t>4</w:t>
      </w:r>
    </w:p>
    <w:p w14:paraId="46A7CAA6" w14:textId="4A56C6AB" w:rsidR="00BF55D2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621D0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4BEDE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16DDD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598C59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1990F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FBC8F1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865D37E" w14:textId="1E6E04C4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EC20037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16C9DA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7B205C16" w:rsidR="00BF55D2" w:rsidRDefault="00BF55D2" w:rsidP="00BF55D2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1BD0" w14:textId="77777777" w:rsidR="003D6148" w:rsidRDefault="003D6148">
      <w:pPr>
        <w:spacing w:line="20" w:lineRule="exact"/>
      </w:pPr>
    </w:p>
  </w:endnote>
  <w:endnote w:type="continuationSeparator" w:id="0">
    <w:p w14:paraId="5CC8DA7C" w14:textId="77777777" w:rsidR="003D6148" w:rsidRDefault="003D6148">
      <w:r>
        <w:t xml:space="preserve"> </w:t>
      </w:r>
    </w:p>
  </w:endnote>
  <w:endnote w:type="continuationNotice" w:id="1">
    <w:p w14:paraId="6CBA8649" w14:textId="77777777" w:rsidR="003D6148" w:rsidRDefault="003D61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45B8" w14:textId="77777777" w:rsidR="003D6148" w:rsidRDefault="003D6148">
      <w:r>
        <w:separator/>
      </w:r>
    </w:p>
  </w:footnote>
  <w:footnote w:type="continuationSeparator" w:id="0">
    <w:p w14:paraId="2F0ED071" w14:textId="77777777" w:rsidR="003D6148" w:rsidRDefault="003D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04476"/>
    <w:rsid w:val="00025854"/>
    <w:rsid w:val="0005068E"/>
    <w:rsid w:val="000F0B7F"/>
    <w:rsid w:val="00104A56"/>
    <w:rsid w:val="00120C09"/>
    <w:rsid w:val="00127610"/>
    <w:rsid w:val="00137D9E"/>
    <w:rsid w:val="00144A02"/>
    <w:rsid w:val="00156916"/>
    <w:rsid w:val="001A0E3A"/>
    <w:rsid w:val="001C48BC"/>
    <w:rsid w:val="001F3935"/>
    <w:rsid w:val="001F739B"/>
    <w:rsid w:val="00231C16"/>
    <w:rsid w:val="00254F23"/>
    <w:rsid w:val="0026782F"/>
    <w:rsid w:val="00270623"/>
    <w:rsid w:val="00272EFE"/>
    <w:rsid w:val="00277655"/>
    <w:rsid w:val="00280C4E"/>
    <w:rsid w:val="00293389"/>
    <w:rsid w:val="0029537C"/>
    <w:rsid w:val="002A5765"/>
    <w:rsid w:val="002D4327"/>
    <w:rsid w:val="002E3832"/>
    <w:rsid w:val="002E68D2"/>
    <w:rsid w:val="00330254"/>
    <w:rsid w:val="00343EEB"/>
    <w:rsid w:val="00344587"/>
    <w:rsid w:val="00347A23"/>
    <w:rsid w:val="00353A66"/>
    <w:rsid w:val="0035726E"/>
    <w:rsid w:val="003617E2"/>
    <w:rsid w:val="00375507"/>
    <w:rsid w:val="00376DEF"/>
    <w:rsid w:val="00380323"/>
    <w:rsid w:val="003825A2"/>
    <w:rsid w:val="003A05B8"/>
    <w:rsid w:val="003C3228"/>
    <w:rsid w:val="003C48E1"/>
    <w:rsid w:val="003D6148"/>
    <w:rsid w:val="003E1FAF"/>
    <w:rsid w:val="003E54F6"/>
    <w:rsid w:val="003E742B"/>
    <w:rsid w:val="003F6B21"/>
    <w:rsid w:val="00436FA2"/>
    <w:rsid w:val="004464DD"/>
    <w:rsid w:val="0046388B"/>
    <w:rsid w:val="00463CC6"/>
    <w:rsid w:val="004A25B6"/>
    <w:rsid w:val="004C44A4"/>
    <w:rsid w:val="004F6F7F"/>
    <w:rsid w:val="00503A34"/>
    <w:rsid w:val="00512FCE"/>
    <w:rsid w:val="00537727"/>
    <w:rsid w:val="00570703"/>
    <w:rsid w:val="005A3396"/>
    <w:rsid w:val="005B0395"/>
    <w:rsid w:val="005B03AB"/>
    <w:rsid w:val="005B0EDE"/>
    <w:rsid w:val="005B1B5A"/>
    <w:rsid w:val="005B43C1"/>
    <w:rsid w:val="005F3892"/>
    <w:rsid w:val="005F7472"/>
    <w:rsid w:val="006013A4"/>
    <w:rsid w:val="00621450"/>
    <w:rsid w:val="00635B9C"/>
    <w:rsid w:val="00641ECE"/>
    <w:rsid w:val="00657ACE"/>
    <w:rsid w:val="006703FC"/>
    <w:rsid w:val="006A5396"/>
    <w:rsid w:val="006C6B28"/>
    <w:rsid w:val="006D72C1"/>
    <w:rsid w:val="006E1E83"/>
    <w:rsid w:val="006F7B9D"/>
    <w:rsid w:val="00703B78"/>
    <w:rsid w:val="007063A7"/>
    <w:rsid w:val="00747A77"/>
    <w:rsid w:val="0075109D"/>
    <w:rsid w:val="0076716F"/>
    <w:rsid w:val="0077442F"/>
    <w:rsid w:val="007C14D4"/>
    <w:rsid w:val="007C6492"/>
    <w:rsid w:val="00806B92"/>
    <w:rsid w:val="008128C1"/>
    <w:rsid w:val="00812FC8"/>
    <w:rsid w:val="00844E26"/>
    <w:rsid w:val="00855CC7"/>
    <w:rsid w:val="00856770"/>
    <w:rsid w:val="00861CBB"/>
    <w:rsid w:val="00883075"/>
    <w:rsid w:val="0088325B"/>
    <w:rsid w:val="00892725"/>
    <w:rsid w:val="00897031"/>
    <w:rsid w:val="008A5019"/>
    <w:rsid w:val="008B108D"/>
    <w:rsid w:val="008C54A7"/>
    <w:rsid w:val="008C7546"/>
    <w:rsid w:val="008D1AAA"/>
    <w:rsid w:val="008E7E59"/>
    <w:rsid w:val="0091001A"/>
    <w:rsid w:val="009279ED"/>
    <w:rsid w:val="0093009B"/>
    <w:rsid w:val="00933162"/>
    <w:rsid w:val="0093608E"/>
    <w:rsid w:val="009432DA"/>
    <w:rsid w:val="0095373C"/>
    <w:rsid w:val="009610C1"/>
    <w:rsid w:val="00976927"/>
    <w:rsid w:val="009B6D72"/>
    <w:rsid w:val="009C1390"/>
    <w:rsid w:val="009D7884"/>
    <w:rsid w:val="009E12EA"/>
    <w:rsid w:val="009E179E"/>
    <w:rsid w:val="009E1A38"/>
    <w:rsid w:val="009F6239"/>
    <w:rsid w:val="00A225EC"/>
    <w:rsid w:val="00A30428"/>
    <w:rsid w:val="00A47D4B"/>
    <w:rsid w:val="00A90F92"/>
    <w:rsid w:val="00A97084"/>
    <w:rsid w:val="00AA14FE"/>
    <w:rsid w:val="00B169AE"/>
    <w:rsid w:val="00B5795E"/>
    <w:rsid w:val="00B651B4"/>
    <w:rsid w:val="00B72B76"/>
    <w:rsid w:val="00B77721"/>
    <w:rsid w:val="00B8549B"/>
    <w:rsid w:val="00B857EC"/>
    <w:rsid w:val="00B86EBC"/>
    <w:rsid w:val="00B911B4"/>
    <w:rsid w:val="00B96757"/>
    <w:rsid w:val="00BA1A77"/>
    <w:rsid w:val="00BC4D85"/>
    <w:rsid w:val="00BE3229"/>
    <w:rsid w:val="00BF55D2"/>
    <w:rsid w:val="00C1179B"/>
    <w:rsid w:val="00C32EF3"/>
    <w:rsid w:val="00C358B0"/>
    <w:rsid w:val="00C645DE"/>
    <w:rsid w:val="00CA5ED5"/>
    <w:rsid w:val="00CC6CC0"/>
    <w:rsid w:val="00CD6F89"/>
    <w:rsid w:val="00CD7BF4"/>
    <w:rsid w:val="00CE3676"/>
    <w:rsid w:val="00CE5CA4"/>
    <w:rsid w:val="00CE70F8"/>
    <w:rsid w:val="00CF1FD1"/>
    <w:rsid w:val="00CF47BF"/>
    <w:rsid w:val="00D00CB0"/>
    <w:rsid w:val="00D03DEB"/>
    <w:rsid w:val="00D06EDC"/>
    <w:rsid w:val="00D11236"/>
    <w:rsid w:val="00D1126C"/>
    <w:rsid w:val="00D15311"/>
    <w:rsid w:val="00D269D2"/>
    <w:rsid w:val="00D279F8"/>
    <w:rsid w:val="00D360F1"/>
    <w:rsid w:val="00D41D3B"/>
    <w:rsid w:val="00D53239"/>
    <w:rsid w:val="00D6499C"/>
    <w:rsid w:val="00D865C6"/>
    <w:rsid w:val="00D91291"/>
    <w:rsid w:val="00DA1157"/>
    <w:rsid w:val="00DA1EB6"/>
    <w:rsid w:val="00DA2F68"/>
    <w:rsid w:val="00DB53F5"/>
    <w:rsid w:val="00DC34C8"/>
    <w:rsid w:val="00DC5E4F"/>
    <w:rsid w:val="00DD02B0"/>
    <w:rsid w:val="00DE1EF3"/>
    <w:rsid w:val="00DE4325"/>
    <w:rsid w:val="00DE4F4B"/>
    <w:rsid w:val="00E0133F"/>
    <w:rsid w:val="00E04824"/>
    <w:rsid w:val="00E21B95"/>
    <w:rsid w:val="00E359C8"/>
    <w:rsid w:val="00E4113F"/>
    <w:rsid w:val="00E80BD7"/>
    <w:rsid w:val="00EA704D"/>
    <w:rsid w:val="00EB4937"/>
    <w:rsid w:val="00EC3FAE"/>
    <w:rsid w:val="00EC5041"/>
    <w:rsid w:val="00EE26B6"/>
    <w:rsid w:val="00EF074B"/>
    <w:rsid w:val="00EF7136"/>
    <w:rsid w:val="00F0111E"/>
    <w:rsid w:val="00F05281"/>
    <w:rsid w:val="00F3659D"/>
    <w:rsid w:val="00F4622A"/>
    <w:rsid w:val="00F505C2"/>
    <w:rsid w:val="00F52710"/>
    <w:rsid w:val="00F54D3E"/>
    <w:rsid w:val="00F64297"/>
    <w:rsid w:val="00F65BD2"/>
    <w:rsid w:val="00F71630"/>
    <w:rsid w:val="00FB0747"/>
    <w:rsid w:val="00FB39DD"/>
    <w:rsid w:val="00FB6E11"/>
    <w:rsid w:val="00FC146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4</cp:revision>
  <cp:lastPrinted>2022-01-27T15:48:00Z</cp:lastPrinted>
  <dcterms:created xsi:type="dcterms:W3CDTF">2024-01-30T21:42:00Z</dcterms:created>
  <dcterms:modified xsi:type="dcterms:W3CDTF">2024-01-31T21:20:00Z</dcterms:modified>
</cp:coreProperties>
</file>