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CA0CBD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CA0CBD" w:rsidRPr="00B6712A" w:rsidRDefault="00CA0CBD" w:rsidP="00CA0C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CA0CBD" w:rsidRPr="00B6712A" w:rsidRDefault="00CA0CBD" w:rsidP="00CA0C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CA0CBD" w:rsidRPr="00B6712A" w:rsidRDefault="00CA0CBD" w:rsidP="00CA0C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CA0CBD" w:rsidRDefault="00CA0CBD" w:rsidP="00CA0C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CA0CBD" w:rsidRPr="009610C1" w:rsidRDefault="00CA0CBD" w:rsidP="00CA0C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26EE303" w14:textId="77777777" w:rsidR="0079256B" w:rsidRDefault="0079256B" w:rsidP="00AC3DC1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25916F83" w14:textId="3DDF23AB" w:rsidR="00CA0CBD" w:rsidRDefault="00FC4252" w:rsidP="001C77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President’s Day</w:t>
            </w:r>
          </w:p>
          <w:p w14:paraId="346820ED" w14:textId="19C3FAB8" w:rsidR="00FC4252" w:rsidRDefault="00FC4252" w:rsidP="001C77F5">
            <w:pPr>
              <w:jc w:val="center"/>
              <w:rPr>
                <w:rFonts w:ascii="Times New Roman" w:hAnsi="Times New Roman"/>
                <w:b/>
              </w:rPr>
            </w:pPr>
          </w:p>
          <w:p w14:paraId="0E76176C" w14:textId="2737B8E7" w:rsidR="00FC4252" w:rsidRPr="001C77F5" w:rsidRDefault="00FC4252" w:rsidP="001C77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 School</w:t>
            </w:r>
          </w:p>
          <w:p w14:paraId="615324EF" w14:textId="77777777" w:rsidR="0079256B" w:rsidRDefault="0079256B" w:rsidP="00CA0CB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E8A0EDD" w14:textId="1FBD3E9A" w:rsidR="00CA0CBD" w:rsidRPr="009D04AF" w:rsidRDefault="00CA0CBD" w:rsidP="00FC425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3168F3FA" w14:textId="3A1754C4" w:rsidR="00CA0CBD" w:rsidRPr="00FC4252" w:rsidRDefault="00CA0CBD" w:rsidP="00FC425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C4252">
              <w:rPr>
                <w:rFonts w:ascii="Times New Roman" w:hAnsi="Times New Roman"/>
                <w:b/>
                <w:spacing w:val="-2"/>
              </w:rPr>
              <w:t xml:space="preserve"> </w:t>
            </w:r>
          </w:p>
        </w:tc>
        <w:tc>
          <w:tcPr>
            <w:tcW w:w="2700" w:type="dxa"/>
          </w:tcPr>
          <w:p w14:paraId="22649770" w14:textId="2E0EE6EE" w:rsidR="00CA0CBD" w:rsidRPr="00A5775B" w:rsidRDefault="00CA0CBD" w:rsidP="00FC4252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14:paraId="08126075" w14:textId="0CBE0DBC" w:rsidR="00CA0CBD" w:rsidRPr="009D04AF" w:rsidRDefault="00CA0CBD" w:rsidP="00CA0C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40B27E5" w14:textId="72218D88" w:rsidR="00CA0CBD" w:rsidRPr="009D04AF" w:rsidRDefault="00CA0CBD" w:rsidP="00CA0C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00D5E53D" w14:textId="77777777" w:rsidR="00CA0CBD" w:rsidRDefault="00CA0CBD" w:rsidP="00CA0C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  <w:p w14:paraId="09CB4AA7" w14:textId="77777777" w:rsidR="001C77F5" w:rsidRDefault="00CA0CBD" w:rsidP="001C77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  <w:p w14:paraId="7B06494A" w14:textId="0C3F8901" w:rsidR="00CA0CBD" w:rsidRPr="009D04AF" w:rsidRDefault="00CA0CBD" w:rsidP="001C77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5775B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A5775B" w:rsidRPr="00B6712A" w:rsidRDefault="00A5775B" w:rsidP="00A577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A5775B" w:rsidRPr="00B6712A" w:rsidRDefault="00A5775B" w:rsidP="00A577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A5775B" w:rsidRPr="00B6712A" w:rsidRDefault="00A5775B" w:rsidP="00A577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A5775B" w:rsidRDefault="00A5775B" w:rsidP="00A577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8CB1A53" w14:textId="77777777" w:rsidR="00CA0CBD" w:rsidRDefault="00CA0CBD" w:rsidP="00CA0CBD">
            <w:pPr>
              <w:jc w:val="center"/>
              <w:rPr>
                <w:rFonts w:ascii="Times New Roman" w:hAnsi="Times New Roman"/>
                <w:b/>
              </w:rPr>
            </w:pPr>
          </w:p>
          <w:p w14:paraId="4848C5CB" w14:textId="2A498FCC" w:rsidR="00FC4252" w:rsidRDefault="00FC4252" w:rsidP="00FC42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Teacher In-Service</w:t>
            </w:r>
          </w:p>
          <w:p w14:paraId="2AD8EB44" w14:textId="77777777" w:rsidR="00FC4252" w:rsidRDefault="00FC4252" w:rsidP="00FC4252">
            <w:pPr>
              <w:jc w:val="center"/>
              <w:rPr>
                <w:rFonts w:ascii="Times New Roman" w:hAnsi="Times New Roman"/>
                <w:b/>
              </w:rPr>
            </w:pPr>
          </w:p>
          <w:p w14:paraId="5EC66678" w14:textId="77777777" w:rsidR="00FC4252" w:rsidRPr="001C77F5" w:rsidRDefault="00FC4252" w:rsidP="00FC42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 School</w:t>
            </w:r>
          </w:p>
          <w:p w14:paraId="1A5679B1" w14:textId="77777777" w:rsidR="00A5775B" w:rsidRDefault="00A5775B" w:rsidP="00FC4252">
            <w:pPr>
              <w:rPr>
                <w:rFonts w:ascii="Times New Roman" w:hAnsi="Times New Roman"/>
                <w:b/>
                <w:spacing w:val="-2"/>
              </w:rPr>
            </w:pPr>
          </w:p>
          <w:p w14:paraId="33AD4DC3" w14:textId="631E3EA7" w:rsidR="00FC4252" w:rsidRPr="009D04AF" w:rsidRDefault="00FC4252" w:rsidP="00FC425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1A8D1114" w14:textId="07F7147F" w:rsidR="00A5775B" w:rsidRPr="009D04AF" w:rsidRDefault="00A5775B" w:rsidP="00FC4252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30D4DA93" w14:textId="2CDA0B01" w:rsidR="00A5775B" w:rsidRPr="00ED497E" w:rsidRDefault="00A5775B" w:rsidP="00FC4252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070" w:type="dxa"/>
          </w:tcPr>
          <w:p w14:paraId="70D1F69E" w14:textId="43E4E80D" w:rsidR="00A5775B" w:rsidRPr="009D04AF" w:rsidRDefault="00A5775B" w:rsidP="00A577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1EEF499" w14:textId="70539222" w:rsidR="00A5775B" w:rsidRPr="009D04AF" w:rsidRDefault="00A5775B" w:rsidP="00FC425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4E310E8C" w14:textId="77777777" w:rsidR="00A5775B" w:rsidRDefault="00A5775B" w:rsidP="00A577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072A6C53" w14:textId="3FA70786" w:rsidR="00A5775B" w:rsidRPr="009D04AF" w:rsidRDefault="00AC3DC1" w:rsidP="00FC42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</w:tc>
      </w:tr>
      <w:tr w:rsidR="00FE6161" w14:paraId="02E56080" w14:textId="77777777" w:rsidTr="00B45D94">
        <w:trPr>
          <w:trHeight w:val="1303"/>
        </w:trPr>
        <w:tc>
          <w:tcPr>
            <w:tcW w:w="660" w:type="dxa"/>
            <w:shd w:val="pct15" w:color="auto" w:fill="auto"/>
          </w:tcPr>
          <w:p w14:paraId="3452975C" w14:textId="0C0E8B15" w:rsidR="00FE6161" w:rsidRDefault="00FE6161" w:rsidP="00FE616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FE6161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B7885E1" w14:textId="77777777" w:rsidR="00FC4252" w:rsidRDefault="00FC4252" w:rsidP="00FC4252">
            <w:pPr>
              <w:jc w:val="center"/>
              <w:rPr>
                <w:rFonts w:ascii="Times New Roman" w:hAnsi="Times New Roman"/>
                <w:b/>
              </w:rPr>
            </w:pPr>
          </w:p>
          <w:p w14:paraId="2C3905EE" w14:textId="39B4F9CE" w:rsidR="00FC4252" w:rsidRDefault="00FC4252" w:rsidP="00FC42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Transformations –</w:t>
            </w:r>
          </w:p>
          <w:p w14:paraId="22A532FC" w14:textId="77777777" w:rsidR="00FC4252" w:rsidRDefault="00FC4252" w:rsidP="00FC42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Reflections</w:t>
            </w:r>
          </w:p>
          <w:p w14:paraId="36A1B7E0" w14:textId="73813CCB" w:rsidR="00FC4252" w:rsidRDefault="00FC4252" w:rsidP="00FC4252">
            <w:pPr>
              <w:jc w:val="center"/>
              <w:rPr>
                <w:rFonts w:ascii="Times New Roman" w:hAnsi="Times New Roman"/>
                <w:b/>
              </w:rPr>
            </w:pPr>
          </w:p>
          <w:p w14:paraId="40062BE3" w14:textId="77777777" w:rsidR="0072101F" w:rsidRDefault="0072101F" w:rsidP="00FC4252">
            <w:pPr>
              <w:jc w:val="center"/>
              <w:rPr>
                <w:rFonts w:ascii="Times New Roman" w:hAnsi="Times New Roman"/>
                <w:b/>
              </w:rPr>
            </w:pPr>
          </w:p>
          <w:p w14:paraId="065C6409" w14:textId="111E422C" w:rsidR="00FE6161" w:rsidRPr="009D04AF" w:rsidRDefault="00FE6161" w:rsidP="00FE61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</w:t>
            </w:r>
            <w:r w:rsidR="00AC3DC1">
              <w:rPr>
                <w:rFonts w:ascii="Times New Roman" w:hAnsi="Times New Roman"/>
                <w:b/>
                <w:spacing w:val="-2"/>
              </w:rPr>
              <w:t>7</w:t>
            </w:r>
          </w:p>
        </w:tc>
        <w:tc>
          <w:tcPr>
            <w:tcW w:w="2970" w:type="dxa"/>
          </w:tcPr>
          <w:p w14:paraId="66833DB8" w14:textId="26AB5A87" w:rsidR="00AC3DC1" w:rsidRDefault="00AC3DC1" w:rsidP="00AC3DC1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ACAP Test Prep Bell Ringer</w:t>
            </w:r>
          </w:p>
          <w:p w14:paraId="30A4550F" w14:textId="60A87FB9" w:rsidR="00AC3DC1" w:rsidRPr="0079256B" w:rsidRDefault="00AC3DC1" w:rsidP="0079256B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79256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B5FEA1B" w14:textId="77777777" w:rsidR="00AC3DC1" w:rsidRPr="00A5158E" w:rsidRDefault="00AC3DC1" w:rsidP="00AC3DC1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19A4D67E" w:rsidR="00FE6161" w:rsidRPr="00CA0CBD" w:rsidRDefault="00AC3DC1" w:rsidP="00AC3DC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775B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7F3D380D" w14:textId="77777777" w:rsidR="00FE6161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6A9C3891" w14:textId="77777777" w:rsidR="00FE6161" w:rsidRPr="00997C06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57F9B392" w14:textId="0632F79C" w:rsidR="00FE6161" w:rsidRPr="007C4E3C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479F8877" w:rsidR="00FE6161" w:rsidRPr="009D04AF" w:rsidRDefault="00AC3DC1" w:rsidP="00FE61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7 Page</w:t>
            </w:r>
            <w:r w:rsidR="003B0316">
              <w:rPr>
                <w:rFonts w:ascii="Times New Roman" w:hAnsi="Times New Roman"/>
                <w:b/>
              </w:rPr>
              <w:t xml:space="preserve"> 5</w:t>
            </w:r>
          </w:p>
        </w:tc>
        <w:tc>
          <w:tcPr>
            <w:tcW w:w="1620" w:type="dxa"/>
          </w:tcPr>
          <w:p w14:paraId="46DD5843" w14:textId="3E4980DD" w:rsidR="00FE6161" w:rsidRDefault="00FE6161" w:rsidP="00FE616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24E16FA9" w14:textId="371DDD3D" w:rsidR="00A11216" w:rsidRDefault="00A11216" w:rsidP="00FE6161">
            <w:pPr>
              <w:rPr>
                <w:rFonts w:ascii="Times New Roman" w:hAnsi="Times New Roman"/>
                <w:b/>
              </w:rPr>
            </w:pPr>
          </w:p>
          <w:p w14:paraId="1A76C590" w14:textId="179EEC56" w:rsidR="00FE6161" w:rsidRPr="009D04AF" w:rsidRDefault="00FE6161" w:rsidP="00FE61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27B301E4" w14:textId="77777777" w:rsidR="00895F56" w:rsidRDefault="00895F56" w:rsidP="00895F5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</w:p>
          <w:p w14:paraId="5B32DA59" w14:textId="77777777" w:rsidR="003B0316" w:rsidRPr="00FE2CB3" w:rsidRDefault="003B0316" w:rsidP="003B031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Pr="00FE2CB3">
              <w:rPr>
                <w:rFonts w:ascii="Times New Roman" w:hAnsi="Times New Roman"/>
                <w:b/>
                <w:szCs w:val="24"/>
              </w:rPr>
              <w:t>8.G.1a-c</w:t>
            </w:r>
          </w:p>
          <w:p w14:paraId="48EF60F9" w14:textId="77777777" w:rsidR="003B0316" w:rsidRPr="00FE2CB3" w:rsidRDefault="003B0316" w:rsidP="003B031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Pr="00FE2CB3">
              <w:rPr>
                <w:rFonts w:ascii="Times New Roman" w:hAnsi="Times New Roman"/>
                <w:b/>
                <w:szCs w:val="24"/>
              </w:rPr>
              <w:t>8.G.2</w:t>
            </w:r>
          </w:p>
          <w:p w14:paraId="5985F3C3" w14:textId="226805BA" w:rsidR="00FE6161" w:rsidRPr="00243E4B" w:rsidRDefault="003B0316" w:rsidP="003B031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  <w:r w:rsidRPr="00FE2CB3">
              <w:rPr>
                <w:rFonts w:ascii="Times New Roman" w:hAnsi="Times New Roman"/>
                <w:b/>
                <w:szCs w:val="24"/>
              </w:rPr>
              <w:t xml:space="preserve">  8.G.3</w:t>
            </w:r>
          </w:p>
        </w:tc>
      </w:tr>
      <w:tr w:rsidR="00FE6161" w14:paraId="2BAE32FC" w14:textId="77777777" w:rsidTr="00C71002">
        <w:trPr>
          <w:trHeight w:val="1444"/>
        </w:trPr>
        <w:tc>
          <w:tcPr>
            <w:tcW w:w="660" w:type="dxa"/>
            <w:shd w:val="pct15" w:color="auto" w:fill="auto"/>
          </w:tcPr>
          <w:p w14:paraId="34B3CE1D" w14:textId="24043852" w:rsidR="00FE6161" w:rsidRDefault="00FE6161" w:rsidP="00FE616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FE6161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E79DF2E" w14:textId="77777777" w:rsidR="0079256B" w:rsidRDefault="0079256B" w:rsidP="00AC3DC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29D1F12F" w14:textId="77777777" w:rsidR="00FC4252" w:rsidRDefault="00FC4252" w:rsidP="00FC42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Transformations –</w:t>
            </w:r>
          </w:p>
          <w:p w14:paraId="761E676C" w14:textId="68CDDD00" w:rsidR="00FC4252" w:rsidRDefault="00FC4252" w:rsidP="00FC42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Translations</w:t>
            </w:r>
          </w:p>
          <w:p w14:paraId="077281CA" w14:textId="77777777" w:rsidR="00FC4252" w:rsidRDefault="00FC4252" w:rsidP="00FC4252">
            <w:pPr>
              <w:jc w:val="center"/>
              <w:rPr>
                <w:rFonts w:ascii="Times New Roman" w:hAnsi="Times New Roman"/>
                <w:b/>
              </w:rPr>
            </w:pPr>
          </w:p>
          <w:p w14:paraId="2FC72218" w14:textId="36F240DB" w:rsidR="004F5241" w:rsidRDefault="004F5241" w:rsidP="00AC3DC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</w:p>
          <w:p w14:paraId="06AEF2D2" w14:textId="77777777" w:rsidR="0079256B" w:rsidRPr="00AA3006" w:rsidRDefault="0079256B" w:rsidP="00AC3DC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</w:p>
          <w:p w14:paraId="0E6675E3" w14:textId="152D1293" w:rsidR="00FE6161" w:rsidRPr="009D04AF" w:rsidRDefault="00AB65B1" w:rsidP="00AB65B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7</w:t>
            </w:r>
          </w:p>
        </w:tc>
        <w:tc>
          <w:tcPr>
            <w:tcW w:w="2970" w:type="dxa"/>
          </w:tcPr>
          <w:p w14:paraId="53E3A890" w14:textId="77777777" w:rsidR="00AC3DC1" w:rsidRDefault="00AC3DC1" w:rsidP="00AC3DC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ACAP Test Prep Bell Ringer</w:t>
            </w:r>
          </w:p>
          <w:p w14:paraId="0DCA0782" w14:textId="77777777" w:rsidR="003B0316" w:rsidRPr="0079256B" w:rsidRDefault="003B0316" w:rsidP="003B0316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79256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1A8EBCDA" w14:textId="77777777" w:rsidR="003B0316" w:rsidRPr="00A5158E" w:rsidRDefault="003B0316" w:rsidP="003B0316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70EFBAA1" w:rsidR="009E3F2D" w:rsidRPr="001C77F5" w:rsidRDefault="003B0316" w:rsidP="003B031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775B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0463BBA2" w14:textId="77777777" w:rsidR="00FE6161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121F59F" w14:textId="77777777" w:rsidR="00FE6161" w:rsidRPr="00997C06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7121A819" w14:textId="0ED877FB" w:rsidR="00FE6161" w:rsidRPr="009D04AF" w:rsidRDefault="00FE6161" w:rsidP="00FE6161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29B88D5E" w:rsidR="001C77F5" w:rsidRPr="00997C06" w:rsidRDefault="00FC4252" w:rsidP="00FE61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Unit 7 Pages </w:t>
            </w:r>
            <w:r w:rsidR="003B0316">
              <w:rPr>
                <w:rFonts w:ascii="Times New Roman" w:hAnsi="Times New Roman"/>
                <w:b/>
              </w:rPr>
              <w:t>9</w:t>
            </w:r>
            <w:r w:rsidR="00F605D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and </w:t>
            </w:r>
            <w:r w:rsidR="003B0316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620" w:type="dxa"/>
          </w:tcPr>
          <w:p w14:paraId="2DC11EEA" w14:textId="77777777" w:rsidR="00C46E9F" w:rsidRDefault="00C46E9F" w:rsidP="00C46E9F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D169A11" w14:textId="1D71B1DD" w:rsidR="00FE6161" w:rsidRPr="009D04AF" w:rsidRDefault="00FE6161" w:rsidP="00FE61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7E9088E4" w14:textId="3A5E5AC5" w:rsidR="00A11216" w:rsidRDefault="00A11216" w:rsidP="00A112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50CCF83B" w14:textId="77777777" w:rsidR="003B0316" w:rsidRDefault="003B0316" w:rsidP="00A112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4AB293EF" w14:textId="77777777" w:rsidR="003B0316" w:rsidRPr="00FE2CB3" w:rsidRDefault="003B0316" w:rsidP="003B031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Pr="00FE2CB3">
              <w:rPr>
                <w:rFonts w:ascii="Times New Roman" w:hAnsi="Times New Roman"/>
                <w:b/>
                <w:szCs w:val="24"/>
              </w:rPr>
              <w:t>8.G.1a-c</w:t>
            </w:r>
          </w:p>
          <w:p w14:paraId="3FE205AD" w14:textId="77777777" w:rsidR="003B0316" w:rsidRPr="00FE2CB3" w:rsidRDefault="003B0316" w:rsidP="003B031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Pr="00FE2CB3">
              <w:rPr>
                <w:rFonts w:ascii="Times New Roman" w:hAnsi="Times New Roman"/>
                <w:b/>
                <w:szCs w:val="24"/>
              </w:rPr>
              <w:t>8.G.2</w:t>
            </w:r>
          </w:p>
          <w:p w14:paraId="03213300" w14:textId="5D009896" w:rsidR="00FE6161" w:rsidRPr="009D04AF" w:rsidRDefault="003B0316" w:rsidP="003B031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  <w:r w:rsidRPr="00FE2CB3">
              <w:rPr>
                <w:rFonts w:ascii="Times New Roman" w:hAnsi="Times New Roman"/>
                <w:b/>
                <w:szCs w:val="24"/>
              </w:rPr>
              <w:t xml:space="preserve">  8.G.3</w:t>
            </w:r>
          </w:p>
        </w:tc>
      </w:tr>
      <w:tr w:rsidR="00FE6161" w14:paraId="2C4A6B17" w14:textId="77777777" w:rsidTr="00716230">
        <w:trPr>
          <w:trHeight w:val="1717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FE6161" w:rsidRDefault="00FE6161" w:rsidP="00FE616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FE6161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15421458" w14:textId="77777777" w:rsidR="00FC4252" w:rsidRDefault="00FC4252" w:rsidP="00FC4252">
            <w:pPr>
              <w:jc w:val="center"/>
              <w:rPr>
                <w:rFonts w:ascii="Times New Roman" w:hAnsi="Times New Roman"/>
                <w:b/>
              </w:rPr>
            </w:pPr>
          </w:p>
          <w:p w14:paraId="578EC8BA" w14:textId="23086CC9" w:rsidR="00FC4252" w:rsidRDefault="00FC4252" w:rsidP="00FC42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Transformations –</w:t>
            </w:r>
          </w:p>
          <w:p w14:paraId="1BB77CFC" w14:textId="309A93E5" w:rsidR="00FC4252" w:rsidRDefault="00FC4252" w:rsidP="00FC42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Rotations</w:t>
            </w:r>
          </w:p>
          <w:p w14:paraId="69429B39" w14:textId="77777777" w:rsidR="00FC4252" w:rsidRDefault="00FC4252" w:rsidP="00FC4252">
            <w:pPr>
              <w:jc w:val="center"/>
              <w:rPr>
                <w:rFonts w:ascii="Times New Roman" w:hAnsi="Times New Roman"/>
                <w:b/>
              </w:rPr>
            </w:pPr>
          </w:p>
          <w:p w14:paraId="3B49C514" w14:textId="77777777" w:rsidR="00FC4252" w:rsidRDefault="00FC4252" w:rsidP="00FC42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</w:p>
          <w:p w14:paraId="181A7546" w14:textId="77777777" w:rsidR="00FC4252" w:rsidRPr="00AA3006" w:rsidRDefault="00FC4252" w:rsidP="00FC42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</w:p>
          <w:p w14:paraId="57562329" w14:textId="64A044EE" w:rsidR="00FE6161" w:rsidRPr="00C000E2" w:rsidRDefault="00FC4252" w:rsidP="00FC4252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Unit 7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31B5650B" w14:textId="77777777" w:rsidR="003B0316" w:rsidRDefault="003B0316" w:rsidP="003B031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ACAP Test Prep Bell Ringer</w:t>
            </w:r>
          </w:p>
          <w:p w14:paraId="16F22DB1" w14:textId="77777777" w:rsidR="003B0316" w:rsidRPr="0079256B" w:rsidRDefault="003B0316" w:rsidP="003B0316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79256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3CF98D8" w14:textId="77777777" w:rsidR="003B0316" w:rsidRPr="00A5158E" w:rsidRDefault="003B0316" w:rsidP="003B0316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2E27837E" w:rsidR="00FE6161" w:rsidRPr="00AC3DC1" w:rsidRDefault="003B0316" w:rsidP="003B031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775B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36F0ABBB" w14:textId="77777777" w:rsidR="00FE6161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49F8F14A" w14:textId="77777777" w:rsidR="00FE6161" w:rsidRPr="00997C06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CDC60B6" w14:textId="6E4D71E1" w:rsidR="00FE6161" w:rsidRPr="009D04AF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41D3016C" w:rsidR="00FE6161" w:rsidRPr="009D04AF" w:rsidRDefault="00FC4252" w:rsidP="00FE61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Unit 7 Pages </w:t>
            </w:r>
            <w:r>
              <w:rPr>
                <w:rFonts w:ascii="Times New Roman" w:hAnsi="Times New Roman"/>
                <w:b/>
              </w:rPr>
              <w:t>1</w:t>
            </w:r>
            <w:r w:rsidR="003B0316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and </w:t>
            </w:r>
            <w:r>
              <w:rPr>
                <w:rFonts w:ascii="Times New Roman" w:hAnsi="Times New Roman"/>
                <w:b/>
              </w:rPr>
              <w:t>1</w:t>
            </w:r>
            <w:r w:rsidR="003B031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88DC6A2" w14:textId="77777777" w:rsidR="00FC4252" w:rsidRDefault="00FC4252" w:rsidP="00FC4252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52ABF7B8" w14:textId="3F4516F0" w:rsidR="00AC3DC1" w:rsidRPr="009D04AF" w:rsidRDefault="00AC3DC1" w:rsidP="00FE61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12D62A7E" w14:textId="77777777" w:rsidR="003B0316" w:rsidRDefault="003B0316" w:rsidP="003B031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12E58CC1" w14:textId="224B35DE" w:rsidR="003B0316" w:rsidRPr="00FE2CB3" w:rsidRDefault="003B0316" w:rsidP="003B031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E2CB3">
              <w:rPr>
                <w:rFonts w:ascii="Times New Roman" w:hAnsi="Times New Roman"/>
                <w:b/>
                <w:szCs w:val="24"/>
              </w:rPr>
              <w:t>8.G.1a-c</w:t>
            </w:r>
          </w:p>
          <w:p w14:paraId="0B55748D" w14:textId="77777777" w:rsidR="003B0316" w:rsidRPr="00FE2CB3" w:rsidRDefault="003B0316" w:rsidP="003B031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Pr="00FE2CB3">
              <w:rPr>
                <w:rFonts w:ascii="Times New Roman" w:hAnsi="Times New Roman"/>
                <w:b/>
                <w:szCs w:val="24"/>
              </w:rPr>
              <w:t>8.G.2</w:t>
            </w:r>
          </w:p>
          <w:p w14:paraId="51BBCA3D" w14:textId="6864EDAF" w:rsidR="00FE6161" w:rsidRPr="00716230" w:rsidRDefault="003B0316" w:rsidP="003B03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  <w:r w:rsidRPr="00FE2CB3">
              <w:rPr>
                <w:rFonts w:ascii="Times New Roman" w:hAnsi="Times New Roman"/>
                <w:b/>
                <w:szCs w:val="24"/>
              </w:rPr>
              <w:t xml:space="preserve">  8.G.3</w:t>
            </w:r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4984C05D" w:rsidR="00812FC8" w:rsidRPr="009D04AF" w:rsidRDefault="00997C0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EA6665">
        <w:rPr>
          <w:rFonts w:ascii="Times New Roman" w:hAnsi="Times New Roman"/>
          <w:b/>
        </w:rPr>
        <w:t>Caton</w:t>
      </w:r>
      <w:r w:rsidR="008057B2" w:rsidRPr="009D04AF">
        <w:rPr>
          <w:rFonts w:ascii="Times New Roman" w:hAnsi="Times New Roman"/>
          <w:b/>
        </w:rPr>
        <w:t xml:space="preserve">, </w:t>
      </w:r>
      <w:proofErr w:type="spellStart"/>
      <w:r w:rsidR="008057B2" w:rsidRPr="009D04AF">
        <w:rPr>
          <w:rFonts w:ascii="Times New Roman" w:hAnsi="Times New Roman"/>
          <w:b/>
        </w:rPr>
        <w:t>Mumpfield</w:t>
      </w:r>
      <w:proofErr w:type="spellEnd"/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</w:t>
      </w:r>
      <w:r w:rsidR="007D2E82">
        <w:rPr>
          <w:rFonts w:ascii="Times New Roman" w:hAnsi="Times New Roman"/>
          <w:b/>
        </w:rPr>
        <w:t>0</w:t>
      </w:r>
      <w:r w:rsidR="003C0165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-</w:t>
      </w:r>
      <w:r w:rsidR="00F86E4B">
        <w:rPr>
          <w:rFonts w:ascii="Times New Roman" w:hAnsi="Times New Roman"/>
          <w:b/>
        </w:rPr>
        <w:t>21</w:t>
      </w:r>
      <w:r>
        <w:rPr>
          <w:rFonts w:ascii="Times New Roman" w:hAnsi="Times New Roman"/>
          <w:b/>
        </w:rPr>
        <w:t>-202</w:t>
      </w:r>
      <w:r w:rsidR="007D2E82">
        <w:rPr>
          <w:rFonts w:ascii="Times New Roman" w:hAnsi="Times New Roman"/>
          <w:b/>
        </w:rPr>
        <w:t>2</w:t>
      </w:r>
    </w:p>
    <w:p w14:paraId="56BF799C" w14:textId="2FA667BD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E9F3A" w14:textId="77777777" w:rsidR="004E57E1" w:rsidRDefault="004E57E1">
      <w:pPr>
        <w:spacing w:line="20" w:lineRule="exact"/>
      </w:pPr>
    </w:p>
  </w:endnote>
  <w:endnote w:type="continuationSeparator" w:id="0">
    <w:p w14:paraId="1DF6A91C" w14:textId="77777777" w:rsidR="004E57E1" w:rsidRDefault="004E57E1">
      <w:r>
        <w:t xml:space="preserve"> </w:t>
      </w:r>
    </w:p>
  </w:endnote>
  <w:endnote w:type="continuationNotice" w:id="1">
    <w:p w14:paraId="2D9F127C" w14:textId="77777777" w:rsidR="004E57E1" w:rsidRDefault="004E57E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man 12p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48C92" w14:textId="77777777" w:rsidR="004E57E1" w:rsidRDefault="004E57E1">
      <w:r>
        <w:separator/>
      </w:r>
    </w:p>
  </w:footnote>
  <w:footnote w:type="continuationSeparator" w:id="0">
    <w:p w14:paraId="14EAD48C" w14:textId="77777777" w:rsidR="004E57E1" w:rsidRDefault="004E5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8EEA1CC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94114"/>
    <w:multiLevelType w:val="hybridMultilevel"/>
    <w:tmpl w:val="ABDA54DA"/>
    <w:lvl w:ilvl="0" w:tplc="88F222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2C0477"/>
    <w:multiLevelType w:val="hybridMultilevel"/>
    <w:tmpl w:val="3F2031F6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24A4"/>
    <w:multiLevelType w:val="hybridMultilevel"/>
    <w:tmpl w:val="A83EC3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969AD"/>
    <w:multiLevelType w:val="hybridMultilevel"/>
    <w:tmpl w:val="BAFCD55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10240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C77F5"/>
    <w:rsid w:val="001F63AE"/>
    <w:rsid w:val="00232E56"/>
    <w:rsid w:val="00243E4B"/>
    <w:rsid w:val="00272EFE"/>
    <w:rsid w:val="00277D57"/>
    <w:rsid w:val="00280C4E"/>
    <w:rsid w:val="00293389"/>
    <w:rsid w:val="0029537C"/>
    <w:rsid w:val="002A12DE"/>
    <w:rsid w:val="002A5765"/>
    <w:rsid w:val="002B4F01"/>
    <w:rsid w:val="002B549E"/>
    <w:rsid w:val="002B6D8F"/>
    <w:rsid w:val="002B7E3D"/>
    <w:rsid w:val="002C05E2"/>
    <w:rsid w:val="002C1574"/>
    <w:rsid w:val="002D061B"/>
    <w:rsid w:val="002D4327"/>
    <w:rsid w:val="003409FF"/>
    <w:rsid w:val="00344587"/>
    <w:rsid w:val="00345ABD"/>
    <w:rsid w:val="003741DD"/>
    <w:rsid w:val="00375BBD"/>
    <w:rsid w:val="003B0316"/>
    <w:rsid w:val="003B6899"/>
    <w:rsid w:val="003C0165"/>
    <w:rsid w:val="003C48E1"/>
    <w:rsid w:val="003E7345"/>
    <w:rsid w:val="00414FD5"/>
    <w:rsid w:val="00432C7B"/>
    <w:rsid w:val="0044445C"/>
    <w:rsid w:val="0046388B"/>
    <w:rsid w:val="0048006E"/>
    <w:rsid w:val="004A25B6"/>
    <w:rsid w:val="004A7CEF"/>
    <w:rsid w:val="004D64B8"/>
    <w:rsid w:val="004E537D"/>
    <w:rsid w:val="004E57E1"/>
    <w:rsid w:val="004F135F"/>
    <w:rsid w:val="004F5241"/>
    <w:rsid w:val="00503A34"/>
    <w:rsid w:val="00505585"/>
    <w:rsid w:val="00537727"/>
    <w:rsid w:val="0056697E"/>
    <w:rsid w:val="00571232"/>
    <w:rsid w:val="005747B6"/>
    <w:rsid w:val="0057604E"/>
    <w:rsid w:val="005B1B5A"/>
    <w:rsid w:val="005F084E"/>
    <w:rsid w:val="005F3892"/>
    <w:rsid w:val="005F7472"/>
    <w:rsid w:val="006044B2"/>
    <w:rsid w:val="00620FAE"/>
    <w:rsid w:val="0062597C"/>
    <w:rsid w:val="00641ECE"/>
    <w:rsid w:val="006542DB"/>
    <w:rsid w:val="006574C2"/>
    <w:rsid w:val="00657C83"/>
    <w:rsid w:val="00663E51"/>
    <w:rsid w:val="00664ACD"/>
    <w:rsid w:val="00664AD9"/>
    <w:rsid w:val="006B67E6"/>
    <w:rsid w:val="006E144D"/>
    <w:rsid w:val="00700518"/>
    <w:rsid w:val="0070104D"/>
    <w:rsid w:val="00703B78"/>
    <w:rsid w:val="00716230"/>
    <w:rsid w:val="0071733A"/>
    <w:rsid w:val="0072101F"/>
    <w:rsid w:val="007272EC"/>
    <w:rsid w:val="00747A77"/>
    <w:rsid w:val="0075109D"/>
    <w:rsid w:val="00757720"/>
    <w:rsid w:val="007842C1"/>
    <w:rsid w:val="0079256B"/>
    <w:rsid w:val="007A6DCE"/>
    <w:rsid w:val="007C4E3C"/>
    <w:rsid w:val="007C6492"/>
    <w:rsid w:val="007D2E82"/>
    <w:rsid w:val="008057B2"/>
    <w:rsid w:val="00806B92"/>
    <w:rsid w:val="00812FC8"/>
    <w:rsid w:val="0081582F"/>
    <w:rsid w:val="00846D2D"/>
    <w:rsid w:val="00891C2D"/>
    <w:rsid w:val="00892725"/>
    <w:rsid w:val="00895F56"/>
    <w:rsid w:val="008B108D"/>
    <w:rsid w:val="008B42C2"/>
    <w:rsid w:val="008C2C71"/>
    <w:rsid w:val="008C7546"/>
    <w:rsid w:val="008D3C04"/>
    <w:rsid w:val="008E113B"/>
    <w:rsid w:val="008E3E29"/>
    <w:rsid w:val="008E6EDA"/>
    <w:rsid w:val="00910787"/>
    <w:rsid w:val="009279ED"/>
    <w:rsid w:val="00942CFC"/>
    <w:rsid w:val="00947396"/>
    <w:rsid w:val="00954AA8"/>
    <w:rsid w:val="009610C1"/>
    <w:rsid w:val="0099740C"/>
    <w:rsid w:val="00997C06"/>
    <w:rsid w:val="009B59C3"/>
    <w:rsid w:val="009C1390"/>
    <w:rsid w:val="009C1D36"/>
    <w:rsid w:val="009C4507"/>
    <w:rsid w:val="009D04AF"/>
    <w:rsid w:val="009D3C1F"/>
    <w:rsid w:val="009E12EA"/>
    <w:rsid w:val="009E1A38"/>
    <w:rsid w:val="009E36DE"/>
    <w:rsid w:val="009E3F2D"/>
    <w:rsid w:val="009F1A77"/>
    <w:rsid w:val="009F6239"/>
    <w:rsid w:val="00A11216"/>
    <w:rsid w:val="00A30428"/>
    <w:rsid w:val="00A30AB9"/>
    <w:rsid w:val="00A346DF"/>
    <w:rsid w:val="00A40CA9"/>
    <w:rsid w:val="00A47483"/>
    <w:rsid w:val="00A51D77"/>
    <w:rsid w:val="00A5775B"/>
    <w:rsid w:val="00AA0598"/>
    <w:rsid w:val="00AA20E9"/>
    <w:rsid w:val="00AA6454"/>
    <w:rsid w:val="00AB65B1"/>
    <w:rsid w:val="00AB67BD"/>
    <w:rsid w:val="00AB6931"/>
    <w:rsid w:val="00AC3DC1"/>
    <w:rsid w:val="00AE385C"/>
    <w:rsid w:val="00AF2E6A"/>
    <w:rsid w:val="00B16307"/>
    <w:rsid w:val="00B24217"/>
    <w:rsid w:val="00B45D94"/>
    <w:rsid w:val="00B5795E"/>
    <w:rsid w:val="00B6712A"/>
    <w:rsid w:val="00B8549B"/>
    <w:rsid w:val="00B857EC"/>
    <w:rsid w:val="00B911B4"/>
    <w:rsid w:val="00B97FA7"/>
    <w:rsid w:val="00BE4040"/>
    <w:rsid w:val="00BF1349"/>
    <w:rsid w:val="00BF1CDC"/>
    <w:rsid w:val="00C000E2"/>
    <w:rsid w:val="00C1179B"/>
    <w:rsid w:val="00C123EF"/>
    <w:rsid w:val="00C358B0"/>
    <w:rsid w:val="00C46E9F"/>
    <w:rsid w:val="00C63B2F"/>
    <w:rsid w:val="00C63DFC"/>
    <w:rsid w:val="00C645DE"/>
    <w:rsid w:val="00C671C7"/>
    <w:rsid w:val="00C71002"/>
    <w:rsid w:val="00CA0CBD"/>
    <w:rsid w:val="00CD18C1"/>
    <w:rsid w:val="00CD3C28"/>
    <w:rsid w:val="00CF154D"/>
    <w:rsid w:val="00CF1FD1"/>
    <w:rsid w:val="00D00CB0"/>
    <w:rsid w:val="00D06EDC"/>
    <w:rsid w:val="00D11236"/>
    <w:rsid w:val="00D16CBA"/>
    <w:rsid w:val="00D22D95"/>
    <w:rsid w:val="00D32823"/>
    <w:rsid w:val="00D865C6"/>
    <w:rsid w:val="00D97B95"/>
    <w:rsid w:val="00DC5E4F"/>
    <w:rsid w:val="00DE1EF3"/>
    <w:rsid w:val="00DE4325"/>
    <w:rsid w:val="00E04552"/>
    <w:rsid w:val="00E10A31"/>
    <w:rsid w:val="00E14E0C"/>
    <w:rsid w:val="00E359C8"/>
    <w:rsid w:val="00E577EE"/>
    <w:rsid w:val="00E758E8"/>
    <w:rsid w:val="00E94050"/>
    <w:rsid w:val="00EA0591"/>
    <w:rsid w:val="00EA3953"/>
    <w:rsid w:val="00EA6665"/>
    <w:rsid w:val="00EB4937"/>
    <w:rsid w:val="00ED497E"/>
    <w:rsid w:val="00EE1190"/>
    <w:rsid w:val="00F15008"/>
    <w:rsid w:val="00F23DE8"/>
    <w:rsid w:val="00F4622A"/>
    <w:rsid w:val="00F54D3E"/>
    <w:rsid w:val="00F605DA"/>
    <w:rsid w:val="00F65BD2"/>
    <w:rsid w:val="00F66679"/>
    <w:rsid w:val="00F66E82"/>
    <w:rsid w:val="00F86E4B"/>
    <w:rsid w:val="00FB3824"/>
    <w:rsid w:val="00FB39DD"/>
    <w:rsid w:val="00FC4252"/>
    <w:rsid w:val="00FC651D"/>
    <w:rsid w:val="00FD4893"/>
    <w:rsid w:val="00FE2CB3"/>
    <w:rsid w:val="00FE6161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63610FCF-D517-482A-AB10-0411B4C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C:\Users\tisha.addison\AppData\Local\Microsoft\Windows\Temporary Internet Files\Content.Outlook\1BZR8KMB\lesson plan template.dot</Template>
  <TotalTime>11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6</cp:revision>
  <cp:lastPrinted>2022-02-12T05:19:00Z</cp:lastPrinted>
  <dcterms:created xsi:type="dcterms:W3CDTF">2022-02-12T05:11:00Z</dcterms:created>
  <dcterms:modified xsi:type="dcterms:W3CDTF">2022-02-12T05:19:00Z</dcterms:modified>
</cp:coreProperties>
</file>