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E3A79" w14:textId="583180E7" w:rsidR="00EB4937" w:rsidRPr="000501F8" w:rsidRDefault="008B108D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0501F8">
        <w:rPr>
          <w:rFonts w:ascii="Times New Roman" w:hAnsi="Times New Roman"/>
          <w:spacing w:val="-3"/>
          <w:sz w:val="20"/>
        </w:rPr>
        <w:t>Teacher:</w:t>
      </w:r>
      <w:r w:rsidR="00B54F47">
        <w:rPr>
          <w:rFonts w:ascii="Times New Roman" w:hAnsi="Times New Roman"/>
          <w:spacing w:val="-3"/>
          <w:sz w:val="20"/>
        </w:rPr>
        <w:t xml:space="preserve"> J Taylor</w:t>
      </w:r>
      <w:r w:rsidR="00DE5BFB" w:rsidRPr="000501F8">
        <w:rPr>
          <w:rFonts w:ascii="Times New Roman" w:hAnsi="Times New Roman"/>
          <w:spacing w:val="-3"/>
          <w:sz w:val="20"/>
        </w:rPr>
        <w:t xml:space="preserve">             </w:t>
      </w:r>
      <w:r w:rsidR="00B13741">
        <w:rPr>
          <w:rFonts w:ascii="Times New Roman" w:hAnsi="Times New Roman"/>
          <w:spacing w:val="-3"/>
          <w:sz w:val="20"/>
        </w:rPr>
        <w:t xml:space="preserve">                 </w:t>
      </w:r>
      <w:r w:rsidR="00DE5BFB" w:rsidRPr="000501F8">
        <w:rPr>
          <w:rFonts w:ascii="Times New Roman" w:hAnsi="Times New Roman"/>
          <w:spacing w:val="-3"/>
          <w:sz w:val="20"/>
        </w:rPr>
        <w:t>W</w:t>
      </w:r>
      <w:r w:rsidR="00137D9E" w:rsidRPr="000501F8">
        <w:rPr>
          <w:rFonts w:ascii="Times New Roman" w:hAnsi="Times New Roman"/>
          <w:spacing w:val="-3"/>
          <w:sz w:val="20"/>
        </w:rPr>
        <w:t>e</w:t>
      </w:r>
      <w:r w:rsidR="005F7472" w:rsidRPr="000501F8">
        <w:rPr>
          <w:rFonts w:ascii="Times New Roman" w:hAnsi="Times New Roman"/>
          <w:spacing w:val="-3"/>
          <w:sz w:val="20"/>
        </w:rPr>
        <w:t xml:space="preserve">ek of:  </w:t>
      </w:r>
      <w:r w:rsidR="00DE5BFB" w:rsidRPr="000501F8">
        <w:rPr>
          <w:rFonts w:ascii="Times New Roman" w:hAnsi="Times New Roman"/>
          <w:spacing w:val="-3"/>
          <w:sz w:val="20"/>
        </w:rPr>
        <w:t xml:space="preserve"> </w:t>
      </w:r>
      <w:r w:rsidR="00F9136D">
        <w:rPr>
          <w:rFonts w:ascii="Times New Roman" w:hAnsi="Times New Roman"/>
          <w:spacing w:val="-3"/>
          <w:sz w:val="20"/>
        </w:rPr>
        <w:t xml:space="preserve">Dec.18-22 </w:t>
      </w:r>
      <w:r w:rsidR="008B5098">
        <w:rPr>
          <w:rFonts w:ascii="Times New Roman" w:hAnsi="Times New Roman"/>
          <w:spacing w:val="-3"/>
          <w:sz w:val="20"/>
        </w:rPr>
        <w:t>, 2023</w:t>
      </w:r>
      <w:r w:rsidRPr="000501F8">
        <w:rPr>
          <w:rFonts w:ascii="Times New Roman" w:hAnsi="Times New Roman"/>
          <w:spacing w:val="-3"/>
          <w:sz w:val="20"/>
        </w:rPr>
        <w:tab/>
      </w:r>
      <w:r w:rsidRPr="000501F8">
        <w:rPr>
          <w:rFonts w:ascii="Times New Roman" w:hAnsi="Times New Roman"/>
          <w:spacing w:val="-3"/>
          <w:sz w:val="20"/>
        </w:rPr>
        <w:tab/>
        <w:t>Subject:</w:t>
      </w:r>
      <w:r w:rsidR="005F7472" w:rsidRPr="000501F8">
        <w:rPr>
          <w:rFonts w:ascii="Times New Roman" w:hAnsi="Times New Roman"/>
          <w:spacing w:val="-3"/>
          <w:sz w:val="20"/>
        </w:rPr>
        <w:t xml:space="preserve"> </w:t>
      </w:r>
      <w:r w:rsidR="00A744AB" w:rsidRPr="000501F8">
        <w:rPr>
          <w:rFonts w:ascii="Times New Roman" w:hAnsi="Times New Roman"/>
          <w:spacing w:val="-3"/>
          <w:sz w:val="20"/>
        </w:rPr>
        <w:t xml:space="preserve"> Math 07        </w:t>
      </w:r>
      <w:r w:rsidR="005F7472" w:rsidRPr="000501F8">
        <w:rPr>
          <w:rFonts w:ascii="Times New Roman" w:hAnsi="Times New Roman"/>
          <w:spacing w:val="-3"/>
          <w:sz w:val="20"/>
        </w:rPr>
        <w:tab/>
      </w:r>
      <w:r w:rsidR="000501F8" w:rsidRPr="000501F8">
        <w:rPr>
          <w:rFonts w:ascii="Times New Roman" w:hAnsi="Times New Roman"/>
          <w:spacing w:val="-3"/>
          <w:sz w:val="20"/>
        </w:rPr>
        <w:t xml:space="preserve">   </w:t>
      </w:r>
      <w:r w:rsidR="005F7472" w:rsidRPr="000501F8">
        <w:rPr>
          <w:rFonts w:ascii="Times New Roman" w:hAnsi="Times New Roman"/>
          <w:spacing w:val="-3"/>
          <w:sz w:val="20"/>
        </w:rPr>
        <w:t xml:space="preserve">Period:  </w:t>
      </w:r>
      <w:r w:rsidR="00290293">
        <w:rPr>
          <w:rFonts w:ascii="Times New Roman" w:hAnsi="Times New Roman"/>
          <w:spacing w:val="-3"/>
          <w:sz w:val="20"/>
        </w:rPr>
        <w:t>2</w:t>
      </w:r>
      <w:r w:rsidR="00B13741">
        <w:rPr>
          <w:rFonts w:ascii="Times New Roman" w:hAnsi="Times New Roman"/>
          <w:spacing w:val="-3"/>
          <w:sz w:val="20"/>
        </w:rPr>
        <w:t>-6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14:paraId="6229DEAA" w14:textId="77777777" w:rsidTr="0075109D">
        <w:tc>
          <w:tcPr>
            <w:tcW w:w="490" w:type="dxa"/>
            <w:shd w:val="pct15" w:color="auto" w:fill="auto"/>
          </w:tcPr>
          <w:p w14:paraId="52D5FA64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75F39E46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1E0BDC5E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4811BC38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6B6E816A" w14:textId="77777777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0967ADE1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698659A4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F9136D" w14:paraId="41FC6892" w14:textId="77777777" w:rsidTr="0075109D">
        <w:tc>
          <w:tcPr>
            <w:tcW w:w="490" w:type="dxa"/>
            <w:shd w:val="pct15" w:color="auto" w:fill="auto"/>
          </w:tcPr>
          <w:p w14:paraId="7B5003C9" w14:textId="77777777" w:rsidR="00F9136D" w:rsidRDefault="00F9136D" w:rsidP="00F9136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47AE22AA" w14:textId="77777777" w:rsidR="00F9136D" w:rsidRDefault="00F9136D" w:rsidP="00F9136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7E74BC47" w14:textId="77777777" w:rsidR="00F9136D" w:rsidRDefault="00F9136D" w:rsidP="00F9136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5F67FEE8" w14:textId="43F700C0" w:rsidR="00F9136D" w:rsidRPr="00F62122" w:rsidRDefault="00F9136D" w:rsidP="00F9136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Make Up Exams</w:t>
            </w:r>
          </w:p>
        </w:tc>
        <w:tc>
          <w:tcPr>
            <w:tcW w:w="2970" w:type="dxa"/>
          </w:tcPr>
          <w:p w14:paraId="3DA24F13" w14:textId="06E0F388" w:rsidR="00F9136D" w:rsidRPr="00E215A2" w:rsidRDefault="00F9136D" w:rsidP="00F9136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After students take exam, they will study for their next Exam</w:t>
            </w:r>
          </w:p>
        </w:tc>
        <w:tc>
          <w:tcPr>
            <w:tcW w:w="2700" w:type="dxa"/>
          </w:tcPr>
          <w:p w14:paraId="11618CB3" w14:textId="25C9436E" w:rsidR="00F9136D" w:rsidRDefault="00F9136D" w:rsidP="00F9136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Guides</w:t>
            </w:r>
          </w:p>
        </w:tc>
        <w:tc>
          <w:tcPr>
            <w:tcW w:w="2070" w:type="dxa"/>
          </w:tcPr>
          <w:p w14:paraId="77E4D768" w14:textId="352CA768" w:rsidR="00F9136D" w:rsidRDefault="00F9136D" w:rsidP="00F9136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2128AA64" w14:textId="7BA0CAB3" w:rsidR="00F9136D" w:rsidRDefault="00F9136D" w:rsidP="00F9136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B27A58">
              <w:rPr>
                <w:rFonts w:ascii="Times New Roman" w:hAnsi="Times New Roman"/>
                <w:spacing w:val="-2"/>
                <w:sz w:val="20"/>
              </w:rPr>
              <w:t>Graded Exam</w:t>
            </w:r>
          </w:p>
        </w:tc>
        <w:tc>
          <w:tcPr>
            <w:tcW w:w="2970" w:type="dxa"/>
          </w:tcPr>
          <w:p w14:paraId="79440839" w14:textId="5E374A7E" w:rsidR="00F9136D" w:rsidRDefault="00F9136D" w:rsidP="00F9136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All standards covered for the 1st &amp; 2</w:t>
            </w:r>
            <w:r w:rsidRPr="00B13741">
              <w:rPr>
                <w:rFonts w:ascii="Times New Roman" w:hAnsi="Times New Roman"/>
                <w:spacing w:val="-2"/>
                <w:sz w:val="20"/>
                <w:vertAlign w:val="superscript"/>
              </w:rPr>
              <w:t>nd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nine weeks</w:t>
            </w:r>
          </w:p>
        </w:tc>
      </w:tr>
      <w:tr w:rsidR="00F9136D" w14:paraId="4D2AE50B" w14:textId="77777777" w:rsidTr="0075109D">
        <w:tc>
          <w:tcPr>
            <w:tcW w:w="490" w:type="dxa"/>
            <w:shd w:val="pct15" w:color="auto" w:fill="auto"/>
          </w:tcPr>
          <w:p w14:paraId="0B44783E" w14:textId="77777777" w:rsidR="00F9136D" w:rsidRDefault="00F9136D" w:rsidP="00F9136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5CC595C6" w14:textId="77777777" w:rsidR="00F9136D" w:rsidRDefault="00F9136D" w:rsidP="00F9136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1B5438FF" w14:textId="2747B8C3" w:rsidR="00F9136D" w:rsidRPr="00DC0CC1" w:rsidRDefault="00F9136D" w:rsidP="00F9136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Make Up Exams</w:t>
            </w:r>
          </w:p>
        </w:tc>
        <w:tc>
          <w:tcPr>
            <w:tcW w:w="2970" w:type="dxa"/>
          </w:tcPr>
          <w:p w14:paraId="753D0A48" w14:textId="4A5CC5B8" w:rsidR="00F9136D" w:rsidRDefault="00F9136D" w:rsidP="00F9136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After students take exam, they will study for their next Exam</w:t>
            </w:r>
          </w:p>
        </w:tc>
        <w:tc>
          <w:tcPr>
            <w:tcW w:w="2700" w:type="dxa"/>
          </w:tcPr>
          <w:p w14:paraId="2EA20108" w14:textId="544592D3" w:rsidR="00F9136D" w:rsidRDefault="00F9136D" w:rsidP="00F9136D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Guides</w:t>
            </w:r>
          </w:p>
        </w:tc>
        <w:tc>
          <w:tcPr>
            <w:tcW w:w="2070" w:type="dxa"/>
          </w:tcPr>
          <w:p w14:paraId="3ECB25FA" w14:textId="0C1E7B14" w:rsidR="00F9136D" w:rsidRDefault="00F9136D" w:rsidP="00F9136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5882B207" w14:textId="0CE714A2" w:rsidR="00F9136D" w:rsidRDefault="00F9136D" w:rsidP="00F9136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B27A58">
              <w:rPr>
                <w:rFonts w:ascii="Times New Roman" w:hAnsi="Times New Roman"/>
                <w:spacing w:val="-2"/>
                <w:sz w:val="20"/>
              </w:rPr>
              <w:t>Graded Exam</w:t>
            </w:r>
          </w:p>
        </w:tc>
        <w:tc>
          <w:tcPr>
            <w:tcW w:w="2970" w:type="dxa"/>
          </w:tcPr>
          <w:p w14:paraId="28F4AA02" w14:textId="1A4A4009" w:rsidR="00F9136D" w:rsidRDefault="00F9136D" w:rsidP="00F9136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All standards covered for the 1st &amp; 2</w:t>
            </w:r>
            <w:r w:rsidRPr="00B13741">
              <w:rPr>
                <w:rFonts w:ascii="Times New Roman" w:hAnsi="Times New Roman"/>
                <w:spacing w:val="-2"/>
                <w:sz w:val="20"/>
                <w:vertAlign w:val="superscript"/>
              </w:rPr>
              <w:t>nd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nine weeks</w:t>
            </w:r>
          </w:p>
        </w:tc>
      </w:tr>
      <w:tr w:rsidR="00B54F47" w14:paraId="4EC37AAD" w14:textId="77777777" w:rsidTr="0075109D">
        <w:tc>
          <w:tcPr>
            <w:tcW w:w="490" w:type="dxa"/>
            <w:shd w:val="pct15" w:color="auto" w:fill="auto"/>
          </w:tcPr>
          <w:p w14:paraId="01A1BA6E" w14:textId="77777777" w:rsidR="00B54F47" w:rsidRDefault="00B54F47" w:rsidP="00B54F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479C2DD" w14:textId="77777777" w:rsidR="00B54F47" w:rsidRDefault="00B54F47" w:rsidP="00B54F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3E3554E7" w14:textId="77777777" w:rsidR="00B54F47" w:rsidRDefault="00B54F47" w:rsidP="00B54F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6B60B2C0" w14:textId="4D9D78F6" w:rsidR="00B54F47" w:rsidRPr="005B2030" w:rsidRDefault="00F9136D" w:rsidP="00B54F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Christmas Break</w:t>
            </w:r>
          </w:p>
        </w:tc>
        <w:tc>
          <w:tcPr>
            <w:tcW w:w="2970" w:type="dxa"/>
          </w:tcPr>
          <w:p w14:paraId="28F8232C" w14:textId="7F3647AE" w:rsidR="00B54F47" w:rsidRDefault="00B54F47" w:rsidP="00B54F4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23D56C97" w14:textId="28A5E45B" w:rsidR="00B54F47" w:rsidRDefault="00B54F47" w:rsidP="00B54F47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2070" w:type="dxa"/>
          </w:tcPr>
          <w:p w14:paraId="33BFB586" w14:textId="6B7E04B0" w:rsidR="00B54F47" w:rsidRDefault="00B54F47" w:rsidP="00B54F4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5CA3B151" w14:textId="3F43D742" w:rsidR="00B54F47" w:rsidRDefault="00B54F47" w:rsidP="00B54F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0ED64FE3" w14:textId="2D876BEB" w:rsidR="00B54F47" w:rsidRDefault="00B54F47" w:rsidP="00B54F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F9136D" w14:paraId="11D0934A" w14:textId="77777777" w:rsidTr="0075109D">
        <w:tc>
          <w:tcPr>
            <w:tcW w:w="490" w:type="dxa"/>
            <w:shd w:val="pct15" w:color="auto" w:fill="auto"/>
          </w:tcPr>
          <w:p w14:paraId="3C461611" w14:textId="77777777" w:rsidR="00F9136D" w:rsidRDefault="00F9136D" w:rsidP="00F9136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67C94E22" w14:textId="77777777" w:rsidR="00F9136D" w:rsidRDefault="00F9136D" w:rsidP="00F9136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6C763FF0" w14:textId="33BD23E9" w:rsidR="00F9136D" w:rsidRPr="00FB7F3E" w:rsidRDefault="00F9136D" w:rsidP="00F9136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00D2A">
              <w:rPr>
                <w:rFonts w:ascii="Times New Roman" w:hAnsi="Times New Roman"/>
                <w:spacing w:val="-2"/>
                <w:sz w:val="20"/>
              </w:rPr>
              <w:t>Christmas Break</w:t>
            </w:r>
          </w:p>
        </w:tc>
        <w:tc>
          <w:tcPr>
            <w:tcW w:w="2970" w:type="dxa"/>
          </w:tcPr>
          <w:p w14:paraId="0F7FD479" w14:textId="228BECA6" w:rsidR="00F9136D" w:rsidRDefault="00F9136D" w:rsidP="00F9136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0B716031" w14:textId="34F7D3FA" w:rsidR="00F9136D" w:rsidRDefault="00F9136D" w:rsidP="00F9136D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1783EDFA" w14:textId="7C17AAEF" w:rsidR="00F9136D" w:rsidRDefault="00F9136D" w:rsidP="00F9136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3B4D4FCF" w14:textId="215AD706" w:rsidR="00F9136D" w:rsidRDefault="00F9136D" w:rsidP="00F9136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1FFB96B0" w14:textId="2EF8FEFC" w:rsidR="00F9136D" w:rsidRDefault="00F9136D" w:rsidP="00F9136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F9136D" w14:paraId="5EC066F2" w14:textId="77777777" w:rsidTr="0075109D">
        <w:tc>
          <w:tcPr>
            <w:tcW w:w="490" w:type="dxa"/>
            <w:shd w:val="pct15" w:color="auto" w:fill="auto"/>
          </w:tcPr>
          <w:p w14:paraId="09AF3DF3" w14:textId="77777777" w:rsidR="00F9136D" w:rsidRDefault="00F9136D" w:rsidP="00F9136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22E8525E" w14:textId="77777777" w:rsidR="00F9136D" w:rsidRDefault="00F9136D" w:rsidP="00F9136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45ACB7BD" w14:textId="77777777" w:rsidR="00F9136D" w:rsidRDefault="00F9136D" w:rsidP="00F9136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0E11B477" w14:textId="77777777" w:rsidR="00F9136D" w:rsidRDefault="00F9136D" w:rsidP="00F9136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14:paraId="5844F4CC" w14:textId="77777777" w:rsidR="00F9136D" w:rsidRDefault="00F9136D" w:rsidP="00F9136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68701F75" w14:textId="7A1762FB" w:rsidR="00F9136D" w:rsidRPr="00DC0CC1" w:rsidRDefault="00F9136D" w:rsidP="00F9136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300D2A">
              <w:rPr>
                <w:rFonts w:ascii="Times New Roman" w:hAnsi="Times New Roman"/>
                <w:spacing w:val="-2"/>
                <w:sz w:val="20"/>
              </w:rPr>
              <w:t>Christmas Break</w:t>
            </w:r>
          </w:p>
        </w:tc>
        <w:tc>
          <w:tcPr>
            <w:tcW w:w="2970" w:type="dxa"/>
          </w:tcPr>
          <w:p w14:paraId="3073B42E" w14:textId="71FCFA82" w:rsidR="00F9136D" w:rsidRDefault="00F9136D" w:rsidP="00F9136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61D41908" w14:textId="740B565C" w:rsidR="00F9136D" w:rsidRDefault="00F9136D" w:rsidP="00F9136D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20D13D52" w14:textId="5C86C381" w:rsidR="00F9136D" w:rsidRDefault="00F9136D" w:rsidP="00F9136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162A3E78" w14:textId="3002BCA2" w:rsidR="00F9136D" w:rsidRDefault="00F9136D" w:rsidP="00F9136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6DAB469A" w14:textId="038F6AD9" w:rsidR="00F9136D" w:rsidRDefault="00F9136D" w:rsidP="00F9136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</w:tbl>
    <w:p w14:paraId="163A4C6D" w14:textId="77777777"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5592A466" w14:textId="77777777"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D407F" w14:textId="77777777" w:rsidR="0003764F" w:rsidRDefault="0003764F">
      <w:pPr>
        <w:spacing w:line="20" w:lineRule="exact"/>
      </w:pPr>
    </w:p>
  </w:endnote>
  <w:endnote w:type="continuationSeparator" w:id="0">
    <w:p w14:paraId="138909C9" w14:textId="77777777" w:rsidR="0003764F" w:rsidRDefault="0003764F">
      <w:r>
        <w:t xml:space="preserve"> </w:t>
      </w:r>
    </w:p>
  </w:endnote>
  <w:endnote w:type="continuationNotice" w:id="1">
    <w:p w14:paraId="11CBCA22" w14:textId="77777777" w:rsidR="0003764F" w:rsidRDefault="0003764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69EC9" w14:textId="77777777" w:rsidR="0003764F" w:rsidRDefault="0003764F">
      <w:r>
        <w:separator/>
      </w:r>
    </w:p>
  </w:footnote>
  <w:footnote w:type="continuationSeparator" w:id="0">
    <w:p w14:paraId="49E20C73" w14:textId="77777777" w:rsidR="0003764F" w:rsidRDefault="00037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F4D3C"/>
    <w:multiLevelType w:val="hybridMultilevel"/>
    <w:tmpl w:val="27D8DF0E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FB"/>
    <w:rsid w:val="000342A4"/>
    <w:rsid w:val="000374B8"/>
    <w:rsid w:val="0003764F"/>
    <w:rsid w:val="000501F8"/>
    <w:rsid w:val="00064613"/>
    <w:rsid w:val="000712F1"/>
    <w:rsid w:val="00077C54"/>
    <w:rsid w:val="00105A89"/>
    <w:rsid w:val="00137D9E"/>
    <w:rsid w:val="00162DC0"/>
    <w:rsid w:val="001A0DC1"/>
    <w:rsid w:val="001D724B"/>
    <w:rsid w:val="001E7731"/>
    <w:rsid w:val="0021146A"/>
    <w:rsid w:val="0021606F"/>
    <w:rsid w:val="00240D31"/>
    <w:rsid w:val="00241B16"/>
    <w:rsid w:val="00263A56"/>
    <w:rsid w:val="002644CB"/>
    <w:rsid w:val="00290293"/>
    <w:rsid w:val="002E3AFB"/>
    <w:rsid w:val="002F3C97"/>
    <w:rsid w:val="002F7318"/>
    <w:rsid w:val="003104BE"/>
    <w:rsid w:val="00376E67"/>
    <w:rsid w:val="003E0026"/>
    <w:rsid w:val="003F3F47"/>
    <w:rsid w:val="003F6870"/>
    <w:rsid w:val="00421960"/>
    <w:rsid w:val="00467F0E"/>
    <w:rsid w:val="00481BED"/>
    <w:rsid w:val="004B1B29"/>
    <w:rsid w:val="004B217C"/>
    <w:rsid w:val="004C5C91"/>
    <w:rsid w:val="004D156D"/>
    <w:rsid w:val="00507794"/>
    <w:rsid w:val="005178A1"/>
    <w:rsid w:val="00525156"/>
    <w:rsid w:val="0053449C"/>
    <w:rsid w:val="005519B5"/>
    <w:rsid w:val="00557C17"/>
    <w:rsid w:val="005B2030"/>
    <w:rsid w:val="005E73F3"/>
    <w:rsid w:val="005F7472"/>
    <w:rsid w:val="0061233A"/>
    <w:rsid w:val="006269F1"/>
    <w:rsid w:val="006467BF"/>
    <w:rsid w:val="006705D5"/>
    <w:rsid w:val="006874D3"/>
    <w:rsid w:val="00710657"/>
    <w:rsid w:val="00723DF3"/>
    <w:rsid w:val="00730075"/>
    <w:rsid w:val="0073199E"/>
    <w:rsid w:val="00732C88"/>
    <w:rsid w:val="00746AD6"/>
    <w:rsid w:val="0075109D"/>
    <w:rsid w:val="00794FD3"/>
    <w:rsid w:val="007A3DD7"/>
    <w:rsid w:val="007A64EF"/>
    <w:rsid w:val="007B60BA"/>
    <w:rsid w:val="007C6492"/>
    <w:rsid w:val="007F509E"/>
    <w:rsid w:val="00805C92"/>
    <w:rsid w:val="008165E8"/>
    <w:rsid w:val="00832235"/>
    <w:rsid w:val="00842DDC"/>
    <w:rsid w:val="00875472"/>
    <w:rsid w:val="00884235"/>
    <w:rsid w:val="00892725"/>
    <w:rsid w:val="0089467B"/>
    <w:rsid w:val="008A1A06"/>
    <w:rsid w:val="008B108D"/>
    <w:rsid w:val="008B5098"/>
    <w:rsid w:val="008F3473"/>
    <w:rsid w:val="0090106E"/>
    <w:rsid w:val="0091298E"/>
    <w:rsid w:val="009279ED"/>
    <w:rsid w:val="0099060C"/>
    <w:rsid w:val="00994C84"/>
    <w:rsid w:val="009C1390"/>
    <w:rsid w:val="009D6F46"/>
    <w:rsid w:val="009F6090"/>
    <w:rsid w:val="00A30428"/>
    <w:rsid w:val="00A744AB"/>
    <w:rsid w:val="00AC7501"/>
    <w:rsid w:val="00AD44FA"/>
    <w:rsid w:val="00B13741"/>
    <w:rsid w:val="00B2398A"/>
    <w:rsid w:val="00B42ABC"/>
    <w:rsid w:val="00B54F47"/>
    <w:rsid w:val="00B56C3A"/>
    <w:rsid w:val="00B8549B"/>
    <w:rsid w:val="00BA29C2"/>
    <w:rsid w:val="00C1179B"/>
    <w:rsid w:val="00C20F41"/>
    <w:rsid w:val="00C23050"/>
    <w:rsid w:val="00C30E4F"/>
    <w:rsid w:val="00C36060"/>
    <w:rsid w:val="00C3673A"/>
    <w:rsid w:val="00C570E3"/>
    <w:rsid w:val="00C8197C"/>
    <w:rsid w:val="00CA6BC2"/>
    <w:rsid w:val="00CC390C"/>
    <w:rsid w:val="00CE387B"/>
    <w:rsid w:val="00D066B8"/>
    <w:rsid w:val="00D06EDC"/>
    <w:rsid w:val="00D55649"/>
    <w:rsid w:val="00D55F55"/>
    <w:rsid w:val="00D864F2"/>
    <w:rsid w:val="00DA0F04"/>
    <w:rsid w:val="00DC0CC1"/>
    <w:rsid w:val="00DC51F3"/>
    <w:rsid w:val="00DE1EF3"/>
    <w:rsid w:val="00DE2348"/>
    <w:rsid w:val="00DE3003"/>
    <w:rsid w:val="00DE4325"/>
    <w:rsid w:val="00DE48E7"/>
    <w:rsid w:val="00DE5BFB"/>
    <w:rsid w:val="00DF03D8"/>
    <w:rsid w:val="00E215A2"/>
    <w:rsid w:val="00E57797"/>
    <w:rsid w:val="00E6607A"/>
    <w:rsid w:val="00E810EB"/>
    <w:rsid w:val="00EB4937"/>
    <w:rsid w:val="00ED0FB4"/>
    <w:rsid w:val="00EF6F73"/>
    <w:rsid w:val="00F019FF"/>
    <w:rsid w:val="00F05B01"/>
    <w:rsid w:val="00F36E50"/>
    <w:rsid w:val="00F41DDC"/>
    <w:rsid w:val="00F4622A"/>
    <w:rsid w:val="00F65BD2"/>
    <w:rsid w:val="00F65BE9"/>
    <w:rsid w:val="00F777D4"/>
    <w:rsid w:val="00F81E01"/>
    <w:rsid w:val="00F9136D"/>
    <w:rsid w:val="00F92905"/>
    <w:rsid w:val="00F93823"/>
    <w:rsid w:val="00FB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DB7C1B"/>
  <w15:docId w15:val="{71CADF8A-C346-4C26-BF04-C7B55EAD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Downloads\lesson_plan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lesson_plan_template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Mary Taylor</cp:lastModifiedBy>
  <cp:revision>2</cp:revision>
  <cp:lastPrinted>2017-12-04T13:05:00Z</cp:lastPrinted>
  <dcterms:created xsi:type="dcterms:W3CDTF">2023-12-14T17:08:00Z</dcterms:created>
  <dcterms:modified xsi:type="dcterms:W3CDTF">2023-12-14T17:08:00Z</dcterms:modified>
</cp:coreProperties>
</file>