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71733A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71733A" w:rsidRPr="009610C1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CFD7999" w14:textId="77777777" w:rsidR="00C71002" w:rsidRDefault="00C71002" w:rsidP="00C7100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5A47E1E" w14:textId="77777777" w:rsidR="00E53D61" w:rsidRDefault="00E53D61" w:rsidP="00E53D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  <w:p w14:paraId="42873A3C" w14:textId="77777777" w:rsidR="00E53D61" w:rsidRDefault="00E53D61" w:rsidP="00E53D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With</w:t>
            </w:r>
          </w:p>
          <w:p w14:paraId="58D1FB05" w14:textId="77777777" w:rsidR="00E53D61" w:rsidRDefault="00E53D61" w:rsidP="00E53D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Special Solutions</w:t>
            </w:r>
          </w:p>
          <w:p w14:paraId="0A97C5E3" w14:textId="77777777" w:rsidR="00E53D61" w:rsidRPr="00B05C84" w:rsidRDefault="00E53D61" w:rsidP="00E53D61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7B8F4B7C" w:rsidR="0071733A" w:rsidRPr="009D04AF" w:rsidRDefault="00E53D61" w:rsidP="00E53D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532EC809" w14:textId="37FB3534" w:rsidR="00C71002" w:rsidRDefault="00C71002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EB2F409" w14:textId="77777777" w:rsidR="0071733A" w:rsidRPr="00804D81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248B8FE" w:rsidR="0071733A" w:rsidRPr="00F66E82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F08F665" w14:textId="62B6644E" w:rsidR="00997C06" w:rsidRDefault="0071733A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A32FDE0" w14:textId="604B64B0" w:rsidR="00997C06" w:rsidRP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6A216CAB" w:rsidR="0071733A" w:rsidRPr="00F66E82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727731FB" w:rsidR="0071733A" w:rsidRPr="009D04AF" w:rsidRDefault="00997C06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Page 29</w:t>
            </w:r>
          </w:p>
        </w:tc>
        <w:tc>
          <w:tcPr>
            <w:tcW w:w="1620" w:type="dxa"/>
          </w:tcPr>
          <w:p w14:paraId="08335660" w14:textId="77777777" w:rsidR="00657C83" w:rsidRDefault="00657C83" w:rsidP="00657C8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D009FCD" w14:textId="2F254640" w:rsidR="00C71002" w:rsidRDefault="00C71002" w:rsidP="00657C83">
            <w:pPr>
              <w:rPr>
                <w:rFonts w:ascii="Times New Roman" w:hAnsi="Times New Roman"/>
                <w:b/>
              </w:rPr>
            </w:pPr>
          </w:p>
          <w:p w14:paraId="1BDE1678" w14:textId="77777777" w:rsidR="00C71002" w:rsidRDefault="00C71002" w:rsidP="00657C83">
            <w:pPr>
              <w:rPr>
                <w:rFonts w:ascii="Times New Roman" w:hAnsi="Times New Roman"/>
                <w:b/>
              </w:rPr>
            </w:pPr>
          </w:p>
          <w:p w14:paraId="440B27E5" w14:textId="1A6AA47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77897B0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0429423" w14:textId="70CAE2D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539EAA4" w14:textId="77777777" w:rsidR="0071733A" w:rsidRPr="00B05C84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B06494A" w14:textId="7030AE49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BB3DA7F" w14:textId="1FDA176D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264A3E39" w14:textId="77777777" w:rsidR="00FE7818" w:rsidRDefault="00FE7818" w:rsidP="00FE78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Review Day One</w:t>
            </w:r>
          </w:p>
          <w:p w14:paraId="33AD4DC3" w14:textId="493AB918" w:rsidR="0071733A" w:rsidRPr="009D04AF" w:rsidRDefault="0071733A" w:rsidP="00997C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050BB28C" w14:textId="77777777" w:rsidR="00D874F4" w:rsidRDefault="00D874F4" w:rsidP="00D874F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D363E95" w14:textId="6B2B46AA" w:rsidR="00D874F4" w:rsidRPr="00D874F4" w:rsidRDefault="00D874F4" w:rsidP="00D874F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6C76195D" w14:textId="0F5223DB" w:rsidR="00E53D61" w:rsidRDefault="00E53D61" w:rsidP="00E53D6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9B7E599" w14:textId="77777777" w:rsidR="00E53D61" w:rsidRPr="00804D81" w:rsidRDefault="00E53D61" w:rsidP="00E53D6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6EEFC5C4" w:rsidR="00E53D61" w:rsidRPr="009D04AF" w:rsidRDefault="00E53D61" w:rsidP="00E53D6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D3CFAB" w14:textId="77777777" w:rsid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BD2C65D" w14:textId="77777777" w:rsidR="00997C06" w:rsidRP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50109F59" w:rsidR="0071733A" w:rsidRPr="009D04AF" w:rsidRDefault="00997C06" w:rsidP="00997C06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6ACB9DB6" w:rsidR="0071733A" w:rsidRPr="009D04AF" w:rsidRDefault="00D874F4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Page 55</w:t>
            </w:r>
          </w:p>
        </w:tc>
        <w:tc>
          <w:tcPr>
            <w:tcW w:w="1620" w:type="dxa"/>
          </w:tcPr>
          <w:p w14:paraId="57FD801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4A7CEF" w:rsidRDefault="004A7CEF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5CF65AEF" w14:textId="4E91B450" w:rsidR="00E53D61" w:rsidRDefault="0071733A" w:rsidP="00E53D6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E53D61">
              <w:rPr>
                <w:rFonts w:ascii="Times New Roman" w:hAnsi="Times New Roman"/>
                <w:b/>
                <w:szCs w:val="24"/>
              </w:rPr>
              <w:t xml:space="preserve"> 8.EE.7</w:t>
            </w:r>
          </w:p>
          <w:p w14:paraId="072A6C53" w14:textId="720B7D08" w:rsidR="0071733A" w:rsidRPr="009D04AF" w:rsidRDefault="00E53D61" w:rsidP="00E53D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8.EE.7b</w:t>
            </w:r>
          </w:p>
        </w:tc>
      </w:tr>
      <w:tr w:rsidR="0071733A" w14:paraId="02E56080" w14:textId="77777777" w:rsidTr="00834B4A">
        <w:trPr>
          <w:trHeight w:val="1785"/>
        </w:trPr>
        <w:tc>
          <w:tcPr>
            <w:tcW w:w="660" w:type="dxa"/>
            <w:shd w:val="pct15" w:color="auto" w:fill="auto"/>
          </w:tcPr>
          <w:p w14:paraId="3452975C" w14:textId="0C0E8B15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0CEC00E" w14:textId="16AA9362" w:rsidR="00E53D61" w:rsidRDefault="00E53D61" w:rsidP="00E53D61">
            <w:pPr>
              <w:jc w:val="center"/>
              <w:rPr>
                <w:rFonts w:ascii="Times New Roman" w:hAnsi="Times New Roman"/>
                <w:b/>
              </w:rPr>
            </w:pPr>
          </w:p>
          <w:p w14:paraId="7A00D422" w14:textId="77777777" w:rsidR="00D874F4" w:rsidRDefault="00D874F4" w:rsidP="00D874F4">
            <w:pPr>
              <w:jc w:val="center"/>
              <w:rPr>
                <w:rFonts w:ascii="Times New Roman" w:hAnsi="Times New Roman"/>
                <w:b/>
              </w:rPr>
            </w:pPr>
          </w:p>
          <w:p w14:paraId="0CD71FC8" w14:textId="77777777" w:rsidR="00D874F4" w:rsidRDefault="00D874F4" w:rsidP="00D87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Test Review Day Two </w:t>
            </w:r>
          </w:p>
          <w:p w14:paraId="28E4D638" w14:textId="6DFAE97C" w:rsidR="00E53D61" w:rsidRDefault="00E53D61" w:rsidP="00E53D61">
            <w:pPr>
              <w:jc w:val="center"/>
              <w:rPr>
                <w:rFonts w:ascii="Times New Roman" w:hAnsi="Times New Roman"/>
                <w:b/>
              </w:rPr>
            </w:pPr>
          </w:p>
          <w:p w14:paraId="4DDC3903" w14:textId="14840D2C" w:rsidR="00E53D61" w:rsidRDefault="00E53D61" w:rsidP="00E53D61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591A2D98" w:rsidR="0071733A" w:rsidRPr="009D04AF" w:rsidRDefault="00E53D61" w:rsidP="00E53D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50EB172E" w14:textId="77777777" w:rsidR="00E53D61" w:rsidRDefault="00E53D61" w:rsidP="00E53D6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5E51234" w14:textId="77777777" w:rsidR="00E53D61" w:rsidRDefault="00E53D61" w:rsidP="00E53D6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1FF85492" w14:textId="77777777" w:rsidR="00E53D61" w:rsidRPr="00C63B2F" w:rsidRDefault="00E53D61" w:rsidP="00E53D6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4D12C4D" w14:textId="77777777" w:rsidR="00E53D61" w:rsidRPr="00804D81" w:rsidRDefault="00E53D61" w:rsidP="00E53D6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E745A7F" w:rsidR="00997C06" w:rsidRPr="00834B4A" w:rsidRDefault="00E53D61" w:rsidP="00834B4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9C7D4ED" w14:textId="77777777" w:rsid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405008" w14:textId="77777777" w:rsidR="00997C06" w:rsidRP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184B04C5" w:rsidR="0071733A" w:rsidRPr="007C4E3C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2AFCA6CB" w:rsidR="0071733A" w:rsidRPr="009D04AF" w:rsidRDefault="00D874F4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Page 56</w:t>
            </w:r>
          </w:p>
        </w:tc>
        <w:tc>
          <w:tcPr>
            <w:tcW w:w="1620" w:type="dxa"/>
          </w:tcPr>
          <w:p w14:paraId="1A76C590" w14:textId="3174716F" w:rsidR="0071733A" w:rsidRPr="009D04AF" w:rsidRDefault="00E53D61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A236640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B165221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1FF8420" w14:textId="6814655E" w:rsidR="00E53D61" w:rsidRDefault="00E53D61" w:rsidP="00E53D6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8.EE.7</w:t>
            </w:r>
          </w:p>
          <w:p w14:paraId="0259B4A0" w14:textId="2DD225C3" w:rsidR="0071733A" w:rsidRDefault="0071733A" w:rsidP="00E53D6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5985F3C3" w14:textId="1B56E8C6" w:rsidR="0071733A" w:rsidRPr="00834B4A" w:rsidRDefault="0071733A" w:rsidP="00834B4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71733A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BA69B1E" w14:textId="77777777" w:rsidR="00E53D61" w:rsidRDefault="00E53D61" w:rsidP="00E53D61">
            <w:pPr>
              <w:jc w:val="center"/>
              <w:rPr>
                <w:rFonts w:ascii="Times New Roman" w:hAnsi="Times New Roman"/>
                <w:b/>
              </w:rPr>
            </w:pPr>
          </w:p>
          <w:p w14:paraId="13B82A5B" w14:textId="77777777" w:rsidR="00D874F4" w:rsidRDefault="00D874F4" w:rsidP="00D87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1B3DA679" w14:textId="77777777" w:rsidR="00D874F4" w:rsidRDefault="00D874F4" w:rsidP="00D874F4">
            <w:pPr>
              <w:jc w:val="center"/>
              <w:rPr>
                <w:rFonts w:ascii="Times New Roman" w:hAnsi="Times New Roman"/>
                <w:b/>
              </w:rPr>
            </w:pPr>
          </w:p>
          <w:p w14:paraId="4D2E651A" w14:textId="2A56A5BC" w:rsidR="00D874F4" w:rsidRPr="00B05C84" w:rsidRDefault="00D874F4" w:rsidP="00D874F4">
            <w:pPr>
              <w:rPr>
                <w:rFonts w:ascii="Times New Roman" w:hAnsi="Times New Roman"/>
                <w:b/>
              </w:rPr>
            </w:pPr>
          </w:p>
          <w:p w14:paraId="319997B4" w14:textId="07E983FF" w:rsidR="00E53D61" w:rsidRDefault="00D874F4" w:rsidP="00D87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  <w:p w14:paraId="6C5DAB01" w14:textId="77777777" w:rsidR="00E53D61" w:rsidRPr="00B05C84" w:rsidRDefault="00E53D61" w:rsidP="00E53D61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4F6D2CA5" w:rsidR="0071733A" w:rsidRPr="009D04AF" w:rsidRDefault="00E53D61" w:rsidP="00E53D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2970" w:type="dxa"/>
          </w:tcPr>
          <w:p w14:paraId="0BC53DBD" w14:textId="470680CB" w:rsidR="0071733A" w:rsidRPr="007A6DCE" w:rsidRDefault="00D874F4" w:rsidP="00E53D6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3283C4D4" w14:textId="77777777" w:rsid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422C273" w14:textId="77777777" w:rsidR="00997C06" w:rsidRP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448A698E" w:rsidR="0071733A" w:rsidRPr="009D04AF" w:rsidRDefault="00997C06" w:rsidP="00997C06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5F87D073" w:rsidR="0071733A" w:rsidRPr="00997C06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2E855CA" w14:textId="4A303FED" w:rsidR="0071733A" w:rsidRDefault="00D874F4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Test</w:t>
            </w:r>
          </w:p>
          <w:p w14:paraId="6D169A11" w14:textId="3B4EE422" w:rsidR="00C71002" w:rsidRPr="009D04AF" w:rsidRDefault="00C71002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A00B564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183BA315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260969AE" w14:textId="7181AAF3" w:rsidR="00E53D61" w:rsidRDefault="00E53D61" w:rsidP="00E53D6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8.EE.7</w:t>
            </w:r>
          </w:p>
          <w:p w14:paraId="42EC29BB" w14:textId="6AC516D2" w:rsidR="0071733A" w:rsidRDefault="0071733A" w:rsidP="00E53D6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03213300" w14:textId="7909C13F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71733A" w14:paraId="2C4A6B17" w14:textId="77777777" w:rsidTr="00C71002">
        <w:trPr>
          <w:trHeight w:val="1975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BF9B8BB" w14:textId="77777777" w:rsidR="00D874F4" w:rsidRDefault="00D874F4" w:rsidP="00D874F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Translating and Solving</w:t>
            </w:r>
          </w:p>
          <w:p w14:paraId="263098D4" w14:textId="77777777" w:rsidR="00D874F4" w:rsidRDefault="00D874F4" w:rsidP="00D874F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3163CE04" w14:textId="77777777" w:rsidR="00D874F4" w:rsidRDefault="00D874F4" w:rsidP="00D874F4">
            <w:pPr>
              <w:rPr>
                <w:rFonts w:ascii="Times New Roman" w:hAnsi="Times New Roman"/>
                <w:b/>
                <w:spacing w:val="-2"/>
              </w:rPr>
            </w:pPr>
          </w:p>
          <w:p w14:paraId="5CE3307D" w14:textId="77777777" w:rsidR="00D874F4" w:rsidRDefault="00D874F4" w:rsidP="00D874F4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12C81EBA" w:rsidR="0071733A" w:rsidRPr="00C000E2" w:rsidRDefault="00D874F4" w:rsidP="00D874F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3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376EC003" w14:textId="77777777" w:rsidR="00D874F4" w:rsidRDefault="00D874F4" w:rsidP="00D874F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EC90583" w14:textId="77777777" w:rsidR="00D874F4" w:rsidRPr="00AA0598" w:rsidRDefault="00D874F4" w:rsidP="00D874F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A0598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0E544EF" w14:textId="77777777" w:rsidR="00D874F4" w:rsidRPr="00A5158E" w:rsidRDefault="00D874F4" w:rsidP="00D874F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26927691" w:rsidR="0071733A" w:rsidRPr="00657C83" w:rsidRDefault="00D874F4" w:rsidP="00D874F4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BCED578" w14:textId="77777777" w:rsid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8E052AF" w14:textId="77777777" w:rsidR="00997C06" w:rsidRP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40D0C13E" w:rsidR="0071733A" w:rsidRPr="009D04AF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569D7E47" w:rsidR="0071733A" w:rsidRPr="009D04AF" w:rsidRDefault="00D874F4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Page 41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6E16B2F" w:rsidR="0071733A" w:rsidRPr="009D04AF" w:rsidRDefault="00D874F4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  <w:bookmarkStart w:id="0" w:name="_GoBack"/>
            <w:bookmarkEnd w:id="0"/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64797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392C98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32A3A1B6" w14:textId="574492A5" w:rsidR="00E53D61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51BBCA3D" w14:textId="452324CF" w:rsidR="0071733A" w:rsidRPr="009D04AF" w:rsidRDefault="00E53D61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="0071733A">
              <w:rPr>
                <w:rFonts w:ascii="Times New Roman" w:hAnsi="Times New Roman"/>
                <w:b/>
                <w:szCs w:val="24"/>
              </w:rPr>
              <w:t>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39AA5EC0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D874F4">
        <w:rPr>
          <w:rFonts w:ascii="Times New Roman" w:hAnsi="Times New Roman"/>
          <w:b/>
        </w:rPr>
        <w:t>: Carter, Craft</w:t>
      </w:r>
      <w:r w:rsidR="00834B4A">
        <w:rPr>
          <w:rFonts w:ascii="Times New Roman" w:hAnsi="Times New Roman"/>
          <w:b/>
        </w:rPr>
        <w:t>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D874F4">
        <w:rPr>
          <w:rFonts w:ascii="Times New Roman" w:hAnsi="Times New Roman"/>
          <w:b/>
        </w:rPr>
        <w:t>10-23</w:t>
      </w:r>
      <w:r w:rsidR="00834B4A">
        <w:rPr>
          <w:rFonts w:ascii="Times New Roman" w:hAnsi="Times New Roman"/>
          <w:b/>
        </w:rPr>
        <w:t>-202</w:t>
      </w:r>
      <w:r w:rsidR="00D874F4">
        <w:rPr>
          <w:rFonts w:ascii="Times New Roman" w:hAnsi="Times New Roman"/>
          <w:b/>
        </w:rPr>
        <w:t>3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833B1" w14:textId="77777777" w:rsidR="004F38FB" w:rsidRDefault="004F38FB">
      <w:pPr>
        <w:spacing w:line="20" w:lineRule="exact"/>
      </w:pPr>
    </w:p>
  </w:endnote>
  <w:endnote w:type="continuationSeparator" w:id="0">
    <w:p w14:paraId="2E96D522" w14:textId="77777777" w:rsidR="004F38FB" w:rsidRDefault="004F38FB">
      <w:r>
        <w:t xml:space="preserve"> </w:t>
      </w:r>
    </w:p>
  </w:endnote>
  <w:endnote w:type="continuationNotice" w:id="1">
    <w:p w14:paraId="74C8F541" w14:textId="77777777" w:rsidR="004F38FB" w:rsidRDefault="004F38F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9A1AA" w14:textId="77777777" w:rsidR="004F38FB" w:rsidRDefault="004F38FB">
      <w:r>
        <w:separator/>
      </w:r>
    </w:p>
  </w:footnote>
  <w:footnote w:type="continuationSeparator" w:id="0">
    <w:p w14:paraId="03DCCFB8" w14:textId="77777777" w:rsidR="004F38FB" w:rsidRDefault="004F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0A0"/>
    <w:rsid w:val="002D4327"/>
    <w:rsid w:val="00344587"/>
    <w:rsid w:val="00345ABD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4F38FB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70104D"/>
    <w:rsid w:val="00703B78"/>
    <w:rsid w:val="0071733A"/>
    <w:rsid w:val="007272EC"/>
    <w:rsid w:val="00747A77"/>
    <w:rsid w:val="0075109D"/>
    <w:rsid w:val="007A6DCE"/>
    <w:rsid w:val="007B4F0A"/>
    <w:rsid w:val="007C4E3C"/>
    <w:rsid w:val="007C6492"/>
    <w:rsid w:val="008057B2"/>
    <w:rsid w:val="00806B92"/>
    <w:rsid w:val="00812FC8"/>
    <w:rsid w:val="0081582F"/>
    <w:rsid w:val="00834B4A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000E2"/>
    <w:rsid w:val="00C1179B"/>
    <w:rsid w:val="00C358B0"/>
    <w:rsid w:val="00C63B2F"/>
    <w:rsid w:val="00C645DE"/>
    <w:rsid w:val="00C71002"/>
    <w:rsid w:val="00CD3C28"/>
    <w:rsid w:val="00CF154D"/>
    <w:rsid w:val="00CF1FD1"/>
    <w:rsid w:val="00D00CB0"/>
    <w:rsid w:val="00D06EDC"/>
    <w:rsid w:val="00D11236"/>
    <w:rsid w:val="00D16CBA"/>
    <w:rsid w:val="00D32823"/>
    <w:rsid w:val="00D865C6"/>
    <w:rsid w:val="00D874F4"/>
    <w:rsid w:val="00DC5E4F"/>
    <w:rsid w:val="00DE1EF3"/>
    <w:rsid w:val="00DE4325"/>
    <w:rsid w:val="00E04552"/>
    <w:rsid w:val="00E10A31"/>
    <w:rsid w:val="00E14E0C"/>
    <w:rsid w:val="00E359C8"/>
    <w:rsid w:val="00E53D61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E7818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2019-09-18T22:42:00Z</cp:lastPrinted>
  <dcterms:created xsi:type="dcterms:W3CDTF">2023-10-17T20:34:00Z</dcterms:created>
  <dcterms:modified xsi:type="dcterms:W3CDTF">2023-10-17T20:37:00Z</dcterms:modified>
</cp:coreProperties>
</file>