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14:paraId="499C9FE8" w14:textId="5619B41A" w:rsidR="00215570" w:rsidRDefault="00907BD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F61DF" wp14:editId="4D15573B">
                <wp:simplePos x="0" y="0"/>
                <wp:positionH relativeFrom="page">
                  <wp:posOffset>4229100</wp:posOffset>
                </wp:positionH>
                <wp:positionV relativeFrom="page">
                  <wp:posOffset>2533015</wp:posOffset>
                </wp:positionV>
                <wp:extent cx="3015615" cy="4486275"/>
                <wp:effectExtent l="19050" t="19050" r="13335" b="28575"/>
                <wp:wrapNone/>
                <wp:docPr id="2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4862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3124E" w14:textId="1B083FCE" w:rsidR="004C6355" w:rsidRDefault="004C6355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</w:p>
                          <w:p w14:paraId="6C7FF50A" w14:textId="50334B06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Please check your child’s D.O.T. binder nighty. Don’t forget to remove papers on the side of the folder that reads, Keep at Home.</w:t>
                            </w:r>
                            <w:r w:rsidR="00A70E22">
                              <w:rPr>
                                <w:rFonts w:ascii="KG Red Hands" w:hAnsi="KG Red Hands"/>
                                <w:sz w:val="20"/>
                              </w:rPr>
                              <w:t xml:space="preserve"> Please sign the test folder!</w:t>
                            </w:r>
                          </w:p>
                          <w:p w14:paraId="55B14B3B" w14:textId="2DE27C51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Practice reading the Decodable Readers that I send home</w:t>
                            </w:r>
                            <w:r w:rsidR="009B2025">
                              <w:rPr>
                                <w:rFonts w:ascii="KG Red Hands" w:hAnsi="KG Red Hands"/>
                                <w:sz w:val="20"/>
                              </w:rPr>
                              <w:t xml:space="preserve"> nightly!!</w:t>
                            </w: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 </w:t>
                            </w:r>
                            <w:r w:rsidR="000255E4">
                              <w:rPr>
                                <w:rFonts w:ascii="KG Red Hands" w:hAnsi="KG Red Hands"/>
                                <w:sz w:val="20"/>
                              </w:rPr>
                              <w:t>Complete Fluency nightly!!</w:t>
                            </w:r>
                            <w:r w:rsidR="005D1D17">
                              <w:rPr>
                                <w:rFonts w:ascii="KG Red Hands" w:hAnsi="KG Red Hands"/>
                                <w:sz w:val="20"/>
                              </w:rPr>
                              <w:t xml:space="preserve"> The rigor of assessments and classwork is becoming more difficult.</w:t>
                            </w:r>
                          </w:p>
                          <w:p w14:paraId="75BB6FE4" w14:textId="77777777" w:rsidR="000255E4" w:rsidRPr="000C5C87" w:rsidRDefault="000255E4" w:rsidP="000255E4">
                            <w:pPr>
                              <w:jc w:val="center"/>
                              <w:rPr>
                                <w:rFonts w:ascii="KG Red Hands" w:hAnsi="KG Red Hands"/>
                                <w:szCs w:val="24"/>
                              </w:rPr>
                            </w:pPr>
                          </w:p>
                          <w:p w14:paraId="5A549437" w14:textId="6AFFB903" w:rsidR="00483825" w:rsidRDefault="00B954F2" w:rsidP="005C5933">
                            <w:pPr>
                              <w:jc w:val="center"/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Cs w:val="24"/>
                              </w:rPr>
                              <w:t xml:space="preserve">April </w:t>
                            </w:r>
                          </w:p>
                          <w:p w14:paraId="7E14F0B0" w14:textId="32DA5CBC" w:rsidR="00483825" w:rsidRDefault="00483825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</w:p>
                          <w:p w14:paraId="7E24689E" w14:textId="6C1375A1" w:rsidR="00B954F2" w:rsidRDefault="00B954F2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15- Bunny Hop </w:t>
                            </w:r>
                          </w:p>
                          <w:p w14:paraId="41949328" w14:textId="0E17CDDB" w:rsidR="00B954F2" w:rsidRPr="00F21060" w:rsidRDefault="00B954F2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19-Weather Day </w:t>
                            </w:r>
                            <w:bookmarkStart w:id="0" w:name="_GoBack"/>
                            <w:bookmarkEnd w:id="0"/>
                          </w:p>
                          <w:p w14:paraId="2C85046D" w14:textId="1291CA0A" w:rsidR="002735BF" w:rsidRDefault="00957425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647EE"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5EEC1B1" w14:textId="24B1EE45" w:rsidR="000C5C87" w:rsidRPr="00207E4B" w:rsidRDefault="000C5C87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83825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83825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B0BDFD" wp14:editId="2200AA8F">
                                  <wp:extent cx="1781175" cy="890777"/>
                                  <wp:effectExtent l="0" t="0" r="0" b="5080"/>
                                  <wp:docPr id="759565277" name="Picture 1" descr="A flower with a tuli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9565277" name="Picture 1" descr="A flower with a tuli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5950" cy="898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4BA86B" w14:textId="77777777" w:rsidR="002735BF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71B0F06" w14:textId="6EB510A9" w:rsidR="000A1B3A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01E1A05C" w14:textId="0D55B9BF" w:rsidR="00E931ED" w:rsidRPr="00A93998" w:rsidRDefault="00A93998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Dreaming Outloud Pro" w:hAnsi="Dreaming Outloud Pro" w:cs="Dreaming Outloud Pro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A93998">
                              <w:rPr>
                                <w:rFonts w:ascii="AbcTeacher" w:hAnsi="AbcTeacher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32514082" w14:textId="36F2F3F3" w:rsidR="00B84147" w:rsidRPr="00B84147" w:rsidRDefault="0074099F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noProof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224858D" w14:textId="77777777"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E24799D" w14:textId="77777777" w:rsidR="00EE3E93" w:rsidRDefault="00E050A4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585A84EE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23AA72E8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5D06FCF4" w14:textId="553A96FB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70231233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0C7E2E82" w14:textId="6C79B22F" w:rsidR="00E050A4" w:rsidRDefault="0074099F" w:rsidP="00E050A4">
                            <w:pPr>
                              <w:pStyle w:val="BodyText"/>
                            </w:pPr>
                            <w:r>
                              <w:t>chcc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F61DF"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33pt;margin-top:199.45pt;width:237.45pt;height:3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" filled="f" fillcolor="#9cf" strokecolor="gray [1629]" strokeweight="2.25pt">
                <v:stroke dashstyle="1 1" endcap="round"/>
                <v:textbox inset="0,0,0,0">
                  <w:txbxContent>
                    <w:p w14:paraId="6393124E" w14:textId="1B083FCE" w:rsidR="004C6355" w:rsidRDefault="004C6355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</w:p>
                    <w:p w14:paraId="6C7FF50A" w14:textId="50334B06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Please check your child’s D.O.T. binder nighty. Don’t forget to remove papers on the side of the folder that reads, Keep at Home.</w:t>
                      </w:r>
                      <w:r w:rsidR="00A70E22">
                        <w:rPr>
                          <w:rFonts w:ascii="KG Red Hands" w:hAnsi="KG Red Hands"/>
                          <w:sz w:val="20"/>
                        </w:rPr>
                        <w:t xml:space="preserve"> Please sign the test folder!</w:t>
                      </w:r>
                    </w:p>
                    <w:p w14:paraId="55B14B3B" w14:textId="2DE27C51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Practice reading the Decodable Readers that I send home</w:t>
                      </w:r>
                      <w:r w:rsidR="009B2025">
                        <w:rPr>
                          <w:rFonts w:ascii="KG Red Hands" w:hAnsi="KG Red Hands"/>
                          <w:sz w:val="20"/>
                        </w:rPr>
                        <w:t xml:space="preserve"> nightly!!</w:t>
                      </w:r>
                      <w:r>
                        <w:rPr>
                          <w:rFonts w:ascii="KG Red Hands" w:hAnsi="KG Red Hands"/>
                          <w:sz w:val="20"/>
                        </w:rPr>
                        <w:t xml:space="preserve"> </w:t>
                      </w:r>
                      <w:r w:rsidR="000255E4">
                        <w:rPr>
                          <w:rFonts w:ascii="KG Red Hands" w:hAnsi="KG Red Hands"/>
                          <w:sz w:val="20"/>
                        </w:rPr>
                        <w:t>Complete Fluency nightly!!</w:t>
                      </w:r>
                      <w:r w:rsidR="005D1D17">
                        <w:rPr>
                          <w:rFonts w:ascii="KG Red Hands" w:hAnsi="KG Red Hands"/>
                          <w:sz w:val="20"/>
                        </w:rPr>
                        <w:t xml:space="preserve"> The rigor of assessments and classwork is becoming more difficult.</w:t>
                      </w:r>
                    </w:p>
                    <w:p w14:paraId="75BB6FE4" w14:textId="77777777" w:rsidR="000255E4" w:rsidRPr="000C5C87" w:rsidRDefault="000255E4" w:rsidP="000255E4">
                      <w:pPr>
                        <w:jc w:val="center"/>
                        <w:rPr>
                          <w:rFonts w:ascii="KG Red Hands" w:hAnsi="KG Red Hands"/>
                          <w:szCs w:val="24"/>
                        </w:rPr>
                      </w:pPr>
                    </w:p>
                    <w:p w14:paraId="5A549437" w14:textId="6AFFB903" w:rsidR="00483825" w:rsidRDefault="00B954F2" w:rsidP="005C5933">
                      <w:pPr>
                        <w:jc w:val="center"/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Cs w:val="24"/>
                        </w:rPr>
                        <w:t xml:space="preserve">April </w:t>
                      </w:r>
                    </w:p>
                    <w:p w14:paraId="7E14F0B0" w14:textId="32DA5CBC" w:rsidR="00483825" w:rsidRDefault="00483825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</w:p>
                    <w:p w14:paraId="7E24689E" w14:textId="6C1375A1" w:rsidR="00B954F2" w:rsidRDefault="00B954F2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 xml:space="preserve">15- Bunny Hop </w:t>
                      </w:r>
                    </w:p>
                    <w:p w14:paraId="41949328" w14:textId="0E17CDDB" w:rsidR="00B954F2" w:rsidRPr="00F21060" w:rsidRDefault="00B954F2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 xml:space="preserve">19-Weather Day </w:t>
                      </w:r>
                      <w:bookmarkStart w:id="1" w:name="_GoBack"/>
                      <w:bookmarkEnd w:id="1"/>
                    </w:p>
                    <w:p w14:paraId="2C85046D" w14:textId="1291CA0A" w:rsidR="002735BF" w:rsidRDefault="00957425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="000647EE"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5EEC1B1" w14:textId="24B1EE45" w:rsidR="000C5C87" w:rsidRPr="00207E4B" w:rsidRDefault="000C5C87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 w:rsidR="00483825"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 w:rsidR="00483825"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B0BDFD" wp14:editId="2200AA8F">
                            <wp:extent cx="1781175" cy="890777"/>
                            <wp:effectExtent l="0" t="0" r="0" b="5080"/>
                            <wp:docPr id="759565277" name="Picture 1" descr="A flower with a tuli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9565277" name="Picture 1" descr="A flower with a tulip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5950" cy="8981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4BA86B" w14:textId="77777777" w:rsidR="002735BF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471B0F06" w14:textId="6EB510A9" w:rsidR="000A1B3A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01E1A05C" w14:textId="0D55B9BF" w:rsidR="00E931ED" w:rsidRPr="00A93998" w:rsidRDefault="00A93998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Dreaming Outloud Pro" w:hAnsi="Dreaming Outloud Pro" w:cs="Dreaming Outloud Pro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A93998">
                        <w:rPr>
                          <w:rFonts w:ascii="AbcTeacher" w:hAnsi="AbcTeacher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32514082" w14:textId="36F2F3F3" w:rsidR="00B84147" w:rsidRPr="00B84147" w:rsidRDefault="0074099F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noProof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7224858D" w14:textId="77777777"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E24799D" w14:textId="77777777" w:rsidR="00EE3E93" w:rsidRDefault="00E050A4" w:rsidP="00E050A4">
                      <w:pPr>
                        <w:pStyle w:val="BodyText"/>
                        <w:rPr>
                          <w:noProof/>
                        </w:rPr>
                      </w:pPr>
                      <w:r>
                        <w:t xml:space="preserve"> </w:t>
                      </w:r>
                    </w:p>
                    <w:p w14:paraId="585A84EE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23AA72E8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5D06FCF4" w14:textId="553A96FB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70231233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0C7E2E82" w14:textId="6C79B22F" w:rsidR="00E050A4" w:rsidRDefault="0074099F" w:rsidP="00E050A4">
                      <w:pPr>
                        <w:pStyle w:val="BodyText"/>
                      </w:pPr>
                      <w:r>
                        <w:t>chcc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58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21CD420" wp14:editId="08F1C3F1">
                <wp:simplePos x="0" y="0"/>
                <wp:positionH relativeFrom="margin">
                  <wp:posOffset>-466725</wp:posOffset>
                </wp:positionH>
                <wp:positionV relativeFrom="page">
                  <wp:posOffset>1657350</wp:posOffset>
                </wp:positionV>
                <wp:extent cx="2867025" cy="6896100"/>
                <wp:effectExtent l="0" t="0" r="9525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0D4B" w14:textId="5AE691A9" w:rsidR="00A70E22" w:rsidRPr="005C5933" w:rsidRDefault="007D39F3" w:rsidP="00BE509C">
                            <w:pPr>
                              <w:rPr>
                                <w:rFonts w:ascii="KG Miss Kindergarten" w:hAnsi="KG Miss Kindergarte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C45CD" w:rsidRPr="00956991">
                              <w:rPr>
                                <w:rFonts w:ascii="KG What the Teacher Wants" w:hAnsi="KG What the Teacher Wants"/>
                                <w:b/>
                                <w:sz w:val="36"/>
                                <w:szCs w:val="36"/>
                              </w:rPr>
                              <w:t>A Peek at the Week:</w:t>
                            </w:r>
                            <w:r w:rsidR="003D3593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8C4DDD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1C70B4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954F2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>4/1-5</w:t>
                            </w:r>
                            <w:r w:rsidR="00F80DF6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3D3593"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 w:rsidR="005C593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5933" w:rsidRPr="005C593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Unit 7 lesson 2</w:t>
                            </w:r>
                            <w:r w:rsidR="000A1B3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0E22" w:rsidRPr="00F56584">
                              <w:rPr>
                                <w:rFonts w:ascii="Comic Sans MS" w:hAnsi="Comic Sans MS"/>
                                <w:sz w:val="20"/>
                              </w:rPr>
                              <w:t>Our phonics skills this week are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B954F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kn, wr, mb, gn 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r w:rsidR="005C593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Hig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freq. 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words: </w:t>
                            </w:r>
                            <w:r w:rsidR="00B954F2">
                              <w:rPr>
                                <w:rFonts w:ascii="Comic Sans MS" w:hAnsi="Comic Sans MS"/>
                                <w:sz w:val="20"/>
                              </w:rPr>
                              <w:t>know, saw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C593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r w:rsidR="005C5933" w:rsidRPr="005C593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Students will read a passage on their own this week and answer questions about the passage. This will be for a grade.</w:t>
                            </w:r>
                            <w:r w:rsidR="0027151F" w:rsidRPr="005C593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5D1D17" w:rsidRPr="005C593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59747897" w14:textId="6443123E" w:rsidR="000A1B3A" w:rsidRPr="002735BF" w:rsidRDefault="000A1B3A" w:rsidP="00BE509C">
                            <w:pPr>
                              <w:rPr>
                                <w:rFonts w:ascii="Comic Sans MS" w:hAnsi="Comic Sans MS"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  <w:p w14:paraId="3ADB033E" w14:textId="22DA10D9" w:rsidR="00107263" w:rsidRP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Dictation:</w:t>
                            </w:r>
                            <w:r w:rsidR="009B202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The teacher will call out some of the sounds listed (phonics), the students will write the corresponding letters to spell the words and sentences.</w:t>
                            </w:r>
                          </w:p>
                          <w:p w14:paraId="0D79DF53" w14:textId="77777777" w:rsid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E7FF42" w14:textId="123099E6" w:rsidR="008C4DDD" w:rsidRPr="00483825" w:rsidRDefault="00EF260F" w:rsidP="00BE509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Language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/Writing</w:t>
                            </w:r>
                            <w:r w:rsidR="00F47F1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255E4" w:rsidRPr="0048382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will learn </w:t>
                            </w:r>
                            <w:r w:rsidR="00F25C4A" w:rsidRPr="0048382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about the </w:t>
                            </w:r>
                            <w:r w:rsidR="00B954F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possessive 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>pronouns.</w:t>
                            </w:r>
                          </w:p>
                          <w:p w14:paraId="01299CC9" w14:textId="77777777" w:rsidR="00BE509C" w:rsidRPr="00207E4B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14:paraId="518E5305" w14:textId="7C759A9A" w:rsidR="00BE509C" w:rsidRPr="00F56584" w:rsidRDefault="00957425" w:rsidP="00BE509C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Spelling: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27151F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Spelling words are listed on the homewo</w:t>
                            </w:r>
                            <w:r w:rsidR="005C5933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rk sheet</w:t>
                            </w:r>
                            <w:r w:rsidR="0027151F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.</w:t>
                            </w:r>
                            <w:r w:rsidR="00B954F2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Spelling test 4/5</w:t>
                            </w:r>
                            <w:r w:rsidR="00F80DF6" w:rsidRPr="00F56584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br/>
                            </w:r>
                          </w:p>
                          <w:p w14:paraId="4406480B" w14:textId="6CE160F3" w:rsidR="003D3593" w:rsidRPr="00F56584" w:rsidRDefault="00F80DF6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3D3593" w:rsidRPr="00BE50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BC6EE5" w:rsidRPr="00BE509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F21060" w:rsidRPr="00F56584">
                              <w:rPr>
                                <w:rFonts w:ascii="Comic Sans MS" w:hAnsi="Comic Sans MS"/>
                                <w:sz w:val="20"/>
                              </w:rPr>
                              <w:t>Topi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 </w:t>
                            </w:r>
                            <w:r w:rsidR="00B954F2">
                              <w:rPr>
                                <w:rFonts w:ascii="Comic Sans MS" w:hAnsi="Comic Sans MS"/>
                                <w:sz w:val="20"/>
                              </w:rPr>
                              <w:t>13</w:t>
                            </w:r>
                            <w:r w:rsidR="002735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 w:rsidR="00B954F2">
                              <w:rPr>
                                <w:rFonts w:ascii="Comic Sans MS" w:hAnsi="Comic Sans MS"/>
                                <w:sz w:val="20"/>
                              </w:rPr>
                              <w:t>Time and Money</w:t>
                            </w:r>
                          </w:p>
                          <w:p w14:paraId="3E729D98" w14:textId="77777777" w:rsidR="00BE509C" w:rsidRPr="00F56584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5BC5FE60" w14:textId="24819BA8" w:rsidR="008B1381" w:rsidRPr="005D1D17" w:rsidRDefault="00EF260F" w:rsidP="00F5658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C6355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cience</w:t>
                            </w:r>
                            <w:r w:rsidR="00F21060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/SS</w:t>
                            </w:r>
                            <w:r w:rsidR="00F2106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6524AB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B954F2">
                              <w:rPr>
                                <w:rFonts w:ascii="Comic Sans MS" w:hAnsi="Comic Sans MS"/>
                                <w:szCs w:val="24"/>
                              </w:rPr>
                              <w:t>Energy</w:t>
                            </w:r>
                          </w:p>
                          <w:p w14:paraId="61FB94DE" w14:textId="77777777" w:rsidR="00F56584" w:rsidRDefault="00F56584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5BC9C57" w14:textId="5F15CA37" w:rsidR="003D3593" w:rsidRPr="00956991" w:rsidRDefault="00190BC8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  <w:r w:rsidRPr="00956991"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  <w:t>Homework:</w:t>
                            </w:r>
                          </w:p>
                          <w:p w14:paraId="3FC68BEC" w14:textId="77777777" w:rsidR="007F360F" w:rsidRPr="008B1381" w:rsidRDefault="00D85335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homework in your D.O. T. binder nightly.</w:t>
                            </w:r>
                            <w:r w:rsidR="00EF260F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review all classwork nightly.</w:t>
                            </w:r>
                            <w:r w:rsidR="00190BC8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EF2C02A" w14:textId="5D198B3E"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D420" id="Text Box 14" o:spid="_x0000_s1027" type="#_x0000_t202" style="position:absolute;margin-left:-36.75pt;margin-top:130.5pt;width:225.75pt;height:543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jHtAIAALM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" filled="f" stroked="f">
                <v:textbox inset="0,0,0,0">
                  <w:txbxContent>
                    <w:p w14:paraId="4A6D0D4B" w14:textId="5AE691A9" w:rsidR="00A70E22" w:rsidRPr="005C5933" w:rsidRDefault="007D39F3" w:rsidP="00BE509C">
                      <w:pPr>
                        <w:rPr>
                          <w:rFonts w:ascii="KG Miss Kindergarten" w:hAnsi="KG Miss Kindergarte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KG What the Teacher Wants" w:hAnsi="KG What the Teacher Wants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5C45CD" w:rsidRPr="00956991">
                        <w:rPr>
                          <w:rFonts w:ascii="KG What the Teacher Wants" w:hAnsi="KG What the Teacher Wants"/>
                          <w:b/>
                          <w:sz w:val="36"/>
                          <w:szCs w:val="36"/>
                        </w:rPr>
                        <w:t>A Peek at the Week:</w:t>
                      </w:r>
                      <w:r w:rsidR="003D3593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8C4DDD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1C70B4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954F2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>4/1-5</w:t>
                      </w:r>
                      <w:r w:rsidR="00F80DF6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3D3593"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Reading:</w:t>
                      </w:r>
                      <w:r w:rsidR="005C593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C5933" w:rsidRPr="005C5933">
                        <w:rPr>
                          <w:rFonts w:ascii="Comic Sans MS" w:hAnsi="Comic Sans MS"/>
                          <w:b/>
                          <w:sz w:val="20"/>
                        </w:rPr>
                        <w:t>Unit 7 lesson 2</w:t>
                      </w:r>
                      <w:r w:rsidR="000A1B3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70E22" w:rsidRPr="00F56584">
                        <w:rPr>
                          <w:rFonts w:ascii="Comic Sans MS" w:hAnsi="Comic Sans MS"/>
                          <w:sz w:val="20"/>
                        </w:rPr>
                        <w:t>Our phonics skills this week are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B954F2">
                        <w:rPr>
                          <w:rFonts w:ascii="Comic Sans MS" w:hAnsi="Comic Sans MS"/>
                          <w:sz w:val="20"/>
                        </w:rPr>
                        <w:t xml:space="preserve">kn, wr, mb, gn 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r w:rsidR="005C5933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>Hig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h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 xml:space="preserve">freq. 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words: </w:t>
                      </w:r>
                      <w:r w:rsidR="00B954F2">
                        <w:rPr>
                          <w:rFonts w:ascii="Comic Sans MS" w:hAnsi="Comic Sans MS"/>
                          <w:sz w:val="20"/>
                        </w:rPr>
                        <w:t>know, saw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C5933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r w:rsidR="005C5933" w:rsidRPr="005C5933">
                        <w:rPr>
                          <w:rFonts w:ascii="Comic Sans MS" w:hAnsi="Comic Sans MS"/>
                          <w:b/>
                          <w:sz w:val="20"/>
                        </w:rPr>
                        <w:t>Students will read a passage on their own this week and answer questions about the passage. This will be for a grade.</w:t>
                      </w:r>
                      <w:r w:rsidR="0027151F" w:rsidRPr="005C593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5D1D17" w:rsidRPr="005C593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</w:p>
                    <w:p w14:paraId="59747897" w14:textId="6443123E" w:rsidR="000A1B3A" w:rsidRPr="002735BF" w:rsidRDefault="000A1B3A" w:rsidP="00BE509C">
                      <w:pPr>
                        <w:rPr>
                          <w:rFonts w:ascii="Comic Sans MS" w:hAnsi="Comic Sans MS"/>
                          <w:bCs/>
                          <w:color w:val="FF0000"/>
                          <w:szCs w:val="24"/>
                        </w:rPr>
                      </w:pPr>
                    </w:p>
                    <w:p w14:paraId="3ADB033E" w14:textId="22DA10D9" w:rsidR="00107263" w:rsidRPr="000A1B3A" w:rsidRDefault="000A1B3A" w:rsidP="00BE509C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</w:pPr>
                      <w:r w:rsidRPr="000A1B3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Dictation:</w:t>
                      </w:r>
                      <w:r w:rsidR="009B202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A1B3A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The teacher will call out some of the sounds listed (phonics), the students will write the corresponding letters to spell the words and sentences.</w:t>
                      </w:r>
                    </w:p>
                    <w:p w14:paraId="0D79DF53" w14:textId="77777777" w:rsidR="000A1B3A" w:rsidRDefault="000A1B3A" w:rsidP="00BE509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2AE7FF42" w14:textId="123099E6" w:rsidR="008C4DDD" w:rsidRPr="00483825" w:rsidRDefault="00EF260F" w:rsidP="00BE509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Language</w:t>
                      </w:r>
                      <w:r w:rsidR="00A70E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/Writing</w:t>
                      </w:r>
                      <w:r w:rsidR="00F47F1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0255E4" w:rsidRPr="00483825">
                        <w:rPr>
                          <w:rFonts w:ascii="Comic Sans MS" w:hAnsi="Comic Sans MS"/>
                          <w:sz w:val="20"/>
                        </w:rPr>
                        <w:t xml:space="preserve">We will learn </w:t>
                      </w:r>
                      <w:r w:rsidR="00F25C4A" w:rsidRPr="00483825">
                        <w:rPr>
                          <w:rFonts w:ascii="Comic Sans MS" w:hAnsi="Comic Sans MS"/>
                          <w:sz w:val="20"/>
                        </w:rPr>
                        <w:t xml:space="preserve">about the </w:t>
                      </w:r>
                      <w:r w:rsidR="00B954F2">
                        <w:rPr>
                          <w:rFonts w:ascii="Comic Sans MS" w:hAnsi="Comic Sans MS"/>
                          <w:sz w:val="20"/>
                        </w:rPr>
                        <w:t xml:space="preserve">possessive 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>pronouns.</w:t>
                      </w:r>
                    </w:p>
                    <w:p w14:paraId="01299CC9" w14:textId="77777777" w:rsidR="00BE509C" w:rsidRPr="00207E4B" w:rsidRDefault="00BE509C" w:rsidP="00BE509C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14:paraId="518E5305" w14:textId="7C759A9A" w:rsidR="00BE509C" w:rsidRPr="00F56584" w:rsidRDefault="00957425" w:rsidP="00BE509C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Spelling:</w:t>
                      </w:r>
                      <w:r w:rsidR="00A70E22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27151F">
                        <w:rPr>
                          <w:rFonts w:ascii="Comic Sans MS" w:hAnsi="Comic Sans MS"/>
                          <w:bCs/>
                          <w:sz w:val="20"/>
                        </w:rPr>
                        <w:t>Spelling words are listed on the homewo</w:t>
                      </w:r>
                      <w:r w:rsidR="005C5933">
                        <w:rPr>
                          <w:rFonts w:ascii="Comic Sans MS" w:hAnsi="Comic Sans MS"/>
                          <w:bCs/>
                          <w:sz w:val="20"/>
                        </w:rPr>
                        <w:t>rk sheet</w:t>
                      </w:r>
                      <w:r w:rsidR="0027151F">
                        <w:rPr>
                          <w:rFonts w:ascii="Comic Sans MS" w:hAnsi="Comic Sans MS"/>
                          <w:bCs/>
                          <w:sz w:val="20"/>
                        </w:rPr>
                        <w:t>.</w:t>
                      </w:r>
                      <w:r w:rsidR="00B954F2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Spelling test 4/5</w:t>
                      </w:r>
                      <w:r w:rsidR="00F80DF6" w:rsidRPr="00F56584">
                        <w:rPr>
                          <w:rFonts w:ascii="Comic Sans MS" w:hAnsi="Comic Sans MS"/>
                          <w:bCs/>
                          <w:sz w:val="20"/>
                        </w:rPr>
                        <w:br/>
                      </w:r>
                    </w:p>
                    <w:p w14:paraId="4406480B" w14:textId="6CE160F3" w:rsidR="003D3593" w:rsidRPr="00F56584" w:rsidRDefault="00F80DF6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  <w:r w:rsidR="003D3593" w:rsidRPr="00BE509C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BC6EE5" w:rsidRPr="00BE509C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F21060" w:rsidRPr="00F56584">
                        <w:rPr>
                          <w:rFonts w:ascii="Comic Sans MS" w:hAnsi="Comic Sans MS"/>
                          <w:sz w:val="20"/>
                        </w:rPr>
                        <w:t>Topi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c </w:t>
                      </w:r>
                      <w:r w:rsidR="00B954F2">
                        <w:rPr>
                          <w:rFonts w:ascii="Comic Sans MS" w:hAnsi="Comic Sans MS"/>
                          <w:sz w:val="20"/>
                        </w:rPr>
                        <w:t>13</w:t>
                      </w:r>
                      <w:r w:rsidR="002735BF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 w:rsidR="00B954F2">
                        <w:rPr>
                          <w:rFonts w:ascii="Comic Sans MS" w:hAnsi="Comic Sans MS"/>
                          <w:sz w:val="20"/>
                        </w:rPr>
                        <w:t>Time and Money</w:t>
                      </w:r>
                    </w:p>
                    <w:p w14:paraId="3E729D98" w14:textId="77777777" w:rsidR="00BE509C" w:rsidRPr="00F56584" w:rsidRDefault="00BE509C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5BC5FE60" w14:textId="24819BA8" w:rsidR="008B1381" w:rsidRPr="005D1D17" w:rsidRDefault="00EF260F" w:rsidP="00F5658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  <w:r w:rsidR="004C6355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cience</w:t>
                      </w:r>
                      <w:r w:rsidR="00F21060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/SS</w:t>
                      </w:r>
                      <w:r w:rsidR="00F21060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6524AB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B954F2">
                        <w:rPr>
                          <w:rFonts w:ascii="Comic Sans MS" w:hAnsi="Comic Sans MS"/>
                          <w:szCs w:val="24"/>
                        </w:rPr>
                        <w:t>Energy</w:t>
                      </w:r>
                    </w:p>
                    <w:p w14:paraId="61FB94DE" w14:textId="77777777" w:rsidR="00F56584" w:rsidRDefault="00F56584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</w:p>
                    <w:p w14:paraId="55BC9C57" w14:textId="5F15CA37" w:rsidR="003D3593" w:rsidRPr="00956991" w:rsidRDefault="00190BC8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  <w:r w:rsidRPr="00956991"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  <w:t>Homework:</w:t>
                      </w:r>
                    </w:p>
                    <w:p w14:paraId="3FC68BEC" w14:textId="77777777" w:rsidR="007F360F" w:rsidRPr="008B1381" w:rsidRDefault="00D85335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homework in your D.O. T. binder nightly.</w:t>
                      </w:r>
                      <w:r w:rsidR="00EF260F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review all classwork nightly.</w:t>
                      </w:r>
                      <w:r w:rsidR="00190BC8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14:paraId="3EF2C02A" w14:textId="5D198B3E"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69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A15B1" wp14:editId="698CBFDB">
                <wp:simplePos x="0" y="0"/>
                <wp:positionH relativeFrom="margin">
                  <wp:posOffset>-685800</wp:posOffset>
                </wp:positionH>
                <wp:positionV relativeFrom="paragraph">
                  <wp:posOffset>8172450</wp:posOffset>
                </wp:positionV>
                <wp:extent cx="6865620" cy="683895"/>
                <wp:effectExtent l="0" t="0" r="0" b="1905"/>
                <wp:wrapNone/>
                <wp:docPr id="2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5CCE" w14:textId="77777777" w:rsidR="00F80DF6" w:rsidRPr="00956991" w:rsidRDefault="00F80DF6" w:rsidP="00F80DF6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 w:rsidR="003D3593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Me: </w:t>
                            </w:r>
                            <w:hyperlink r:id="rId9" w:history="1">
                              <w:r w:rsidR="00BC6EE5" w:rsidRPr="00956991">
                                <w:rPr>
                                  <w:rStyle w:val="Hyperlink"/>
                                  <w:rFonts w:ascii="KG What the Teacher Wants" w:hAnsi="KG What the Teacher Wants"/>
                                  <w:sz w:val="36"/>
                                  <w:szCs w:val="36"/>
                                </w:rPr>
                                <w:t>lynetta.bolden@acboe.net/</w:t>
                              </w:r>
                            </w:hyperlink>
                            <w:r w:rsidR="00BC6EE5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334-365-6277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CA15B1" id="Text Box 457" o:spid="_x0000_s1028" type="#_x0000_t202" style="position:absolute;margin-left:-54pt;margin-top:643.5pt;width:540.6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" filled="f" stroked="f">
                <v:textbox>
                  <w:txbxContent>
                    <w:p w14:paraId="4D0E5CCE" w14:textId="77777777" w:rsidR="00F80DF6" w:rsidRPr="00956991" w:rsidRDefault="00F80DF6" w:rsidP="00F80DF6">
                      <w:pPr>
                        <w:jc w:val="center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Contact </w:t>
                      </w:r>
                      <w:r w:rsidR="003D3593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Me: </w:t>
                      </w:r>
                      <w:hyperlink r:id="rId12" w:history="1">
                        <w:r w:rsidR="00BC6EE5" w:rsidRPr="00956991">
                          <w:rPr>
                            <w:rStyle w:val="Hyperlink"/>
                            <w:rFonts w:ascii="KG What the Teacher Wants" w:hAnsi="KG What the Teacher Wants"/>
                            <w:sz w:val="36"/>
                            <w:szCs w:val="36"/>
                          </w:rPr>
                          <w:t>lynetta.bolden@acboe.net/</w:t>
                        </w:r>
                      </w:hyperlink>
                      <w:r w:rsidR="00BC6EE5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334-365-6277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794">
        <w:rPr>
          <w:noProof/>
        </w:rPr>
        <w:t xml:space="preserve">                                              </w:t>
      </w:r>
      <w:r w:rsidR="009C0794">
        <w:rPr>
          <w:noProof/>
        </w:rPr>
        <w:drawing>
          <wp:inline distT="0" distB="0" distL="0" distR="0" wp14:anchorId="2D3FEBA9" wp14:editId="6303F053">
            <wp:extent cx="2437069" cy="694055"/>
            <wp:effectExtent l="0" t="0" r="190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445" cy="75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C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E7BB3" wp14:editId="42F8C298">
                <wp:simplePos x="0" y="0"/>
                <wp:positionH relativeFrom="page">
                  <wp:posOffset>790575</wp:posOffset>
                </wp:positionH>
                <wp:positionV relativeFrom="page">
                  <wp:posOffset>504825</wp:posOffset>
                </wp:positionV>
                <wp:extent cx="6267450" cy="971550"/>
                <wp:effectExtent l="0" t="0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25F4C" w14:textId="0ADEB51F" w:rsidR="00BC6EE5" w:rsidRPr="00F21060" w:rsidRDefault="005C45CD" w:rsidP="008C4DD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>Connecting the Dots From School to Home</w:t>
                            </w:r>
                          </w:p>
                          <w:p w14:paraId="5453355E" w14:textId="53DFCBE4" w:rsidR="009C0794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noProof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C0794">
                              <w:rPr>
                                <w:noProof/>
                              </w:rPr>
                              <w:drawing>
                                <wp:inline distT="0" distB="0" distL="0" distR="0" wp14:anchorId="42DC1E26" wp14:editId="5C2DEB84">
                                  <wp:extent cx="2057400" cy="440356"/>
                                  <wp:effectExtent l="0" t="0" r="0" b="0"/>
                                  <wp:docPr id="34" name="Picture 34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648" cy="5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991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956991">
                              <w:rPr>
                                <w:noProof/>
                              </w:rPr>
                              <w:drawing>
                                <wp:inline distT="0" distB="0" distL="0" distR="0" wp14:anchorId="4B9DD55A" wp14:editId="010EAA47">
                                  <wp:extent cx="2477413" cy="447675"/>
                                  <wp:effectExtent l="0" t="0" r="0" b="0"/>
                                  <wp:docPr id="35" name="Picture 3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961" cy="566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DEBE6E" w14:textId="6022CDDD" w:rsidR="005C45CD" w:rsidRPr="007D39F3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C4DDD"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>Mrs. L. Bolden 1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603C47F1" w14:textId="77777777" w:rsidR="005577F7" w:rsidRPr="0019744F" w:rsidRDefault="00E050A4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3E93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3033D" w:rsidRPr="0019744F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3E7BB3" id="Text Box 432" o:spid="_x0000_s1029" type="#_x0000_t202" style="position:absolute;margin-left:62.25pt;margin-top:39.75pt;width:493.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" filled="f" stroked="f">
                <v:textbox inset="0,0,0,0">
                  <w:txbxContent>
                    <w:p w14:paraId="2D125F4C" w14:textId="0ADEB51F" w:rsidR="00BC6EE5" w:rsidRPr="00F21060" w:rsidRDefault="005C45CD" w:rsidP="008C4DDD">
                      <w:pPr>
                        <w:pStyle w:val="BackToSchool"/>
                        <w:pBdr>
                          <w:bottom w:val="single" w:sz="4" w:space="1" w:color="auto"/>
                        </w:pBdr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</w:pPr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Connecting the Dots </w:t>
                      </w:r>
                      <w:proofErr w:type="gramStart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>From</w:t>
                      </w:r>
                      <w:proofErr w:type="gramEnd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 School to Home</w:t>
                      </w:r>
                    </w:p>
                    <w:p w14:paraId="5453355E" w14:textId="53DFCBE4" w:rsidR="009C0794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noProof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9C0794">
                        <w:rPr>
                          <w:noProof/>
                        </w:rPr>
                        <w:drawing>
                          <wp:inline distT="0" distB="0" distL="0" distR="0" wp14:anchorId="42DC1E26" wp14:editId="5C2DEB84">
                            <wp:extent cx="2057400" cy="440356"/>
                            <wp:effectExtent l="0" t="0" r="0" b="0"/>
                            <wp:docPr id="34" name="Picture 34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648" cy="5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6991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="00956991">
                        <w:rPr>
                          <w:noProof/>
                        </w:rPr>
                        <w:drawing>
                          <wp:inline distT="0" distB="0" distL="0" distR="0" wp14:anchorId="4B9DD55A" wp14:editId="010EAA47">
                            <wp:extent cx="2477413" cy="447675"/>
                            <wp:effectExtent l="0" t="0" r="0" b="0"/>
                            <wp:docPr id="35" name="Picture 3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4961" cy="566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DEBE6E" w14:textId="6022CDDD" w:rsidR="005C45CD" w:rsidRPr="007D39F3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8C4DDD"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>Mrs. L. Bolden 1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603C47F1" w14:textId="77777777" w:rsidR="005577F7" w:rsidRPr="0019744F" w:rsidRDefault="00E050A4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EE3E93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3033D" w:rsidRPr="0019744F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FD4B19" wp14:editId="3536FCF0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BCB47" w14:textId="7EF07FA2" w:rsidR="005B7866" w:rsidRPr="00F21060" w:rsidRDefault="00BE509C" w:rsidP="00BA396A">
                            <w:pPr>
                              <w:pStyle w:val="Heading1"/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000000" w:themeColor="text1"/>
                                <w:sz w:val="48"/>
                              </w:rPr>
                              <w:t xml:space="preserve">    </w:t>
                            </w:r>
                            <w:r w:rsidR="004C6355" w:rsidRPr="00F21060"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News You Can Use: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FD4B19" id="Text Box 15" o:spid="_x0000_s1030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" filled="f" stroked="f">
                <v:textbox style="mso-fit-shape-to-text:t" inset="0,0,0,0">
                  <w:txbxContent>
                    <w:p w14:paraId="362BCB47" w14:textId="7EF07FA2" w:rsidR="005B7866" w:rsidRPr="00F21060" w:rsidRDefault="00BE509C" w:rsidP="00BA396A">
                      <w:pPr>
                        <w:pStyle w:val="Heading1"/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urlz MT" w:hAnsi="Curlz MT"/>
                          <w:color w:val="000000" w:themeColor="text1"/>
                          <w:sz w:val="48"/>
                        </w:rPr>
                        <w:t xml:space="preserve">    </w:t>
                      </w:r>
                      <w:r w:rsidR="004C6355" w:rsidRPr="00F21060"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  <w:t xml:space="preserve">News You Can Use: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9924A86" wp14:editId="1C41A72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9E31AD"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Dp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Jjh0Ok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eLcQA&#10;AADbAAAADwAAAGRycy9kb3ducmV2LnhtbESPT2vCQBTE7wW/w/IKXkrd+LeSuooIgh6jpdDba/Y1&#10;Cc2+jbsbjd/eFQSPw8z8hlmsOlOLMzlfWVYwHCQgiHOrKy4UfB2373MQPiBrrC2Tgit5WC17LwtM&#10;tb1wRudDKESEsE9RQRlCk0rp85IM+oFtiKP3Z53BEKUrpHZ4iXBTy1GSzKTBiuNCiQ1tSsr/D61R&#10;8Fbnk8zPTz/t8VtPs/3etR+zX6X6r936E0SgLjzDj/ZOKxi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Hi3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GWcQA&#10;AADbAAAADwAAAGRycy9kb3ducmV2LnhtbESPQWvCQBSE70L/w/IKXkQ3FRsluooUhHqMSqG31+xr&#10;Esy+jbsbTf+9KxQ8DjPzDbPa9KYRV3K+tqzgbZKAIC6srrlUcDruxgsQPiBrbCyTgj/ysFm/DFaY&#10;aXvjnK6HUIoIYZ+hgiqENpPSFxUZ9BPbEkfv1zqDIUpXSu3wFuGmkdMkSaXBmuNChS19VFScD51R&#10;MGqKWe4Xl+/u+KXf8/3edfP0R6nha79dggjUh2f4v/2pFUxn8Pg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hln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69761" wp14:editId="00DA22A8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2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9B9650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K3Nw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704645" wp14:editId="2D44AA9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4A65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704645" id="Text Box 144" o:spid="_x0000_s1031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Xl0wEAAJU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MfdxeX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4154A65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51733E" wp14:editId="55BEEC30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097E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51733E" id="Text Box 148" o:spid="_x0000_s1032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ob0wEAAJU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Eso6G9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669097E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77BF0A" wp14:editId="44E88EB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9664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77BF0A" id="Text Box 152" o:spid="_x0000_s1033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O0wEAAJU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JupKSGpoja0GYZ4Vnm4MO8KcUI89JJenHXqGRov/o2Y80VEuAS1AvgfKar1YySjGHN3Ee&#10;vn1A13aMPDvu4Zo9sy4remJxosu9z56c5jQN1+/7fOrpN+1+AQ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KE4kE7TAQAA&#10;lQ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1919664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B6EEA6" wp14:editId="0CEE21B0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9AF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B6EEA6" id="Text Box 156" o:spid="_x0000_s1034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90wEAAJU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onxx/dMBAACV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1299AF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8F0613" wp14:editId="57E8D607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B0D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8F0613" id="Text Box 160" o:spid="_x0000_s1035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" filled="f" stroked="f">
                <v:textbox inset="0,0,0,0">
                  <w:txbxContent>
                    <w:p w14:paraId="684CB0D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679D31" wp14:editId="140621B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2AB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679D31" id="Text Box 164" o:spid="_x0000_s1036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" filled="f" stroked="f">
                <v:textbox inset="0,0,0,0">
                  <w:txbxContent>
                    <w:p w14:paraId="1F422AB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474251" wp14:editId="2AC7EE0D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9BB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474251" id="Text Box 168" o:spid="_x0000_s1037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" filled="f" stroked="f">
                <v:textbox inset="0,0,0,0">
                  <w:txbxContent>
                    <w:p w14:paraId="41329BB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042D48" wp14:editId="624A04B6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609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042D48" id="Text Box 172" o:spid="_x0000_s1038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" filled="f" stroked="f">
                <v:textbox inset="0,0,0,0">
                  <w:txbxContent>
                    <w:p w14:paraId="1C98609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A3A6FD" wp14:editId="3D4A0ED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FB94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A3A6FD" id="Text Box 176" o:spid="_x0000_s1039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30wEAAJY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" filled="f" stroked="f">
                <v:textbox inset="0,0,0,0">
                  <w:txbxContent>
                    <w:p w14:paraId="206FB94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27A977" wp14:editId="559D1AE3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205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27A977" id="Text Box 180" o:spid="_x0000_s1040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E0wEAAJY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" filled="f" stroked="f">
                <v:textbox inset="0,0,0,0">
                  <w:txbxContent>
                    <w:p w14:paraId="50B8205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1D5C72" wp14:editId="0C703D0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E8A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1D5C72" id="Text Box 184" o:spid="_x0000_s1041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9R0wEAAJY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B/6a9R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7227E8A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E33267" wp14:editId="4F117DF9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B5D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E33267" id="Text Box 188" o:spid="_x0000_s1042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Cv0wEAAJY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" filled="f" stroked="f">
                <v:textbox inset="0,0,0,0">
                  <w:txbxContent>
                    <w:p w14:paraId="43E5B5D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1A8A27" wp14:editId="2E32EC0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7A2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1A8A27" id="Text Box 220" o:spid="_x0000_s1043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60wEAAJY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" filled="f" stroked="f">
                <v:textbox inset="0,0,0,0">
                  <w:txbxContent>
                    <w:p w14:paraId="01F17A2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96D8E2" wp14:editId="200B435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7AA9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96D8E2" id="Text Box 224" o:spid="_x0000_s1044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J0wEAAJY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" filled="f" stroked="f">
                <v:textbox inset="0,0,0,0">
                  <w:txbxContent>
                    <w:p w14:paraId="1C47AA98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2380E0" wp14:editId="4C13FF8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F613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2380E0" id="Text Box 228" o:spid="_x0000_s1045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" filled="f" stroked="f">
                <v:textbox inset="0,0,0,0">
                  <w:txbxContent>
                    <w:p w14:paraId="317F613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3400B5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71F51" w14:textId="77777777" w:rsidR="00AD6D8F" w:rsidRDefault="00AD6D8F">
      <w:r>
        <w:separator/>
      </w:r>
    </w:p>
  </w:endnote>
  <w:endnote w:type="continuationSeparator" w:id="0">
    <w:p w14:paraId="349C53F7" w14:textId="77777777" w:rsidR="00AD6D8F" w:rsidRDefault="00AD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Red Hands">
    <w:altName w:val="Sitka Small"/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KG Part of Me">
    <w:altName w:val="Calibri"/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bcTeacher">
    <w:altName w:val="Calibri"/>
    <w:charset w:val="00"/>
    <w:family w:val="auto"/>
    <w:pitch w:val="variable"/>
    <w:sig w:usb0="00000003" w:usb1="00000000" w:usb2="00000000" w:usb3="00000000" w:csb0="00000001" w:csb1="00000000"/>
  </w:font>
  <w:font w:name="KG What the Teacher Wants">
    <w:altName w:val="Times New Roman"/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AbcBulletin">
    <w:altName w:val="Calibri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G Shake it Off Popped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EBD82" w14:textId="77777777" w:rsidR="00AD6D8F" w:rsidRDefault="00AD6D8F">
      <w:r>
        <w:separator/>
      </w:r>
    </w:p>
  </w:footnote>
  <w:footnote w:type="continuationSeparator" w:id="0">
    <w:p w14:paraId="18B4E330" w14:textId="77777777" w:rsidR="00AD6D8F" w:rsidRDefault="00AD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BCA15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55E4"/>
    <w:rsid w:val="0002777D"/>
    <w:rsid w:val="00032DBA"/>
    <w:rsid w:val="00055F8D"/>
    <w:rsid w:val="000647EE"/>
    <w:rsid w:val="000877A4"/>
    <w:rsid w:val="000A1B3A"/>
    <w:rsid w:val="000C2ED6"/>
    <w:rsid w:val="000C3A08"/>
    <w:rsid w:val="000C5C87"/>
    <w:rsid w:val="000D3070"/>
    <w:rsid w:val="000D5D3D"/>
    <w:rsid w:val="000E32BD"/>
    <w:rsid w:val="000F6884"/>
    <w:rsid w:val="000F71FF"/>
    <w:rsid w:val="00107263"/>
    <w:rsid w:val="001168D1"/>
    <w:rsid w:val="00124E58"/>
    <w:rsid w:val="00144343"/>
    <w:rsid w:val="0014699E"/>
    <w:rsid w:val="00164D3F"/>
    <w:rsid w:val="00172241"/>
    <w:rsid w:val="00174844"/>
    <w:rsid w:val="001844BF"/>
    <w:rsid w:val="00184C67"/>
    <w:rsid w:val="00187C42"/>
    <w:rsid w:val="00190BC8"/>
    <w:rsid w:val="00190D60"/>
    <w:rsid w:val="00194765"/>
    <w:rsid w:val="0019744F"/>
    <w:rsid w:val="001A4CA4"/>
    <w:rsid w:val="001B32F2"/>
    <w:rsid w:val="001C70B4"/>
    <w:rsid w:val="001D7A94"/>
    <w:rsid w:val="001E5185"/>
    <w:rsid w:val="001F472F"/>
    <w:rsid w:val="001F5E64"/>
    <w:rsid w:val="00207E4B"/>
    <w:rsid w:val="00213DB3"/>
    <w:rsid w:val="00215570"/>
    <w:rsid w:val="00215A45"/>
    <w:rsid w:val="00215D3F"/>
    <w:rsid w:val="00222136"/>
    <w:rsid w:val="00236358"/>
    <w:rsid w:val="00236FD0"/>
    <w:rsid w:val="002462D9"/>
    <w:rsid w:val="00251BBA"/>
    <w:rsid w:val="002550A5"/>
    <w:rsid w:val="00264F70"/>
    <w:rsid w:val="0027151F"/>
    <w:rsid w:val="002735BF"/>
    <w:rsid w:val="00284F12"/>
    <w:rsid w:val="0029028F"/>
    <w:rsid w:val="00294D78"/>
    <w:rsid w:val="00296F3F"/>
    <w:rsid w:val="002B1E02"/>
    <w:rsid w:val="002C08BC"/>
    <w:rsid w:val="002C35F7"/>
    <w:rsid w:val="002D2D8A"/>
    <w:rsid w:val="002D6E43"/>
    <w:rsid w:val="002E120E"/>
    <w:rsid w:val="002F0AEB"/>
    <w:rsid w:val="002F7C33"/>
    <w:rsid w:val="0033356B"/>
    <w:rsid w:val="003354A4"/>
    <w:rsid w:val="003400B5"/>
    <w:rsid w:val="00350640"/>
    <w:rsid w:val="003732DA"/>
    <w:rsid w:val="003743CF"/>
    <w:rsid w:val="0037483B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24C6"/>
    <w:rsid w:val="003D3593"/>
    <w:rsid w:val="003E0B50"/>
    <w:rsid w:val="004203BE"/>
    <w:rsid w:val="00421337"/>
    <w:rsid w:val="004361E6"/>
    <w:rsid w:val="00436C5B"/>
    <w:rsid w:val="00453D3E"/>
    <w:rsid w:val="00456E19"/>
    <w:rsid w:val="004629DF"/>
    <w:rsid w:val="0048007A"/>
    <w:rsid w:val="00483825"/>
    <w:rsid w:val="00490F4F"/>
    <w:rsid w:val="00492764"/>
    <w:rsid w:val="004B2483"/>
    <w:rsid w:val="004B2E97"/>
    <w:rsid w:val="004C1FC0"/>
    <w:rsid w:val="004C6355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5C45CD"/>
    <w:rsid w:val="005C5933"/>
    <w:rsid w:val="005D1D17"/>
    <w:rsid w:val="00605769"/>
    <w:rsid w:val="00647FE7"/>
    <w:rsid w:val="00651F9C"/>
    <w:rsid w:val="006524AB"/>
    <w:rsid w:val="00663608"/>
    <w:rsid w:val="00680919"/>
    <w:rsid w:val="00681C27"/>
    <w:rsid w:val="00685F8D"/>
    <w:rsid w:val="00687EE6"/>
    <w:rsid w:val="006A65B0"/>
    <w:rsid w:val="006D64B2"/>
    <w:rsid w:val="006E29F9"/>
    <w:rsid w:val="006F27EA"/>
    <w:rsid w:val="006F2C6E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099F"/>
    <w:rsid w:val="00742189"/>
    <w:rsid w:val="00744EA7"/>
    <w:rsid w:val="00754090"/>
    <w:rsid w:val="007700F7"/>
    <w:rsid w:val="00773DE1"/>
    <w:rsid w:val="00782EB2"/>
    <w:rsid w:val="00790B45"/>
    <w:rsid w:val="00796726"/>
    <w:rsid w:val="007A4C23"/>
    <w:rsid w:val="007A4C2C"/>
    <w:rsid w:val="007A6666"/>
    <w:rsid w:val="007B2BC2"/>
    <w:rsid w:val="007B3172"/>
    <w:rsid w:val="007D138D"/>
    <w:rsid w:val="007D39F3"/>
    <w:rsid w:val="007D7F35"/>
    <w:rsid w:val="007F360F"/>
    <w:rsid w:val="007F3FA8"/>
    <w:rsid w:val="008042A1"/>
    <w:rsid w:val="00805DBA"/>
    <w:rsid w:val="00816201"/>
    <w:rsid w:val="00822F5A"/>
    <w:rsid w:val="00831A8F"/>
    <w:rsid w:val="00835E85"/>
    <w:rsid w:val="00841065"/>
    <w:rsid w:val="0084273F"/>
    <w:rsid w:val="0084588A"/>
    <w:rsid w:val="00851A42"/>
    <w:rsid w:val="00852988"/>
    <w:rsid w:val="008607B7"/>
    <w:rsid w:val="00892B10"/>
    <w:rsid w:val="0089678D"/>
    <w:rsid w:val="008A0005"/>
    <w:rsid w:val="008B1381"/>
    <w:rsid w:val="008B536F"/>
    <w:rsid w:val="008C4DDD"/>
    <w:rsid w:val="008C7FE0"/>
    <w:rsid w:val="008D21C3"/>
    <w:rsid w:val="008D450A"/>
    <w:rsid w:val="008D5A62"/>
    <w:rsid w:val="008E02B2"/>
    <w:rsid w:val="008F05DA"/>
    <w:rsid w:val="008F66E7"/>
    <w:rsid w:val="00900346"/>
    <w:rsid w:val="00902848"/>
    <w:rsid w:val="00907BDA"/>
    <w:rsid w:val="0091225B"/>
    <w:rsid w:val="00925343"/>
    <w:rsid w:val="00940F18"/>
    <w:rsid w:val="0094155C"/>
    <w:rsid w:val="009429B8"/>
    <w:rsid w:val="00944813"/>
    <w:rsid w:val="00956991"/>
    <w:rsid w:val="00957425"/>
    <w:rsid w:val="00961310"/>
    <w:rsid w:val="00962C7E"/>
    <w:rsid w:val="009671F8"/>
    <w:rsid w:val="00976A0F"/>
    <w:rsid w:val="00983828"/>
    <w:rsid w:val="0098656A"/>
    <w:rsid w:val="009911F3"/>
    <w:rsid w:val="009916DB"/>
    <w:rsid w:val="00996D05"/>
    <w:rsid w:val="009A266F"/>
    <w:rsid w:val="009B2025"/>
    <w:rsid w:val="009C0794"/>
    <w:rsid w:val="009C438E"/>
    <w:rsid w:val="009D45B7"/>
    <w:rsid w:val="009E08FE"/>
    <w:rsid w:val="009E0C63"/>
    <w:rsid w:val="009E4798"/>
    <w:rsid w:val="009E7ECA"/>
    <w:rsid w:val="009F08D6"/>
    <w:rsid w:val="009F2C50"/>
    <w:rsid w:val="009F7703"/>
    <w:rsid w:val="00A01F2D"/>
    <w:rsid w:val="00A17021"/>
    <w:rsid w:val="00A20556"/>
    <w:rsid w:val="00A3453A"/>
    <w:rsid w:val="00A5380F"/>
    <w:rsid w:val="00A62AC4"/>
    <w:rsid w:val="00A67E51"/>
    <w:rsid w:val="00A70E22"/>
    <w:rsid w:val="00A72C57"/>
    <w:rsid w:val="00A842F7"/>
    <w:rsid w:val="00A843A1"/>
    <w:rsid w:val="00A9094F"/>
    <w:rsid w:val="00A93998"/>
    <w:rsid w:val="00A96D86"/>
    <w:rsid w:val="00AA15E6"/>
    <w:rsid w:val="00AA25FE"/>
    <w:rsid w:val="00AA4743"/>
    <w:rsid w:val="00AA6723"/>
    <w:rsid w:val="00AB6661"/>
    <w:rsid w:val="00AC3FF1"/>
    <w:rsid w:val="00AC639C"/>
    <w:rsid w:val="00AD148A"/>
    <w:rsid w:val="00AD6D8F"/>
    <w:rsid w:val="00AE296C"/>
    <w:rsid w:val="00AE5663"/>
    <w:rsid w:val="00AF3D9C"/>
    <w:rsid w:val="00B00C94"/>
    <w:rsid w:val="00B34567"/>
    <w:rsid w:val="00B449D0"/>
    <w:rsid w:val="00B55990"/>
    <w:rsid w:val="00B62ACF"/>
    <w:rsid w:val="00B71E36"/>
    <w:rsid w:val="00B74F17"/>
    <w:rsid w:val="00B80D62"/>
    <w:rsid w:val="00B81AA8"/>
    <w:rsid w:val="00B84147"/>
    <w:rsid w:val="00B87FC2"/>
    <w:rsid w:val="00B954F2"/>
    <w:rsid w:val="00BA396A"/>
    <w:rsid w:val="00BA7E32"/>
    <w:rsid w:val="00BB757B"/>
    <w:rsid w:val="00BC1091"/>
    <w:rsid w:val="00BC59D1"/>
    <w:rsid w:val="00BC6EE5"/>
    <w:rsid w:val="00BD1DAC"/>
    <w:rsid w:val="00BD237C"/>
    <w:rsid w:val="00BE1E9C"/>
    <w:rsid w:val="00BE509C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3B26"/>
    <w:rsid w:val="00C7779E"/>
    <w:rsid w:val="00C80EC0"/>
    <w:rsid w:val="00C83579"/>
    <w:rsid w:val="00C912C8"/>
    <w:rsid w:val="00C91C21"/>
    <w:rsid w:val="00CA4A80"/>
    <w:rsid w:val="00CB0B1A"/>
    <w:rsid w:val="00CC3F51"/>
    <w:rsid w:val="00CD4651"/>
    <w:rsid w:val="00CE3D08"/>
    <w:rsid w:val="00CE470C"/>
    <w:rsid w:val="00CE6A69"/>
    <w:rsid w:val="00CE7A71"/>
    <w:rsid w:val="00CF10F8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77448"/>
    <w:rsid w:val="00D85335"/>
    <w:rsid w:val="00DC2208"/>
    <w:rsid w:val="00DC5880"/>
    <w:rsid w:val="00DD19F0"/>
    <w:rsid w:val="00DD4680"/>
    <w:rsid w:val="00DE68B8"/>
    <w:rsid w:val="00DF3CC2"/>
    <w:rsid w:val="00DF6A11"/>
    <w:rsid w:val="00E050A4"/>
    <w:rsid w:val="00E20BC7"/>
    <w:rsid w:val="00E247EF"/>
    <w:rsid w:val="00E33A61"/>
    <w:rsid w:val="00E76CCF"/>
    <w:rsid w:val="00E931ED"/>
    <w:rsid w:val="00E97DCF"/>
    <w:rsid w:val="00EA3F40"/>
    <w:rsid w:val="00EA57E3"/>
    <w:rsid w:val="00EA7C22"/>
    <w:rsid w:val="00EB10EA"/>
    <w:rsid w:val="00EB1AF4"/>
    <w:rsid w:val="00EC3FEA"/>
    <w:rsid w:val="00EC4467"/>
    <w:rsid w:val="00EE3E93"/>
    <w:rsid w:val="00EF260F"/>
    <w:rsid w:val="00F12F72"/>
    <w:rsid w:val="00F21060"/>
    <w:rsid w:val="00F25C4A"/>
    <w:rsid w:val="00F340E7"/>
    <w:rsid w:val="00F36E14"/>
    <w:rsid w:val="00F46A00"/>
    <w:rsid w:val="00F47F1C"/>
    <w:rsid w:val="00F5311F"/>
    <w:rsid w:val="00F56584"/>
    <w:rsid w:val="00F575C2"/>
    <w:rsid w:val="00F61B89"/>
    <w:rsid w:val="00F6665B"/>
    <w:rsid w:val="00F7747A"/>
    <w:rsid w:val="00F80DF6"/>
    <w:rsid w:val="00F84E27"/>
    <w:rsid w:val="00F853D5"/>
    <w:rsid w:val="00FC3BB9"/>
    <w:rsid w:val="00FD6544"/>
    <w:rsid w:val="00FF1A86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04983F7"/>
  <w15:docId w15:val="{0B88CD78-0BB3-4A3A-B4F6-EFE69E4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F17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s/marzo-flor-primavera-tulip%C3%A1n-flora-48404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lynetta.bolden@acboe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netta.bolden@acboe.net/" TargetMode="External"/><Relationship Id="rId14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Lynetta Bolden</cp:lastModifiedBy>
  <cp:revision>2</cp:revision>
  <cp:lastPrinted>2024-02-05T11:26:00Z</cp:lastPrinted>
  <dcterms:created xsi:type="dcterms:W3CDTF">2024-04-02T13:45:00Z</dcterms:created>
  <dcterms:modified xsi:type="dcterms:W3CDTF">2024-04-02T13:45:00Z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