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AD5C" w14:textId="2E0ED0FF" w:rsidR="00EB4937" w:rsidRPr="00DE0A33" w:rsidRDefault="008B108D" w:rsidP="001C28AA">
      <w:pPr>
        <w:pStyle w:val="Subtitle"/>
      </w:pPr>
      <w:r w:rsidRPr="00DE0A33">
        <w:t>Teacher:</w:t>
      </w:r>
      <w:r w:rsidR="005F7472" w:rsidRPr="00DE0A33">
        <w:t xml:space="preserve">  </w:t>
      </w:r>
      <w:r w:rsidR="00055534">
        <w:t>C. Davis</w:t>
      </w:r>
      <w:r w:rsidR="00137D9E" w:rsidRPr="00DE0A33">
        <w:tab/>
      </w:r>
      <w:r w:rsidR="00137D9E" w:rsidRPr="00DE0A33">
        <w:tab/>
      </w:r>
      <w:r w:rsidR="00137D9E" w:rsidRPr="00DE0A33">
        <w:tab/>
        <w:t>We</w:t>
      </w:r>
      <w:r w:rsidR="005F7472" w:rsidRPr="00DE0A33">
        <w:t>ek of:</w:t>
      </w:r>
      <w:r w:rsidR="003424A2">
        <w:t>0</w:t>
      </w:r>
      <w:r w:rsidR="00DB40A7">
        <w:t>8</w:t>
      </w:r>
      <w:r w:rsidR="003424A2">
        <w:t>/</w:t>
      </w:r>
      <w:r w:rsidR="0017655E">
        <w:t>30</w:t>
      </w:r>
      <w:r w:rsidR="00BD5AF6">
        <w:t>/2</w:t>
      </w:r>
      <w:r w:rsidR="00DB40A7">
        <w:t>1</w:t>
      </w:r>
      <w:r w:rsidR="005F7472" w:rsidRPr="00DE0A33">
        <w:t xml:space="preserve"> </w:t>
      </w:r>
      <w:r w:rsidRPr="00DE0A33">
        <w:tab/>
      </w:r>
      <w:r w:rsidR="007F18A7" w:rsidRPr="00DE0A33">
        <w:tab/>
      </w:r>
      <w:r w:rsidRPr="00DE0A33">
        <w:t>Subject:</w:t>
      </w:r>
      <w:r w:rsidR="00055534">
        <w:t xml:space="preserve"> Biology</w:t>
      </w:r>
      <w:r w:rsidR="005F7472" w:rsidRPr="00DE0A33">
        <w:t xml:space="preserve">  </w:t>
      </w:r>
      <w:r w:rsidR="00DC50EB">
        <w:tab/>
      </w:r>
      <w:r w:rsidR="005F7472" w:rsidRPr="00DE0A33">
        <w:tab/>
        <w:t>Period</w:t>
      </w:r>
      <w:r w:rsidR="00055534">
        <w:t>s</w:t>
      </w:r>
      <w:r w:rsidR="005F7472" w:rsidRPr="00DE0A33">
        <w:t>:</w:t>
      </w:r>
      <w:r w:rsidR="003424A2">
        <w:t xml:space="preserve"> </w:t>
      </w:r>
      <w:r w:rsidR="00FE02C6">
        <w:t>All Periods</w:t>
      </w:r>
    </w:p>
    <w:tbl>
      <w:tblPr>
        <w:tblW w:w="1503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0"/>
        <w:gridCol w:w="1980"/>
        <w:gridCol w:w="2790"/>
        <w:gridCol w:w="3960"/>
        <w:gridCol w:w="2520"/>
        <w:gridCol w:w="3060"/>
      </w:tblGrid>
      <w:tr w:rsidR="008C024A" w:rsidRPr="005A6A9B" w14:paraId="47094373" w14:textId="77777777" w:rsidTr="002D7632">
        <w:trPr>
          <w:trHeight w:val="378"/>
        </w:trPr>
        <w:tc>
          <w:tcPr>
            <w:tcW w:w="720" w:type="dxa"/>
            <w:shd w:val="pct15" w:color="auto" w:fill="auto"/>
          </w:tcPr>
          <w:p w14:paraId="25108E65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980" w:type="dxa"/>
            <w:shd w:val="clear" w:color="auto" w:fill="E0E0E0"/>
          </w:tcPr>
          <w:p w14:paraId="073388CB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0" w:type="dxa"/>
            <w:shd w:val="clear" w:color="auto" w:fill="E0E0E0"/>
          </w:tcPr>
          <w:p w14:paraId="5F138DE4" w14:textId="77777777" w:rsidR="008C024A" w:rsidRDefault="008C024A" w:rsidP="008C024A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0C373BDF" w14:textId="77777777" w:rsidR="008C024A" w:rsidRPr="005A6A9B" w:rsidRDefault="008C024A" w:rsidP="008C024A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(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from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Pacing Guide)</w:t>
            </w:r>
          </w:p>
        </w:tc>
        <w:tc>
          <w:tcPr>
            <w:tcW w:w="3960" w:type="dxa"/>
            <w:shd w:val="clear" w:color="auto" w:fill="E0E0E0"/>
          </w:tcPr>
          <w:p w14:paraId="3E009DE6" w14:textId="77777777" w:rsidR="008C024A" w:rsidRPr="005A6A9B" w:rsidRDefault="008C024A" w:rsidP="008C024A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spacing w:val="-2"/>
                <w:sz w:val="20"/>
              </w:rPr>
              <w:t>ACTIVITIES</w:t>
            </w:r>
          </w:p>
        </w:tc>
        <w:tc>
          <w:tcPr>
            <w:tcW w:w="2520" w:type="dxa"/>
            <w:shd w:val="clear" w:color="auto" w:fill="E0E0E0"/>
          </w:tcPr>
          <w:p w14:paraId="38B649C3" w14:textId="77777777" w:rsidR="008C024A" w:rsidRPr="005A6A9B" w:rsidRDefault="008C024A" w:rsidP="008C024A">
            <w:pPr>
              <w:pStyle w:val="EndnoteText"/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3060" w:type="dxa"/>
            <w:shd w:val="clear" w:color="auto" w:fill="E0E0E0"/>
          </w:tcPr>
          <w:p w14:paraId="44388313" w14:textId="77777777" w:rsidR="008C024A" w:rsidRPr="005A6A9B" w:rsidRDefault="008C024A" w:rsidP="00ED3C14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</w:tr>
      <w:tr w:rsidR="00B91AA0" w:rsidRPr="005A6A9B" w14:paraId="4F54354A" w14:textId="77777777" w:rsidTr="002D7632">
        <w:trPr>
          <w:trHeight w:val="885"/>
        </w:trPr>
        <w:tc>
          <w:tcPr>
            <w:tcW w:w="720" w:type="dxa"/>
            <w:shd w:val="pct15" w:color="auto" w:fill="auto"/>
          </w:tcPr>
          <w:p w14:paraId="496D5A8F" w14:textId="77777777" w:rsidR="00B91AA0" w:rsidRPr="00CC0DA1" w:rsidRDefault="00B91AA0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0337FA3E" w14:textId="77777777" w:rsidR="00B91AA0" w:rsidRPr="00CC0DA1" w:rsidRDefault="00B91AA0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CC0DA1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1587CB48" w14:textId="77777777" w:rsidR="00B91AA0" w:rsidRPr="00CC0DA1" w:rsidRDefault="00B91AA0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1980" w:type="dxa"/>
          </w:tcPr>
          <w:p w14:paraId="158E49D3" w14:textId="11A6CC77" w:rsidR="00DB40A7" w:rsidRPr="000C4C9F" w:rsidRDefault="0017655E" w:rsidP="001765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Distinguish the differences between Acids and Bases</w:t>
            </w:r>
          </w:p>
        </w:tc>
        <w:tc>
          <w:tcPr>
            <w:tcW w:w="2790" w:type="dxa"/>
          </w:tcPr>
          <w:p w14:paraId="0EB2E4C5" w14:textId="2E2638BE" w:rsidR="00B91AA0" w:rsidRPr="00055534" w:rsidRDefault="00DB40A7" w:rsidP="00DB40A7">
            <w:pPr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</w:t>
            </w:r>
          </w:p>
        </w:tc>
        <w:tc>
          <w:tcPr>
            <w:tcW w:w="3960" w:type="dxa"/>
          </w:tcPr>
          <w:p w14:paraId="20131170" w14:textId="25FA57BD" w:rsidR="009B48A9" w:rsidRDefault="0017655E" w:rsidP="0017328A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the following from Friday (catch up from distractions stemming from picture day, and pep rally last week).</w:t>
            </w:r>
          </w:p>
          <w:p w14:paraId="146DFBC1" w14:textId="77777777" w:rsidR="0017655E" w:rsidRDefault="0017655E" w:rsidP="0017328A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  <w:p w14:paraId="5448C528" w14:textId="5CD3AB7F" w:rsidR="0017655E" w:rsidRPr="0017655E" w:rsidRDefault="0017655E" w:rsidP="0017655E">
            <w:pPr>
              <w:pStyle w:val="ListParagraph"/>
              <w:numPr>
                <w:ilvl w:val="0"/>
                <w:numId w:val="23"/>
              </w:num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 xml:space="preserve"> V</w:t>
            </w:r>
            <w:r w:rsidRPr="0017655E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irtual Lab investigation: Acids and Base Simulation PHET</w:t>
            </w:r>
          </w:p>
          <w:p w14:paraId="06C077E9" w14:textId="77777777" w:rsidR="0017655E" w:rsidRDefault="0017655E" w:rsidP="0017655E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</w:p>
          <w:p w14:paraId="580BD1F5" w14:textId="77777777" w:rsidR="00164C6D" w:rsidRPr="0017655E" w:rsidRDefault="0017655E" w:rsidP="0017655E">
            <w:pPr>
              <w:pStyle w:val="ListParagraph"/>
              <w:numPr>
                <w:ilvl w:val="0"/>
                <w:numId w:val="23"/>
              </w:num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 xml:space="preserve"> </w:t>
            </w:r>
            <w:r w:rsidRPr="0017655E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Data collection worksheet</w:t>
            </w:r>
          </w:p>
          <w:p w14:paraId="588281E3" w14:textId="77777777" w:rsidR="0017655E" w:rsidRPr="0017655E" w:rsidRDefault="0017655E" w:rsidP="0017655E">
            <w:pPr>
              <w:pStyle w:val="ListParagraph"/>
              <w:rPr>
                <w:rFonts w:ascii="Times New Roman" w:hAnsi="Times New Roman"/>
                <w:spacing w:val="-2"/>
                <w:sz w:val="20"/>
              </w:rPr>
            </w:pPr>
          </w:p>
          <w:p w14:paraId="75C11AE2" w14:textId="57D1FBA1" w:rsidR="0017655E" w:rsidRPr="0017655E" w:rsidRDefault="0017655E" w:rsidP="0017655E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20" w:type="dxa"/>
          </w:tcPr>
          <w:p w14:paraId="0C313C3A" w14:textId="7F40F7EB" w:rsidR="00A678B0" w:rsidRPr="00CF32F4" w:rsidRDefault="00A678B0" w:rsidP="00AE14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57E034BE" w14:textId="7C1DB513" w:rsidR="00B91AA0" w:rsidRPr="005A6A9B" w:rsidRDefault="0017655E" w:rsidP="005A6A9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Activity turned in.</w:t>
            </w:r>
          </w:p>
        </w:tc>
      </w:tr>
      <w:tr w:rsidR="000502B2" w:rsidRPr="005A6A9B" w14:paraId="6F6E8E2F" w14:textId="77777777" w:rsidTr="002D7632">
        <w:trPr>
          <w:trHeight w:val="1132"/>
        </w:trPr>
        <w:tc>
          <w:tcPr>
            <w:tcW w:w="720" w:type="dxa"/>
            <w:shd w:val="pct15" w:color="auto" w:fill="auto"/>
          </w:tcPr>
          <w:p w14:paraId="6C8D30AC" w14:textId="77777777" w:rsidR="000502B2" w:rsidRPr="005A6A9B" w:rsidRDefault="000502B2" w:rsidP="000502B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7F9119B0" w14:textId="77777777" w:rsidR="000502B2" w:rsidRPr="005A6A9B" w:rsidRDefault="000502B2" w:rsidP="000502B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1980" w:type="dxa"/>
          </w:tcPr>
          <w:p w14:paraId="32941ED5" w14:textId="0F36D57B" w:rsidR="0017655E" w:rsidRDefault="0017655E" w:rsidP="001765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Distinguish the differences between Acids and Bases</w:t>
            </w:r>
          </w:p>
          <w:p w14:paraId="45A8815C" w14:textId="77777777" w:rsidR="0017655E" w:rsidRDefault="0017655E" w:rsidP="001765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  <w:p w14:paraId="48562B0A" w14:textId="46FEA887" w:rsidR="0017655E" w:rsidRDefault="0017655E" w:rsidP="001765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Relate properties of individual atoms to basis of bond formations</w:t>
            </w:r>
          </w:p>
          <w:p w14:paraId="7C9361A8" w14:textId="1C6E238A" w:rsidR="00DB40A7" w:rsidRPr="003424A2" w:rsidRDefault="00DB40A7" w:rsidP="000502B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3D165973" w14:textId="4AE1F810" w:rsidR="000502B2" w:rsidRPr="005A6A9B" w:rsidRDefault="000502B2" w:rsidP="000502B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</w:t>
            </w:r>
          </w:p>
        </w:tc>
        <w:tc>
          <w:tcPr>
            <w:tcW w:w="3960" w:type="dxa"/>
          </w:tcPr>
          <w:p w14:paraId="7107B7EC" w14:textId="77777777" w:rsidR="0017655E" w:rsidRDefault="0017655E" w:rsidP="000502B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Virtual Lab Results: Acids and Bases.</w:t>
            </w:r>
          </w:p>
          <w:p w14:paraId="2186DA49" w14:textId="77777777" w:rsidR="0017655E" w:rsidRDefault="0017655E" w:rsidP="000502B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  <w:p w14:paraId="406F0B3B" w14:textId="5027CA40" w:rsidR="0017655E" w:rsidRPr="001E2FE3" w:rsidRDefault="0017655E" w:rsidP="000502B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Final Notes and comments on Chemistry of Life (Chapter 2).  </w:t>
            </w:r>
          </w:p>
        </w:tc>
        <w:tc>
          <w:tcPr>
            <w:tcW w:w="2520" w:type="dxa"/>
          </w:tcPr>
          <w:p w14:paraId="70BE4869" w14:textId="1F101153" w:rsidR="000502B2" w:rsidRPr="005A6A9B" w:rsidRDefault="0017655E" w:rsidP="000502B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for Test</w:t>
            </w:r>
          </w:p>
        </w:tc>
        <w:tc>
          <w:tcPr>
            <w:tcW w:w="3060" w:type="dxa"/>
          </w:tcPr>
          <w:p w14:paraId="4EECD9DB" w14:textId="096A7FD7" w:rsidR="000502B2" w:rsidRPr="005A6A9B" w:rsidRDefault="0017655E" w:rsidP="000502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</w:t>
            </w:r>
          </w:p>
        </w:tc>
      </w:tr>
      <w:tr w:rsidR="000502B2" w:rsidRPr="005A6A9B" w14:paraId="0FAFA3FD" w14:textId="77777777" w:rsidTr="002D7632">
        <w:trPr>
          <w:trHeight w:val="1191"/>
        </w:trPr>
        <w:tc>
          <w:tcPr>
            <w:tcW w:w="720" w:type="dxa"/>
            <w:shd w:val="pct15" w:color="auto" w:fill="auto"/>
          </w:tcPr>
          <w:p w14:paraId="7F5182ED" w14:textId="77777777" w:rsidR="000502B2" w:rsidRPr="005A6A9B" w:rsidRDefault="000502B2" w:rsidP="000502B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518C6FD" w14:textId="77777777" w:rsidR="000502B2" w:rsidRPr="005A6A9B" w:rsidRDefault="000502B2" w:rsidP="000502B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5296D2B8" w14:textId="77777777" w:rsidR="000502B2" w:rsidRPr="005A6A9B" w:rsidRDefault="000502B2" w:rsidP="000502B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1980" w:type="dxa"/>
          </w:tcPr>
          <w:p w14:paraId="56A9BC63" w14:textId="33E817DB" w:rsidR="000502B2" w:rsidRPr="003424A2" w:rsidRDefault="0017655E" w:rsidP="000502B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Review</w:t>
            </w:r>
          </w:p>
        </w:tc>
        <w:tc>
          <w:tcPr>
            <w:tcW w:w="2790" w:type="dxa"/>
          </w:tcPr>
          <w:p w14:paraId="48ACF79C" w14:textId="55C6C847" w:rsidR="000502B2" w:rsidRPr="005A6A9B" w:rsidRDefault="000502B2" w:rsidP="000502B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</w:t>
            </w:r>
          </w:p>
        </w:tc>
        <w:tc>
          <w:tcPr>
            <w:tcW w:w="3960" w:type="dxa"/>
          </w:tcPr>
          <w:p w14:paraId="69D259FD" w14:textId="77777777" w:rsidR="0017655E" w:rsidRDefault="0017655E" w:rsidP="0017655E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for Chapter Test 2</w:t>
            </w:r>
          </w:p>
          <w:p w14:paraId="605F8B44" w14:textId="45D33BD1" w:rsidR="009B48A9" w:rsidRPr="009B48A9" w:rsidRDefault="0017655E" w:rsidP="0017655E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Kahoot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Quizz</w:t>
            </w:r>
            <w:proofErr w:type="spellEnd"/>
          </w:p>
        </w:tc>
        <w:tc>
          <w:tcPr>
            <w:tcW w:w="2520" w:type="dxa"/>
          </w:tcPr>
          <w:p w14:paraId="4C11B7F4" w14:textId="729B9456" w:rsidR="000502B2" w:rsidRPr="005A6A9B" w:rsidRDefault="0017655E" w:rsidP="000502B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for Test</w:t>
            </w:r>
          </w:p>
        </w:tc>
        <w:tc>
          <w:tcPr>
            <w:tcW w:w="3060" w:type="dxa"/>
          </w:tcPr>
          <w:p w14:paraId="125CDDA4" w14:textId="7E744AA5" w:rsidR="000502B2" w:rsidRPr="001B3EAB" w:rsidRDefault="0017655E" w:rsidP="000502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</w:t>
            </w:r>
          </w:p>
        </w:tc>
      </w:tr>
      <w:tr w:rsidR="000502B2" w:rsidRPr="005A6A9B" w14:paraId="7A538796" w14:textId="77777777" w:rsidTr="002D7632">
        <w:trPr>
          <w:trHeight w:val="1146"/>
        </w:trPr>
        <w:tc>
          <w:tcPr>
            <w:tcW w:w="720" w:type="dxa"/>
            <w:shd w:val="pct15" w:color="auto" w:fill="auto"/>
          </w:tcPr>
          <w:p w14:paraId="6032D85B" w14:textId="77777777" w:rsidR="000502B2" w:rsidRPr="005A6A9B" w:rsidRDefault="000502B2" w:rsidP="000502B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9A304C9" w14:textId="77777777" w:rsidR="000502B2" w:rsidRPr="005A6A9B" w:rsidRDefault="000502B2" w:rsidP="000502B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1980" w:type="dxa"/>
          </w:tcPr>
          <w:p w14:paraId="4D7E5448" w14:textId="2FD981EE" w:rsidR="00DB40A7" w:rsidRPr="00FE02C6" w:rsidRDefault="0017655E" w:rsidP="000502B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Test</w:t>
            </w:r>
          </w:p>
        </w:tc>
        <w:tc>
          <w:tcPr>
            <w:tcW w:w="2790" w:type="dxa"/>
          </w:tcPr>
          <w:p w14:paraId="02741F15" w14:textId="4D3D9429" w:rsidR="000502B2" w:rsidRPr="005A6A9B" w:rsidRDefault="000502B2" w:rsidP="000502B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</w:t>
            </w:r>
          </w:p>
        </w:tc>
        <w:tc>
          <w:tcPr>
            <w:tcW w:w="3960" w:type="dxa"/>
          </w:tcPr>
          <w:p w14:paraId="04650A75" w14:textId="790F0B1F" w:rsidR="000502B2" w:rsidRPr="005A6A9B" w:rsidRDefault="0017655E" w:rsidP="0017655E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Chapter Test 2.</w:t>
            </w:r>
          </w:p>
        </w:tc>
        <w:tc>
          <w:tcPr>
            <w:tcW w:w="2520" w:type="dxa"/>
          </w:tcPr>
          <w:p w14:paraId="757E22A5" w14:textId="046F47A8" w:rsidR="000502B2" w:rsidRPr="005A6A9B" w:rsidRDefault="000502B2" w:rsidP="000502B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33C727ED" w14:textId="2D2D32F4" w:rsidR="000502B2" w:rsidRPr="005A6A9B" w:rsidRDefault="0017655E" w:rsidP="000502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Test</w:t>
            </w:r>
          </w:p>
        </w:tc>
      </w:tr>
      <w:tr w:rsidR="000502B2" w:rsidRPr="005A6A9B" w14:paraId="3B498B56" w14:textId="77777777" w:rsidTr="002D7632">
        <w:trPr>
          <w:trHeight w:val="723"/>
        </w:trPr>
        <w:tc>
          <w:tcPr>
            <w:tcW w:w="720" w:type="dxa"/>
            <w:shd w:val="pct15" w:color="auto" w:fill="auto"/>
          </w:tcPr>
          <w:p w14:paraId="7185732F" w14:textId="77777777" w:rsidR="000502B2" w:rsidRPr="005A6A9B" w:rsidRDefault="000502B2" w:rsidP="000502B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27A0CF48" w14:textId="77777777" w:rsidR="000502B2" w:rsidRPr="005A6A9B" w:rsidRDefault="000502B2" w:rsidP="000502B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5F3CC4B6" w14:textId="77777777" w:rsidR="000502B2" w:rsidRPr="005A6A9B" w:rsidRDefault="000502B2" w:rsidP="000502B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395365DD" w14:textId="77777777" w:rsidR="000502B2" w:rsidRPr="005A6A9B" w:rsidRDefault="000502B2" w:rsidP="000502B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1980" w:type="dxa"/>
          </w:tcPr>
          <w:p w14:paraId="4F77B0C4" w14:textId="21F470A6" w:rsidR="000502B2" w:rsidRPr="00EE5486" w:rsidRDefault="00DB40A7" w:rsidP="000502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Distinguish the differences between </w:t>
            </w:r>
            <w:r w:rsidR="0017655E">
              <w:rPr>
                <w:rFonts w:ascii="Times New Roman" w:hAnsi="Times New Roman"/>
                <w:sz w:val="20"/>
              </w:rPr>
              <w:t xml:space="preserve">4 major Biomolecules. </w:t>
            </w:r>
          </w:p>
        </w:tc>
        <w:tc>
          <w:tcPr>
            <w:tcW w:w="2790" w:type="dxa"/>
          </w:tcPr>
          <w:p w14:paraId="519327D9" w14:textId="4AFCC50F" w:rsidR="000502B2" w:rsidRPr="005A6A9B" w:rsidRDefault="000502B2" w:rsidP="000502B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</w:t>
            </w:r>
          </w:p>
        </w:tc>
        <w:tc>
          <w:tcPr>
            <w:tcW w:w="3960" w:type="dxa"/>
          </w:tcPr>
          <w:p w14:paraId="7ADAB246" w14:textId="77777777" w:rsidR="00DB40A7" w:rsidRDefault="0017655E" w:rsidP="00DB40A7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E- Learning Day</w:t>
            </w:r>
          </w:p>
          <w:p w14:paraId="3BD5B016" w14:textId="45978685" w:rsidR="0017655E" w:rsidRPr="00DB40A7" w:rsidRDefault="0017655E" w:rsidP="00DB40A7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Macromolecules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 xml:space="preserve"> assignment posted on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schoology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 xml:space="preserve">. </w:t>
            </w:r>
          </w:p>
        </w:tc>
        <w:tc>
          <w:tcPr>
            <w:tcW w:w="2520" w:type="dxa"/>
          </w:tcPr>
          <w:p w14:paraId="4022B0EE" w14:textId="77B8B7C7" w:rsidR="000502B2" w:rsidRPr="005A6A9B" w:rsidRDefault="000502B2" w:rsidP="000502B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73B67F96" w14:textId="7EE431DD" w:rsidR="000502B2" w:rsidRPr="005A6A9B" w:rsidRDefault="000502B2" w:rsidP="000502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Activity turned in</w:t>
            </w:r>
            <w:r w:rsidR="00F51D05">
              <w:rPr>
                <w:rFonts w:ascii="Times New Roman" w:hAnsi="Times New Roman"/>
                <w:sz w:val="20"/>
              </w:rPr>
              <w:t>`</w:t>
            </w:r>
          </w:p>
        </w:tc>
      </w:tr>
    </w:tbl>
    <w:p w14:paraId="0F73472D" w14:textId="77777777" w:rsidR="00EB4937" w:rsidRPr="00DE0A33" w:rsidRDefault="00EB4937" w:rsidP="001A35B1">
      <w:pPr>
        <w:tabs>
          <w:tab w:val="center" w:pos="7560"/>
        </w:tabs>
        <w:suppressAutoHyphens/>
        <w:jc w:val="both"/>
      </w:pPr>
    </w:p>
    <w:sectPr w:rsidR="00EB4937" w:rsidRPr="00DE0A33" w:rsidSect="001A35B1">
      <w:endnotePr>
        <w:numFmt w:val="decimal"/>
      </w:endnotePr>
      <w:pgSz w:w="15840" w:h="12240" w:orient="landscape"/>
      <w:pgMar w:top="374" w:right="360" w:bottom="288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0AF53" w14:textId="77777777" w:rsidR="001B4B2C" w:rsidRDefault="001B4B2C">
      <w:pPr>
        <w:spacing w:line="20" w:lineRule="exact"/>
      </w:pPr>
    </w:p>
  </w:endnote>
  <w:endnote w:type="continuationSeparator" w:id="0">
    <w:p w14:paraId="3F8575D6" w14:textId="77777777" w:rsidR="001B4B2C" w:rsidRDefault="001B4B2C">
      <w:r>
        <w:t xml:space="preserve"> </w:t>
      </w:r>
    </w:p>
  </w:endnote>
  <w:endnote w:type="continuationNotice" w:id="1">
    <w:p w14:paraId="54DFC010" w14:textId="77777777" w:rsidR="001B4B2C" w:rsidRDefault="001B4B2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FEC4A" w14:textId="77777777" w:rsidR="001B4B2C" w:rsidRDefault="001B4B2C">
      <w:r>
        <w:separator/>
      </w:r>
    </w:p>
  </w:footnote>
  <w:footnote w:type="continuationSeparator" w:id="0">
    <w:p w14:paraId="6D1A3DC4" w14:textId="77777777" w:rsidR="001B4B2C" w:rsidRDefault="001B4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3360"/>
    <w:multiLevelType w:val="hybridMultilevel"/>
    <w:tmpl w:val="353ED19C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3936"/>
    <w:multiLevelType w:val="hybridMultilevel"/>
    <w:tmpl w:val="1D2A5E30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B7862"/>
    <w:multiLevelType w:val="hybridMultilevel"/>
    <w:tmpl w:val="4242333C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8097C"/>
    <w:multiLevelType w:val="hybridMultilevel"/>
    <w:tmpl w:val="D6D42378"/>
    <w:lvl w:ilvl="0" w:tplc="23FC00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C2931"/>
    <w:multiLevelType w:val="hybridMultilevel"/>
    <w:tmpl w:val="EC4E0606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D3056"/>
    <w:multiLevelType w:val="hybridMultilevel"/>
    <w:tmpl w:val="221ABFA4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83922"/>
    <w:multiLevelType w:val="hybridMultilevel"/>
    <w:tmpl w:val="FB521CC2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57F63"/>
    <w:multiLevelType w:val="hybridMultilevel"/>
    <w:tmpl w:val="8384E8DE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81CB3"/>
    <w:multiLevelType w:val="hybridMultilevel"/>
    <w:tmpl w:val="830E12D8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C3E7F"/>
    <w:multiLevelType w:val="hybridMultilevel"/>
    <w:tmpl w:val="9FC48DF0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07237"/>
    <w:multiLevelType w:val="hybridMultilevel"/>
    <w:tmpl w:val="EDDE083A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420B2"/>
    <w:multiLevelType w:val="hybridMultilevel"/>
    <w:tmpl w:val="06788606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06C92"/>
    <w:multiLevelType w:val="hybridMultilevel"/>
    <w:tmpl w:val="E9E699D8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31F31"/>
    <w:multiLevelType w:val="hybridMultilevel"/>
    <w:tmpl w:val="89E6B902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443C4"/>
    <w:multiLevelType w:val="hybridMultilevel"/>
    <w:tmpl w:val="0ACC9054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D6506"/>
    <w:multiLevelType w:val="hybridMultilevel"/>
    <w:tmpl w:val="A536BB5E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83A38"/>
    <w:multiLevelType w:val="hybridMultilevel"/>
    <w:tmpl w:val="4DCE6F72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A6862"/>
    <w:multiLevelType w:val="hybridMultilevel"/>
    <w:tmpl w:val="78A866EE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062AB"/>
    <w:multiLevelType w:val="hybridMultilevel"/>
    <w:tmpl w:val="FC669F76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718DD"/>
    <w:multiLevelType w:val="hybridMultilevel"/>
    <w:tmpl w:val="12909D3A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05A31"/>
    <w:multiLevelType w:val="hybridMultilevel"/>
    <w:tmpl w:val="BC047346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A27FC"/>
    <w:multiLevelType w:val="hybridMultilevel"/>
    <w:tmpl w:val="38C09F7E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02C86"/>
    <w:multiLevelType w:val="hybridMultilevel"/>
    <w:tmpl w:val="B5D4FD76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16"/>
  </w:num>
  <w:num w:numId="5">
    <w:abstractNumId w:val="22"/>
  </w:num>
  <w:num w:numId="6">
    <w:abstractNumId w:val="9"/>
  </w:num>
  <w:num w:numId="7">
    <w:abstractNumId w:val="1"/>
  </w:num>
  <w:num w:numId="8">
    <w:abstractNumId w:val="18"/>
  </w:num>
  <w:num w:numId="9">
    <w:abstractNumId w:val="20"/>
  </w:num>
  <w:num w:numId="10">
    <w:abstractNumId w:val="4"/>
  </w:num>
  <w:num w:numId="11">
    <w:abstractNumId w:val="11"/>
  </w:num>
  <w:num w:numId="12">
    <w:abstractNumId w:val="12"/>
  </w:num>
  <w:num w:numId="13">
    <w:abstractNumId w:val="14"/>
  </w:num>
  <w:num w:numId="14">
    <w:abstractNumId w:val="8"/>
  </w:num>
  <w:num w:numId="15">
    <w:abstractNumId w:val="6"/>
  </w:num>
  <w:num w:numId="16">
    <w:abstractNumId w:val="21"/>
  </w:num>
  <w:num w:numId="17">
    <w:abstractNumId w:val="7"/>
  </w:num>
  <w:num w:numId="18">
    <w:abstractNumId w:val="2"/>
  </w:num>
  <w:num w:numId="19">
    <w:abstractNumId w:val="10"/>
  </w:num>
  <w:num w:numId="20">
    <w:abstractNumId w:val="17"/>
  </w:num>
  <w:num w:numId="21">
    <w:abstractNumId w:val="5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F6F"/>
    <w:rsid w:val="00000254"/>
    <w:rsid w:val="00004A3D"/>
    <w:rsid w:val="00006AA0"/>
    <w:rsid w:val="00012FA9"/>
    <w:rsid w:val="000137BB"/>
    <w:rsid w:val="000174BC"/>
    <w:rsid w:val="00020713"/>
    <w:rsid w:val="00021AAA"/>
    <w:rsid w:val="00025581"/>
    <w:rsid w:val="0002601B"/>
    <w:rsid w:val="0003054A"/>
    <w:rsid w:val="00040269"/>
    <w:rsid w:val="0004323C"/>
    <w:rsid w:val="0004597A"/>
    <w:rsid w:val="00046F16"/>
    <w:rsid w:val="00047F82"/>
    <w:rsid w:val="000502B2"/>
    <w:rsid w:val="00055534"/>
    <w:rsid w:val="00057A6B"/>
    <w:rsid w:val="00064EEF"/>
    <w:rsid w:val="0006799D"/>
    <w:rsid w:val="000829AF"/>
    <w:rsid w:val="00086F22"/>
    <w:rsid w:val="00090349"/>
    <w:rsid w:val="000905A1"/>
    <w:rsid w:val="000A1DBA"/>
    <w:rsid w:val="000A2E58"/>
    <w:rsid w:val="000A44C3"/>
    <w:rsid w:val="000A7B07"/>
    <w:rsid w:val="000A7FDE"/>
    <w:rsid w:val="000B09F6"/>
    <w:rsid w:val="000B11AD"/>
    <w:rsid w:val="000C4C9F"/>
    <w:rsid w:val="000C7014"/>
    <w:rsid w:val="000C70C4"/>
    <w:rsid w:val="000C7DE9"/>
    <w:rsid w:val="000D01AB"/>
    <w:rsid w:val="000D259F"/>
    <w:rsid w:val="000D4736"/>
    <w:rsid w:val="000D7BD7"/>
    <w:rsid w:val="000E7346"/>
    <w:rsid w:val="000E7954"/>
    <w:rsid w:val="00104F2C"/>
    <w:rsid w:val="001053F8"/>
    <w:rsid w:val="0011244C"/>
    <w:rsid w:val="00113356"/>
    <w:rsid w:val="00116620"/>
    <w:rsid w:val="00116C1A"/>
    <w:rsid w:val="00116D24"/>
    <w:rsid w:val="001303DE"/>
    <w:rsid w:val="00130D15"/>
    <w:rsid w:val="00132012"/>
    <w:rsid w:val="00137D9E"/>
    <w:rsid w:val="00145589"/>
    <w:rsid w:val="00146D6B"/>
    <w:rsid w:val="001500D4"/>
    <w:rsid w:val="00164C6D"/>
    <w:rsid w:val="0017328A"/>
    <w:rsid w:val="0017655E"/>
    <w:rsid w:val="00183BCA"/>
    <w:rsid w:val="00186D73"/>
    <w:rsid w:val="00194EDB"/>
    <w:rsid w:val="0019560E"/>
    <w:rsid w:val="0019653A"/>
    <w:rsid w:val="001A29F9"/>
    <w:rsid w:val="001A35B1"/>
    <w:rsid w:val="001B3EAB"/>
    <w:rsid w:val="001B4042"/>
    <w:rsid w:val="001B4B2C"/>
    <w:rsid w:val="001C0B4B"/>
    <w:rsid w:val="001C28AA"/>
    <w:rsid w:val="001C4358"/>
    <w:rsid w:val="001C7744"/>
    <w:rsid w:val="001C7F7C"/>
    <w:rsid w:val="001D12FB"/>
    <w:rsid w:val="001E2FE3"/>
    <w:rsid w:val="001E7EDF"/>
    <w:rsid w:val="001F0EF9"/>
    <w:rsid w:val="001F138D"/>
    <w:rsid w:val="001F6C21"/>
    <w:rsid w:val="0020052A"/>
    <w:rsid w:val="002012D4"/>
    <w:rsid w:val="002038EA"/>
    <w:rsid w:val="002040C0"/>
    <w:rsid w:val="00206440"/>
    <w:rsid w:val="00211FA0"/>
    <w:rsid w:val="00216528"/>
    <w:rsid w:val="002168EF"/>
    <w:rsid w:val="00216F6F"/>
    <w:rsid w:val="00225E4E"/>
    <w:rsid w:val="002366C1"/>
    <w:rsid w:val="00243665"/>
    <w:rsid w:val="00274186"/>
    <w:rsid w:val="00277444"/>
    <w:rsid w:val="00277D74"/>
    <w:rsid w:val="002822CB"/>
    <w:rsid w:val="00282950"/>
    <w:rsid w:val="00282AC6"/>
    <w:rsid w:val="0028594E"/>
    <w:rsid w:val="00295815"/>
    <w:rsid w:val="00295BA7"/>
    <w:rsid w:val="002C31E1"/>
    <w:rsid w:val="002D7404"/>
    <w:rsid w:val="002D7632"/>
    <w:rsid w:val="002E28EB"/>
    <w:rsid w:val="002F2757"/>
    <w:rsid w:val="002F3709"/>
    <w:rsid w:val="002F4515"/>
    <w:rsid w:val="0030246D"/>
    <w:rsid w:val="00306B3D"/>
    <w:rsid w:val="00310E90"/>
    <w:rsid w:val="00312F4D"/>
    <w:rsid w:val="00315F26"/>
    <w:rsid w:val="00320961"/>
    <w:rsid w:val="00322EE9"/>
    <w:rsid w:val="003243F6"/>
    <w:rsid w:val="003310CA"/>
    <w:rsid w:val="003424A2"/>
    <w:rsid w:val="00346297"/>
    <w:rsid w:val="003573CB"/>
    <w:rsid w:val="00363F62"/>
    <w:rsid w:val="00366531"/>
    <w:rsid w:val="00374ADA"/>
    <w:rsid w:val="00376A2A"/>
    <w:rsid w:val="003A28B6"/>
    <w:rsid w:val="003A2D2D"/>
    <w:rsid w:val="003A3EBC"/>
    <w:rsid w:val="003A6694"/>
    <w:rsid w:val="003A7B30"/>
    <w:rsid w:val="003B10C7"/>
    <w:rsid w:val="003D59D8"/>
    <w:rsid w:val="003E0390"/>
    <w:rsid w:val="003E580A"/>
    <w:rsid w:val="003E5BAA"/>
    <w:rsid w:val="0040171E"/>
    <w:rsid w:val="00412018"/>
    <w:rsid w:val="004123F1"/>
    <w:rsid w:val="0041282E"/>
    <w:rsid w:val="00414945"/>
    <w:rsid w:val="004170B4"/>
    <w:rsid w:val="00420DB0"/>
    <w:rsid w:val="00421607"/>
    <w:rsid w:val="00442E8B"/>
    <w:rsid w:val="00452161"/>
    <w:rsid w:val="00460891"/>
    <w:rsid w:val="00470BF8"/>
    <w:rsid w:val="004768AD"/>
    <w:rsid w:val="00480EB5"/>
    <w:rsid w:val="00481338"/>
    <w:rsid w:val="0048150F"/>
    <w:rsid w:val="004821D6"/>
    <w:rsid w:val="00483734"/>
    <w:rsid w:val="00484B7F"/>
    <w:rsid w:val="00485CAB"/>
    <w:rsid w:val="00492ED8"/>
    <w:rsid w:val="00497121"/>
    <w:rsid w:val="004B3B52"/>
    <w:rsid w:val="004B50AF"/>
    <w:rsid w:val="004B6B68"/>
    <w:rsid w:val="004C7005"/>
    <w:rsid w:val="004C7C2B"/>
    <w:rsid w:val="004D5F79"/>
    <w:rsid w:val="004E365C"/>
    <w:rsid w:val="004E42DA"/>
    <w:rsid w:val="004E497D"/>
    <w:rsid w:val="004E5B8A"/>
    <w:rsid w:val="004F580C"/>
    <w:rsid w:val="0050737E"/>
    <w:rsid w:val="00512C9D"/>
    <w:rsid w:val="00515365"/>
    <w:rsid w:val="0051586B"/>
    <w:rsid w:val="00515CCF"/>
    <w:rsid w:val="005202BC"/>
    <w:rsid w:val="0052684A"/>
    <w:rsid w:val="00532986"/>
    <w:rsid w:val="00533A83"/>
    <w:rsid w:val="0053553D"/>
    <w:rsid w:val="0053751C"/>
    <w:rsid w:val="00546A42"/>
    <w:rsid w:val="00550B25"/>
    <w:rsid w:val="00551E64"/>
    <w:rsid w:val="005776BF"/>
    <w:rsid w:val="00582189"/>
    <w:rsid w:val="00586749"/>
    <w:rsid w:val="00587162"/>
    <w:rsid w:val="00590EBB"/>
    <w:rsid w:val="00592AE1"/>
    <w:rsid w:val="005A1A33"/>
    <w:rsid w:val="005A2BDE"/>
    <w:rsid w:val="005A5A98"/>
    <w:rsid w:val="005A6A9B"/>
    <w:rsid w:val="005A6E17"/>
    <w:rsid w:val="005A723B"/>
    <w:rsid w:val="005B0687"/>
    <w:rsid w:val="005B17D5"/>
    <w:rsid w:val="005B412C"/>
    <w:rsid w:val="005B454C"/>
    <w:rsid w:val="005B5066"/>
    <w:rsid w:val="005C020D"/>
    <w:rsid w:val="005C4FF9"/>
    <w:rsid w:val="005C60D6"/>
    <w:rsid w:val="005C64A8"/>
    <w:rsid w:val="005E477A"/>
    <w:rsid w:val="005F0AF8"/>
    <w:rsid w:val="005F5789"/>
    <w:rsid w:val="005F7472"/>
    <w:rsid w:val="00601D2B"/>
    <w:rsid w:val="00604C82"/>
    <w:rsid w:val="006107C0"/>
    <w:rsid w:val="006127E6"/>
    <w:rsid w:val="00616AD2"/>
    <w:rsid w:val="006229C6"/>
    <w:rsid w:val="006246D0"/>
    <w:rsid w:val="0062523C"/>
    <w:rsid w:val="00625887"/>
    <w:rsid w:val="006306E4"/>
    <w:rsid w:val="00644D3E"/>
    <w:rsid w:val="00656A43"/>
    <w:rsid w:val="0065779A"/>
    <w:rsid w:val="00675C2A"/>
    <w:rsid w:val="006768A8"/>
    <w:rsid w:val="00681C73"/>
    <w:rsid w:val="006833F1"/>
    <w:rsid w:val="00691DB2"/>
    <w:rsid w:val="00692EBF"/>
    <w:rsid w:val="006A05F0"/>
    <w:rsid w:val="006A6058"/>
    <w:rsid w:val="006A62CA"/>
    <w:rsid w:val="006C0545"/>
    <w:rsid w:val="006C5A1B"/>
    <w:rsid w:val="006E08D3"/>
    <w:rsid w:val="006E208A"/>
    <w:rsid w:val="006F3B77"/>
    <w:rsid w:val="006F517D"/>
    <w:rsid w:val="00703108"/>
    <w:rsid w:val="00704B3B"/>
    <w:rsid w:val="007128F2"/>
    <w:rsid w:val="00722205"/>
    <w:rsid w:val="00735C21"/>
    <w:rsid w:val="00747BA7"/>
    <w:rsid w:val="00750212"/>
    <w:rsid w:val="0075109D"/>
    <w:rsid w:val="00753C05"/>
    <w:rsid w:val="00762F04"/>
    <w:rsid w:val="0076363D"/>
    <w:rsid w:val="007636E6"/>
    <w:rsid w:val="00770D96"/>
    <w:rsid w:val="00777E10"/>
    <w:rsid w:val="007804D5"/>
    <w:rsid w:val="007812BC"/>
    <w:rsid w:val="0078176E"/>
    <w:rsid w:val="007916A9"/>
    <w:rsid w:val="0079391A"/>
    <w:rsid w:val="00794792"/>
    <w:rsid w:val="00796199"/>
    <w:rsid w:val="00796664"/>
    <w:rsid w:val="00796828"/>
    <w:rsid w:val="00797387"/>
    <w:rsid w:val="00797AF2"/>
    <w:rsid w:val="007B216F"/>
    <w:rsid w:val="007B286E"/>
    <w:rsid w:val="007B5EA4"/>
    <w:rsid w:val="007B6588"/>
    <w:rsid w:val="007C50D6"/>
    <w:rsid w:val="007C6492"/>
    <w:rsid w:val="007D6ECD"/>
    <w:rsid w:val="007E09B4"/>
    <w:rsid w:val="007E55D4"/>
    <w:rsid w:val="007F18A7"/>
    <w:rsid w:val="007F2429"/>
    <w:rsid w:val="007F4B25"/>
    <w:rsid w:val="007F65B6"/>
    <w:rsid w:val="007F6721"/>
    <w:rsid w:val="0080049B"/>
    <w:rsid w:val="00805A29"/>
    <w:rsid w:val="00810676"/>
    <w:rsid w:val="00812648"/>
    <w:rsid w:val="008132C2"/>
    <w:rsid w:val="00814791"/>
    <w:rsid w:val="00816DDE"/>
    <w:rsid w:val="00820D94"/>
    <w:rsid w:val="00821515"/>
    <w:rsid w:val="00821D11"/>
    <w:rsid w:val="0082689F"/>
    <w:rsid w:val="008304D1"/>
    <w:rsid w:val="00832C0D"/>
    <w:rsid w:val="00845A70"/>
    <w:rsid w:val="0085052C"/>
    <w:rsid w:val="008507FA"/>
    <w:rsid w:val="00852B8B"/>
    <w:rsid w:val="00855350"/>
    <w:rsid w:val="008641D2"/>
    <w:rsid w:val="008730C5"/>
    <w:rsid w:val="008816F3"/>
    <w:rsid w:val="0089227B"/>
    <w:rsid w:val="00892725"/>
    <w:rsid w:val="00897EE1"/>
    <w:rsid w:val="008A2CBC"/>
    <w:rsid w:val="008A3B14"/>
    <w:rsid w:val="008B108D"/>
    <w:rsid w:val="008B6CF1"/>
    <w:rsid w:val="008C024A"/>
    <w:rsid w:val="008C295D"/>
    <w:rsid w:val="008C3C44"/>
    <w:rsid w:val="008C423F"/>
    <w:rsid w:val="008C5B5E"/>
    <w:rsid w:val="008D1BD0"/>
    <w:rsid w:val="008D5F8B"/>
    <w:rsid w:val="008D6A35"/>
    <w:rsid w:val="008E1760"/>
    <w:rsid w:val="008E58F1"/>
    <w:rsid w:val="008F0920"/>
    <w:rsid w:val="008F470B"/>
    <w:rsid w:val="008F4D9B"/>
    <w:rsid w:val="008F576C"/>
    <w:rsid w:val="009062C9"/>
    <w:rsid w:val="0090708A"/>
    <w:rsid w:val="00912D20"/>
    <w:rsid w:val="00915798"/>
    <w:rsid w:val="0092296B"/>
    <w:rsid w:val="009279ED"/>
    <w:rsid w:val="00961859"/>
    <w:rsid w:val="00961D46"/>
    <w:rsid w:val="0097391A"/>
    <w:rsid w:val="00975C2D"/>
    <w:rsid w:val="009848ED"/>
    <w:rsid w:val="00984F23"/>
    <w:rsid w:val="00990FD6"/>
    <w:rsid w:val="009977DC"/>
    <w:rsid w:val="009A36C1"/>
    <w:rsid w:val="009A3A96"/>
    <w:rsid w:val="009A692E"/>
    <w:rsid w:val="009B48A9"/>
    <w:rsid w:val="009B505E"/>
    <w:rsid w:val="009B775A"/>
    <w:rsid w:val="009C029A"/>
    <w:rsid w:val="009C1390"/>
    <w:rsid w:val="009C2725"/>
    <w:rsid w:val="009D04BE"/>
    <w:rsid w:val="009D3BAC"/>
    <w:rsid w:val="009D52DF"/>
    <w:rsid w:val="009D53F7"/>
    <w:rsid w:val="009D6FF5"/>
    <w:rsid w:val="009E1F0B"/>
    <w:rsid w:val="009E3323"/>
    <w:rsid w:val="009E435C"/>
    <w:rsid w:val="009E445F"/>
    <w:rsid w:val="009E44DC"/>
    <w:rsid w:val="009E4F5F"/>
    <w:rsid w:val="009E568C"/>
    <w:rsid w:val="009E636E"/>
    <w:rsid w:val="009F3CD8"/>
    <w:rsid w:val="00A04E53"/>
    <w:rsid w:val="00A10E12"/>
    <w:rsid w:val="00A16627"/>
    <w:rsid w:val="00A23802"/>
    <w:rsid w:val="00A24182"/>
    <w:rsid w:val="00A256E0"/>
    <w:rsid w:val="00A30428"/>
    <w:rsid w:val="00A32ADE"/>
    <w:rsid w:val="00A4140B"/>
    <w:rsid w:val="00A46DCD"/>
    <w:rsid w:val="00A51658"/>
    <w:rsid w:val="00A51725"/>
    <w:rsid w:val="00A53505"/>
    <w:rsid w:val="00A608F5"/>
    <w:rsid w:val="00A60CBF"/>
    <w:rsid w:val="00A64BD9"/>
    <w:rsid w:val="00A67837"/>
    <w:rsid w:val="00A678B0"/>
    <w:rsid w:val="00A70477"/>
    <w:rsid w:val="00A73299"/>
    <w:rsid w:val="00A73A8C"/>
    <w:rsid w:val="00A7460A"/>
    <w:rsid w:val="00A801AE"/>
    <w:rsid w:val="00A93957"/>
    <w:rsid w:val="00A9465A"/>
    <w:rsid w:val="00A973E9"/>
    <w:rsid w:val="00AA05C9"/>
    <w:rsid w:val="00AA4239"/>
    <w:rsid w:val="00AB2B94"/>
    <w:rsid w:val="00AC1657"/>
    <w:rsid w:val="00AD3325"/>
    <w:rsid w:val="00AD4F16"/>
    <w:rsid w:val="00AE0785"/>
    <w:rsid w:val="00AE14B3"/>
    <w:rsid w:val="00AE14CA"/>
    <w:rsid w:val="00AE2604"/>
    <w:rsid w:val="00B0148C"/>
    <w:rsid w:val="00B02266"/>
    <w:rsid w:val="00B05ED3"/>
    <w:rsid w:val="00B13A9E"/>
    <w:rsid w:val="00B15BA0"/>
    <w:rsid w:val="00B17054"/>
    <w:rsid w:val="00B20F23"/>
    <w:rsid w:val="00B2296E"/>
    <w:rsid w:val="00B2370C"/>
    <w:rsid w:val="00B27B73"/>
    <w:rsid w:val="00B32478"/>
    <w:rsid w:val="00B32778"/>
    <w:rsid w:val="00B42893"/>
    <w:rsid w:val="00B50000"/>
    <w:rsid w:val="00B64775"/>
    <w:rsid w:val="00B64C42"/>
    <w:rsid w:val="00B72612"/>
    <w:rsid w:val="00B8549B"/>
    <w:rsid w:val="00B91AA0"/>
    <w:rsid w:val="00BA350E"/>
    <w:rsid w:val="00BB4D26"/>
    <w:rsid w:val="00BB7542"/>
    <w:rsid w:val="00BC1C29"/>
    <w:rsid w:val="00BC31F7"/>
    <w:rsid w:val="00BC6B6C"/>
    <w:rsid w:val="00BD0AC6"/>
    <w:rsid w:val="00BD5AF6"/>
    <w:rsid w:val="00BF362D"/>
    <w:rsid w:val="00BF6A87"/>
    <w:rsid w:val="00BF7B7A"/>
    <w:rsid w:val="00C0361D"/>
    <w:rsid w:val="00C1179B"/>
    <w:rsid w:val="00C11ECE"/>
    <w:rsid w:val="00C1386C"/>
    <w:rsid w:val="00C1797F"/>
    <w:rsid w:val="00C214ED"/>
    <w:rsid w:val="00C224AB"/>
    <w:rsid w:val="00C22981"/>
    <w:rsid w:val="00C25019"/>
    <w:rsid w:val="00C2602B"/>
    <w:rsid w:val="00C27ADB"/>
    <w:rsid w:val="00C30825"/>
    <w:rsid w:val="00C31955"/>
    <w:rsid w:val="00C4161B"/>
    <w:rsid w:val="00C50DBB"/>
    <w:rsid w:val="00C61B1B"/>
    <w:rsid w:val="00C659AA"/>
    <w:rsid w:val="00C67603"/>
    <w:rsid w:val="00C677F4"/>
    <w:rsid w:val="00C705CF"/>
    <w:rsid w:val="00C768F2"/>
    <w:rsid w:val="00C77B9B"/>
    <w:rsid w:val="00C9293C"/>
    <w:rsid w:val="00C96772"/>
    <w:rsid w:val="00CC0DA1"/>
    <w:rsid w:val="00CD0846"/>
    <w:rsid w:val="00CD0C62"/>
    <w:rsid w:val="00CD365D"/>
    <w:rsid w:val="00CD49F1"/>
    <w:rsid w:val="00CD573E"/>
    <w:rsid w:val="00CD655F"/>
    <w:rsid w:val="00CE2C79"/>
    <w:rsid w:val="00CE63EE"/>
    <w:rsid w:val="00CF32F4"/>
    <w:rsid w:val="00D00ECC"/>
    <w:rsid w:val="00D06EDC"/>
    <w:rsid w:val="00D120F5"/>
    <w:rsid w:val="00D14BF1"/>
    <w:rsid w:val="00D16F66"/>
    <w:rsid w:val="00D24B9B"/>
    <w:rsid w:val="00D26896"/>
    <w:rsid w:val="00D32FEB"/>
    <w:rsid w:val="00D368CD"/>
    <w:rsid w:val="00D457B8"/>
    <w:rsid w:val="00D51FCF"/>
    <w:rsid w:val="00D573FF"/>
    <w:rsid w:val="00D60258"/>
    <w:rsid w:val="00D61444"/>
    <w:rsid w:val="00D7214C"/>
    <w:rsid w:val="00D80338"/>
    <w:rsid w:val="00D80E84"/>
    <w:rsid w:val="00D8300B"/>
    <w:rsid w:val="00D8346B"/>
    <w:rsid w:val="00D90913"/>
    <w:rsid w:val="00DA10D8"/>
    <w:rsid w:val="00DA3C84"/>
    <w:rsid w:val="00DB10E0"/>
    <w:rsid w:val="00DB40A7"/>
    <w:rsid w:val="00DB4605"/>
    <w:rsid w:val="00DB6778"/>
    <w:rsid w:val="00DB795C"/>
    <w:rsid w:val="00DC409C"/>
    <w:rsid w:val="00DC50EB"/>
    <w:rsid w:val="00DC601D"/>
    <w:rsid w:val="00DD06DB"/>
    <w:rsid w:val="00DD21C9"/>
    <w:rsid w:val="00DD2B1E"/>
    <w:rsid w:val="00DD41F2"/>
    <w:rsid w:val="00DD641D"/>
    <w:rsid w:val="00DE0A33"/>
    <w:rsid w:val="00DE1EF3"/>
    <w:rsid w:val="00DE32E5"/>
    <w:rsid w:val="00DE4325"/>
    <w:rsid w:val="00DE6BAD"/>
    <w:rsid w:val="00DE78E7"/>
    <w:rsid w:val="00DF1E2C"/>
    <w:rsid w:val="00DF5026"/>
    <w:rsid w:val="00E00791"/>
    <w:rsid w:val="00E05F1D"/>
    <w:rsid w:val="00E1189E"/>
    <w:rsid w:val="00E1572D"/>
    <w:rsid w:val="00E22179"/>
    <w:rsid w:val="00E22186"/>
    <w:rsid w:val="00E2328B"/>
    <w:rsid w:val="00E23DC5"/>
    <w:rsid w:val="00E25F55"/>
    <w:rsid w:val="00E31B38"/>
    <w:rsid w:val="00E4073B"/>
    <w:rsid w:val="00E43E63"/>
    <w:rsid w:val="00E475DA"/>
    <w:rsid w:val="00E64432"/>
    <w:rsid w:val="00E64889"/>
    <w:rsid w:val="00E64C22"/>
    <w:rsid w:val="00E677E6"/>
    <w:rsid w:val="00E678A1"/>
    <w:rsid w:val="00E705AF"/>
    <w:rsid w:val="00E707AB"/>
    <w:rsid w:val="00E72765"/>
    <w:rsid w:val="00E728F5"/>
    <w:rsid w:val="00E767DE"/>
    <w:rsid w:val="00E7701D"/>
    <w:rsid w:val="00E77BD5"/>
    <w:rsid w:val="00E86185"/>
    <w:rsid w:val="00E92A30"/>
    <w:rsid w:val="00EA6168"/>
    <w:rsid w:val="00EA6A98"/>
    <w:rsid w:val="00EA79A4"/>
    <w:rsid w:val="00EB041F"/>
    <w:rsid w:val="00EB3134"/>
    <w:rsid w:val="00EB4937"/>
    <w:rsid w:val="00EC1B03"/>
    <w:rsid w:val="00EC1EA9"/>
    <w:rsid w:val="00EC769A"/>
    <w:rsid w:val="00ED36C1"/>
    <w:rsid w:val="00ED3C14"/>
    <w:rsid w:val="00ED7693"/>
    <w:rsid w:val="00EE14CC"/>
    <w:rsid w:val="00EE350C"/>
    <w:rsid w:val="00EE5486"/>
    <w:rsid w:val="00EF1C2C"/>
    <w:rsid w:val="00EF298D"/>
    <w:rsid w:val="00EF2CA9"/>
    <w:rsid w:val="00F071C9"/>
    <w:rsid w:val="00F14750"/>
    <w:rsid w:val="00F15B7E"/>
    <w:rsid w:val="00F179E9"/>
    <w:rsid w:val="00F213E0"/>
    <w:rsid w:val="00F21914"/>
    <w:rsid w:val="00F222F2"/>
    <w:rsid w:val="00F26DBB"/>
    <w:rsid w:val="00F30BF5"/>
    <w:rsid w:val="00F329D2"/>
    <w:rsid w:val="00F34DD1"/>
    <w:rsid w:val="00F42F57"/>
    <w:rsid w:val="00F433B1"/>
    <w:rsid w:val="00F4622A"/>
    <w:rsid w:val="00F51D05"/>
    <w:rsid w:val="00F530D5"/>
    <w:rsid w:val="00F53949"/>
    <w:rsid w:val="00F55389"/>
    <w:rsid w:val="00F62249"/>
    <w:rsid w:val="00F63F99"/>
    <w:rsid w:val="00F64D66"/>
    <w:rsid w:val="00F65BD2"/>
    <w:rsid w:val="00F7568E"/>
    <w:rsid w:val="00F86549"/>
    <w:rsid w:val="00F90ACF"/>
    <w:rsid w:val="00F91AA5"/>
    <w:rsid w:val="00F973BA"/>
    <w:rsid w:val="00F97B81"/>
    <w:rsid w:val="00FA187C"/>
    <w:rsid w:val="00FA2B00"/>
    <w:rsid w:val="00FA4409"/>
    <w:rsid w:val="00FB1C83"/>
    <w:rsid w:val="00FC09A1"/>
    <w:rsid w:val="00FC35BD"/>
    <w:rsid w:val="00FE02C6"/>
    <w:rsid w:val="00FE06F5"/>
    <w:rsid w:val="00FE3C20"/>
    <w:rsid w:val="00FE438E"/>
    <w:rsid w:val="00FF212C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43633"/>
  <w15:docId w15:val="{C028BB48-C986-4F20-ABCD-C5185782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517D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styleId="Subtitle">
    <w:name w:val="Subtitle"/>
    <w:basedOn w:val="Normal"/>
    <w:next w:val="Normal"/>
    <w:link w:val="SubtitleChar"/>
    <w:qFormat/>
    <w:rsid w:val="001C28A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1C28AA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4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176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ffery.stockman\Local%20Settings\Temporary%20Internet%20Files\OLK7F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3EDFD-6D9D-4B59-9A7F-365338C7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Lesson Plans Form</vt:lpstr>
    </vt:vector>
  </TitlesOfParts>
  <Company>Microsoft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Lesson Plans Form</dc:title>
  <dc:creator>Insert Period</dc:creator>
  <dc:description>Double Click &amp; Insert me</dc:description>
  <cp:lastModifiedBy>Christopher Davis</cp:lastModifiedBy>
  <cp:revision>2</cp:revision>
  <cp:lastPrinted>2012-07-17T20:21:00Z</cp:lastPrinted>
  <dcterms:created xsi:type="dcterms:W3CDTF">2021-08-30T12:13:00Z</dcterms:created>
  <dcterms:modified xsi:type="dcterms:W3CDTF">2021-08-30T12:13:00Z</dcterms:modified>
</cp:coreProperties>
</file>