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BF1CDC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BF1CDC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BF1CDC" w:rsidRPr="009610C1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3D3EC01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07B3AABD" w14:textId="045BBC12" w:rsidR="00650199" w:rsidRDefault="005E1B84" w:rsidP="00BF1CD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Slope </w:t>
            </w:r>
          </w:p>
          <w:p w14:paraId="4E4AAA39" w14:textId="070E43FB" w:rsidR="005E1B84" w:rsidRDefault="005E1B84" w:rsidP="00BF1C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Applications</w:t>
            </w:r>
          </w:p>
          <w:p w14:paraId="0F1333A7" w14:textId="77777777" w:rsidR="00A60CB0" w:rsidRPr="00B05C84" w:rsidRDefault="00A60CB0" w:rsidP="00BF1CDC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28ECB3DB" w:rsidR="00BF1CDC" w:rsidRPr="009D04AF" w:rsidRDefault="00BF1CDC" w:rsidP="00BF1C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857A1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0" w:type="dxa"/>
          </w:tcPr>
          <w:p w14:paraId="4786CF0C" w14:textId="34C6B68E" w:rsidR="00857A17" w:rsidRDefault="00857A17" w:rsidP="00857A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 w:rsidR="005E1B84">
              <w:rPr>
                <w:rFonts w:ascii="Times New Roman" w:hAnsi="Times New Roman"/>
                <w:b/>
                <w:spacing w:val="-2"/>
              </w:rPr>
              <w:t xml:space="preserve"> 11</w:t>
            </w:r>
          </w:p>
          <w:p w14:paraId="1BC86608" w14:textId="27D23D4F" w:rsidR="00857A17" w:rsidRPr="00F01436" w:rsidRDefault="00857A17" w:rsidP="00857A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01436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1FEF0EF" w14:textId="77777777" w:rsidR="00857A17" w:rsidRPr="00A5158E" w:rsidRDefault="00857A17" w:rsidP="00857A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7FE5C0D8" w:rsidR="00BF1CDC" w:rsidRPr="00857A17" w:rsidRDefault="00857A17" w:rsidP="00857A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57A17">
              <w:rPr>
                <w:rFonts w:ascii="Times New Roman" w:hAnsi="Times New Roman"/>
                <w:b/>
                <w:spacing w:val="-2"/>
              </w:rPr>
              <w:t>Varied formative assessment</w:t>
            </w:r>
            <w:r w:rsidRPr="00857A17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700" w:type="dxa"/>
          </w:tcPr>
          <w:p w14:paraId="2F08F665" w14:textId="62B6644E" w:rsidR="00BF1CDC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A32FDE0" w14:textId="604B64B0" w:rsidR="00BF1CDC" w:rsidRPr="00997C06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6A216CAB" w:rsidR="00BF1CDC" w:rsidRPr="00F66E82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2C6F6D3C" w:rsidR="00BF1CDC" w:rsidRPr="009D04AF" w:rsidRDefault="001212B3" w:rsidP="00BF1C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5 Pages </w:t>
            </w:r>
            <w:r w:rsidR="005E1B84">
              <w:rPr>
                <w:rFonts w:ascii="Times New Roman" w:hAnsi="Times New Roman"/>
                <w:b/>
              </w:rPr>
              <w:t>31,32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5E1B84">
              <w:rPr>
                <w:rFonts w:ascii="Times New Roman" w:hAnsi="Times New Roman"/>
                <w:b/>
              </w:rPr>
              <w:t>1-3, 10-12, 13-16</w:t>
            </w:r>
          </w:p>
        </w:tc>
        <w:tc>
          <w:tcPr>
            <w:tcW w:w="1620" w:type="dxa"/>
          </w:tcPr>
          <w:p w14:paraId="08335660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D009FCD" w14:textId="2F254640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1BDE1678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440B27E5" w14:textId="1A6AA472" w:rsidR="00BF1CDC" w:rsidRPr="009D04AF" w:rsidRDefault="00BF1CDC" w:rsidP="00BF1C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BF1CDC" w:rsidRDefault="00BF1CDC" w:rsidP="00BF1CDC">
            <w:pPr>
              <w:rPr>
                <w:rFonts w:ascii="Times New Roman" w:hAnsi="Times New Roman"/>
                <w:b/>
                <w:szCs w:val="24"/>
              </w:rPr>
            </w:pPr>
          </w:p>
          <w:p w14:paraId="6EE4A2D7" w14:textId="78225658" w:rsidR="005E1B84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Cs w:val="24"/>
              </w:rPr>
              <w:t xml:space="preserve">8.EE.5 </w:t>
            </w:r>
          </w:p>
          <w:p w14:paraId="7B06494A" w14:textId="634EBF94" w:rsidR="00BF1CDC" w:rsidRPr="009D04AF" w:rsidRDefault="00BF1CDC" w:rsidP="00BF1CD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1B84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5E1B84" w:rsidRPr="00B6712A" w:rsidRDefault="005E1B84" w:rsidP="005E1B8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5E1B84" w:rsidRPr="00B6712A" w:rsidRDefault="005E1B84" w:rsidP="005E1B8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5E1B84" w:rsidRPr="00B6712A" w:rsidRDefault="005E1B84" w:rsidP="005E1B8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5E1B84" w:rsidRDefault="005E1B84" w:rsidP="005E1B8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CAC5AC0" w14:textId="77777777" w:rsidR="005E1B84" w:rsidRDefault="005E1B84" w:rsidP="005E1B84">
            <w:pPr>
              <w:rPr>
                <w:rFonts w:ascii="Times New Roman" w:hAnsi="Times New Roman"/>
                <w:b/>
                <w:spacing w:val="-2"/>
              </w:rPr>
            </w:pPr>
          </w:p>
          <w:p w14:paraId="1B22447B" w14:textId="77777777" w:rsidR="005E1B84" w:rsidRDefault="005E1B84" w:rsidP="005E1B8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Graphing Linear Equations by Slope-Intercept</w:t>
            </w:r>
          </w:p>
          <w:p w14:paraId="0CA9D62A" w14:textId="77777777" w:rsidR="005E1B84" w:rsidRDefault="005E1B84" w:rsidP="005E1B8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Part 1</w:t>
            </w:r>
          </w:p>
          <w:p w14:paraId="6A89B490" w14:textId="77777777" w:rsidR="005E1B84" w:rsidRDefault="005E1B84" w:rsidP="005E1B8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3FE0F811" w:rsidR="005E1B84" w:rsidRPr="009D04AF" w:rsidRDefault="005E1B84" w:rsidP="005E1B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49E89B24" w14:textId="5712E3E8" w:rsidR="005E1B84" w:rsidRDefault="005E1B84" w:rsidP="005E1B8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>
              <w:rPr>
                <w:rFonts w:ascii="Times New Roman" w:hAnsi="Times New Roman"/>
                <w:b/>
                <w:spacing w:val="-2"/>
              </w:rPr>
              <w:t xml:space="preserve"> 11</w:t>
            </w:r>
          </w:p>
          <w:p w14:paraId="7B949AE0" w14:textId="7A8FF8EC" w:rsidR="005E1B84" w:rsidRPr="006077DD" w:rsidRDefault="005E1B84" w:rsidP="006077D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077D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F068BAC" w14:textId="77777777" w:rsidR="005E1B84" w:rsidRPr="00A5158E" w:rsidRDefault="005E1B84" w:rsidP="005E1B8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0929088D" w:rsidR="005E1B84" w:rsidRPr="001212B3" w:rsidRDefault="005E1B84" w:rsidP="005E1B8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1212B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6FD3CFAB" w14:textId="77777777" w:rsidR="005E1B84" w:rsidRDefault="005E1B84" w:rsidP="005E1B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BD2C65D" w14:textId="77777777" w:rsidR="005E1B84" w:rsidRPr="00997C06" w:rsidRDefault="005E1B84" w:rsidP="005E1B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50109F59" w:rsidR="005E1B84" w:rsidRPr="009D04AF" w:rsidRDefault="005E1B84" w:rsidP="005E1B8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2C8C3A2" w:rsidR="005E1B84" w:rsidRPr="009D04AF" w:rsidRDefault="005E1B84" w:rsidP="005E1B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5 Pages 37,38: 1-10 </w:t>
            </w:r>
          </w:p>
        </w:tc>
        <w:tc>
          <w:tcPr>
            <w:tcW w:w="1620" w:type="dxa"/>
          </w:tcPr>
          <w:p w14:paraId="4CD19FAD" w14:textId="156F7761" w:rsidR="005E1B84" w:rsidRDefault="005E1B84" w:rsidP="005E1B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5E1B84" w:rsidRPr="009D04AF" w:rsidRDefault="005E1B84" w:rsidP="005E1B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E02BDBD" w14:textId="77777777" w:rsidR="005E1B84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7A35DE90" w14:textId="77777777" w:rsidR="005E1B84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8.EE.5 </w:t>
            </w:r>
          </w:p>
          <w:p w14:paraId="7FA83185" w14:textId="77777777" w:rsidR="005E1B84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8.EE.6  </w:t>
            </w:r>
          </w:p>
          <w:p w14:paraId="7280BB37" w14:textId="77777777" w:rsidR="005E1B84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72A6C53" w14:textId="4F9B2F94" w:rsidR="005E1B84" w:rsidRPr="009D04AF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5E1B84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5E1B84" w:rsidRDefault="005E1B84" w:rsidP="005E1B8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5E1B84" w:rsidRPr="00B6712A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5E1B84" w:rsidRPr="00B6712A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5E1B84" w:rsidRPr="00B6712A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5E1B84" w:rsidRPr="00B6712A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5E1B84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DC6A52B" w14:textId="77777777" w:rsidR="005E1B84" w:rsidRDefault="005E1B84" w:rsidP="005E1B8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48BB54F6" w14:textId="77777777" w:rsidR="005E1B84" w:rsidRDefault="005E1B84" w:rsidP="005E1B8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Writing Linear Equations</w:t>
            </w:r>
          </w:p>
          <w:p w14:paraId="55B74266" w14:textId="77777777" w:rsidR="005E1B84" w:rsidRDefault="005E1B84" w:rsidP="005E1B8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Part 2</w:t>
            </w:r>
          </w:p>
          <w:p w14:paraId="727B2582" w14:textId="77777777" w:rsidR="005E1B84" w:rsidRDefault="005E1B84" w:rsidP="005E1B84">
            <w:pPr>
              <w:rPr>
                <w:rFonts w:ascii="Times New Roman" w:hAnsi="Times New Roman"/>
                <w:b/>
                <w:spacing w:val="-2"/>
              </w:rPr>
            </w:pPr>
          </w:p>
          <w:p w14:paraId="065C6409" w14:textId="795ADFFD" w:rsidR="005E1B84" w:rsidRPr="009D04AF" w:rsidRDefault="005E1B84" w:rsidP="005E1B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143AD6C3" w14:textId="616ADB3A" w:rsidR="005E1B84" w:rsidRDefault="005E1B84" w:rsidP="005E1B8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 11</w:t>
            </w:r>
          </w:p>
          <w:p w14:paraId="076213C0" w14:textId="22042637" w:rsidR="005E1B84" w:rsidRPr="00F01436" w:rsidRDefault="005E1B84" w:rsidP="005E1B8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01436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89C68EB" w14:textId="77777777" w:rsidR="005E1B84" w:rsidRPr="00A5158E" w:rsidRDefault="005E1B84" w:rsidP="005E1B8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0371D3BF" w:rsidR="005E1B84" w:rsidRPr="00B46209" w:rsidRDefault="005E1B84" w:rsidP="005E1B8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B46209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9C7D4ED" w14:textId="77777777" w:rsidR="005E1B84" w:rsidRDefault="005E1B84" w:rsidP="005E1B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405008" w14:textId="77777777" w:rsidR="005E1B84" w:rsidRPr="00997C06" w:rsidRDefault="005E1B84" w:rsidP="005E1B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184B04C5" w:rsidR="005E1B84" w:rsidRPr="007C4E3C" w:rsidRDefault="005E1B84" w:rsidP="005E1B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538B68DE" w:rsidR="005E1B84" w:rsidRPr="009D04AF" w:rsidRDefault="005E1B84" w:rsidP="005E1B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 38: 11-16</w:t>
            </w:r>
          </w:p>
        </w:tc>
        <w:tc>
          <w:tcPr>
            <w:tcW w:w="1620" w:type="dxa"/>
          </w:tcPr>
          <w:p w14:paraId="17E5CAB5" w14:textId="77777777" w:rsidR="005E1B84" w:rsidRDefault="005E1B84" w:rsidP="005E1B8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16D22BC4" w:rsidR="005E1B84" w:rsidRPr="009D04AF" w:rsidRDefault="005E1B84" w:rsidP="005E1B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F7D31B0" w14:textId="77777777" w:rsidR="005E1B84" w:rsidRDefault="005E1B84" w:rsidP="005E1B8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0E7D626" w14:textId="77777777" w:rsidR="005E1B84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8.EE.5</w:t>
            </w:r>
          </w:p>
          <w:p w14:paraId="690F45E5" w14:textId="77777777" w:rsidR="005E1B84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8.EE.6</w:t>
            </w:r>
          </w:p>
          <w:p w14:paraId="09F95715" w14:textId="77777777" w:rsidR="005E1B84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985F3C3" w14:textId="7678FA33" w:rsidR="005E1B84" w:rsidRPr="00243E4B" w:rsidRDefault="005E1B84" w:rsidP="005E1B8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1B84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5E1B84" w:rsidRDefault="005E1B84" w:rsidP="005E1B8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5E1B84" w:rsidRPr="00B6712A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5E1B84" w:rsidRPr="00B6712A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5E1B84" w:rsidRPr="00B6712A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5E1B84" w:rsidRPr="00B6712A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5E1B84" w:rsidRPr="00B6712A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5E1B84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9319B56" w14:textId="77777777" w:rsidR="005E1B84" w:rsidRDefault="005E1B84" w:rsidP="005E1B84">
            <w:pPr>
              <w:jc w:val="center"/>
              <w:rPr>
                <w:rFonts w:ascii="Times New Roman" w:hAnsi="Times New Roman"/>
                <w:b/>
              </w:rPr>
            </w:pPr>
          </w:p>
          <w:p w14:paraId="0F2111DB" w14:textId="77777777" w:rsidR="005E1B84" w:rsidRDefault="005E1B84" w:rsidP="005E1B8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 for a Test</w:t>
            </w:r>
          </w:p>
          <w:p w14:paraId="02B6A959" w14:textId="77777777" w:rsidR="005E1B84" w:rsidRDefault="005E1B84" w:rsidP="005E1B8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348B63F2" w:rsidR="005E1B84" w:rsidRPr="009D04AF" w:rsidRDefault="005E1B84" w:rsidP="005E1B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5A</w:t>
            </w:r>
          </w:p>
        </w:tc>
        <w:tc>
          <w:tcPr>
            <w:tcW w:w="2970" w:type="dxa"/>
          </w:tcPr>
          <w:p w14:paraId="405F2385" w14:textId="77777777" w:rsidR="005E1B84" w:rsidRDefault="005E1B84" w:rsidP="005E1B8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 11</w:t>
            </w:r>
          </w:p>
          <w:p w14:paraId="1CE27D6F" w14:textId="3594F4B7" w:rsidR="005E1B84" w:rsidRPr="00F01436" w:rsidRDefault="005E1B84" w:rsidP="005E1B8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37F2D62E" w14:textId="77777777" w:rsidR="005E1B84" w:rsidRPr="00A5158E" w:rsidRDefault="005E1B84" w:rsidP="005E1B8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7A0F67CB" w:rsidR="005E1B84" w:rsidRPr="007944E7" w:rsidRDefault="005E1B84" w:rsidP="005E1B84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46209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09613BCA" w14:textId="77777777" w:rsidR="005E1B84" w:rsidRDefault="005E1B84" w:rsidP="005E1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723F7A4A" w14:textId="77777777" w:rsidR="005E1B84" w:rsidRPr="00997C06" w:rsidRDefault="005E1B84" w:rsidP="005E1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084354C9" w:rsidR="005E1B84" w:rsidRPr="00A60CB0" w:rsidRDefault="005E1B84" w:rsidP="005E1B84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A60CB0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0E9A3B02" w:rsidR="005E1B84" w:rsidRPr="00997C06" w:rsidRDefault="005E1B84" w:rsidP="005E1B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26D9A1F" w14:textId="77777777" w:rsidR="005E1B84" w:rsidRDefault="005E1B84" w:rsidP="005E1B8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07806B51" w:rsidR="005E1B84" w:rsidRPr="009D04AF" w:rsidRDefault="005E1B84" w:rsidP="005E1B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D8E81E4" w14:textId="77777777" w:rsidR="005E1B84" w:rsidRDefault="005E1B84" w:rsidP="005E1B8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1F19E9B0" w14:textId="77777777" w:rsidR="005E1B84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8.EE.5   8.EE.6  </w:t>
            </w:r>
          </w:p>
          <w:p w14:paraId="4026C0F5" w14:textId="77777777" w:rsidR="005E1B84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8.F.1      8.F.2</w:t>
            </w:r>
          </w:p>
          <w:p w14:paraId="29C53D70" w14:textId="77777777" w:rsidR="005E1B84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8.F.4</w:t>
            </w:r>
          </w:p>
          <w:p w14:paraId="03213300" w14:textId="4E2221C6" w:rsidR="005E1B84" w:rsidRPr="009D04AF" w:rsidRDefault="005E1B84" w:rsidP="005E1B8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1B84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5E1B84" w:rsidRDefault="005E1B84" w:rsidP="005E1B8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5E1B84" w:rsidRPr="00B6712A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5E1B84" w:rsidRPr="00B6712A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5E1B84" w:rsidRPr="00B6712A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5E1B84" w:rsidRPr="00B6712A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5E1B84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9AC7D42" w14:textId="77777777" w:rsidR="005E1B84" w:rsidRDefault="005E1B84" w:rsidP="005E1B84">
            <w:pPr>
              <w:rPr>
                <w:rFonts w:ascii="Times New Roman" w:hAnsi="Times New Roman"/>
                <w:b/>
                <w:spacing w:val="-2"/>
              </w:rPr>
            </w:pPr>
          </w:p>
          <w:p w14:paraId="46760EA0" w14:textId="77777777" w:rsidR="005E1B84" w:rsidRDefault="005E1B84" w:rsidP="005E1B84">
            <w:pPr>
              <w:rPr>
                <w:rFonts w:ascii="Times New Roman" w:hAnsi="Times New Roman"/>
                <w:b/>
                <w:spacing w:val="-2"/>
              </w:rPr>
            </w:pPr>
          </w:p>
          <w:p w14:paraId="5B5C1234" w14:textId="77777777" w:rsidR="005E1B84" w:rsidRDefault="005E1B84" w:rsidP="005E1B8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5A</w:t>
            </w:r>
          </w:p>
          <w:p w14:paraId="57562329" w14:textId="78E505A8" w:rsidR="005E1B84" w:rsidRPr="00C000E2" w:rsidRDefault="005E1B84" w:rsidP="005E1B8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E8FC745" w14:textId="5EA5BAA8" w:rsidR="005E1B84" w:rsidRPr="00A60CB0" w:rsidRDefault="005E1B84" w:rsidP="005E1B8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  <w:r w:rsidRPr="00A60CB0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E9FE4A5" w14:textId="77777777" w:rsidR="005E1B84" w:rsidRDefault="005E1B84" w:rsidP="005E1B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71360E4" w14:textId="77777777" w:rsidR="005E1B84" w:rsidRPr="00997C06" w:rsidRDefault="005E1B84" w:rsidP="005E1B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5D78C139" w:rsidR="005E1B84" w:rsidRPr="009D04AF" w:rsidRDefault="005E1B84" w:rsidP="005E1B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A100F69" w14:textId="77777777" w:rsidR="005E1B84" w:rsidRDefault="005E1B84" w:rsidP="005E1B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Mid-Year </w:t>
            </w:r>
            <w:proofErr w:type="spellStart"/>
            <w:r>
              <w:rPr>
                <w:rFonts w:ascii="Times New Roman" w:hAnsi="Times New Roman"/>
                <w:b/>
              </w:rPr>
              <w:t>Test</w:t>
            </w:r>
            <w:proofErr w:type="spellEnd"/>
            <w:r>
              <w:rPr>
                <w:rFonts w:ascii="Times New Roman" w:hAnsi="Times New Roman"/>
                <w:b/>
              </w:rPr>
              <w:t xml:space="preserve"> Study Guide (Semester Exam Review) </w:t>
            </w:r>
          </w:p>
          <w:p w14:paraId="7D76D3E5" w14:textId="2B05014F" w:rsidR="005E1B84" w:rsidRPr="009D04AF" w:rsidRDefault="005E1B84" w:rsidP="005E1B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Pages 1 and 2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970D137" w14:textId="77777777" w:rsidR="005E1B84" w:rsidRDefault="005E1B84" w:rsidP="005E1B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</w:t>
            </w:r>
          </w:p>
          <w:p w14:paraId="52ABF7B8" w14:textId="4C3D4281" w:rsidR="005E1B84" w:rsidRPr="009D04AF" w:rsidRDefault="005E1B84" w:rsidP="005E1B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ED2C1A4" w14:textId="77777777" w:rsidR="005E1B84" w:rsidRDefault="005E1B84" w:rsidP="005E1B84">
            <w:pPr>
              <w:rPr>
                <w:rFonts w:ascii="Times New Roman" w:hAnsi="Times New Roman"/>
                <w:b/>
                <w:szCs w:val="24"/>
              </w:rPr>
            </w:pPr>
          </w:p>
          <w:p w14:paraId="465B5CC9" w14:textId="77777777" w:rsidR="005E1B84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8.EE.5   8.EE.6  </w:t>
            </w:r>
          </w:p>
          <w:p w14:paraId="3A036B4E" w14:textId="77777777" w:rsidR="005E1B84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8.F.1      8.F.2</w:t>
            </w:r>
          </w:p>
          <w:p w14:paraId="30385279" w14:textId="77777777" w:rsidR="005E1B84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8.F.4</w:t>
            </w:r>
          </w:p>
          <w:p w14:paraId="7BC0BC34" w14:textId="77777777" w:rsidR="005E1B84" w:rsidRDefault="005E1B84" w:rsidP="005E1B8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51BBCA3D" w14:textId="376C3C3A" w:rsidR="005E1B84" w:rsidRPr="00716230" w:rsidRDefault="005E1B84" w:rsidP="005E1B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57E68324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Mims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1</w:t>
      </w:r>
      <w:r w:rsidR="006E144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-</w:t>
      </w:r>
      <w:r w:rsidR="00BD4FBB">
        <w:rPr>
          <w:rFonts w:ascii="Times New Roman" w:hAnsi="Times New Roman"/>
          <w:b/>
        </w:rPr>
        <w:t>29</w:t>
      </w:r>
      <w:r>
        <w:rPr>
          <w:rFonts w:ascii="Times New Roman" w:hAnsi="Times New Roman"/>
          <w:b/>
        </w:rPr>
        <w:t>-2021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49B1" w14:textId="77777777" w:rsidR="008910F9" w:rsidRDefault="008910F9">
      <w:pPr>
        <w:spacing w:line="20" w:lineRule="exact"/>
      </w:pPr>
    </w:p>
  </w:endnote>
  <w:endnote w:type="continuationSeparator" w:id="0">
    <w:p w14:paraId="34F364B4" w14:textId="77777777" w:rsidR="008910F9" w:rsidRDefault="008910F9">
      <w:r>
        <w:t xml:space="preserve"> </w:t>
      </w:r>
    </w:p>
  </w:endnote>
  <w:endnote w:type="continuationNotice" w:id="1">
    <w:p w14:paraId="4117BC41" w14:textId="77777777" w:rsidR="008910F9" w:rsidRDefault="008910F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5CED" w14:textId="77777777" w:rsidR="008910F9" w:rsidRDefault="008910F9">
      <w:r>
        <w:separator/>
      </w:r>
    </w:p>
  </w:footnote>
  <w:footnote w:type="continuationSeparator" w:id="0">
    <w:p w14:paraId="40AA518A" w14:textId="77777777" w:rsidR="008910F9" w:rsidRDefault="00891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DD9C2B6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25C7"/>
    <w:multiLevelType w:val="hybridMultilevel"/>
    <w:tmpl w:val="6B02BEF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212B3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1B66"/>
    <w:rsid w:val="00537727"/>
    <w:rsid w:val="0056697E"/>
    <w:rsid w:val="00571232"/>
    <w:rsid w:val="005747B6"/>
    <w:rsid w:val="0057604E"/>
    <w:rsid w:val="005B1B5A"/>
    <w:rsid w:val="005E1B84"/>
    <w:rsid w:val="005F084E"/>
    <w:rsid w:val="005F3892"/>
    <w:rsid w:val="005F7472"/>
    <w:rsid w:val="006044B2"/>
    <w:rsid w:val="006077DD"/>
    <w:rsid w:val="00620FAE"/>
    <w:rsid w:val="00641ECE"/>
    <w:rsid w:val="00650199"/>
    <w:rsid w:val="006542DB"/>
    <w:rsid w:val="006574C2"/>
    <w:rsid w:val="00657C83"/>
    <w:rsid w:val="00663E51"/>
    <w:rsid w:val="00664AD9"/>
    <w:rsid w:val="006B67E6"/>
    <w:rsid w:val="006E144D"/>
    <w:rsid w:val="0070104D"/>
    <w:rsid w:val="00703B78"/>
    <w:rsid w:val="00716230"/>
    <w:rsid w:val="0071733A"/>
    <w:rsid w:val="007272EC"/>
    <w:rsid w:val="00747A77"/>
    <w:rsid w:val="0075109D"/>
    <w:rsid w:val="007944E7"/>
    <w:rsid w:val="007A6DCE"/>
    <w:rsid w:val="007C4E3C"/>
    <w:rsid w:val="007C6492"/>
    <w:rsid w:val="007F4B6C"/>
    <w:rsid w:val="008057B2"/>
    <w:rsid w:val="00806B92"/>
    <w:rsid w:val="00812FC8"/>
    <w:rsid w:val="0081582F"/>
    <w:rsid w:val="00846D2D"/>
    <w:rsid w:val="00857A17"/>
    <w:rsid w:val="008910F9"/>
    <w:rsid w:val="00891C2D"/>
    <w:rsid w:val="00892725"/>
    <w:rsid w:val="008B108D"/>
    <w:rsid w:val="008B42C2"/>
    <w:rsid w:val="008C2C71"/>
    <w:rsid w:val="008C7546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30428"/>
    <w:rsid w:val="00A30AB9"/>
    <w:rsid w:val="00A346DF"/>
    <w:rsid w:val="00A40CA9"/>
    <w:rsid w:val="00A47483"/>
    <w:rsid w:val="00A51D77"/>
    <w:rsid w:val="00A60CB0"/>
    <w:rsid w:val="00AA0598"/>
    <w:rsid w:val="00AA20E9"/>
    <w:rsid w:val="00AA30D4"/>
    <w:rsid w:val="00AA6454"/>
    <w:rsid w:val="00AB67BD"/>
    <w:rsid w:val="00AE385C"/>
    <w:rsid w:val="00AF2E6A"/>
    <w:rsid w:val="00B16307"/>
    <w:rsid w:val="00B24217"/>
    <w:rsid w:val="00B46209"/>
    <w:rsid w:val="00B5795E"/>
    <w:rsid w:val="00B6712A"/>
    <w:rsid w:val="00B8549B"/>
    <w:rsid w:val="00B857EC"/>
    <w:rsid w:val="00B911B4"/>
    <w:rsid w:val="00B97FA7"/>
    <w:rsid w:val="00BD4FBB"/>
    <w:rsid w:val="00BE4040"/>
    <w:rsid w:val="00BF1CDC"/>
    <w:rsid w:val="00C000E2"/>
    <w:rsid w:val="00C1179B"/>
    <w:rsid w:val="00C358B0"/>
    <w:rsid w:val="00C63B2F"/>
    <w:rsid w:val="00C63DFC"/>
    <w:rsid w:val="00C645DE"/>
    <w:rsid w:val="00C671C7"/>
    <w:rsid w:val="00C71002"/>
    <w:rsid w:val="00CD18C1"/>
    <w:rsid w:val="00CD3C28"/>
    <w:rsid w:val="00CF154D"/>
    <w:rsid w:val="00CF1FD1"/>
    <w:rsid w:val="00D00CB0"/>
    <w:rsid w:val="00D06EDC"/>
    <w:rsid w:val="00D11236"/>
    <w:rsid w:val="00D16CBA"/>
    <w:rsid w:val="00D32823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3953"/>
    <w:rsid w:val="00EB4937"/>
    <w:rsid w:val="00EE1190"/>
    <w:rsid w:val="00F01436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4</cp:revision>
  <cp:lastPrinted>2021-11-11T22:09:00Z</cp:lastPrinted>
  <dcterms:created xsi:type="dcterms:W3CDTF">2021-11-11T21:58:00Z</dcterms:created>
  <dcterms:modified xsi:type="dcterms:W3CDTF">2021-11-11T22:11:00Z</dcterms:modified>
</cp:coreProperties>
</file>