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812FC8" w14:paraId="2D2817CB" w14:textId="77777777" w:rsidTr="009610C1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14E8CFED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27D8579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64764CA5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2967400B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7910A143" w14:textId="77777777" w:rsidR="00812FC8" w:rsidRPr="0075109D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0E077B2F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500D66A8" w14:textId="77777777" w:rsidR="00812FC8" w:rsidRPr="00F23DE8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 w:rsidRPr="00F23DE8">
              <w:rPr>
                <w:rFonts w:ascii="Times New Roman" w:hAnsi="Times New Roman"/>
                <w:spacing w:val="-2"/>
                <w:szCs w:val="24"/>
              </w:rPr>
              <w:t xml:space="preserve">     STANDARDS</w:t>
            </w:r>
          </w:p>
        </w:tc>
      </w:tr>
      <w:tr w:rsidR="00DC06A8" w14:paraId="3B369890" w14:textId="77777777" w:rsidTr="009610C1">
        <w:tc>
          <w:tcPr>
            <w:tcW w:w="660" w:type="dxa"/>
            <w:shd w:val="pct15" w:color="auto" w:fill="auto"/>
          </w:tcPr>
          <w:p w14:paraId="76259BA3" w14:textId="77777777" w:rsidR="00DC06A8" w:rsidRPr="00B6712A" w:rsidRDefault="00DC06A8" w:rsidP="00DC06A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1BD0B4B4" w14:textId="77777777" w:rsidR="00DC06A8" w:rsidRPr="00B6712A" w:rsidRDefault="00DC06A8" w:rsidP="00DC06A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0B113DD" w14:textId="77777777" w:rsidR="00DC06A8" w:rsidRPr="00B6712A" w:rsidRDefault="00DC06A8" w:rsidP="00DC06A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1453E126" w14:textId="77777777" w:rsidR="00DC06A8" w:rsidRDefault="00DC06A8" w:rsidP="00DC06A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70F13CCD" w14:textId="77777777" w:rsidR="00DC06A8" w:rsidRPr="009610C1" w:rsidRDefault="00DC06A8" w:rsidP="00DC06A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73E7D824" w14:textId="77777777" w:rsidR="00DC06A8" w:rsidRDefault="00DC06A8" w:rsidP="00DC06A8">
            <w:pPr>
              <w:rPr>
                <w:rFonts w:ascii="Times New Roman" w:hAnsi="Times New Roman"/>
                <w:b/>
              </w:rPr>
            </w:pPr>
          </w:p>
          <w:p w14:paraId="2B0CD5F2" w14:textId="77777777" w:rsidR="00D20ECB" w:rsidRDefault="00D20ECB" w:rsidP="00D20EC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Translating Expressions</w:t>
            </w:r>
          </w:p>
          <w:p w14:paraId="26785C70" w14:textId="77777777" w:rsidR="00D20ECB" w:rsidRDefault="00D20ECB" w:rsidP="00D20ECB">
            <w:pPr>
              <w:jc w:val="center"/>
              <w:rPr>
                <w:rFonts w:ascii="Times New Roman" w:hAnsi="Times New Roman"/>
                <w:b/>
              </w:rPr>
            </w:pPr>
          </w:p>
          <w:p w14:paraId="727EFF03" w14:textId="77777777" w:rsidR="00D20ECB" w:rsidRDefault="00D20ECB" w:rsidP="00D20ECB">
            <w:pPr>
              <w:jc w:val="center"/>
              <w:rPr>
                <w:rFonts w:ascii="Times New Roman" w:hAnsi="Times New Roman"/>
                <w:b/>
              </w:rPr>
            </w:pPr>
          </w:p>
          <w:p w14:paraId="1E8A0EDD" w14:textId="0D0A1D7D" w:rsidR="00DC06A8" w:rsidRPr="009D04AF" w:rsidRDefault="00D20ECB" w:rsidP="00D20EC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2</w:t>
            </w:r>
          </w:p>
        </w:tc>
        <w:tc>
          <w:tcPr>
            <w:tcW w:w="2970" w:type="dxa"/>
          </w:tcPr>
          <w:p w14:paraId="3CF095A4" w14:textId="77777777" w:rsidR="00D20ECB" w:rsidRDefault="00D20ECB" w:rsidP="00D20ECB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74A98DD1" w14:textId="77777777" w:rsidR="00D20ECB" w:rsidRPr="00F64AEE" w:rsidRDefault="00D20ECB" w:rsidP="00D20ECB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F64AEE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27B27194" w14:textId="77777777" w:rsidR="00D20ECB" w:rsidRDefault="00D20ECB" w:rsidP="00D20ECB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03BC0EEA" w14:textId="77777777" w:rsidR="00D20ECB" w:rsidRPr="00070FA5" w:rsidRDefault="00D20ECB" w:rsidP="00D20ECB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070FA5">
              <w:rPr>
                <w:rFonts w:ascii="Times New Roman" w:hAnsi="Times New Roman"/>
                <w:b/>
                <w:spacing w:val="-2"/>
              </w:rPr>
              <w:t xml:space="preserve">Varied formative  </w:t>
            </w:r>
          </w:p>
          <w:p w14:paraId="3168F3FA" w14:textId="6094D9CF" w:rsidR="00DC06A8" w:rsidRPr="009D04AF" w:rsidRDefault="00D20ECB" w:rsidP="00D20ECB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 assessment</w:t>
            </w:r>
          </w:p>
        </w:tc>
        <w:tc>
          <w:tcPr>
            <w:tcW w:w="2700" w:type="dxa"/>
          </w:tcPr>
          <w:p w14:paraId="249F6892" w14:textId="77777777" w:rsidR="00DC06A8" w:rsidRPr="009D04AF" w:rsidRDefault="00DC06A8" w:rsidP="00DC06A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127B656F" w14:textId="77777777" w:rsidR="00DC06A8" w:rsidRPr="009D04AF" w:rsidRDefault="00DC06A8" w:rsidP="00DC06A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All Things Pre- Algebra</w:t>
            </w:r>
          </w:p>
          <w:p w14:paraId="22649770" w14:textId="22EF163D" w:rsidR="00DC06A8" w:rsidRPr="009D04AF" w:rsidRDefault="00DC06A8" w:rsidP="00DC06A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08126075" w14:textId="084CEFA6" w:rsidR="00DC06A8" w:rsidRPr="009D04AF" w:rsidRDefault="00D20ECB" w:rsidP="00DC06A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2 Homework 1 Page 7</w:t>
            </w:r>
          </w:p>
        </w:tc>
        <w:tc>
          <w:tcPr>
            <w:tcW w:w="1620" w:type="dxa"/>
          </w:tcPr>
          <w:p w14:paraId="573F75E4" w14:textId="73C281EC" w:rsidR="00DC06A8" w:rsidRDefault="00D20ECB" w:rsidP="002F5D2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Formative</w:t>
            </w:r>
          </w:p>
          <w:p w14:paraId="440B27E5" w14:textId="100FD1DC" w:rsidR="001C4836" w:rsidRPr="009D04AF" w:rsidRDefault="001C4836" w:rsidP="00DC06A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2C43A385" w14:textId="77777777" w:rsidR="00DC06A8" w:rsidRPr="009D04AF" w:rsidRDefault="00DC06A8" w:rsidP="00DC06A8">
            <w:pPr>
              <w:rPr>
                <w:rFonts w:ascii="Times New Roman" w:hAnsi="Times New Roman"/>
                <w:b/>
                <w:szCs w:val="24"/>
              </w:rPr>
            </w:pPr>
          </w:p>
          <w:p w14:paraId="7B06494A" w14:textId="7AEC6447" w:rsidR="00DC06A8" w:rsidRPr="009D04AF" w:rsidRDefault="00DC06A8" w:rsidP="00DC06A8">
            <w:pPr>
              <w:rPr>
                <w:rFonts w:ascii="Times New Roman" w:hAnsi="Times New Roman"/>
                <w:b/>
                <w:szCs w:val="24"/>
              </w:rPr>
            </w:pPr>
            <w:r w:rsidRPr="009D04AF">
              <w:rPr>
                <w:rFonts w:ascii="Times New Roman" w:hAnsi="Times New Roman"/>
                <w:b/>
                <w:szCs w:val="24"/>
              </w:rPr>
              <w:t xml:space="preserve">           </w:t>
            </w:r>
            <w:r w:rsidR="00D20ECB">
              <w:rPr>
                <w:rFonts w:ascii="Times New Roman" w:hAnsi="Times New Roman"/>
                <w:b/>
                <w:szCs w:val="24"/>
              </w:rPr>
              <w:t>8.EE</w:t>
            </w:r>
            <w:r>
              <w:rPr>
                <w:rFonts w:ascii="Times New Roman" w:hAnsi="Times New Roman"/>
                <w:b/>
                <w:szCs w:val="24"/>
              </w:rPr>
              <w:t>.1</w:t>
            </w:r>
          </w:p>
        </w:tc>
      </w:tr>
      <w:tr w:rsidR="00D20ECB" w14:paraId="018A5E5C" w14:textId="77777777" w:rsidTr="009610C1">
        <w:tc>
          <w:tcPr>
            <w:tcW w:w="660" w:type="dxa"/>
            <w:shd w:val="pct15" w:color="auto" w:fill="auto"/>
          </w:tcPr>
          <w:p w14:paraId="3887AFBE" w14:textId="2B9095E5" w:rsidR="00D20ECB" w:rsidRPr="00B6712A" w:rsidRDefault="00D20ECB" w:rsidP="00D20EC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486DE749" w14:textId="77777777" w:rsidR="00D20ECB" w:rsidRPr="00B6712A" w:rsidRDefault="00D20ECB" w:rsidP="00D20EC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B4EBE80" w14:textId="77777777" w:rsidR="00D20ECB" w:rsidRPr="00B6712A" w:rsidRDefault="00D20ECB" w:rsidP="00D20EC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56EF0C51" w14:textId="77777777" w:rsidR="00D20ECB" w:rsidRDefault="00D20ECB" w:rsidP="00D20EC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499164E0" w14:textId="77777777" w:rsidR="00D20ECB" w:rsidRDefault="00D20ECB" w:rsidP="00D20ECB">
            <w:pPr>
              <w:jc w:val="center"/>
              <w:rPr>
                <w:rFonts w:ascii="Times New Roman" w:hAnsi="Times New Roman"/>
                <w:b/>
              </w:rPr>
            </w:pPr>
          </w:p>
          <w:p w14:paraId="621D79A5" w14:textId="77777777" w:rsidR="00D20ECB" w:rsidRDefault="00D20ECB" w:rsidP="00D20ECB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Parts of an </w:t>
            </w:r>
            <w:r w:rsidRPr="00AE385C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Expression/Combining</w:t>
            </w:r>
            <w:r>
              <w:rPr>
                <w:rFonts w:ascii="Times New Roman" w:hAnsi="Times New Roman"/>
                <w:b/>
                <w:spacing w:val="-2"/>
              </w:rPr>
              <w:t xml:space="preserve"> Like Terms</w:t>
            </w:r>
          </w:p>
          <w:p w14:paraId="1FD087CF" w14:textId="77777777" w:rsidR="00D20ECB" w:rsidRDefault="00D20ECB" w:rsidP="00D20ECB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33AD4DC3" w14:textId="1DF6D403" w:rsidR="00D20ECB" w:rsidRPr="009D04AF" w:rsidRDefault="00D20ECB" w:rsidP="00D20EC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Unit 2</w:t>
            </w:r>
          </w:p>
        </w:tc>
        <w:tc>
          <w:tcPr>
            <w:tcW w:w="2970" w:type="dxa"/>
          </w:tcPr>
          <w:p w14:paraId="6C69DED5" w14:textId="77777777" w:rsidR="00D20ECB" w:rsidRDefault="00D20ECB" w:rsidP="00D20ECB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34967C4D" w14:textId="77777777" w:rsidR="00D20ECB" w:rsidRPr="00F64AEE" w:rsidRDefault="00D20ECB" w:rsidP="00D20ECB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F64AEE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0C2B779C" w14:textId="77777777" w:rsidR="00D20ECB" w:rsidRDefault="00D20ECB" w:rsidP="00D20ECB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7A9842C8" w14:textId="77777777" w:rsidR="00D20ECB" w:rsidRPr="00070FA5" w:rsidRDefault="00D20ECB" w:rsidP="00D20ECB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070FA5">
              <w:rPr>
                <w:rFonts w:ascii="Times New Roman" w:hAnsi="Times New Roman"/>
                <w:b/>
                <w:spacing w:val="-2"/>
              </w:rPr>
              <w:t xml:space="preserve">Varied formative  </w:t>
            </w:r>
          </w:p>
          <w:p w14:paraId="1A8D1114" w14:textId="3E46EBD1" w:rsidR="00D20ECB" w:rsidRPr="009D04AF" w:rsidRDefault="00D20ECB" w:rsidP="00D20ECB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 assessment</w:t>
            </w:r>
          </w:p>
        </w:tc>
        <w:tc>
          <w:tcPr>
            <w:tcW w:w="2700" w:type="dxa"/>
          </w:tcPr>
          <w:p w14:paraId="3622ACA3" w14:textId="12265C7C" w:rsidR="00D20ECB" w:rsidRPr="009D04AF" w:rsidRDefault="00D20ECB" w:rsidP="00D20EC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6B45B843" w14:textId="77777777" w:rsidR="00D20ECB" w:rsidRPr="009D04AF" w:rsidRDefault="00D20ECB" w:rsidP="00D20EC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All Things Pre-Algebra</w:t>
            </w:r>
          </w:p>
          <w:p w14:paraId="30D4DA93" w14:textId="6CBAD461" w:rsidR="00D20ECB" w:rsidRPr="009D04AF" w:rsidRDefault="00D20ECB" w:rsidP="00D20ECB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7C4E3C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70D1F69E" w14:textId="5BFEA12E" w:rsidR="00D20ECB" w:rsidRPr="009D04AF" w:rsidRDefault="00D20ECB" w:rsidP="00D20EC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2 Homework 2 Page 11</w:t>
            </w:r>
          </w:p>
        </w:tc>
        <w:tc>
          <w:tcPr>
            <w:tcW w:w="1620" w:type="dxa"/>
          </w:tcPr>
          <w:p w14:paraId="41EEF499" w14:textId="164B4667" w:rsidR="00D20ECB" w:rsidRPr="009D04AF" w:rsidRDefault="00D20ECB" w:rsidP="00D20ECB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  <w:r w:rsidRPr="009D04AF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100" w:type="dxa"/>
          </w:tcPr>
          <w:p w14:paraId="6CE1CED6" w14:textId="77777777" w:rsidR="00D20ECB" w:rsidRDefault="00D20ECB" w:rsidP="00D20EC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72A6C53" w14:textId="0870B27B" w:rsidR="00D20ECB" w:rsidRPr="009D04AF" w:rsidRDefault="00D20ECB" w:rsidP="00D20ECB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   8.EE.1</w:t>
            </w:r>
          </w:p>
        </w:tc>
      </w:tr>
      <w:tr w:rsidR="00D20ECB" w14:paraId="02E56080" w14:textId="77777777" w:rsidTr="00E04552">
        <w:trPr>
          <w:trHeight w:val="1462"/>
        </w:trPr>
        <w:tc>
          <w:tcPr>
            <w:tcW w:w="660" w:type="dxa"/>
            <w:shd w:val="pct15" w:color="auto" w:fill="auto"/>
          </w:tcPr>
          <w:p w14:paraId="3452975C" w14:textId="44CD11E9" w:rsidR="00D20ECB" w:rsidRDefault="00D20ECB" w:rsidP="00D20EC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F857724" w14:textId="77777777" w:rsidR="00D20ECB" w:rsidRPr="00B6712A" w:rsidRDefault="00D20ECB" w:rsidP="00D20EC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E3899CD" w14:textId="77777777" w:rsidR="00D20ECB" w:rsidRPr="00B6712A" w:rsidRDefault="00D20ECB" w:rsidP="00D20EC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7C71170D" w14:textId="77777777" w:rsidR="00D20ECB" w:rsidRPr="00B6712A" w:rsidRDefault="00D20ECB" w:rsidP="00D20EC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198E35CD" w14:textId="77777777" w:rsidR="00D20ECB" w:rsidRPr="00B6712A" w:rsidRDefault="00D20ECB" w:rsidP="00D20EC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FB2B87C" w14:textId="77777777" w:rsidR="00D20ECB" w:rsidRDefault="00D20ECB" w:rsidP="00D20EC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14B2B3F3" w14:textId="77777777" w:rsidR="00D20ECB" w:rsidRDefault="00D20ECB" w:rsidP="00D20ECB">
            <w:pPr>
              <w:jc w:val="center"/>
              <w:rPr>
                <w:rFonts w:ascii="Times New Roman" w:hAnsi="Times New Roman"/>
                <w:b/>
              </w:rPr>
            </w:pPr>
          </w:p>
          <w:p w14:paraId="607F3E6C" w14:textId="77777777" w:rsidR="00D20ECB" w:rsidRDefault="00D20ECB" w:rsidP="00D20ECB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Distributive</w:t>
            </w:r>
          </w:p>
          <w:p w14:paraId="0C8A97FE" w14:textId="77777777" w:rsidR="00D20ECB" w:rsidRDefault="00D20ECB" w:rsidP="00D20ECB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Property Day One</w:t>
            </w:r>
          </w:p>
          <w:p w14:paraId="3BF5AE2F" w14:textId="77777777" w:rsidR="00D20ECB" w:rsidRDefault="00D20ECB" w:rsidP="00D20ECB">
            <w:pPr>
              <w:rPr>
                <w:rFonts w:ascii="Times New Roman" w:hAnsi="Times New Roman"/>
                <w:b/>
              </w:rPr>
            </w:pPr>
          </w:p>
          <w:p w14:paraId="065C6409" w14:textId="5B2822C8" w:rsidR="00D20ECB" w:rsidRPr="009D04AF" w:rsidRDefault="00D20ECB" w:rsidP="00D20EC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2</w:t>
            </w:r>
          </w:p>
        </w:tc>
        <w:tc>
          <w:tcPr>
            <w:tcW w:w="2970" w:type="dxa"/>
          </w:tcPr>
          <w:p w14:paraId="4F70569B" w14:textId="77777777" w:rsidR="00D20ECB" w:rsidRDefault="00D20ECB" w:rsidP="00D20ECB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23B74A48" w14:textId="77777777" w:rsidR="00D20ECB" w:rsidRPr="00F64AEE" w:rsidRDefault="00D20ECB" w:rsidP="00D20ECB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F64AEE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49A97B0E" w14:textId="77777777" w:rsidR="00D20ECB" w:rsidRDefault="00D20ECB" w:rsidP="00D20ECB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05E2AC32" w14:textId="77777777" w:rsidR="00D20ECB" w:rsidRPr="00070FA5" w:rsidRDefault="00D20ECB" w:rsidP="00D20ECB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070FA5">
              <w:rPr>
                <w:rFonts w:ascii="Times New Roman" w:hAnsi="Times New Roman"/>
                <w:b/>
                <w:spacing w:val="-2"/>
              </w:rPr>
              <w:t xml:space="preserve">Varied formative  </w:t>
            </w:r>
          </w:p>
          <w:p w14:paraId="217671D5" w14:textId="63F4A10D" w:rsidR="00D20ECB" w:rsidRPr="009D04AF" w:rsidRDefault="00D20ECB" w:rsidP="00D20ECB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 assessment</w:t>
            </w:r>
          </w:p>
        </w:tc>
        <w:tc>
          <w:tcPr>
            <w:tcW w:w="2700" w:type="dxa"/>
          </w:tcPr>
          <w:p w14:paraId="54151DDD" w14:textId="77777777" w:rsidR="00D20ECB" w:rsidRPr="009D04AF" w:rsidRDefault="00D20ECB" w:rsidP="00D20EC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27562F0C" w14:textId="77777777" w:rsidR="00D20ECB" w:rsidRPr="009D04AF" w:rsidRDefault="00D20ECB" w:rsidP="00D20EC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All Things Pre- Algebra</w:t>
            </w:r>
          </w:p>
          <w:p w14:paraId="57F9B392" w14:textId="3057A079" w:rsidR="00D20ECB" w:rsidRPr="007C4E3C" w:rsidRDefault="00D20ECB" w:rsidP="00D20EC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216AD4E9" w14:textId="291EC37C" w:rsidR="00D20ECB" w:rsidRPr="009D04AF" w:rsidRDefault="00D20ECB" w:rsidP="00D20EC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2 Page 14</w:t>
            </w:r>
          </w:p>
        </w:tc>
        <w:tc>
          <w:tcPr>
            <w:tcW w:w="1620" w:type="dxa"/>
          </w:tcPr>
          <w:p w14:paraId="1A76C590" w14:textId="18B90781" w:rsidR="00D20ECB" w:rsidRPr="009D04AF" w:rsidRDefault="00D20ECB" w:rsidP="00D20ECB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</w:tcPr>
          <w:p w14:paraId="6C6160F9" w14:textId="77777777" w:rsidR="00D20ECB" w:rsidRDefault="00D20ECB" w:rsidP="00D20EC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985F3C3" w14:textId="6ED22B90" w:rsidR="00D20ECB" w:rsidRPr="009D04AF" w:rsidRDefault="00D20ECB" w:rsidP="00D20ECB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>8.EE.7b</w:t>
            </w:r>
          </w:p>
        </w:tc>
      </w:tr>
      <w:tr w:rsidR="00D20ECB" w14:paraId="2BAE32FC" w14:textId="77777777" w:rsidTr="002A12DE">
        <w:trPr>
          <w:trHeight w:val="1561"/>
        </w:trPr>
        <w:tc>
          <w:tcPr>
            <w:tcW w:w="660" w:type="dxa"/>
            <w:shd w:val="pct15" w:color="auto" w:fill="auto"/>
          </w:tcPr>
          <w:p w14:paraId="34B3CE1D" w14:textId="4FD6D3D9" w:rsidR="00D20ECB" w:rsidRDefault="00D20ECB" w:rsidP="00D20EC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0F7108B" w14:textId="77777777" w:rsidR="00D20ECB" w:rsidRPr="00B6712A" w:rsidRDefault="00D20ECB" w:rsidP="00D20EC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1428574" w14:textId="77777777" w:rsidR="00D20ECB" w:rsidRPr="00B6712A" w:rsidRDefault="00D20ECB" w:rsidP="00D20EC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00068EC8" w14:textId="77777777" w:rsidR="00D20ECB" w:rsidRPr="00B6712A" w:rsidRDefault="00D20ECB" w:rsidP="00D20EC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16A047C1" w14:textId="77777777" w:rsidR="00D20ECB" w:rsidRPr="00B6712A" w:rsidRDefault="00D20ECB" w:rsidP="00D20EC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1DED7A54" w14:textId="77777777" w:rsidR="00D20ECB" w:rsidRPr="00B6712A" w:rsidRDefault="00D20ECB" w:rsidP="00D20EC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3A7AA706" w14:textId="77777777" w:rsidR="00D20ECB" w:rsidRDefault="00D20ECB" w:rsidP="00D20EC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0220CDA7" w14:textId="77777777" w:rsidR="00D20ECB" w:rsidRDefault="00D20ECB" w:rsidP="00D20ECB">
            <w:pPr>
              <w:rPr>
                <w:rFonts w:ascii="Times New Roman" w:hAnsi="Times New Roman"/>
                <w:b/>
                <w:spacing w:val="-2"/>
              </w:rPr>
            </w:pPr>
          </w:p>
          <w:p w14:paraId="2E2C0F7C" w14:textId="77777777" w:rsidR="00D20ECB" w:rsidRDefault="00D20ECB" w:rsidP="00D20ECB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Distributive</w:t>
            </w:r>
          </w:p>
          <w:p w14:paraId="6B5ADFDC" w14:textId="5EB76654" w:rsidR="00D20ECB" w:rsidRDefault="00D20ECB" w:rsidP="00D20ECB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Property </w:t>
            </w:r>
            <w:r>
              <w:rPr>
                <w:rFonts w:ascii="Times New Roman" w:hAnsi="Times New Roman"/>
                <w:b/>
                <w:spacing w:val="-2"/>
              </w:rPr>
              <w:t xml:space="preserve">and Simplifying Expressions </w:t>
            </w:r>
            <w:r>
              <w:rPr>
                <w:rFonts w:ascii="Times New Roman" w:hAnsi="Times New Roman"/>
                <w:b/>
                <w:spacing w:val="-2"/>
              </w:rPr>
              <w:t>Day Two</w:t>
            </w:r>
          </w:p>
          <w:p w14:paraId="184AF6A2" w14:textId="77777777" w:rsidR="00D20ECB" w:rsidRDefault="00D20ECB" w:rsidP="00D20ECB">
            <w:pPr>
              <w:rPr>
                <w:rFonts w:ascii="Times New Roman" w:hAnsi="Times New Roman"/>
                <w:b/>
              </w:rPr>
            </w:pPr>
          </w:p>
          <w:p w14:paraId="0E6675E3" w14:textId="0EE45422" w:rsidR="00D20ECB" w:rsidRPr="009D04AF" w:rsidRDefault="00D20ECB" w:rsidP="00D20EC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2</w:t>
            </w:r>
          </w:p>
        </w:tc>
        <w:tc>
          <w:tcPr>
            <w:tcW w:w="2970" w:type="dxa"/>
          </w:tcPr>
          <w:p w14:paraId="58497902" w14:textId="77777777" w:rsidR="00D20ECB" w:rsidRDefault="00D20ECB" w:rsidP="00D20ECB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15B41DBE" w14:textId="77777777" w:rsidR="00D20ECB" w:rsidRPr="00F64AEE" w:rsidRDefault="00D20ECB" w:rsidP="00D20ECB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F64AEE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39E5B799" w14:textId="77777777" w:rsidR="00D20ECB" w:rsidRDefault="00D20ECB" w:rsidP="00D20ECB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3CC13D8D" w14:textId="77777777" w:rsidR="00D20ECB" w:rsidRPr="00070FA5" w:rsidRDefault="00D20ECB" w:rsidP="00D20ECB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070FA5">
              <w:rPr>
                <w:rFonts w:ascii="Times New Roman" w:hAnsi="Times New Roman"/>
                <w:b/>
                <w:spacing w:val="-2"/>
              </w:rPr>
              <w:t xml:space="preserve">Varied formative  </w:t>
            </w:r>
          </w:p>
          <w:p w14:paraId="0BC53DBD" w14:textId="5C632350" w:rsidR="00D20ECB" w:rsidRPr="009D04AF" w:rsidRDefault="00D20ECB" w:rsidP="00D20ECB">
            <w:pPr>
              <w:pStyle w:val="ListParagraph"/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 assessment</w:t>
            </w:r>
          </w:p>
        </w:tc>
        <w:tc>
          <w:tcPr>
            <w:tcW w:w="2700" w:type="dxa"/>
          </w:tcPr>
          <w:p w14:paraId="49278279" w14:textId="77777777" w:rsidR="00D20ECB" w:rsidRPr="009D04AF" w:rsidRDefault="00D20ECB" w:rsidP="00D20EC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04AC18CD" w14:textId="77777777" w:rsidR="00D20ECB" w:rsidRPr="009D04AF" w:rsidRDefault="00D20ECB" w:rsidP="00D20EC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All Things Pre- Algebra</w:t>
            </w:r>
          </w:p>
          <w:p w14:paraId="7121A819" w14:textId="594030E9" w:rsidR="00D20ECB" w:rsidRPr="009D04AF" w:rsidRDefault="00D20ECB" w:rsidP="00D20ECB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9D04AF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333AAD49" w14:textId="68EFC9CA" w:rsidR="00D20ECB" w:rsidRPr="009D04AF" w:rsidRDefault="00D20ECB" w:rsidP="00D20EC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2 Homework 3 Page 17</w:t>
            </w:r>
          </w:p>
        </w:tc>
        <w:tc>
          <w:tcPr>
            <w:tcW w:w="1620" w:type="dxa"/>
          </w:tcPr>
          <w:p w14:paraId="6D169A11" w14:textId="705EFA6C" w:rsidR="00D20ECB" w:rsidRPr="009D04AF" w:rsidRDefault="00D20ECB" w:rsidP="00D20ECB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</w:tcPr>
          <w:p w14:paraId="0E9248D8" w14:textId="77777777" w:rsidR="00D20ECB" w:rsidRDefault="00D20ECB" w:rsidP="00D20ECB">
            <w:pPr>
              <w:rPr>
                <w:rFonts w:ascii="Times New Roman" w:hAnsi="Times New Roman"/>
                <w:b/>
                <w:szCs w:val="24"/>
              </w:rPr>
            </w:pPr>
          </w:p>
          <w:p w14:paraId="03213300" w14:textId="1D0140B1" w:rsidR="00D20ECB" w:rsidRPr="009D04AF" w:rsidRDefault="00D20ECB" w:rsidP="00D20EC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>8.EE.7b</w:t>
            </w:r>
          </w:p>
        </w:tc>
      </w:tr>
      <w:tr w:rsidR="00D20ECB" w14:paraId="2C4A6B17" w14:textId="77777777" w:rsidTr="009610C1"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54E6B8ED" w14:textId="754EC6AA" w:rsidR="00D20ECB" w:rsidRDefault="00D20ECB" w:rsidP="00D20EC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3251429A" w14:textId="77777777" w:rsidR="00D20ECB" w:rsidRPr="00B6712A" w:rsidRDefault="00D20ECB" w:rsidP="00D20EC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7274D400" w14:textId="77777777" w:rsidR="00D20ECB" w:rsidRPr="00B6712A" w:rsidRDefault="00D20ECB" w:rsidP="00D20EC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06F5FDD6" w14:textId="77777777" w:rsidR="00D20ECB" w:rsidRPr="00B6712A" w:rsidRDefault="00D20ECB" w:rsidP="00D20EC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2617BBB5" w14:textId="77777777" w:rsidR="00D20ECB" w:rsidRPr="00B6712A" w:rsidRDefault="00D20ECB" w:rsidP="00D20EC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788D4BC" w14:textId="77777777" w:rsidR="00D20ECB" w:rsidRDefault="00D20ECB" w:rsidP="00D20EC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58B66EFC" w14:textId="77777777" w:rsidR="00634D5B" w:rsidRDefault="00634D5B" w:rsidP="00634D5B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Add, Subtract,</w:t>
            </w:r>
          </w:p>
          <w:p w14:paraId="69CCAA63" w14:textId="77777777" w:rsidR="00634D5B" w:rsidRDefault="00634D5B" w:rsidP="00634D5B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and</w:t>
            </w:r>
          </w:p>
          <w:p w14:paraId="6BB186EE" w14:textId="77777777" w:rsidR="00634D5B" w:rsidRDefault="00634D5B" w:rsidP="00634D5B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Multiply</w:t>
            </w:r>
          </w:p>
          <w:p w14:paraId="1492590A" w14:textId="25C3C399" w:rsidR="00634D5B" w:rsidRDefault="00634D5B" w:rsidP="00634D5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Monomials</w:t>
            </w:r>
            <w:r>
              <w:rPr>
                <w:rFonts w:ascii="Times New Roman" w:hAnsi="Times New Roman"/>
                <w:b/>
                <w:spacing w:val="-2"/>
              </w:rPr>
              <w:t xml:space="preserve"> (Day One)</w:t>
            </w:r>
            <w:bookmarkStart w:id="0" w:name="_GoBack"/>
            <w:bookmarkEnd w:id="0"/>
          </w:p>
          <w:p w14:paraId="04BF1A35" w14:textId="77777777" w:rsidR="008F5683" w:rsidRDefault="008F5683" w:rsidP="008F5683">
            <w:pPr>
              <w:jc w:val="center"/>
              <w:rPr>
                <w:rFonts w:ascii="Times New Roman" w:hAnsi="Times New Roman"/>
                <w:b/>
              </w:rPr>
            </w:pPr>
          </w:p>
          <w:p w14:paraId="57562329" w14:textId="325D208C" w:rsidR="00D20ECB" w:rsidRPr="009D04AF" w:rsidRDefault="008F5683" w:rsidP="008F568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2</w:t>
            </w: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7A7B8A87" w14:textId="77777777" w:rsidR="00D20ECB" w:rsidRDefault="00D20ECB" w:rsidP="00D20ECB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707E4DE2" w14:textId="77777777" w:rsidR="00D20ECB" w:rsidRPr="00F64AEE" w:rsidRDefault="00D20ECB" w:rsidP="00D20ECB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F64AEE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387EC639" w14:textId="77777777" w:rsidR="00D20ECB" w:rsidRDefault="00D20ECB" w:rsidP="00D20ECB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72873A91" w14:textId="77777777" w:rsidR="00D20ECB" w:rsidRPr="00070FA5" w:rsidRDefault="00D20ECB" w:rsidP="00D20ECB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070FA5">
              <w:rPr>
                <w:rFonts w:ascii="Times New Roman" w:hAnsi="Times New Roman"/>
                <w:b/>
                <w:spacing w:val="-2"/>
              </w:rPr>
              <w:t xml:space="preserve">Varied formative  </w:t>
            </w:r>
          </w:p>
          <w:p w14:paraId="1E8FC745" w14:textId="48DEBFEA" w:rsidR="00D20ECB" w:rsidRPr="009D04AF" w:rsidRDefault="00D20ECB" w:rsidP="00D20ECB">
            <w:pPr>
              <w:pStyle w:val="ListParagraph"/>
              <w:numPr>
                <w:ilvl w:val="0"/>
                <w:numId w:val="13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 assessment</w:t>
            </w: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7CB8656C" w14:textId="1539560E" w:rsidR="00D20ECB" w:rsidRPr="009D04AF" w:rsidRDefault="00D20ECB" w:rsidP="00D20EC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4917DD4A" w14:textId="5768A768" w:rsidR="00D20ECB" w:rsidRPr="009D04AF" w:rsidRDefault="00D20ECB" w:rsidP="00D20EC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All Things Pre- Algebra</w:t>
            </w:r>
          </w:p>
          <w:p w14:paraId="0CDC60B6" w14:textId="33913FDE" w:rsidR="00D20ECB" w:rsidRPr="009D04AF" w:rsidRDefault="00D20ECB" w:rsidP="00D20EC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7D76D3E5" w14:textId="7DDE8FD4" w:rsidR="00D20ECB" w:rsidRPr="009D04AF" w:rsidRDefault="008F5683" w:rsidP="00D20EC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Quiz Review</w:t>
            </w: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52ABF7B8" w14:textId="0D61948B" w:rsidR="00D20ECB" w:rsidRPr="009D04AF" w:rsidRDefault="00D20ECB" w:rsidP="00D20ECB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0DD4186B" w14:textId="77777777" w:rsidR="008F5683" w:rsidRPr="009D04AF" w:rsidRDefault="00D20ECB" w:rsidP="008F568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</w:t>
            </w:r>
          </w:p>
          <w:p w14:paraId="51BBCA3D" w14:textId="1CB96A16" w:rsidR="00D20ECB" w:rsidRPr="009D04AF" w:rsidRDefault="008F5683" w:rsidP="008F5683">
            <w:pPr>
              <w:rPr>
                <w:rFonts w:ascii="Times New Roman" w:hAnsi="Times New Roman"/>
                <w:b/>
                <w:szCs w:val="24"/>
              </w:rPr>
            </w:pPr>
            <w:r w:rsidRPr="009D04AF">
              <w:rPr>
                <w:rFonts w:ascii="Times New Roman" w:hAnsi="Times New Roman"/>
                <w:b/>
                <w:szCs w:val="24"/>
              </w:rPr>
              <w:t xml:space="preserve">           </w:t>
            </w:r>
            <w:r>
              <w:rPr>
                <w:rFonts w:ascii="Times New Roman" w:hAnsi="Times New Roman"/>
                <w:b/>
                <w:szCs w:val="24"/>
              </w:rPr>
              <w:t>8.EE.1</w:t>
            </w:r>
          </w:p>
        </w:tc>
      </w:tr>
    </w:tbl>
    <w:p w14:paraId="3DFB1E88" w14:textId="76292014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65CF24B1" w14:textId="2CA20B69" w:rsidR="00812FC8" w:rsidRPr="009D04AF" w:rsidRDefault="009A3DFA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Times New Roman" w:hAnsi="Times New Roman"/>
          <w:b/>
          <w:i/>
        </w:rPr>
        <w:t>Math 8</w:t>
      </w:r>
      <w:r w:rsidR="00812FC8" w:rsidRPr="009D04AF">
        <w:rPr>
          <w:rFonts w:ascii="Times New Roman" w:hAnsi="Times New Roman"/>
          <w:b/>
          <w:i/>
        </w:rPr>
        <w:t xml:space="preserve"> </w:t>
      </w:r>
      <w:r w:rsidR="00E359C8" w:rsidRPr="009D04AF">
        <w:rPr>
          <w:rFonts w:ascii="Times New Roman" w:hAnsi="Times New Roman"/>
          <w:b/>
          <w:i/>
        </w:rPr>
        <w:t>Lesson Plans</w:t>
      </w:r>
      <w:r w:rsidR="00D20ECB">
        <w:rPr>
          <w:rFonts w:ascii="Times New Roman" w:hAnsi="Times New Roman"/>
          <w:b/>
        </w:rPr>
        <w:t>: Carter, Craft</w:t>
      </w:r>
      <w:r w:rsidR="002F5D2B">
        <w:rPr>
          <w:rFonts w:ascii="Times New Roman" w:hAnsi="Times New Roman"/>
          <w:b/>
        </w:rPr>
        <w:t>, Price, L Taylor</w:t>
      </w:r>
      <w:r w:rsidR="008057B2" w:rsidRPr="009D04AF">
        <w:rPr>
          <w:rFonts w:ascii="Times New Roman" w:hAnsi="Times New Roman"/>
          <w:b/>
        </w:rPr>
        <w:t xml:space="preserve">, </w:t>
      </w:r>
      <w:r w:rsidR="009B59C3" w:rsidRPr="009D04AF">
        <w:rPr>
          <w:rFonts w:ascii="Times New Roman" w:hAnsi="Times New Roman"/>
          <w:b/>
        </w:rPr>
        <w:t>Zinke</w:t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8057B2" w:rsidRPr="009D04AF">
        <w:rPr>
          <w:rFonts w:ascii="Times New Roman" w:hAnsi="Times New Roman"/>
          <w:b/>
        </w:rPr>
        <w:t xml:space="preserve">                     </w:t>
      </w:r>
      <w:r w:rsidR="00D20ECB">
        <w:rPr>
          <w:rFonts w:ascii="Times New Roman" w:hAnsi="Times New Roman"/>
          <w:b/>
        </w:rPr>
        <w:t>9-11</w:t>
      </w:r>
      <w:r w:rsidR="002F5D2B">
        <w:rPr>
          <w:rFonts w:ascii="Times New Roman" w:hAnsi="Times New Roman"/>
          <w:b/>
        </w:rPr>
        <w:t>-2</w:t>
      </w:r>
      <w:r w:rsidR="00D20ECB">
        <w:rPr>
          <w:rFonts w:ascii="Times New Roman" w:hAnsi="Times New Roman"/>
          <w:b/>
        </w:rPr>
        <w:t>3</w:t>
      </w:r>
    </w:p>
    <w:p w14:paraId="56BF799C" w14:textId="71BB3A2F" w:rsidR="00E359C8" w:rsidRPr="009D04AF" w:rsidRDefault="00E359C8" w:rsidP="00E359C8">
      <w:pPr>
        <w:tabs>
          <w:tab w:val="center" w:pos="7560"/>
        </w:tabs>
        <w:suppressAutoHyphens/>
        <w:rPr>
          <w:rFonts w:asciiTheme="majorHAnsi" w:hAnsiTheme="majorHAnsi"/>
          <w:b/>
          <w:i/>
          <w:spacing w:val="-2"/>
          <w:sz w:val="20"/>
        </w:rPr>
      </w:pPr>
    </w:p>
    <w:p w14:paraId="0AA93150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83AF7" w14:textId="77777777" w:rsidR="00102DD7" w:rsidRDefault="00102DD7">
      <w:pPr>
        <w:spacing w:line="20" w:lineRule="exact"/>
      </w:pPr>
    </w:p>
  </w:endnote>
  <w:endnote w:type="continuationSeparator" w:id="0">
    <w:p w14:paraId="1C150515" w14:textId="77777777" w:rsidR="00102DD7" w:rsidRDefault="00102DD7">
      <w:r>
        <w:t xml:space="preserve"> </w:t>
      </w:r>
    </w:p>
  </w:endnote>
  <w:endnote w:type="continuationNotice" w:id="1">
    <w:p w14:paraId="19D27619" w14:textId="77777777" w:rsidR="00102DD7" w:rsidRDefault="00102DD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34326" w14:textId="77777777" w:rsidR="00102DD7" w:rsidRDefault="00102DD7">
      <w:r>
        <w:separator/>
      </w:r>
    </w:p>
  </w:footnote>
  <w:footnote w:type="continuationSeparator" w:id="0">
    <w:p w14:paraId="373A5F26" w14:textId="77777777" w:rsidR="00102DD7" w:rsidRDefault="00102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5F6A"/>
    <w:multiLevelType w:val="hybridMultilevel"/>
    <w:tmpl w:val="92D2F3F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B3583"/>
    <w:multiLevelType w:val="hybridMultilevel"/>
    <w:tmpl w:val="267CE4A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27BA5"/>
    <w:multiLevelType w:val="hybridMultilevel"/>
    <w:tmpl w:val="0EE613AA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C0477"/>
    <w:multiLevelType w:val="hybridMultilevel"/>
    <w:tmpl w:val="7730EEAE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64780"/>
    <w:multiLevelType w:val="hybridMultilevel"/>
    <w:tmpl w:val="0BE25D0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969AD"/>
    <w:multiLevelType w:val="hybridMultilevel"/>
    <w:tmpl w:val="186C2870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E60C0"/>
    <w:multiLevelType w:val="hybridMultilevel"/>
    <w:tmpl w:val="BD6EB00E"/>
    <w:lvl w:ilvl="0" w:tplc="F65848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73119A"/>
    <w:multiLevelType w:val="hybridMultilevel"/>
    <w:tmpl w:val="04DE268E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B56B7"/>
    <w:multiLevelType w:val="hybridMultilevel"/>
    <w:tmpl w:val="F5EAD9C6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35661"/>
    <w:multiLevelType w:val="hybridMultilevel"/>
    <w:tmpl w:val="FFDAE590"/>
    <w:lvl w:ilvl="0" w:tplc="88F2224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0874DB0"/>
    <w:multiLevelType w:val="hybridMultilevel"/>
    <w:tmpl w:val="54F223F0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BA4F78"/>
    <w:multiLevelType w:val="hybridMultilevel"/>
    <w:tmpl w:val="0AB88FCA"/>
    <w:lvl w:ilvl="0" w:tplc="88F2224E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A9440B8"/>
    <w:multiLevelType w:val="hybridMultilevel"/>
    <w:tmpl w:val="F9885BAC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  <w:num w:numId="11">
    <w:abstractNumId w:val="9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4"/>
    <w:rsid w:val="000022EB"/>
    <w:rsid w:val="000462E3"/>
    <w:rsid w:val="00087EE7"/>
    <w:rsid w:val="000B2255"/>
    <w:rsid w:val="000C5106"/>
    <w:rsid w:val="000D7BC2"/>
    <w:rsid w:val="000F0B7F"/>
    <w:rsid w:val="00102DD7"/>
    <w:rsid w:val="00103A93"/>
    <w:rsid w:val="00104A56"/>
    <w:rsid w:val="00104E23"/>
    <w:rsid w:val="0010738A"/>
    <w:rsid w:val="00137D9E"/>
    <w:rsid w:val="0014131A"/>
    <w:rsid w:val="00161320"/>
    <w:rsid w:val="001736B9"/>
    <w:rsid w:val="00177A7E"/>
    <w:rsid w:val="00197388"/>
    <w:rsid w:val="001A0E3A"/>
    <w:rsid w:val="001B4CE3"/>
    <w:rsid w:val="001B6022"/>
    <w:rsid w:val="001C1DCB"/>
    <w:rsid w:val="001C4836"/>
    <w:rsid w:val="001F63AE"/>
    <w:rsid w:val="00232E56"/>
    <w:rsid w:val="00272EFE"/>
    <w:rsid w:val="00280C4E"/>
    <w:rsid w:val="00293389"/>
    <w:rsid w:val="0029537C"/>
    <w:rsid w:val="002A12DE"/>
    <w:rsid w:val="002A5765"/>
    <w:rsid w:val="002B4F01"/>
    <w:rsid w:val="002B7E3D"/>
    <w:rsid w:val="002C05E2"/>
    <w:rsid w:val="002D061B"/>
    <w:rsid w:val="002D4327"/>
    <w:rsid w:val="002E2515"/>
    <w:rsid w:val="002F5D2B"/>
    <w:rsid w:val="00344587"/>
    <w:rsid w:val="003468CB"/>
    <w:rsid w:val="003741DD"/>
    <w:rsid w:val="003C48E1"/>
    <w:rsid w:val="0040019D"/>
    <w:rsid w:val="00414FD5"/>
    <w:rsid w:val="0044445C"/>
    <w:rsid w:val="0046388B"/>
    <w:rsid w:val="004A25B6"/>
    <w:rsid w:val="004B19E1"/>
    <w:rsid w:val="00503A34"/>
    <w:rsid w:val="00505585"/>
    <w:rsid w:val="00537727"/>
    <w:rsid w:val="0056697E"/>
    <w:rsid w:val="00571232"/>
    <w:rsid w:val="00580A38"/>
    <w:rsid w:val="005B1B5A"/>
    <w:rsid w:val="005F084E"/>
    <w:rsid w:val="005F3892"/>
    <w:rsid w:val="005F7472"/>
    <w:rsid w:val="00620FAE"/>
    <w:rsid w:val="00634D5B"/>
    <w:rsid w:val="00641ECE"/>
    <w:rsid w:val="006542DB"/>
    <w:rsid w:val="006574C2"/>
    <w:rsid w:val="006A0C04"/>
    <w:rsid w:val="0070104D"/>
    <w:rsid w:val="00703B78"/>
    <w:rsid w:val="007272EC"/>
    <w:rsid w:val="00747A77"/>
    <w:rsid w:val="0075109D"/>
    <w:rsid w:val="007C4E3C"/>
    <w:rsid w:val="007C6492"/>
    <w:rsid w:val="007D4E2F"/>
    <w:rsid w:val="008057B2"/>
    <w:rsid w:val="00806B92"/>
    <w:rsid w:val="00812FC8"/>
    <w:rsid w:val="00846D2D"/>
    <w:rsid w:val="00891C2D"/>
    <w:rsid w:val="00892725"/>
    <w:rsid w:val="00897E5E"/>
    <w:rsid w:val="008B108D"/>
    <w:rsid w:val="008B42C2"/>
    <w:rsid w:val="008C7546"/>
    <w:rsid w:val="008E6EDA"/>
    <w:rsid w:val="008F5683"/>
    <w:rsid w:val="009279ED"/>
    <w:rsid w:val="00942CFC"/>
    <w:rsid w:val="00947396"/>
    <w:rsid w:val="00954AA8"/>
    <w:rsid w:val="009610C1"/>
    <w:rsid w:val="009A3DFA"/>
    <w:rsid w:val="009B59C3"/>
    <w:rsid w:val="009C1390"/>
    <w:rsid w:val="009C1D36"/>
    <w:rsid w:val="009C4507"/>
    <w:rsid w:val="009D04AF"/>
    <w:rsid w:val="009E12EA"/>
    <w:rsid w:val="009E1A38"/>
    <w:rsid w:val="009F1A77"/>
    <w:rsid w:val="009F6239"/>
    <w:rsid w:val="00A227B3"/>
    <w:rsid w:val="00A24DFC"/>
    <w:rsid w:val="00A30428"/>
    <w:rsid w:val="00A346DF"/>
    <w:rsid w:val="00A51D77"/>
    <w:rsid w:val="00AA20E9"/>
    <w:rsid w:val="00AA6454"/>
    <w:rsid w:val="00AB67BD"/>
    <w:rsid w:val="00AF2E6A"/>
    <w:rsid w:val="00B24217"/>
    <w:rsid w:val="00B5795E"/>
    <w:rsid w:val="00B6712A"/>
    <w:rsid w:val="00B8549B"/>
    <w:rsid w:val="00B857EC"/>
    <w:rsid w:val="00B911B4"/>
    <w:rsid w:val="00B97FA7"/>
    <w:rsid w:val="00BE4040"/>
    <w:rsid w:val="00C03FF9"/>
    <w:rsid w:val="00C1179B"/>
    <w:rsid w:val="00C358B0"/>
    <w:rsid w:val="00C645DE"/>
    <w:rsid w:val="00C764ED"/>
    <w:rsid w:val="00C87DC7"/>
    <w:rsid w:val="00CE7151"/>
    <w:rsid w:val="00CF154D"/>
    <w:rsid w:val="00CF1FD1"/>
    <w:rsid w:val="00D00CB0"/>
    <w:rsid w:val="00D06EDC"/>
    <w:rsid w:val="00D11236"/>
    <w:rsid w:val="00D16CBA"/>
    <w:rsid w:val="00D20ECB"/>
    <w:rsid w:val="00D865C6"/>
    <w:rsid w:val="00DC06A8"/>
    <w:rsid w:val="00DC5E4F"/>
    <w:rsid w:val="00DE1EF3"/>
    <w:rsid w:val="00DE4325"/>
    <w:rsid w:val="00E04552"/>
    <w:rsid w:val="00E10A31"/>
    <w:rsid w:val="00E14E0C"/>
    <w:rsid w:val="00E359C8"/>
    <w:rsid w:val="00E758E8"/>
    <w:rsid w:val="00EB4937"/>
    <w:rsid w:val="00F13BD7"/>
    <w:rsid w:val="00F23DE8"/>
    <w:rsid w:val="00F4622A"/>
    <w:rsid w:val="00F52822"/>
    <w:rsid w:val="00F54D3E"/>
    <w:rsid w:val="00F64AEE"/>
    <w:rsid w:val="00F65BD2"/>
    <w:rsid w:val="00F66679"/>
    <w:rsid w:val="00FB3824"/>
    <w:rsid w:val="00FB39DD"/>
    <w:rsid w:val="00FC651D"/>
    <w:rsid w:val="00FE2CB3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D0978E"/>
  <w15:docId w15:val="{8C77D93B-5BBB-4C1F-BD4D-A36EE2575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53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Linda Zinke</cp:lastModifiedBy>
  <cp:revision>3</cp:revision>
  <cp:lastPrinted>2019-08-09T01:28:00Z</cp:lastPrinted>
  <dcterms:created xsi:type="dcterms:W3CDTF">2023-09-05T22:37:00Z</dcterms:created>
  <dcterms:modified xsi:type="dcterms:W3CDTF">2023-09-05T23:32:00Z</dcterms:modified>
</cp:coreProperties>
</file>