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16E9" w14:textId="7B9E2F9C" w:rsidR="00D673B0" w:rsidRPr="00195DAB" w:rsidRDefault="00D673B0" w:rsidP="00D673B0">
      <w:pPr>
        <w:jc w:val="center"/>
        <w:rPr>
          <w:rFonts w:ascii="Arial Narrow" w:hAnsi="Arial Narrow"/>
          <w:b/>
          <w:sz w:val="22"/>
        </w:rPr>
      </w:pPr>
      <w:r w:rsidRPr="00195DAB">
        <w:rPr>
          <w:rFonts w:ascii="Arial Narrow" w:hAnsi="Arial Narrow"/>
          <w:b/>
          <w:sz w:val="22"/>
        </w:rPr>
        <w:t xml:space="preserve">Special Board Meeting </w:t>
      </w:r>
      <w:r w:rsidR="00A63A26">
        <w:rPr>
          <w:rFonts w:ascii="Arial Narrow" w:hAnsi="Arial Narrow"/>
          <w:b/>
          <w:sz w:val="22"/>
        </w:rPr>
        <w:t>Minutes</w:t>
      </w:r>
    </w:p>
    <w:p w14:paraId="1A0AC8B5" w14:textId="77777777" w:rsidR="00D673B0" w:rsidRPr="00195DAB" w:rsidRDefault="00D673B0" w:rsidP="00D673B0">
      <w:pPr>
        <w:jc w:val="center"/>
        <w:rPr>
          <w:rFonts w:ascii="Arial Narrow" w:hAnsi="Arial Narrow"/>
          <w:b/>
          <w:sz w:val="22"/>
        </w:rPr>
      </w:pPr>
      <w:r w:rsidRPr="00195DAB">
        <w:rPr>
          <w:rFonts w:ascii="Arial Narrow" w:hAnsi="Arial Narrow"/>
          <w:b/>
          <w:sz w:val="22"/>
        </w:rPr>
        <w:t>Governing Board of Education</w:t>
      </w:r>
    </w:p>
    <w:p w14:paraId="0135212A" w14:textId="4699BC18" w:rsidR="00D673B0" w:rsidRDefault="00D673B0" w:rsidP="00D673B0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September </w:t>
      </w:r>
      <w:r w:rsidR="00FA4B6A">
        <w:rPr>
          <w:rFonts w:ascii="Arial Narrow" w:hAnsi="Arial Narrow"/>
          <w:b/>
          <w:sz w:val="22"/>
        </w:rPr>
        <w:t>6</w:t>
      </w:r>
      <w:r>
        <w:rPr>
          <w:rFonts w:ascii="Arial Narrow" w:hAnsi="Arial Narrow"/>
          <w:b/>
          <w:sz w:val="22"/>
        </w:rPr>
        <w:t>, 2023</w:t>
      </w:r>
    </w:p>
    <w:p w14:paraId="6F5D2049" w14:textId="77777777" w:rsidR="00A63A26" w:rsidRPr="00195DAB" w:rsidRDefault="00A63A26" w:rsidP="00D673B0">
      <w:pPr>
        <w:jc w:val="center"/>
        <w:rPr>
          <w:rFonts w:ascii="Arial Narrow" w:hAnsi="Arial Narrow"/>
          <w:sz w:val="22"/>
        </w:rPr>
      </w:pPr>
    </w:p>
    <w:p w14:paraId="0B02CD90" w14:textId="70D1F4B9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1.  </w:t>
      </w:r>
      <w:r w:rsidRPr="00195DAB">
        <w:rPr>
          <w:rFonts w:ascii="Arial Narrow" w:hAnsi="Arial Narrow"/>
          <w:b/>
          <w:sz w:val="22"/>
        </w:rPr>
        <w:t>MEETING CALLED TO ORDER</w:t>
      </w:r>
      <w:r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A63A26">
        <w:rPr>
          <w:rFonts w:ascii="Arial Narrow" w:hAnsi="Arial Narrow"/>
          <w:sz w:val="22"/>
        </w:rPr>
        <w:t xml:space="preserve">Mr. Felix Fuller </w:t>
      </w:r>
      <w:r>
        <w:rPr>
          <w:rFonts w:ascii="Arial Narrow" w:hAnsi="Arial Narrow"/>
          <w:sz w:val="22"/>
        </w:rPr>
        <w:t xml:space="preserve">called </w:t>
      </w:r>
      <w:r w:rsidR="00A63A26">
        <w:rPr>
          <w:rFonts w:ascii="Arial Narrow" w:hAnsi="Arial Narrow"/>
          <w:sz w:val="22"/>
        </w:rPr>
        <w:t xml:space="preserve">the meeting </w:t>
      </w:r>
      <w:r>
        <w:rPr>
          <w:rFonts w:ascii="Arial Narrow" w:hAnsi="Arial Narrow"/>
          <w:sz w:val="22"/>
        </w:rPr>
        <w:t xml:space="preserve">to order at </w:t>
      </w:r>
      <w:r w:rsidR="00A63A26">
        <w:rPr>
          <w:rFonts w:ascii="Arial Narrow" w:hAnsi="Arial Narrow"/>
          <w:sz w:val="22"/>
        </w:rPr>
        <w:t>5:04 PM.</w:t>
      </w:r>
    </w:p>
    <w:p w14:paraId="0594CE94" w14:textId="77777777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</w:p>
    <w:p w14:paraId="38C5BF42" w14:textId="694D232D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2.  </w:t>
      </w:r>
      <w:r w:rsidRPr="00195DAB">
        <w:rPr>
          <w:rFonts w:ascii="Arial Narrow" w:hAnsi="Arial Narrow"/>
          <w:b/>
          <w:sz w:val="22"/>
        </w:rPr>
        <w:t>INVOCATION</w:t>
      </w:r>
      <w:r w:rsidRPr="00195DAB">
        <w:rPr>
          <w:rFonts w:ascii="Arial Narrow" w:hAnsi="Arial Narrow"/>
          <w:b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A63A26">
        <w:rPr>
          <w:rFonts w:ascii="Arial Narrow" w:hAnsi="Arial Narrow"/>
          <w:sz w:val="22"/>
        </w:rPr>
        <w:t xml:space="preserve">Mr. Chester Claw </w:t>
      </w:r>
      <w:r>
        <w:rPr>
          <w:rFonts w:ascii="Arial Narrow" w:hAnsi="Arial Narrow"/>
          <w:sz w:val="22"/>
        </w:rPr>
        <w:t xml:space="preserve">provided </w:t>
      </w:r>
      <w:r w:rsidR="00A63A26">
        <w:rPr>
          <w:rFonts w:ascii="Arial Narrow" w:hAnsi="Arial Narrow"/>
          <w:sz w:val="22"/>
        </w:rPr>
        <w:t>the invocation.</w:t>
      </w:r>
    </w:p>
    <w:p w14:paraId="1547295C" w14:textId="77777777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</w:p>
    <w:p w14:paraId="1313D875" w14:textId="4CC66DE4" w:rsidR="00A63A26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3.   </w:t>
      </w:r>
      <w:r w:rsidRPr="00195DAB">
        <w:rPr>
          <w:rFonts w:ascii="Arial Narrow" w:hAnsi="Arial Narrow"/>
          <w:b/>
          <w:sz w:val="22"/>
        </w:rPr>
        <w:t>ROLL CALL</w:t>
      </w:r>
      <w:r w:rsidRPr="00195DAB">
        <w:rPr>
          <w:rFonts w:ascii="Arial Narrow" w:hAnsi="Arial Narrow"/>
          <w:b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 w:rsidRPr="00195DA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A63A26">
        <w:rPr>
          <w:rFonts w:ascii="Arial Narrow" w:hAnsi="Arial Narrow"/>
          <w:sz w:val="22"/>
        </w:rPr>
        <w:t>Mr. Felix Fuller, Pro Tempore President - Present</w:t>
      </w:r>
    </w:p>
    <w:p w14:paraId="660A74DA" w14:textId="3B20872B" w:rsidR="00D673B0" w:rsidRDefault="00A63A26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Mr. Willie Grayeyes, School Board Member - Present</w:t>
      </w:r>
      <w:r w:rsidR="00D673B0">
        <w:rPr>
          <w:rFonts w:ascii="Arial Narrow" w:hAnsi="Arial Narrow"/>
          <w:sz w:val="22"/>
        </w:rPr>
        <w:t xml:space="preserve"> </w:t>
      </w:r>
    </w:p>
    <w:p w14:paraId="0E5CA334" w14:textId="0F4158AB" w:rsidR="00A63A26" w:rsidRPr="00195DAB" w:rsidRDefault="00A63A26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Mr. Chester Claw, School Board Member - Present</w:t>
      </w:r>
    </w:p>
    <w:p w14:paraId="3A31C582" w14:textId="77777777" w:rsidR="00D673B0" w:rsidRPr="00195DAB" w:rsidRDefault="00D673B0" w:rsidP="00D673B0">
      <w:pPr>
        <w:ind w:right="432"/>
        <w:rPr>
          <w:rFonts w:ascii="Arial Narrow" w:hAnsi="Arial Narrow"/>
          <w:sz w:val="22"/>
        </w:rPr>
      </w:pPr>
    </w:p>
    <w:p w14:paraId="2272DECD" w14:textId="22436658" w:rsidR="00D673B0" w:rsidRDefault="00D673B0" w:rsidP="00D673B0">
      <w:pPr>
        <w:ind w:left="2880" w:right="432" w:hanging="288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4.   </w:t>
      </w:r>
      <w:r w:rsidRPr="00195DAB">
        <w:rPr>
          <w:rFonts w:ascii="Arial Narrow" w:hAnsi="Arial Narrow"/>
          <w:b/>
          <w:sz w:val="22"/>
        </w:rPr>
        <w:t>ADOPTION OF AGENDA</w:t>
      </w:r>
    </w:p>
    <w:p w14:paraId="1158F298" w14:textId="2FD307D9" w:rsidR="00A63A26" w:rsidRPr="00195DAB" w:rsidRDefault="00A63A26" w:rsidP="00A63A26">
      <w:pPr>
        <w:ind w:left="270" w:right="432" w:hanging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 xml:space="preserve">Mr. Chester Claw moved to accept the Adoption of the Agenda, seconded by Mr. Willie Greyeyes.  </w:t>
      </w:r>
      <w:r w:rsidR="002443D8">
        <w:rPr>
          <w:rFonts w:ascii="Arial Narrow" w:hAnsi="Arial Narrow"/>
          <w:sz w:val="22"/>
        </w:rPr>
        <w:t>The motion</w:t>
      </w:r>
      <w:r>
        <w:rPr>
          <w:rFonts w:ascii="Arial Narrow" w:hAnsi="Arial Narrow"/>
          <w:sz w:val="22"/>
        </w:rPr>
        <w:t xml:space="preserve"> carried by a vote of 3 in favor, 0 opposed, and 0 abstained.</w:t>
      </w:r>
    </w:p>
    <w:p w14:paraId="2BDA1865" w14:textId="77777777" w:rsidR="00D673B0" w:rsidRDefault="00D673B0" w:rsidP="00D673B0">
      <w:pPr>
        <w:ind w:right="432"/>
        <w:rPr>
          <w:rFonts w:ascii="Arial Narrow" w:hAnsi="Arial Narrow"/>
          <w:b/>
          <w:sz w:val="22"/>
        </w:rPr>
      </w:pPr>
    </w:p>
    <w:p w14:paraId="72419E43" w14:textId="5D394F41" w:rsidR="00D673B0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5.  </w:t>
      </w:r>
      <w:r w:rsidRPr="00195DAB">
        <w:rPr>
          <w:rFonts w:ascii="Arial Narrow" w:hAnsi="Arial Narrow"/>
          <w:b/>
          <w:sz w:val="22"/>
        </w:rPr>
        <w:t>NEW BUSINESS</w:t>
      </w:r>
      <w:r>
        <w:rPr>
          <w:rFonts w:ascii="Arial Narrow" w:hAnsi="Arial Narrow"/>
          <w:b/>
          <w:sz w:val="22"/>
        </w:rPr>
        <w:t xml:space="preserve"> </w:t>
      </w:r>
    </w:p>
    <w:p w14:paraId="4F789A0A" w14:textId="77777777" w:rsidR="00D673B0" w:rsidRPr="00FA0CD0" w:rsidRDefault="00D673B0" w:rsidP="00D673B0">
      <w:pPr>
        <w:ind w:right="432" w:firstLine="270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Personnel / Executive Session</w:t>
      </w:r>
      <w:r w:rsidRPr="00FA0CD0">
        <w:rPr>
          <w:rFonts w:ascii="Arial Narrow" w:hAnsi="Arial Narrow"/>
          <w:b/>
          <w:bCs/>
          <w:sz w:val="22"/>
        </w:rPr>
        <w:t xml:space="preserve"> </w:t>
      </w:r>
    </w:p>
    <w:p w14:paraId="60BA5B21" w14:textId="77777777" w:rsidR="00D673B0" w:rsidRDefault="00D673B0" w:rsidP="00D673B0">
      <w:pPr>
        <w:ind w:right="432" w:firstLine="270"/>
        <w:rPr>
          <w:rFonts w:ascii="Arial Narrow" w:hAnsi="Arial Narrow"/>
          <w:sz w:val="22"/>
        </w:rPr>
      </w:pPr>
    </w:p>
    <w:p w14:paraId="05959708" w14:textId="64D7F88E" w:rsidR="00D673B0" w:rsidRDefault="00A63A26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Mr. Chester Claw moved to go into executive session at 5:11 PM, second by Mr. Willie Grayeyes.</w:t>
      </w:r>
    </w:p>
    <w:p w14:paraId="32A7D304" w14:textId="5A3CFF4E" w:rsidR="00A63A26" w:rsidRDefault="00A63A26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motion carried by a vote of 3 in favor, 0 opposed, and 0 abstained.</w:t>
      </w:r>
    </w:p>
    <w:p w14:paraId="1E3F537E" w14:textId="77777777" w:rsidR="00A63A26" w:rsidRDefault="00A63A26" w:rsidP="00D673B0">
      <w:pPr>
        <w:ind w:right="432" w:firstLine="270"/>
        <w:rPr>
          <w:rFonts w:ascii="Arial Narrow" w:hAnsi="Arial Narrow"/>
          <w:sz w:val="22"/>
        </w:rPr>
      </w:pPr>
    </w:p>
    <w:p w14:paraId="13508D8E" w14:textId="353C8D68" w:rsidR="00A63A26" w:rsidRDefault="00A63A26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Mr. Chester Claw moved to exit the executive session at 5:45 PM, second by Mr. Willie Grayeyes.</w:t>
      </w:r>
    </w:p>
    <w:p w14:paraId="1376D874" w14:textId="5F157EC3" w:rsidR="00A63A26" w:rsidRDefault="00A63A26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motion carried by a vote of 3 in favor, 0 opposed, and 0 abstained.</w:t>
      </w:r>
    </w:p>
    <w:p w14:paraId="56CFB757" w14:textId="77777777" w:rsidR="00D673B0" w:rsidRDefault="00D673B0" w:rsidP="00D673B0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</w:p>
    <w:p w14:paraId="165D9735" w14:textId="2AD73F99" w:rsidR="00C641C8" w:rsidRPr="00E11222" w:rsidRDefault="00D673B0" w:rsidP="003A5A06">
      <w:pPr>
        <w:pStyle w:val="ListParagraph"/>
        <w:numPr>
          <w:ilvl w:val="0"/>
          <w:numId w:val="24"/>
        </w:numPr>
        <w:ind w:right="432"/>
        <w:rPr>
          <w:rFonts w:ascii="Arial Narrow" w:hAnsi="Arial Narrow"/>
          <w:b/>
          <w:bCs/>
          <w:sz w:val="22"/>
        </w:rPr>
      </w:pPr>
      <w:r w:rsidRPr="00E11222">
        <w:rPr>
          <w:rFonts w:ascii="Arial Narrow" w:hAnsi="Arial Narrow"/>
          <w:b/>
          <w:bCs/>
          <w:sz w:val="22"/>
        </w:rPr>
        <w:t xml:space="preserve">Review and approve </w:t>
      </w:r>
      <w:r w:rsidR="00F5099D" w:rsidRPr="00E11222">
        <w:rPr>
          <w:rFonts w:ascii="Arial Narrow" w:hAnsi="Arial Narrow"/>
          <w:b/>
          <w:bCs/>
          <w:sz w:val="22"/>
        </w:rPr>
        <w:t xml:space="preserve">the </w:t>
      </w:r>
      <w:r w:rsidRPr="00E11222">
        <w:rPr>
          <w:rFonts w:ascii="Arial Narrow" w:hAnsi="Arial Narrow"/>
          <w:b/>
          <w:bCs/>
          <w:sz w:val="22"/>
        </w:rPr>
        <w:t>2023-</w:t>
      </w:r>
      <w:r w:rsidR="00F5099D" w:rsidRPr="00E11222">
        <w:rPr>
          <w:rFonts w:ascii="Arial Narrow" w:hAnsi="Arial Narrow"/>
          <w:b/>
          <w:bCs/>
          <w:sz w:val="22"/>
        </w:rPr>
        <w:t>2</w:t>
      </w:r>
      <w:r w:rsidRPr="00E11222">
        <w:rPr>
          <w:rFonts w:ascii="Arial Narrow" w:hAnsi="Arial Narrow"/>
          <w:b/>
          <w:bCs/>
          <w:sz w:val="22"/>
        </w:rPr>
        <w:t>024 Organizational Chart</w:t>
      </w:r>
      <w:r w:rsidR="00C641C8" w:rsidRPr="00E11222">
        <w:rPr>
          <w:rFonts w:ascii="Arial Narrow" w:hAnsi="Arial Narrow"/>
          <w:b/>
          <w:bCs/>
          <w:sz w:val="22"/>
        </w:rPr>
        <w:t>.</w:t>
      </w:r>
    </w:p>
    <w:p w14:paraId="650A292D" w14:textId="77777777" w:rsidR="00C641C8" w:rsidRPr="00E11222" w:rsidRDefault="00C641C8" w:rsidP="00E11222">
      <w:pPr>
        <w:pStyle w:val="ListParagraph"/>
        <w:ind w:left="630" w:right="432"/>
        <w:rPr>
          <w:rFonts w:ascii="Arial Narrow" w:hAnsi="Arial Narrow"/>
          <w:b/>
          <w:bCs/>
          <w:sz w:val="22"/>
        </w:rPr>
      </w:pPr>
    </w:p>
    <w:p w14:paraId="545BF8E3" w14:textId="07F2373C" w:rsidR="00C641C8" w:rsidRPr="00C641C8" w:rsidRDefault="00E11222" w:rsidP="00C641C8">
      <w:pPr>
        <w:pStyle w:val="ListParagraph"/>
        <w:ind w:left="63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Mr. </w:t>
      </w:r>
      <w:r w:rsidR="00C641C8" w:rsidRPr="00C641C8">
        <w:rPr>
          <w:rFonts w:ascii="Arial Narrow" w:hAnsi="Arial Narrow"/>
          <w:sz w:val="22"/>
        </w:rPr>
        <w:t xml:space="preserve">Chester Claw moved to accept </w:t>
      </w:r>
      <w:r w:rsidR="00316B67">
        <w:rPr>
          <w:rFonts w:ascii="Arial Narrow" w:hAnsi="Arial Narrow"/>
          <w:sz w:val="22"/>
        </w:rPr>
        <w:t xml:space="preserve">the </w:t>
      </w:r>
      <w:r w:rsidR="00C641C8" w:rsidRPr="00A63A26">
        <w:rPr>
          <w:rFonts w:ascii="Arial Narrow" w:hAnsi="Arial Narrow"/>
          <w:sz w:val="22"/>
        </w:rPr>
        <w:t>Review and approve the 2023-2024 Organizational</w:t>
      </w:r>
      <w:r w:rsidR="00C641C8">
        <w:rPr>
          <w:rFonts w:ascii="Arial Narrow" w:hAnsi="Arial Narrow"/>
          <w:sz w:val="22"/>
        </w:rPr>
        <w:t xml:space="preserve">, </w:t>
      </w:r>
      <w:r w:rsidR="00316B67">
        <w:rPr>
          <w:rFonts w:ascii="Arial Narrow" w:hAnsi="Arial Narrow"/>
          <w:sz w:val="22"/>
        </w:rPr>
        <w:t>seconded</w:t>
      </w:r>
      <w:r w:rsidR="00C641C8" w:rsidRPr="00C641C8">
        <w:rPr>
          <w:rFonts w:ascii="Arial Narrow" w:hAnsi="Arial Narrow"/>
          <w:sz w:val="22"/>
        </w:rPr>
        <w:t xml:space="preserve"> by Mr. Willie Grayeyes.  The motion carried by a vote of 3 in favor, 0 opposed, and 0 abstained.</w:t>
      </w:r>
    </w:p>
    <w:p w14:paraId="1924976C" w14:textId="1A07C405" w:rsidR="00D673B0" w:rsidRPr="00E11222" w:rsidRDefault="00D673B0" w:rsidP="00E11222">
      <w:pPr>
        <w:ind w:right="432"/>
        <w:rPr>
          <w:rFonts w:ascii="Arial Narrow" w:hAnsi="Arial Narrow"/>
          <w:sz w:val="22"/>
        </w:rPr>
      </w:pPr>
    </w:p>
    <w:p w14:paraId="45B8D53A" w14:textId="77777777" w:rsidR="002443D8" w:rsidRDefault="00D673B0" w:rsidP="00D673B0">
      <w:pPr>
        <w:ind w:right="432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6.  </w:t>
      </w:r>
      <w:r w:rsidRPr="00195DAB">
        <w:rPr>
          <w:rFonts w:ascii="Arial Narrow" w:hAnsi="Arial Narrow"/>
          <w:b/>
          <w:sz w:val="22"/>
        </w:rPr>
        <w:t xml:space="preserve">NEXT BOARD MEETING      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14:paraId="2BD1C222" w14:textId="05310C7D" w:rsidR="00D673B0" w:rsidRDefault="00D673B0" w:rsidP="00E11222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September 21, 2023, at 8:00 AM at Naatsis’Aan Community School</w:t>
      </w:r>
    </w:p>
    <w:p w14:paraId="5E2B7D70" w14:textId="72750268" w:rsidR="002443D8" w:rsidRDefault="002443D8" w:rsidP="00E11222">
      <w:pPr>
        <w:ind w:right="432" w:firstLine="27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September 19, 20 &amp; 22, 2023:  Work session at NCS</w:t>
      </w:r>
    </w:p>
    <w:p w14:paraId="2ED62630" w14:textId="77777777" w:rsidR="002443D8" w:rsidRDefault="002443D8" w:rsidP="00D673B0">
      <w:pPr>
        <w:ind w:right="432"/>
        <w:rPr>
          <w:rFonts w:ascii="Arial Narrow" w:hAnsi="Arial Narrow"/>
          <w:b/>
          <w:sz w:val="22"/>
        </w:rPr>
      </w:pPr>
    </w:p>
    <w:p w14:paraId="19964653" w14:textId="53604223" w:rsidR="00D673B0" w:rsidRDefault="00D673B0" w:rsidP="00D673B0">
      <w:pPr>
        <w:ind w:right="432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7.  </w:t>
      </w:r>
      <w:r w:rsidRPr="00195DAB">
        <w:rPr>
          <w:rFonts w:ascii="Arial Narrow" w:hAnsi="Arial Narrow"/>
          <w:b/>
          <w:sz w:val="22"/>
        </w:rPr>
        <w:t>ADJOURNMENT</w:t>
      </w:r>
      <w:r w:rsidRPr="00F4432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</w:p>
    <w:p w14:paraId="1FDA9B43" w14:textId="1099F1B0" w:rsidR="003848EC" w:rsidRDefault="003848EC" w:rsidP="003848EC">
      <w:pPr>
        <w:pBdr>
          <w:bottom w:val="single" w:sz="12" w:space="1" w:color="auto"/>
        </w:pBd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Mr. Willie Grayeyes moved to adjourn the board meeting</w:t>
      </w:r>
      <w:r w:rsidR="00E11222">
        <w:rPr>
          <w:rFonts w:ascii="Arial Narrow" w:hAnsi="Arial Narrow"/>
          <w:sz w:val="22"/>
        </w:rPr>
        <w:t xml:space="preserve"> at 4:55 PM</w:t>
      </w:r>
      <w:r>
        <w:rPr>
          <w:rFonts w:ascii="Arial Narrow" w:hAnsi="Arial Narrow"/>
          <w:sz w:val="22"/>
        </w:rPr>
        <w:t xml:space="preserve">, </w:t>
      </w:r>
      <w:r w:rsidR="00686554">
        <w:rPr>
          <w:rFonts w:ascii="Arial Narrow" w:hAnsi="Arial Narrow"/>
          <w:sz w:val="22"/>
        </w:rPr>
        <w:t>seconded</w:t>
      </w:r>
      <w:r>
        <w:rPr>
          <w:rFonts w:ascii="Arial Narrow" w:hAnsi="Arial Narrow"/>
          <w:sz w:val="22"/>
        </w:rPr>
        <w:t xml:space="preserve"> by Mr. Chester Claw.  </w:t>
      </w:r>
      <w:r w:rsidR="00686554">
        <w:rPr>
          <w:rFonts w:ascii="Arial Narrow" w:hAnsi="Arial Narrow"/>
          <w:sz w:val="22"/>
        </w:rPr>
        <w:t>The motion</w:t>
      </w:r>
      <w:r>
        <w:rPr>
          <w:rFonts w:ascii="Arial Narrow" w:hAnsi="Arial Narrow"/>
          <w:sz w:val="22"/>
        </w:rPr>
        <w:t xml:space="preserve"> carried by a vote of 3 in favor, 0 opposed, and 0 abstained.</w:t>
      </w:r>
    </w:p>
    <w:p w14:paraId="6FC9BD0F" w14:textId="77777777" w:rsidR="002443D8" w:rsidRDefault="002443D8" w:rsidP="003848EC">
      <w:pPr>
        <w:pBdr>
          <w:bottom w:val="single" w:sz="12" w:space="1" w:color="auto"/>
        </w:pBdr>
        <w:ind w:left="270" w:right="432"/>
        <w:rPr>
          <w:rFonts w:ascii="Arial Narrow" w:hAnsi="Arial Narrow"/>
          <w:sz w:val="22"/>
        </w:rPr>
      </w:pPr>
    </w:p>
    <w:p w14:paraId="1236DDB5" w14:textId="22D423EF" w:rsidR="002443D8" w:rsidRDefault="002443D8" w:rsidP="003848EC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Submitted by Ms. Lorena Tomasyo, Administrative Assistant</w:t>
      </w:r>
    </w:p>
    <w:p w14:paraId="5A8F52D6" w14:textId="77777777" w:rsidR="002443D8" w:rsidRDefault="002443D8" w:rsidP="003848EC">
      <w:pPr>
        <w:ind w:left="270" w:right="432"/>
        <w:rPr>
          <w:rFonts w:ascii="Arial Narrow" w:hAnsi="Arial Narrow"/>
          <w:sz w:val="22"/>
        </w:rPr>
      </w:pPr>
    </w:p>
    <w:p w14:paraId="61463363" w14:textId="1F76CEA8" w:rsidR="002443D8" w:rsidRDefault="002443D8" w:rsidP="002443D8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Concurred by: ____________________________________</w:t>
      </w:r>
      <w:r>
        <w:rPr>
          <w:rFonts w:ascii="Arial Narrow" w:hAnsi="Arial Narrow"/>
          <w:sz w:val="22"/>
        </w:rPr>
        <w:tab/>
        <w:t>_____________</w:t>
      </w:r>
    </w:p>
    <w:p w14:paraId="7E7B538B" w14:textId="1EEBF3EC" w:rsidR="002443D8" w:rsidRDefault="002443D8" w:rsidP="002443D8">
      <w:pPr>
        <w:ind w:left="270" w:right="43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Mr. Willie Grayeyes, School Board Member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Date</w:t>
      </w:r>
    </w:p>
    <w:p w14:paraId="5EC2B506" w14:textId="77777777" w:rsidR="002443D8" w:rsidRDefault="002443D8" w:rsidP="002443D8">
      <w:pPr>
        <w:ind w:left="270" w:right="432"/>
        <w:rPr>
          <w:rFonts w:ascii="Arial Narrow" w:hAnsi="Arial Narrow"/>
          <w:sz w:val="22"/>
        </w:rPr>
      </w:pPr>
    </w:p>
    <w:p w14:paraId="31C30CA4" w14:textId="77777777" w:rsidR="00002C2A" w:rsidRDefault="00002C2A" w:rsidP="00002C2A">
      <w:pPr>
        <w:ind w:firstLine="270"/>
        <w:rPr>
          <w:rFonts w:ascii="Arial Narrow" w:hAnsi="Arial Narrow" w:cs="Times New Roman"/>
          <w:color w:val="000000"/>
          <w:sz w:val="22"/>
        </w:rPr>
      </w:pPr>
      <w:r>
        <w:rPr>
          <w:rFonts w:ascii="Arial Narrow" w:hAnsi="Arial Narrow" w:cs="Times New Roman"/>
          <w:color w:val="000000"/>
          <w:sz w:val="22"/>
        </w:rPr>
        <w:t>Motioned by: Mr. Chester Claw</w:t>
      </w:r>
    </w:p>
    <w:p w14:paraId="22C8AE72" w14:textId="77777777" w:rsidR="00002C2A" w:rsidRDefault="00002C2A" w:rsidP="00002C2A">
      <w:pPr>
        <w:ind w:firstLine="270"/>
        <w:rPr>
          <w:rFonts w:ascii="Arial Narrow" w:hAnsi="Arial Narrow" w:cs="Times New Roman"/>
          <w:color w:val="000000"/>
          <w:sz w:val="22"/>
        </w:rPr>
      </w:pPr>
      <w:r>
        <w:rPr>
          <w:rFonts w:ascii="Arial Narrow" w:hAnsi="Arial Narrow" w:cs="Times New Roman"/>
          <w:color w:val="000000"/>
          <w:sz w:val="22"/>
        </w:rPr>
        <w:t>Seconded by: Mr. Willie Grayeyes</w:t>
      </w:r>
    </w:p>
    <w:p w14:paraId="07D90E1B" w14:textId="77777777" w:rsidR="00002C2A" w:rsidRDefault="00002C2A" w:rsidP="00002C2A">
      <w:pPr>
        <w:ind w:firstLine="270"/>
        <w:rPr>
          <w:rFonts w:ascii="Arial Narrow" w:hAnsi="Arial Narrow" w:cs="Times New Roman"/>
          <w:color w:val="000000"/>
          <w:sz w:val="22"/>
        </w:rPr>
      </w:pPr>
    </w:p>
    <w:p w14:paraId="2CFEC840" w14:textId="77777777" w:rsidR="00002C2A" w:rsidRPr="00611C99" w:rsidRDefault="00002C2A" w:rsidP="00002C2A">
      <w:pPr>
        <w:ind w:firstLine="270"/>
        <w:rPr>
          <w:rFonts w:ascii="Arial Narrow" w:hAnsi="Arial Narrow"/>
          <w:sz w:val="22"/>
        </w:rPr>
      </w:pPr>
      <w:r>
        <w:rPr>
          <w:rFonts w:ascii="Arial Narrow" w:hAnsi="Arial Narrow" w:cs="Times New Roman"/>
          <w:color w:val="000000"/>
          <w:sz w:val="22"/>
        </w:rPr>
        <w:t>Vote: 2 in favor, 0 opposed, 0 abstained.  Ratified for approval by Mr. Matthew Tso</w:t>
      </w:r>
    </w:p>
    <w:p w14:paraId="3957A94D" w14:textId="77777777" w:rsidR="002443D8" w:rsidRPr="00195DAB" w:rsidRDefault="002443D8" w:rsidP="003848EC">
      <w:pPr>
        <w:ind w:left="270" w:right="432"/>
        <w:rPr>
          <w:rFonts w:ascii="Arial Narrow" w:hAnsi="Arial Narrow"/>
          <w:b/>
          <w:sz w:val="22"/>
        </w:rPr>
      </w:pPr>
    </w:p>
    <w:p w14:paraId="35A326A5" w14:textId="6B30AE24" w:rsidR="00A364D0" w:rsidRPr="00BE5821" w:rsidRDefault="00A364D0" w:rsidP="00BE5821"/>
    <w:sectPr w:rsidR="00A364D0" w:rsidRPr="00BE5821" w:rsidSect="00A63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706" w:bottom="302" w:left="446" w:header="374" w:footer="0" w:gutter="432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E815" w14:textId="77777777" w:rsidR="0021279E" w:rsidRDefault="0021279E">
      <w:r>
        <w:separator/>
      </w:r>
    </w:p>
  </w:endnote>
  <w:endnote w:type="continuationSeparator" w:id="0">
    <w:p w14:paraId="1764B75D" w14:textId="77777777" w:rsidR="0021279E" w:rsidRDefault="0021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74694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269FD" w14:textId="77777777" w:rsidR="00C3024D" w:rsidRDefault="00C3024D" w:rsidP="00DF61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F8FF73" w14:textId="77777777" w:rsidR="00C3024D" w:rsidRDefault="00C3024D" w:rsidP="00C3024D">
    <w:pPr>
      <w:pStyle w:val="Footer"/>
      <w:ind w:right="360"/>
    </w:pPr>
  </w:p>
  <w:p w14:paraId="036CD83D" w14:textId="77777777" w:rsidR="00DB4931" w:rsidRDefault="00DB4931"/>
  <w:p w14:paraId="01B06093" w14:textId="77777777" w:rsidR="00DB4931" w:rsidRDefault="00DB4931"/>
  <w:p w14:paraId="5CFFB9CC" w14:textId="77777777" w:rsidR="002667D7" w:rsidRDefault="002667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14985354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D4E625" w14:textId="77777777" w:rsidR="00C3024D" w:rsidRPr="00C3024D" w:rsidRDefault="00C3024D" w:rsidP="009B2AB7">
        <w:pPr>
          <w:pStyle w:val="Footer"/>
          <w:framePr w:w="630" w:wrap="none" w:vAnchor="text" w:hAnchor="margin" w:xAlign="right" w:y="1"/>
          <w:ind w:left="-360" w:right="-706" w:hanging="360"/>
          <w:rPr>
            <w:rStyle w:val="PageNumber"/>
            <w:sz w:val="20"/>
            <w:szCs w:val="20"/>
          </w:rPr>
        </w:pPr>
        <w:r w:rsidRPr="00C3024D">
          <w:rPr>
            <w:rStyle w:val="PageNumber"/>
            <w:sz w:val="20"/>
            <w:szCs w:val="20"/>
          </w:rPr>
          <w:fldChar w:fldCharType="begin"/>
        </w:r>
        <w:r w:rsidRPr="00C3024D">
          <w:rPr>
            <w:rStyle w:val="PageNumber"/>
            <w:sz w:val="20"/>
            <w:szCs w:val="20"/>
          </w:rPr>
          <w:instrText xml:space="preserve"> PAGE </w:instrText>
        </w:r>
        <w:r w:rsidRPr="00C3024D">
          <w:rPr>
            <w:rStyle w:val="PageNumber"/>
            <w:sz w:val="20"/>
            <w:szCs w:val="20"/>
          </w:rPr>
          <w:fldChar w:fldCharType="separate"/>
        </w:r>
        <w:r w:rsidRPr="00C3024D">
          <w:rPr>
            <w:rStyle w:val="PageNumber"/>
            <w:noProof/>
            <w:sz w:val="20"/>
            <w:szCs w:val="20"/>
          </w:rPr>
          <w:t>2</w:t>
        </w:r>
        <w:r w:rsidRPr="00C3024D">
          <w:rPr>
            <w:rStyle w:val="PageNumber"/>
            <w:sz w:val="20"/>
            <w:szCs w:val="20"/>
          </w:rPr>
          <w:fldChar w:fldCharType="end"/>
        </w:r>
      </w:p>
    </w:sdtContent>
  </w:sdt>
  <w:p w14:paraId="4D8E069D" w14:textId="77777777" w:rsidR="00C3024D" w:rsidRDefault="00C3024D" w:rsidP="009B2AB7">
    <w:pPr>
      <w:pStyle w:val="Footer"/>
      <w:ind w:right="342"/>
    </w:pPr>
  </w:p>
  <w:p w14:paraId="5CA08176" w14:textId="77777777" w:rsidR="00DB4931" w:rsidRDefault="00DB4931"/>
  <w:p w14:paraId="14937033" w14:textId="77777777" w:rsidR="00DB4931" w:rsidRDefault="00DB4931"/>
  <w:p w14:paraId="09A9C053" w14:textId="77777777" w:rsidR="002667D7" w:rsidRDefault="002667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38"/>
      <w:gridCol w:w="5049"/>
      <w:gridCol w:w="269"/>
    </w:tblGrid>
    <w:tr w:rsidR="00060258" w14:paraId="5F5E990D" w14:textId="77777777" w:rsidTr="00277B7B">
      <w:trPr>
        <w:trHeight w:hRule="exact" w:val="77"/>
        <w:jc w:val="center"/>
      </w:trPr>
      <w:tc>
        <w:tcPr>
          <w:tcW w:w="5407" w:type="dxa"/>
          <w:shd w:val="clear" w:color="auto" w:fill="990000" w:themeFill="accent1"/>
          <w:tcMar>
            <w:top w:w="0" w:type="dxa"/>
            <w:bottom w:w="0" w:type="dxa"/>
          </w:tcMar>
        </w:tcPr>
        <w:p w14:paraId="427C1EC0" w14:textId="77777777" w:rsidR="00060258" w:rsidRDefault="0006025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5393" w:type="dxa"/>
          <w:gridSpan w:val="2"/>
          <w:shd w:val="clear" w:color="auto" w:fill="990000" w:themeFill="accent1"/>
          <w:tcMar>
            <w:top w:w="0" w:type="dxa"/>
            <w:bottom w:w="0" w:type="dxa"/>
          </w:tcMar>
        </w:tcPr>
        <w:p w14:paraId="2EB48BA9" w14:textId="77777777" w:rsidR="00060258" w:rsidRDefault="0006025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</w:tr>
    <w:tr w:rsidR="00060258" w14:paraId="22B944DE" w14:textId="77777777" w:rsidTr="00DF61E4">
      <w:trPr>
        <w:trHeight w:val="87"/>
        <w:jc w:val="center"/>
      </w:trPr>
      <w:tc>
        <w:tcPr>
          <w:tcW w:w="10530" w:type="dxa"/>
          <w:gridSpan w:val="2"/>
          <w:shd w:val="clear" w:color="auto" w:fill="auto"/>
          <w:vAlign w:val="center"/>
        </w:tcPr>
        <w:p w14:paraId="658DC189" w14:textId="3CFF1149" w:rsidR="00060258" w:rsidRPr="00E36034" w:rsidRDefault="00060258" w:rsidP="00060258">
          <w:pPr>
            <w:pStyle w:val="Footer"/>
            <w:rPr>
              <w:rFonts w:ascii="Arial" w:hAnsi="Arial" w:cs="Arial"/>
              <w:color w:val="710002"/>
              <w:sz w:val="18"/>
              <w:szCs w:val="18"/>
              <w:u w:val="single"/>
            </w:rPr>
          </w:pPr>
          <w:r w:rsidRPr="00E36034">
            <w:rPr>
              <w:rFonts w:ascii="Arial" w:hAnsi="Arial" w:cs="Arial"/>
              <w:color w:val="710002"/>
              <w:sz w:val="18"/>
              <w:szCs w:val="18"/>
              <w:u w:val="single"/>
            </w:rPr>
            <w:t>To’naneez’Dizi Schools II (K-8)</w:t>
          </w:r>
          <w:r w:rsidR="00DA454A">
            <w:rPr>
              <w:rFonts w:ascii="Arial" w:hAnsi="Arial" w:cs="Arial"/>
              <w:color w:val="710002"/>
              <w:sz w:val="18"/>
              <w:szCs w:val="18"/>
              <w:u w:val="single"/>
            </w:rPr>
            <w:t xml:space="preserve"> - </w:t>
          </w:r>
          <w:r w:rsidRPr="00E36034">
            <w:rPr>
              <w:rFonts w:ascii="Arial" w:hAnsi="Arial" w:cs="Arial"/>
              <w:color w:val="710002"/>
              <w:sz w:val="18"/>
              <w:szCs w:val="18"/>
              <w:u w:val="single"/>
            </w:rPr>
            <w:t>School Board</w:t>
          </w:r>
        </w:p>
        <w:p w14:paraId="4B226C93" w14:textId="55576FA6" w:rsidR="00060258" w:rsidRDefault="00060258" w:rsidP="00A3478D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 w:rsidRPr="00E36034">
            <w:rPr>
              <w:rFonts w:ascii="Arial" w:hAnsi="Arial" w:cs="Arial"/>
              <w:color w:val="710002"/>
              <w:sz w:val="18"/>
              <w:szCs w:val="18"/>
            </w:rPr>
            <w:t xml:space="preserve">Chester Claw, </w:t>
          </w:r>
          <w:r w:rsidRPr="00E36034">
            <w:rPr>
              <w:rFonts w:ascii="Arial" w:hAnsi="Arial" w:cs="Arial"/>
              <w:b/>
              <w:bCs/>
              <w:color w:val="710002"/>
              <w:sz w:val="18"/>
              <w:szCs w:val="18"/>
            </w:rPr>
            <w:t>Member</w:t>
          </w:r>
          <w:r w:rsidRPr="00E36034">
            <w:rPr>
              <w:rFonts w:ascii="Arial" w:hAnsi="Arial" w:cs="Arial"/>
              <w:color w:val="710002"/>
              <w:sz w:val="18"/>
              <w:szCs w:val="18"/>
            </w:rPr>
            <w:t xml:space="preserve"> * Felix R. Fuller, </w:t>
          </w:r>
          <w:r w:rsidRPr="00E36034">
            <w:rPr>
              <w:rFonts w:ascii="Arial" w:hAnsi="Arial" w:cs="Arial"/>
              <w:b/>
              <w:bCs/>
              <w:color w:val="710002"/>
              <w:sz w:val="18"/>
              <w:szCs w:val="18"/>
            </w:rPr>
            <w:t>Member</w:t>
          </w:r>
          <w:r w:rsidRPr="00E36034">
            <w:rPr>
              <w:rFonts w:ascii="Arial" w:hAnsi="Arial" w:cs="Arial"/>
              <w:color w:val="710002"/>
              <w:sz w:val="18"/>
              <w:szCs w:val="18"/>
            </w:rPr>
            <w:t xml:space="preserve"> * Willie Grayeyes, </w:t>
          </w:r>
          <w:r w:rsidRPr="00E36034">
            <w:rPr>
              <w:rFonts w:ascii="Arial" w:hAnsi="Arial" w:cs="Arial"/>
              <w:b/>
              <w:bCs/>
              <w:color w:val="710002"/>
              <w:sz w:val="18"/>
              <w:szCs w:val="18"/>
            </w:rPr>
            <w:t>Member</w:t>
          </w:r>
        </w:p>
      </w:tc>
      <w:tc>
        <w:tcPr>
          <w:tcW w:w="270" w:type="dxa"/>
          <w:shd w:val="clear" w:color="auto" w:fill="auto"/>
          <w:vAlign w:val="center"/>
        </w:tcPr>
        <w:p w14:paraId="02AC2FFA" w14:textId="4B4D43FE" w:rsidR="00060258" w:rsidRDefault="00060258" w:rsidP="00060258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6B7D4A9D" w14:textId="7D0BD724" w:rsidR="00F5239F" w:rsidRPr="00060258" w:rsidRDefault="00F5239F" w:rsidP="00060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7B53" w14:textId="77777777" w:rsidR="0021279E" w:rsidRDefault="0021279E">
      <w:r>
        <w:separator/>
      </w:r>
    </w:p>
  </w:footnote>
  <w:footnote w:type="continuationSeparator" w:id="0">
    <w:p w14:paraId="6CAD8BEF" w14:textId="77777777" w:rsidR="0021279E" w:rsidRDefault="0021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DF9C" w14:textId="77777777" w:rsidR="00DF61E4" w:rsidRDefault="00DF6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37CA" w14:textId="77777777" w:rsidR="00DF61E4" w:rsidRDefault="00DF6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1AF" w14:textId="2E2FF191" w:rsidR="00B73480" w:rsidRPr="00E36034" w:rsidRDefault="00B57E79" w:rsidP="00F5239F">
    <w:pPr>
      <w:tabs>
        <w:tab w:val="left" w:pos="1796"/>
        <w:tab w:val="right" w:pos="10800"/>
      </w:tabs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noProof/>
        <w:color w:val="710002"/>
      </w:rPr>
      <w:drawing>
        <wp:anchor distT="0" distB="0" distL="114300" distR="114300" simplePos="0" relativeHeight="251654656" behindDoc="0" locked="0" layoutInCell="1" allowOverlap="1" wp14:anchorId="0525C1DC" wp14:editId="08F1D20C">
          <wp:simplePos x="0" y="0"/>
          <wp:positionH relativeFrom="column">
            <wp:posOffset>3354858</wp:posOffset>
          </wp:positionH>
          <wp:positionV relativeFrom="paragraph">
            <wp:posOffset>20955</wp:posOffset>
          </wp:positionV>
          <wp:extent cx="1028700" cy="979170"/>
          <wp:effectExtent l="0" t="0" r="0" b="0"/>
          <wp:wrapNone/>
          <wp:docPr id="3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7000"/>
                            </a14:imgEffect>
                            <a14:imgEffect>
                              <a14:colorTemperature colorTemp="6826"/>
                            </a14:imgEffect>
                            <a14:imgEffect>
                              <a14:saturation sat="1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9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E25C5" wp14:editId="21B45BFF">
              <wp:simplePos x="0" y="0"/>
              <wp:positionH relativeFrom="column">
                <wp:posOffset>-33020</wp:posOffset>
              </wp:positionH>
              <wp:positionV relativeFrom="paragraph">
                <wp:posOffset>21998</wp:posOffset>
              </wp:positionV>
              <wp:extent cx="3385996" cy="959667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5996" cy="9596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B092C" w14:textId="6FD45054" w:rsidR="00F703E9" w:rsidRPr="00FB14C1" w:rsidRDefault="00F703E9" w:rsidP="00F703E9">
                          <w:pPr>
                            <w:tabs>
                              <w:tab w:val="left" w:pos="1796"/>
                              <w:tab w:val="right" w:pos="10800"/>
                            </w:tabs>
                            <w:jc w:val="center"/>
                            <w:rPr>
                              <w:rFonts w:ascii="Optima" w:hAnsi="Optima" w:cs="Apple Chancery"/>
                              <w:b/>
                              <w:i/>
                              <w:iCs/>
                              <w:color w:val="660002"/>
                              <w:sz w:val="56"/>
                              <w:szCs w:val="56"/>
                              <w14:shadow w14:blurRad="0" w14:dist="49949" w14:dir="2046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66000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B14C1">
                            <w:rPr>
                              <w:rFonts w:ascii="Optima" w:hAnsi="Optima" w:cs="Apple Chancery"/>
                              <w:b/>
                              <w:i/>
                              <w:iCs/>
                              <w:color w:val="660002"/>
                              <w:sz w:val="56"/>
                              <w:szCs w:val="56"/>
                              <w14:shadow w14:blurRad="0" w14:dist="49949" w14:dir="2046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66000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Naatsis’Aan Community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E25C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.6pt;margin-top:1.75pt;width:266.6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" filled="f" stroked="f">
              <v:textbox>
                <w:txbxContent>
                  <w:p w14:paraId="7A5B092C" w14:textId="6FD45054" w:rsidR="00F703E9" w:rsidRPr="00FB14C1" w:rsidRDefault="00F703E9" w:rsidP="00F703E9">
                    <w:pPr>
                      <w:tabs>
                        <w:tab w:val="left" w:pos="1796"/>
                        <w:tab w:val="right" w:pos="10800"/>
                      </w:tabs>
                      <w:jc w:val="center"/>
                      <w:rPr>
                        <w:rFonts w:ascii="Optima" w:hAnsi="Optima" w:cs="Apple Chancery"/>
                        <w:b/>
                        <w:i/>
                        <w:iCs/>
                        <w:color w:val="660002"/>
                        <w:sz w:val="56"/>
                        <w:szCs w:val="56"/>
                        <w14:shadow w14:blurRad="0" w14:dist="49949" w14:dir="2046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66000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B14C1">
                      <w:rPr>
                        <w:rFonts w:ascii="Optima" w:hAnsi="Optima" w:cs="Apple Chancery"/>
                        <w:b/>
                        <w:i/>
                        <w:iCs/>
                        <w:color w:val="660002"/>
                        <w:sz w:val="56"/>
                        <w:szCs w:val="56"/>
                        <w14:shadow w14:blurRad="0" w14:dist="49949" w14:dir="2046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660002"/>
                          </w14:solidFill>
                          <w14:prstDash w14:val="solid"/>
                          <w14:round/>
                        </w14:textOutline>
                      </w:rPr>
                      <w:t>Naatsis’Aan Community School</w:t>
                    </w:r>
                  </w:p>
                </w:txbxContent>
              </v:textbox>
            </v:shape>
          </w:pict>
        </mc:Fallback>
      </mc:AlternateContent>
    </w:r>
    <w:r w:rsidR="00F5239F">
      <w:rPr>
        <w:rFonts w:ascii="Optima" w:hAnsi="Optima" w:cs="Apple Chancery"/>
        <w:color w:val="800000"/>
      </w:rPr>
      <w:tab/>
    </w:r>
    <w:r w:rsidR="00F5239F">
      <w:rPr>
        <w:rFonts w:ascii="Optima" w:hAnsi="Optima" w:cs="Apple Chancery"/>
        <w:color w:val="800000"/>
      </w:rPr>
      <w:tab/>
    </w:r>
    <w:r w:rsidR="00B73480" w:rsidRPr="00E36034">
      <w:rPr>
        <w:rFonts w:ascii="Optima" w:hAnsi="Optima" w:cs="Apple Chancery"/>
        <w:color w:val="710002"/>
      </w:rPr>
      <w:t>Naatsis’Aan Community School, Inc.</w:t>
    </w:r>
  </w:p>
  <w:p w14:paraId="026E7C9A" w14:textId="77777777" w:rsidR="00B73480" w:rsidRPr="00E36034" w:rsidRDefault="00B73480" w:rsidP="00420849">
    <w:pPr>
      <w:jc w:val="right"/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color w:val="710002"/>
      </w:rPr>
      <w:t>P.O. Box 10010</w:t>
    </w:r>
  </w:p>
  <w:p w14:paraId="63AED1FF" w14:textId="77777777" w:rsidR="00B73480" w:rsidRPr="00E36034" w:rsidRDefault="00B73480" w:rsidP="004A380A">
    <w:pPr>
      <w:jc w:val="right"/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color w:val="710002"/>
      </w:rPr>
      <w:t>Tonalea, Arizona 86044</w:t>
    </w:r>
  </w:p>
  <w:p w14:paraId="44BB0A5E" w14:textId="77777777" w:rsidR="00B73480" w:rsidRPr="00E36034" w:rsidRDefault="00B73480" w:rsidP="004A380A">
    <w:pPr>
      <w:jc w:val="right"/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color w:val="710002"/>
      </w:rPr>
      <w:tab/>
    </w:r>
    <w:r w:rsidRPr="00E36034">
      <w:rPr>
        <w:rFonts w:ascii="Optima" w:hAnsi="Optima" w:cs="Apple Chancery"/>
        <w:color w:val="710002"/>
      </w:rPr>
      <w:tab/>
      <w:t>Telephone: (928) 672-2335</w:t>
    </w:r>
  </w:p>
  <w:p w14:paraId="568983C0" w14:textId="77777777" w:rsidR="00B73480" w:rsidRPr="00E36034" w:rsidRDefault="00B73480" w:rsidP="00420849">
    <w:pPr>
      <w:jc w:val="right"/>
      <w:rPr>
        <w:rFonts w:ascii="Optima" w:hAnsi="Optima" w:cs="Apple Chancery"/>
        <w:color w:val="710002"/>
      </w:rPr>
    </w:pPr>
    <w:r w:rsidRPr="00E36034">
      <w:rPr>
        <w:rFonts w:ascii="Optima" w:hAnsi="Optima" w:cs="Apple Chancery"/>
        <w:color w:val="710002"/>
      </w:rPr>
      <w:t>Fax: (928) 672-2609</w:t>
    </w:r>
  </w:p>
  <w:p w14:paraId="74904127" w14:textId="11E350C3" w:rsidR="00356224" w:rsidRPr="004B7B9F" w:rsidRDefault="00356224" w:rsidP="00420849">
    <w:pPr>
      <w:jc w:val="right"/>
      <w:rPr>
        <w:rFonts w:ascii="Optima" w:hAnsi="Optima" w:cs="Apple Chancery"/>
        <w:color w:val="640A08"/>
      </w:rPr>
    </w:pPr>
    <w:r w:rsidRPr="00E36034">
      <w:rPr>
        <w:rFonts w:ascii="Optima" w:hAnsi="Optima" w:cs="Apple Chancery"/>
        <w:color w:val="710002"/>
      </w:rPr>
      <w:t xml:space="preserve">Website: </w:t>
    </w:r>
    <w:r w:rsidR="003A2F52" w:rsidRPr="00E36034">
      <w:rPr>
        <w:rFonts w:ascii="Optima" w:hAnsi="Optima" w:cs="Apple Chancery"/>
        <w:color w:val="710002"/>
      </w:rPr>
      <w:t>ncswarriors.org</w:t>
    </w:r>
  </w:p>
  <w:p w14:paraId="5D205E4A" w14:textId="77777777" w:rsidR="00B73480" w:rsidRPr="00420849" w:rsidRDefault="00B73480" w:rsidP="00C36041">
    <w:pPr>
      <w:ind w:left="2880" w:firstLine="720"/>
      <w:rPr>
        <w:rFonts w:ascii="Optima" w:hAnsi="Optima" w:cs="Apple Chancery"/>
        <w:color w:val="800000"/>
      </w:rPr>
    </w:pP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  <w:r>
      <w:rPr>
        <w:rFonts w:ascii="Optima" w:hAnsi="Optima" w:cs="Apple Chancery"/>
        <w:color w:val="800000"/>
      </w:rPr>
      <w:tab/>
    </w:r>
  </w:p>
  <w:p w14:paraId="3DCE3717" w14:textId="77777777" w:rsidR="00B73480" w:rsidRPr="00192078" w:rsidRDefault="00C0754E" w:rsidP="00192078">
    <w:pPr>
      <w:rPr>
        <w:rFonts w:ascii="Apple Chancery" w:hAnsi="Apple Chancery" w:cs="Apple Chancery"/>
        <w:color w:val="800000"/>
      </w:rPr>
    </w:pPr>
    <w:r w:rsidRPr="00420849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1D95262" wp14:editId="393A6A5F">
              <wp:simplePos x="0" y="0"/>
              <wp:positionH relativeFrom="column">
                <wp:posOffset>-36830</wp:posOffset>
              </wp:positionH>
              <wp:positionV relativeFrom="paragraph">
                <wp:posOffset>40005</wp:posOffset>
              </wp:positionV>
              <wp:extent cx="6900333" cy="0"/>
              <wp:effectExtent l="63500" t="114300" r="8890" b="1270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033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 type="triangle" w="med" len="med"/>
                      </a:ln>
                      <a:effectLst>
                        <a:glow rad="635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E66D09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3.15pt" to="540.45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" strokecolor="maroon">
              <v:stroke endarrow="blo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C9E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F8C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06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D4C0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6010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044D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A45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ACD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B0F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4EF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D31EC"/>
    <w:multiLevelType w:val="hybridMultilevel"/>
    <w:tmpl w:val="353459A2"/>
    <w:lvl w:ilvl="0" w:tplc="EF34449C">
      <w:start w:val="1"/>
      <w:numFmt w:val="decimal"/>
      <w:lvlText w:val="%1."/>
      <w:lvlJc w:val="left"/>
      <w:pPr>
        <w:ind w:left="540" w:hanging="360"/>
      </w:pPr>
      <w:rPr>
        <w:rFonts w:ascii="Arial" w:hAnsi="Arial" w:hint="default"/>
        <w:b/>
        <w:color w:val="auto"/>
      </w:rPr>
    </w:lvl>
    <w:lvl w:ilvl="1" w:tplc="220EB558">
      <w:start w:val="1"/>
      <w:numFmt w:val="upperLetter"/>
      <w:lvlText w:val="%2."/>
      <w:lvlJc w:val="left"/>
      <w:pPr>
        <w:ind w:left="126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055F2D77"/>
    <w:multiLevelType w:val="hybridMultilevel"/>
    <w:tmpl w:val="7318D458"/>
    <w:lvl w:ilvl="0" w:tplc="D62CDBE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295B85"/>
    <w:multiLevelType w:val="hybridMultilevel"/>
    <w:tmpl w:val="75B64BA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1FCB68E5"/>
    <w:multiLevelType w:val="hybridMultilevel"/>
    <w:tmpl w:val="9F48F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2974E1"/>
    <w:multiLevelType w:val="hybridMultilevel"/>
    <w:tmpl w:val="3E2EDF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4D62B86"/>
    <w:multiLevelType w:val="hybridMultilevel"/>
    <w:tmpl w:val="5C20BB76"/>
    <w:lvl w:ilvl="0" w:tplc="3C48FB44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420A28B0"/>
    <w:multiLevelType w:val="hybridMultilevel"/>
    <w:tmpl w:val="5F687FCE"/>
    <w:lvl w:ilvl="0" w:tplc="E556AD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4160C14"/>
    <w:multiLevelType w:val="hybridMultilevel"/>
    <w:tmpl w:val="A24CD60E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 w15:restartNumberingAfterBreak="0">
    <w:nsid w:val="57232280"/>
    <w:multiLevelType w:val="hybridMultilevel"/>
    <w:tmpl w:val="AC0CED12"/>
    <w:lvl w:ilvl="0" w:tplc="632AB3FC">
      <w:start w:val="2"/>
      <w:numFmt w:val="decimal"/>
      <w:lvlText w:val="%1."/>
      <w:lvlJc w:val="left"/>
      <w:pPr>
        <w:ind w:left="160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5AD3EC">
      <w:start w:val="1"/>
      <w:numFmt w:val="lowerLetter"/>
      <w:lvlText w:val="%2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C9B72">
      <w:start w:val="1"/>
      <w:numFmt w:val="lowerRoman"/>
      <w:lvlText w:val="%3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660A8">
      <w:start w:val="1"/>
      <w:numFmt w:val="decimal"/>
      <w:lvlText w:val="%4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CD646">
      <w:start w:val="1"/>
      <w:numFmt w:val="lowerLetter"/>
      <w:lvlText w:val="%5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AA0D0">
      <w:start w:val="1"/>
      <w:numFmt w:val="lowerRoman"/>
      <w:lvlText w:val="%6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37DC">
      <w:start w:val="1"/>
      <w:numFmt w:val="decimal"/>
      <w:lvlText w:val="%7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809D8">
      <w:start w:val="1"/>
      <w:numFmt w:val="lowerLetter"/>
      <w:lvlText w:val="%8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CA90E">
      <w:start w:val="1"/>
      <w:numFmt w:val="lowerRoman"/>
      <w:lvlText w:val="%9"/>
      <w:lvlJc w:val="left"/>
      <w:pPr>
        <w:ind w:left="7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B35C9"/>
    <w:multiLevelType w:val="hybridMultilevel"/>
    <w:tmpl w:val="0470BF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3AB2BD9"/>
    <w:multiLevelType w:val="hybridMultilevel"/>
    <w:tmpl w:val="0E5C64C2"/>
    <w:lvl w:ilvl="0" w:tplc="B20E30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AF1EF8"/>
    <w:multiLevelType w:val="hybridMultilevel"/>
    <w:tmpl w:val="B4441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35A61"/>
    <w:multiLevelType w:val="hybridMultilevel"/>
    <w:tmpl w:val="4BE86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51872689">
    <w:abstractNumId w:val="9"/>
  </w:num>
  <w:num w:numId="2" w16cid:durableId="999506045">
    <w:abstractNumId w:val="7"/>
  </w:num>
  <w:num w:numId="3" w16cid:durableId="1544903747">
    <w:abstractNumId w:val="6"/>
  </w:num>
  <w:num w:numId="4" w16cid:durableId="387924981">
    <w:abstractNumId w:val="5"/>
  </w:num>
  <w:num w:numId="5" w16cid:durableId="1420132218">
    <w:abstractNumId w:val="4"/>
  </w:num>
  <w:num w:numId="6" w16cid:durableId="1313408932">
    <w:abstractNumId w:val="8"/>
  </w:num>
  <w:num w:numId="7" w16cid:durableId="927806653">
    <w:abstractNumId w:val="3"/>
  </w:num>
  <w:num w:numId="8" w16cid:durableId="1137649115">
    <w:abstractNumId w:val="2"/>
  </w:num>
  <w:num w:numId="9" w16cid:durableId="2144614821">
    <w:abstractNumId w:val="1"/>
  </w:num>
  <w:num w:numId="10" w16cid:durableId="1233001499">
    <w:abstractNumId w:val="0"/>
  </w:num>
  <w:num w:numId="11" w16cid:durableId="1687052130">
    <w:abstractNumId w:val="21"/>
  </w:num>
  <w:num w:numId="12" w16cid:durableId="1325889390">
    <w:abstractNumId w:val="22"/>
  </w:num>
  <w:num w:numId="13" w16cid:durableId="1679845176">
    <w:abstractNumId w:val="13"/>
  </w:num>
  <w:num w:numId="14" w16cid:durableId="2122994981">
    <w:abstractNumId w:val="14"/>
  </w:num>
  <w:num w:numId="15" w16cid:durableId="74010038">
    <w:abstractNumId w:val="15"/>
  </w:num>
  <w:num w:numId="16" w16cid:durableId="12608722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4702689">
    <w:abstractNumId w:val="10"/>
  </w:num>
  <w:num w:numId="18" w16cid:durableId="1219508915">
    <w:abstractNumId w:val="19"/>
  </w:num>
  <w:num w:numId="19" w16cid:durableId="309218292">
    <w:abstractNumId w:val="16"/>
  </w:num>
  <w:num w:numId="20" w16cid:durableId="98528201">
    <w:abstractNumId w:val="11"/>
  </w:num>
  <w:num w:numId="21" w16cid:durableId="83114523">
    <w:abstractNumId w:val="18"/>
  </w:num>
  <w:num w:numId="22" w16cid:durableId="1747342666">
    <w:abstractNumId w:val="17"/>
  </w:num>
  <w:num w:numId="23" w16cid:durableId="1979913838">
    <w:abstractNumId w:val="12"/>
  </w:num>
  <w:num w:numId="24" w16cid:durableId="65962263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1"/>
  </w:docVars>
  <w:rsids>
    <w:rsidRoot w:val="002054E6"/>
    <w:rsid w:val="00002C2A"/>
    <w:rsid w:val="0000451B"/>
    <w:rsid w:val="00013DAC"/>
    <w:rsid w:val="00025EFD"/>
    <w:rsid w:val="0002635C"/>
    <w:rsid w:val="000412FE"/>
    <w:rsid w:val="00054F01"/>
    <w:rsid w:val="00060258"/>
    <w:rsid w:val="000654B0"/>
    <w:rsid w:val="000875B3"/>
    <w:rsid w:val="00097A7A"/>
    <w:rsid w:val="000A2373"/>
    <w:rsid w:val="000A65A8"/>
    <w:rsid w:val="000B1A63"/>
    <w:rsid w:val="000F4C70"/>
    <w:rsid w:val="0010624B"/>
    <w:rsid w:val="0011444E"/>
    <w:rsid w:val="00116408"/>
    <w:rsid w:val="001330F8"/>
    <w:rsid w:val="001372B4"/>
    <w:rsid w:val="00137569"/>
    <w:rsid w:val="00137DE5"/>
    <w:rsid w:val="00146E9E"/>
    <w:rsid w:val="00151AEA"/>
    <w:rsid w:val="00192078"/>
    <w:rsid w:val="00194020"/>
    <w:rsid w:val="00196753"/>
    <w:rsid w:val="00197657"/>
    <w:rsid w:val="001C19CE"/>
    <w:rsid w:val="001C303C"/>
    <w:rsid w:val="001C40B4"/>
    <w:rsid w:val="001C6479"/>
    <w:rsid w:val="001D16CC"/>
    <w:rsid w:val="001D2E6B"/>
    <w:rsid w:val="001D41DC"/>
    <w:rsid w:val="001D528E"/>
    <w:rsid w:val="001E6FF3"/>
    <w:rsid w:val="00200E54"/>
    <w:rsid w:val="002054E6"/>
    <w:rsid w:val="00211D9F"/>
    <w:rsid w:val="0021279E"/>
    <w:rsid w:val="00224B20"/>
    <w:rsid w:val="002262AF"/>
    <w:rsid w:val="00232797"/>
    <w:rsid w:val="002443D8"/>
    <w:rsid w:val="0025313D"/>
    <w:rsid w:val="0025740D"/>
    <w:rsid w:val="002667D7"/>
    <w:rsid w:val="00266B81"/>
    <w:rsid w:val="00277B7B"/>
    <w:rsid w:val="002A160C"/>
    <w:rsid w:val="002B1660"/>
    <w:rsid w:val="002B48AA"/>
    <w:rsid w:val="002C4469"/>
    <w:rsid w:val="002D3A9C"/>
    <w:rsid w:val="002E1C38"/>
    <w:rsid w:val="00307006"/>
    <w:rsid w:val="00314058"/>
    <w:rsid w:val="00314A9A"/>
    <w:rsid w:val="00316B67"/>
    <w:rsid w:val="00333CC6"/>
    <w:rsid w:val="003435A5"/>
    <w:rsid w:val="00347ABE"/>
    <w:rsid w:val="00353605"/>
    <w:rsid w:val="00356224"/>
    <w:rsid w:val="00367DDE"/>
    <w:rsid w:val="00373257"/>
    <w:rsid w:val="00380164"/>
    <w:rsid w:val="00380D4A"/>
    <w:rsid w:val="003848EC"/>
    <w:rsid w:val="00385195"/>
    <w:rsid w:val="00385798"/>
    <w:rsid w:val="00390012"/>
    <w:rsid w:val="00392289"/>
    <w:rsid w:val="00392400"/>
    <w:rsid w:val="003933DB"/>
    <w:rsid w:val="00393EE8"/>
    <w:rsid w:val="003948CC"/>
    <w:rsid w:val="00396B7C"/>
    <w:rsid w:val="003A021A"/>
    <w:rsid w:val="003A2F52"/>
    <w:rsid w:val="003A498C"/>
    <w:rsid w:val="003B223E"/>
    <w:rsid w:val="003B22C8"/>
    <w:rsid w:val="003B353E"/>
    <w:rsid w:val="003E133A"/>
    <w:rsid w:val="003E4C8B"/>
    <w:rsid w:val="003F1116"/>
    <w:rsid w:val="003F20EC"/>
    <w:rsid w:val="003F771A"/>
    <w:rsid w:val="00405031"/>
    <w:rsid w:val="004052FD"/>
    <w:rsid w:val="00417EBB"/>
    <w:rsid w:val="00420849"/>
    <w:rsid w:val="00433FFE"/>
    <w:rsid w:val="00446CD0"/>
    <w:rsid w:val="004572C7"/>
    <w:rsid w:val="00466D94"/>
    <w:rsid w:val="00471FA4"/>
    <w:rsid w:val="00476660"/>
    <w:rsid w:val="00477A5A"/>
    <w:rsid w:val="00494977"/>
    <w:rsid w:val="00497500"/>
    <w:rsid w:val="004A380A"/>
    <w:rsid w:val="004A3BBE"/>
    <w:rsid w:val="004B7B9F"/>
    <w:rsid w:val="004C414D"/>
    <w:rsid w:val="004C670A"/>
    <w:rsid w:val="004E0BE5"/>
    <w:rsid w:val="004F365F"/>
    <w:rsid w:val="004F3CC2"/>
    <w:rsid w:val="004F5AFD"/>
    <w:rsid w:val="00505952"/>
    <w:rsid w:val="0051481E"/>
    <w:rsid w:val="00515BC3"/>
    <w:rsid w:val="00535589"/>
    <w:rsid w:val="005463F0"/>
    <w:rsid w:val="00560DB7"/>
    <w:rsid w:val="00562B84"/>
    <w:rsid w:val="0056703C"/>
    <w:rsid w:val="00572DB6"/>
    <w:rsid w:val="00582F66"/>
    <w:rsid w:val="00584212"/>
    <w:rsid w:val="005869FE"/>
    <w:rsid w:val="005907F5"/>
    <w:rsid w:val="005955FC"/>
    <w:rsid w:val="005963B2"/>
    <w:rsid w:val="005964DD"/>
    <w:rsid w:val="005A1A47"/>
    <w:rsid w:val="005A53C0"/>
    <w:rsid w:val="005B1F0F"/>
    <w:rsid w:val="005B7066"/>
    <w:rsid w:val="005C04F3"/>
    <w:rsid w:val="005C265F"/>
    <w:rsid w:val="005C74DA"/>
    <w:rsid w:val="005D0302"/>
    <w:rsid w:val="005D149D"/>
    <w:rsid w:val="005F520E"/>
    <w:rsid w:val="005F63B2"/>
    <w:rsid w:val="005F6704"/>
    <w:rsid w:val="00603481"/>
    <w:rsid w:val="00603C86"/>
    <w:rsid w:val="00604E58"/>
    <w:rsid w:val="006206FD"/>
    <w:rsid w:val="00630D8C"/>
    <w:rsid w:val="00632ADE"/>
    <w:rsid w:val="006377C8"/>
    <w:rsid w:val="00640E5D"/>
    <w:rsid w:val="00650799"/>
    <w:rsid w:val="0065333E"/>
    <w:rsid w:val="00666791"/>
    <w:rsid w:val="006707CC"/>
    <w:rsid w:val="0067238D"/>
    <w:rsid w:val="00682389"/>
    <w:rsid w:val="00686554"/>
    <w:rsid w:val="006A6C4E"/>
    <w:rsid w:val="006B1890"/>
    <w:rsid w:val="006B6E89"/>
    <w:rsid w:val="006C0285"/>
    <w:rsid w:val="006E0FC7"/>
    <w:rsid w:val="006E7729"/>
    <w:rsid w:val="006F1201"/>
    <w:rsid w:val="006F24F1"/>
    <w:rsid w:val="00700D06"/>
    <w:rsid w:val="0070107B"/>
    <w:rsid w:val="007112B2"/>
    <w:rsid w:val="0072484D"/>
    <w:rsid w:val="00730DA7"/>
    <w:rsid w:val="00746F34"/>
    <w:rsid w:val="00750010"/>
    <w:rsid w:val="0075105D"/>
    <w:rsid w:val="007537EC"/>
    <w:rsid w:val="007616D3"/>
    <w:rsid w:val="00771AFA"/>
    <w:rsid w:val="00773105"/>
    <w:rsid w:val="00780C38"/>
    <w:rsid w:val="007865AD"/>
    <w:rsid w:val="00797829"/>
    <w:rsid w:val="007C5526"/>
    <w:rsid w:val="007D1F5B"/>
    <w:rsid w:val="007D64DA"/>
    <w:rsid w:val="007E2790"/>
    <w:rsid w:val="007E3ACD"/>
    <w:rsid w:val="007E5C2F"/>
    <w:rsid w:val="007F48E7"/>
    <w:rsid w:val="00804A79"/>
    <w:rsid w:val="00811615"/>
    <w:rsid w:val="008161BE"/>
    <w:rsid w:val="008543DF"/>
    <w:rsid w:val="00864CB4"/>
    <w:rsid w:val="00895E64"/>
    <w:rsid w:val="008C36FD"/>
    <w:rsid w:val="008D102D"/>
    <w:rsid w:val="008D4451"/>
    <w:rsid w:val="008E449A"/>
    <w:rsid w:val="008F284B"/>
    <w:rsid w:val="00907849"/>
    <w:rsid w:val="00914A83"/>
    <w:rsid w:val="00915180"/>
    <w:rsid w:val="00933214"/>
    <w:rsid w:val="009346E0"/>
    <w:rsid w:val="00946967"/>
    <w:rsid w:val="00966140"/>
    <w:rsid w:val="009B2AB7"/>
    <w:rsid w:val="009C37B5"/>
    <w:rsid w:val="009D5DDD"/>
    <w:rsid w:val="009E34B9"/>
    <w:rsid w:val="009F4DE8"/>
    <w:rsid w:val="00A04EAE"/>
    <w:rsid w:val="00A06619"/>
    <w:rsid w:val="00A1177E"/>
    <w:rsid w:val="00A12291"/>
    <w:rsid w:val="00A136D8"/>
    <w:rsid w:val="00A3105D"/>
    <w:rsid w:val="00A33C5B"/>
    <w:rsid w:val="00A3478D"/>
    <w:rsid w:val="00A364D0"/>
    <w:rsid w:val="00A40C2F"/>
    <w:rsid w:val="00A52576"/>
    <w:rsid w:val="00A607A3"/>
    <w:rsid w:val="00A63A26"/>
    <w:rsid w:val="00A66DC9"/>
    <w:rsid w:val="00A75364"/>
    <w:rsid w:val="00A954E9"/>
    <w:rsid w:val="00AA3F03"/>
    <w:rsid w:val="00AB0A63"/>
    <w:rsid w:val="00AB26DB"/>
    <w:rsid w:val="00AB2DA7"/>
    <w:rsid w:val="00AB6618"/>
    <w:rsid w:val="00AC06DF"/>
    <w:rsid w:val="00AC104C"/>
    <w:rsid w:val="00AC7D6D"/>
    <w:rsid w:val="00AF2C1D"/>
    <w:rsid w:val="00B02031"/>
    <w:rsid w:val="00B170B5"/>
    <w:rsid w:val="00B200DC"/>
    <w:rsid w:val="00B20120"/>
    <w:rsid w:val="00B238FF"/>
    <w:rsid w:val="00B23B53"/>
    <w:rsid w:val="00B2460D"/>
    <w:rsid w:val="00B25FF4"/>
    <w:rsid w:val="00B268A2"/>
    <w:rsid w:val="00B26F78"/>
    <w:rsid w:val="00B442A4"/>
    <w:rsid w:val="00B50384"/>
    <w:rsid w:val="00B57E79"/>
    <w:rsid w:val="00B66269"/>
    <w:rsid w:val="00B66FB3"/>
    <w:rsid w:val="00B67718"/>
    <w:rsid w:val="00B73480"/>
    <w:rsid w:val="00B74F88"/>
    <w:rsid w:val="00B75752"/>
    <w:rsid w:val="00B80E01"/>
    <w:rsid w:val="00B83690"/>
    <w:rsid w:val="00B938E3"/>
    <w:rsid w:val="00B9694E"/>
    <w:rsid w:val="00BA20DB"/>
    <w:rsid w:val="00BB19B3"/>
    <w:rsid w:val="00BB1A7E"/>
    <w:rsid w:val="00BC0CFE"/>
    <w:rsid w:val="00BD38F7"/>
    <w:rsid w:val="00BE1177"/>
    <w:rsid w:val="00BE153A"/>
    <w:rsid w:val="00BE483B"/>
    <w:rsid w:val="00BE5821"/>
    <w:rsid w:val="00BF3461"/>
    <w:rsid w:val="00BF6A4D"/>
    <w:rsid w:val="00C0754E"/>
    <w:rsid w:val="00C07607"/>
    <w:rsid w:val="00C112A5"/>
    <w:rsid w:val="00C119AF"/>
    <w:rsid w:val="00C12E9E"/>
    <w:rsid w:val="00C206EA"/>
    <w:rsid w:val="00C24CC9"/>
    <w:rsid w:val="00C279F6"/>
    <w:rsid w:val="00C3024D"/>
    <w:rsid w:val="00C36041"/>
    <w:rsid w:val="00C54132"/>
    <w:rsid w:val="00C641C8"/>
    <w:rsid w:val="00C76910"/>
    <w:rsid w:val="00C846C6"/>
    <w:rsid w:val="00CA44B0"/>
    <w:rsid w:val="00CB577B"/>
    <w:rsid w:val="00CC326F"/>
    <w:rsid w:val="00CE2D86"/>
    <w:rsid w:val="00CF3B0B"/>
    <w:rsid w:val="00D00C17"/>
    <w:rsid w:val="00D02889"/>
    <w:rsid w:val="00D03401"/>
    <w:rsid w:val="00D03C7C"/>
    <w:rsid w:val="00D07CF6"/>
    <w:rsid w:val="00D2009B"/>
    <w:rsid w:val="00D237CF"/>
    <w:rsid w:val="00D24F59"/>
    <w:rsid w:val="00D40E9A"/>
    <w:rsid w:val="00D448EB"/>
    <w:rsid w:val="00D519FD"/>
    <w:rsid w:val="00D65C58"/>
    <w:rsid w:val="00D673B0"/>
    <w:rsid w:val="00D720FA"/>
    <w:rsid w:val="00D75731"/>
    <w:rsid w:val="00D803C4"/>
    <w:rsid w:val="00D80F47"/>
    <w:rsid w:val="00DA0E99"/>
    <w:rsid w:val="00DA454A"/>
    <w:rsid w:val="00DB4085"/>
    <w:rsid w:val="00DB4931"/>
    <w:rsid w:val="00DC1990"/>
    <w:rsid w:val="00DC19C1"/>
    <w:rsid w:val="00DC47E9"/>
    <w:rsid w:val="00DC7433"/>
    <w:rsid w:val="00DD4B2C"/>
    <w:rsid w:val="00DD66A7"/>
    <w:rsid w:val="00DF07EA"/>
    <w:rsid w:val="00DF61E4"/>
    <w:rsid w:val="00E044A3"/>
    <w:rsid w:val="00E04709"/>
    <w:rsid w:val="00E057CB"/>
    <w:rsid w:val="00E11222"/>
    <w:rsid w:val="00E15CE2"/>
    <w:rsid w:val="00E30B5D"/>
    <w:rsid w:val="00E36034"/>
    <w:rsid w:val="00E37BF7"/>
    <w:rsid w:val="00E65DA8"/>
    <w:rsid w:val="00E8131B"/>
    <w:rsid w:val="00E83746"/>
    <w:rsid w:val="00E8378F"/>
    <w:rsid w:val="00E841CF"/>
    <w:rsid w:val="00E845D6"/>
    <w:rsid w:val="00E92491"/>
    <w:rsid w:val="00EA24DA"/>
    <w:rsid w:val="00EB168B"/>
    <w:rsid w:val="00EC3388"/>
    <w:rsid w:val="00ED39AA"/>
    <w:rsid w:val="00ED7380"/>
    <w:rsid w:val="00EE0432"/>
    <w:rsid w:val="00F01101"/>
    <w:rsid w:val="00F02829"/>
    <w:rsid w:val="00F034FA"/>
    <w:rsid w:val="00F060BC"/>
    <w:rsid w:val="00F24CD8"/>
    <w:rsid w:val="00F27A75"/>
    <w:rsid w:val="00F3096D"/>
    <w:rsid w:val="00F44B22"/>
    <w:rsid w:val="00F5099D"/>
    <w:rsid w:val="00F5239F"/>
    <w:rsid w:val="00F531A0"/>
    <w:rsid w:val="00F57723"/>
    <w:rsid w:val="00F703E9"/>
    <w:rsid w:val="00F7440B"/>
    <w:rsid w:val="00F7498E"/>
    <w:rsid w:val="00F84D8C"/>
    <w:rsid w:val="00FA4B6A"/>
    <w:rsid w:val="00FB14C1"/>
    <w:rsid w:val="00FC4C3C"/>
    <w:rsid w:val="00FC5D50"/>
    <w:rsid w:val="00FD156E"/>
    <w:rsid w:val="00FE284E"/>
    <w:rsid w:val="00FE75C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D0182"/>
  <w15:docId w15:val="{C0372A40-803B-8946-B3C1-A8B44D07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98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F74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49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49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49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49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49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49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49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98E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49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498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7498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F7498E"/>
    <w:pPr>
      <w:spacing w:before="1100"/>
      <w:ind w:left="43"/>
    </w:pPr>
    <w:rPr>
      <w:rFonts w:asciiTheme="majorHAnsi" w:eastAsiaTheme="majorEastAsia" w:hAnsiTheme="majorHAnsi"/>
      <w:color w:val="FF6600" w:themeColor="accent2"/>
      <w:sz w:val="44"/>
    </w:rPr>
  </w:style>
  <w:style w:type="paragraph" w:customStyle="1" w:styleId="Header-Right">
    <w:name w:val="Header-Right"/>
    <w:basedOn w:val="Normal"/>
    <w:rsid w:val="00F7498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Normal"/>
    <w:rsid w:val="00F7498E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F7498E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Normal"/>
    <w:rsid w:val="00F7498E"/>
    <w:rPr>
      <w:sz w:val="2"/>
    </w:rPr>
  </w:style>
  <w:style w:type="paragraph" w:customStyle="1" w:styleId="TableHeadingRight">
    <w:name w:val="Table Heading Right"/>
    <w:basedOn w:val="Normal"/>
    <w:rsid w:val="00F7498E"/>
    <w:pPr>
      <w:spacing w:line="200" w:lineRule="exact"/>
      <w:jc w:val="right"/>
    </w:pPr>
    <w:rPr>
      <w:color w:val="262626" w:themeColor="text1" w:themeTint="D9"/>
      <w:szCs w:val="20"/>
    </w:rPr>
  </w:style>
  <w:style w:type="paragraph" w:styleId="BodyText">
    <w:name w:val="Body Text"/>
    <w:basedOn w:val="Normal"/>
    <w:link w:val="BodyTextChar"/>
    <w:rsid w:val="00F7498E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7498E"/>
    <w:rPr>
      <w:sz w:val="20"/>
      <w:szCs w:val="20"/>
    </w:rPr>
  </w:style>
  <w:style w:type="paragraph" w:customStyle="1" w:styleId="TableHeadingLeft">
    <w:name w:val="Table Heading Left"/>
    <w:basedOn w:val="BodyText"/>
    <w:rsid w:val="00F7498E"/>
    <w:rPr>
      <w:color w:val="262626" w:themeColor="text1" w:themeTint="D9"/>
    </w:rPr>
  </w:style>
  <w:style w:type="paragraph" w:customStyle="1" w:styleId="SpaceBetween">
    <w:name w:val="Space Between"/>
    <w:basedOn w:val="Normal"/>
    <w:rsid w:val="00F7498E"/>
    <w:rPr>
      <w:sz w:val="10"/>
      <w:szCs w:val="10"/>
    </w:rPr>
  </w:style>
  <w:style w:type="table" w:customStyle="1" w:styleId="HostTable-Borderless">
    <w:name w:val="Host Table - Borderless"/>
    <w:basedOn w:val="TableNormal"/>
    <w:rsid w:val="00F7498E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498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7498E"/>
  </w:style>
  <w:style w:type="paragraph" w:styleId="BlockText">
    <w:name w:val="Block Text"/>
    <w:basedOn w:val="Normal"/>
    <w:semiHidden/>
    <w:unhideWhenUsed/>
    <w:rsid w:val="00F7498E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F7498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749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498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7498E"/>
    <w:pPr>
      <w:spacing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498E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498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7498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7498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7498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7498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7498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7498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498E"/>
    <w:pPr>
      <w:spacing w:after="200"/>
    </w:pPr>
    <w:rPr>
      <w:b/>
      <w:bCs/>
      <w:color w:val="9900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7498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7498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7498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498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7498E"/>
  </w:style>
  <w:style w:type="character" w:customStyle="1" w:styleId="DateChar">
    <w:name w:val="Date Char"/>
    <w:basedOn w:val="DefaultParagraphFont"/>
    <w:link w:val="Date"/>
    <w:semiHidden/>
    <w:rsid w:val="00F7498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749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7498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7498E"/>
  </w:style>
  <w:style w:type="character" w:customStyle="1" w:styleId="E-mailSignatureChar">
    <w:name w:val="E-mail Signature Char"/>
    <w:basedOn w:val="DefaultParagraphFont"/>
    <w:link w:val="E-mailSignature"/>
    <w:semiHidden/>
    <w:rsid w:val="00F7498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7498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498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749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F7498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nhideWhenUsed/>
    <w:rsid w:val="00F7498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F749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7498E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498E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7498E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7498E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7498E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749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749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7498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498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7498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98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7498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7498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7498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7498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7498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7498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7498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7498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7498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7498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7498E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F7498E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F7498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7498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7498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7498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7498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7498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7498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7498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7498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7498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7498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7498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7498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7498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7498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7498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7498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7498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7498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7498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7498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749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7498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F749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49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7498E"/>
    <w:rPr>
      <w:sz w:val="20"/>
    </w:rPr>
  </w:style>
  <w:style w:type="paragraph" w:styleId="NormalWeb">
    <w:name w:val="Normal (Web)"/>
    <w:basedOn w:val="Normal"/>
    <w:uiPriority w:val="99"/>
    <w:unhideWhenUsed/>
    <w:rsid w:val="00F749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7498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7498E"/>
  </w:style>
  <w:style w:type="character" w:customStyle="1" w:styleId="NoteHeadingChar">
    <w:name w:val="Note Heading Char"/>
    <w:basedOn w:val="DefaultParagraphFont"/>
    <w:link w:val="NoteHeading"/>
    <w:semiHidden/>
    <w:rsid w:val="00F7498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7498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7498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749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F7498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7498E"/>
  </w:style>
  <w:style w:type="character" w:customStyle="1" w:styleId="SalutationChar">
    <w:name w:val="Salutation Char"/>
    <w:basedOn w:val="DefaultParagraphFont"/>
    <w:link w:val="Salutation"/>
    <w:semiHidden/>
    <w:rsid w:val="00F7498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7498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7498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7498E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7498E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7498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7498E"/>
  </w:style>
  <w:style w:type="paragraph" w:styleId="Title">
    <w:name w:val="Title"/>
    <w:basedOn w:val="Normal"/>
    <w:next w:val="Normal"/>
    <w:link w:val="TitleChar"/>
    <w:qFormat/>
    <w:rsid w:val="00F7498E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7498E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F749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7498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7498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7498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7498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7498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7498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7498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7498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7498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7498E"/>
    <w:pPr>
      <w:outlineLvl w:val="9"/>
    </w:pPr>
  </w:style>
  <w:style w:type="character" w:styleId="Strong">
    <w:name w:val="Strong"/>
    <w:basedOn w:val="DefaultParagraphFont"/>
    <w:uiPriority w:val="22"/>
    <w:qFormat/>
    <w:rsid w:val="006E7729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B442A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42A4"/>
    <w:rPr>
      <w:sz w:val="20"/>
    </w:rPr>
  </w:style>
  <w:style w:type="character" w:styleId="FootnoteReference">
    <w:name w:val="footnote reference"/>
    <w:basedOn w:val="DefaultParagraphFont"/>
    <w:uiPriority w:val="99"/>
    <w:unhideWhenUsed/>
    <w:rsid w:val="00B83690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380D4A"/>
  </w:style>
  <w:style w:type="character" w:styleId="Hyperlink">
    <w:name w:val="Hyperlink"/>
    <w:basedOn w:val="DefaultParagraphFont"/>
    <w:uiPriority w:val="99"/>
    <w:unhideWhenUsed/>
    <w:rsid w:val="00197657"/>
    <w:rPr>
      <w:color w:val="660000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3024D"/>
  </w:style>
  <w:style w:type="character" w:styleId="PlaceholderText">
    <w:name w:val="Placeholder Text"/>
    <w:basedOn w:val="DefaultParagraphFont"/>
    <w:uiPriority w:val="99"/>
    <w:semiHidden/>
    <w:rsid w:val="00060258"/>
    <w:rPr>
      <w:color w:val="808080"/>
    </w:rPr>
  </w:style>
  <w:style w:type="table" w:styleId="TableGrid">
    <w:name w:val="Table Grid"/>
    <w:basedOn w:val="TableNormal"/>
    <w:uiPriority w:val="59"/>
    <w:rsid w:val="0043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HD:Applications:Microsoft%20Office%202011:Office:Media:Templates:Print%20Layout%20View:Coordinated%20Forms:Faxes:Spectrum%20Fax.dotx" TargetMode="External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B741FD-30E8-2347-B6E5-9A7DA5A2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MacintoshHD:Applications:Microsoft%20Office%202011:Office:Media:Templates:Print%20Layout%20View:Coordinated%20Forms:Faxes:Spectrum%20Fax.dotx</Template>
  <TotalTime>28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Tomasyo</dc:creator>
  <cp:keywords/>
  <dc:description/>
  <cp:lastModifiedBy>Lorena Tomasyo</cp:lastModifiedBy>
  <cp:revision>9</cp:revision>
  <cp:lastPrinted>2023-09-22T20:07:00Z</cp:lastPrinted>
  <dcterms:created xsi:type="dcterms:W3CDTF">2023-09-12T14:36:00Z</dcterms:created>
  <dcterms:modified xsi:type="dcterms:W3CDTF">2023-09-22T20:07:00Z</dcterms:modified>
  <cp:category/>
</cp:coreProperties>
</file>