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160"/>
        <w:gridCol w:w="2903"/>
        <w:gridCol w:w="2700"/>
        <w:gridCol w:w="2407"/>
        <w:gridCol w:w="2160"/>
        <w:gridCol w:w="1890"/>
      </w:tblGrid>
      <w:tr w:rsidR="00812FC8" w:rsidRPr="00B733F8" w14:paraId="7742EA4E" w14:textId="77777777" w:rsidTr="003D2DD0"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B733F8" w:rsidRDefault="00812FC8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4C42FFE5" w:rsidR="00812FC8" w:rsidRPr="00B733F8" w:rsidRDefault="00812FC8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OBJECTIVES</w:t>
            </w:r>
          </w:p>
        </w:tc>
        <w:tc>
          <w:tcPr>
            <w:tcW w:w="29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415FD4A0" w:rsidR="00812FC8" w:rsidRPr="00B733F8" w:rsidRDefault="00812FC8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B733F8" w:rsidRDefault="00812FC8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B733F8" w:rsidRDefault="00812FC8" w:rsidP="0038381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B733F8" w:rsidRDefault="00812FC8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189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B733F8" w:rsidRDefault="00812FC8" w:rsidP="0038381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3F6B21" w:rsidRPr="00B733F8" w14:paraId="6B207296" w14:textId="77777777" w:rsidTr="003D2DD0">
        <w:trPr>
          <w:trHeight w:val="1530"/>
        </w:trPr>
        <w:tc>
          <w:tcPr>
            <w:tcW w:w="877" w:type="dxa"/>
            <w:shd w:val="pct15" w:color="auto" w:fill="auto"/>
          </w:tcPr>
          <w:p w14:paraId="3CC281AC" w14:textId="7CC28078" w:rsidR="003F6B21" w:rsidRDefault="00376DEF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Mon</w:t>
            </w:r>
          </w:p>
          <w:p w14:paraId="4CC778CC" w14:textId="26FA83E3" w:rsidR="004A4861" w:rsidRPr="00B733F8" w:rsidRDefault="00383810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4/11</w:t>
            </w:r>
          </w:p>
          <w:p w14:paraId="0CF577EF" w14:textId="77777777" w:rsidR="003F6B21" w:rsidRPr="00B733F8" w:rsidRDefault="003F6B21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77777777" w:rsidR="003F6B21" w:rsidRPr="00B733F8" w:rsidRDefault="003F6B21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C3971EA" w14:textId="551C3F23" w:rsidR="00485810" w:rsidRPr="004516F5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</w:tc>
        <w:tc>
          <w:tcPr>
            <w:tcW w:w="2903" w:type="dxa"/>
          </w:tcPr>
          <w:p w14:paraId="22D3F7A0" w14:textId="78D5C2C1" w:rsidR="00485810" w:rsidRPr="00E16FD1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</w:tc>
        <w:tc>
          <w:tcPr>
            <w:tcW w:w="2700" w:type="dxa"/>
          </w:tcPr>
          <w:p w14:paraId="20D107C3" w14:textId="77777777" w:rsidR="003D2DD0" w:rsidRPr="004516F5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E237765" w14:textId="77777777" w:rsidR="003D2DD0" w:rsidRPr="004516F5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1A80FF9" w14:textId="77777777" w:rsidR="003D2DD0" w:rsidRPr="004516F5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38CF71E5" w14:textId="085EF743" w:rsidR="003F6B21" w:rsidRPr="004516F5" w:rsidRDefault="003F6B21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09511D96" w14:textId="3B9D55FB" w:rsidR="00EF0958" w:rsidRPr="004516F5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</w:tc>
        <w:tc>
          <w:tcPr>
            <w:tcW w:w="2160" w:type="dxa"/>
          </w:tcPr>
          <w:p w14:paraId="07E8AA3C" w14:textId="1EDA987F" w:rsidR="00E16FD1" w:rsidRPr="004516F5" w:rsidRDefault="00E16FD1" w:rsidP="00383810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A654BFA" w14:textId="146CCF33" w:rsidR="003F6B21" w:rsidRPr="007273A5" w:rsidRDefault="003F6B21" w:rsidP="00383810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F6B21" w:rsidRPr="00B733F8" w14:paraId="26059AEF" w14:textId="77777777" w:rsidTr="003D2DD0">
        <w:trPr>
          <w:trHeight w:val="1602"/>
        </w:trPr>
        <w:tc>
          <w:tcPr>
            <w:tcW w:w="877" w:type="dxa"/>
            <w:shd w:val="pct15" w:color="auto" w:fill="auto"/>
          </w:tcPr>
          <w:p w14:paraId="36EFB2FB" w14:textId="77777777" w:rsidR="004A4861" w:rsidRDefault="00376DEF" w:rsidP="0038381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  <w:p w14:paraId="221CFF49" w14:textId="1456328D" w:rsidR="003F6B21" w:rsidRPr="00B733F8" w:rsidRDefault="003D2DD0" w:rsidP="0038381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</w:t>
            </w:r>
            <w:r w:rsidR="00383810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14:paraId="63BBE716" w14:textId="77777777" w:rsidR="00485810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0D32486D" w14:textId="523F33BE" w:rsidR="003D2DD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</w:t>
            </w:r>
            <w:r w:rsidR="006D6C3F">
              <w:rPr>
                <w:rFonts w:ascii="Times New Roman" w:hAnsi="Times New Roman"/>
                <w:b/>
                <w:sz w:val="20"/>
              </w:rPr>
              <w:t xml:space="preserve"> Session 1</w:t>
            </w:r>
          </w:p>
          <w:p w14:paraId="4D7A492B" w14:textId="71A5DA9D" w:rsidR="006D6C3F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</w:t>
            </w:r>
            <w:r w:rsidR="006D6C3F">
              <w:rPr>
                <w:rFonts w:ascii="Times New Roman" w:hAnsi="Times New Roman"/>
                <w:b/>
                <w:sz w:val="20"/>
              </w:rPr>
              <w:t xml:space="preserve"> Session 2</w:t>
            </w:r>
          </w:p>
        </w:tc>
        <w:tc>
          <w:tcPr>
            <w:tcW w:w="2903" w:type="dxa"/>
          </w:tcPr>
          <w:p w14:paraId="5264B67F" w14:textId="77777777" w:rsidR="006D6C3F" w:rsidRDefault="006D6C3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49B97AE9" w14:textId="77777777" w:rsidR="0038381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1</w:t>
            </w:r>
          </w:p>
          <w:p w14:paraId="6755D28E" w14:textId="6BAD25EB" w:rsidR="00485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2</w:t>
            </w:r>
          </w:p>
        </w:tc>
        <w:tc>
          <w:tcPr>
            <w:tcW w:w="2700" w:type="dxa"/>
          </w:tcPr>
          <w:p w14:paraId="68681CE4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D294425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3328402B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627B8CEB" w14:textId="3F47EACE" w:rsidR="003F6B21" w:rsidRPr="004516F5" w:rsidRDefault="003F6B21" w:rsidP="00383810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38D9EC76" w14:textId="46E09C7E" w:rsidR="002E68D2" w:rsidRPr="004516F5" w:rsidRDefault="002E68D2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14:paraId="1DF5166C" w14:textId="77777777" w:rsidR="0038381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1</w:t>
            </w:r>
          </w:p>
          <w:p w14:paraId="1B514396" w14:textId="5E69EA60" w:rsidR="0026782F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2</w:t>
            </w:r>
          </w:p>
        </w:tc>
        <w:tc>
          <w:tcPr>
            <w:tcW w:w="1890" w:type="dxa"/>
          </w:tcPr>
          <w:p w14:paraId="474831F5" w14:textId="40D5105D" w:rsidR="003F6B21" w:rsidRPr="004516F5" w:rsidRDefault="003F6B21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8274818" w14:textId="79252862" w:rsidR="003F6B21" w:rsidRPr="004516F5" w:rsidRDefault="003F6B21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:rsidRPr="00B733F8" w14:paraId="57D69C2A" w14:textId="77777777" w:rsidTr="003D2DD0">
        <w:trPr>
          <w:trHeight w:val="1512"/>
        </w:trPr>
        <w:tc>
          <w:tcPr>
            <w:tcW w:w="877" w:type="dxa"/>
            <w:shd w:val="pct15" w:color="auto" w:fill="auto"/>
          </w:tcPr>
          <w:p w14:paraId="743E5DEC" w14:textId="608FD604" w:rsidR="00254F23" w:rsidRDefault="00B77721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09122F93" w14:textId="55EF2225" w:rsidR="004A4861" w:rsidRPr="00B733F8" w:rsidRDefault="00383810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4/13</w:t>
            </w:r>
          </w:p>
          <w:p w14:paraId="17A610FC" w14:textId="77777777" w:rsidR="00254F23" w:rsidRPr="00B733F8" w:rsidRDefault="00254F23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B794CD" w14:textId="77777777" w:rsidR="006D6C3F" w:rsidRDefault="006D6C3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062D8C3B" w14:textId="77777777" w:rsidR="003D2DD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1</w:t>
            </w:r>
          </w:p>
          <w:p w14:paraId="58E65CE7" w14:textId="34366469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2</w:t>
            </w:r>
          </w:p>
        </w:tc>
        <w:tc>
          <w:tcPr>
            <w:tcW w:w="2903" w:type="dxa"/>
          </w:tcPr>
          <w:p w14:paraId="0322D3C8" w14:textId="77777777" w:rsidR="006D6C3F" w:rsidRDefault="006D6C3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2154A119" w14:textId="77777777" w:rsidR="0038381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1</w:t>
            </w:r>
          </w:p>
          <w:p w14:paraId="1886DD17" w14:textId="46B501C4" w:rsidR="009F3657" w:rsidRPr="004516F5" w:rsidRDefault="00383810" w:rsidP="00383810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2</w:t>
            </w:r>
          </w:p>
        </w:tc>
        <w:tc>
          <w:tcPr>
            <w:tcW w:w="2700" w:type="dxa"/>
          </w:tcPr>
          <w:p w14:paraId="6C516705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9EA2B79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77926FC9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DC86A9" w14:textId="0BF7DF8D" w:rsidR="00254F23" w:rsidRPr="004516F5" w:rsidRDefault="00254F23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0F26C9EE" w14:textId="6FE2245E" w:rsidR="009F3657" w:rsidRPr="004516F5" w:rsidRDefault="009F3657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14:paraId="1B3980DD" w14:textId="77777777" w:rsidR="006D6C3F" w:rsidRDefault="006D6C3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49DB363B" w14:textId="77777777" w:rsidR="0038381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1</w:t>
            </w:r>
          </w:p>
          <w:p w14:paraId="5E1D5C57" w14:textId="79BC4D2C" w:rsidR="009F3657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2</w:t>
            </w:r>
          </w:p>
        </w:tc>
        <w:tc>
          <w:tcPr>
            <w:tcW w:w="1890" w:type="dxa"/>
          </w:tcPr>
          <w:p w14:paraId="65B864E8" w14:textId="2D559F89" w:rsidR="007273A5" w:rsidRPr="004516F5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BA01872" w14:textId="48D6139A" w:rsidR="00254F23" w:rsidRPr="004516F5" w:rsidRDefault="00254F23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254F23" w:rsidRPr="00B733F8" w14:paraId="32A309D5" w14:textId="77777777" w:rsidTr="003D2DD0">
        <w:trPr>
          <w:trHeight w:val="1692"/>
        </w:trPr>
        <w:tc>
          <w:tcPr>
            <w:tcW w:w="877" w:type="dxa"/>
            <w:shd w:val="pct15" w:color="auto" w:fill="auto"/>
          </w:tcPr>
          <w:p w14:paraId="5F31CD6C" w14:textId="18706072" w:rsidR="00254F23" w:rsidRDefault="00B77721" w:rsidP="0038381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</w:p>
          <w:p w14:paraId="307416E2" w14:textId="05AB764D" w:rsidR="00254F23" w:rsidRPr="00B733F8" w:rsidRDefault="00383810" w:rsidP="0038381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4/14</w:t>
            </w:r>
          </w:p>
          <w:p w14:paraId="709EBBDB" w14:textId="77777777" w:rsidR="00254F23" w:rsidRPr="00B733F8" w:rsidRDefault="00254F23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9C602" w14:textId="2BFD3E73" w:rsidR="009F3657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="00055B2C">
              <w:rPr>
                <w:rFonts w:ascii="Times New Roman" w:hAnsi="Times New Roman"/>
                <w:b/>
                <w:sz w:val="20"/>
              </w:rPr>
              <w:t xml:space="preserve">day </w:t>
            </w:r>
            <w:r>
              <w:rPr>
                <w:rFonts w:ascii="Times New Roman" w:hAnsi="Times New Roman"/>
                <w:b/>
                <w:sz w:val="20"/>
              </w:rPr>
              <w:t>Activity</w:t>
            </w:r>
          </w:p>
        </w:tc>
        <w:tc>
          <w:tcPr>
            <w:tcW w:w="2903" w:type="dxa"/>
          </w:tcPr>
          <w:p w14:paraId="5A5E41AD" w14:textId="51A1C748" w:rsidR="00372B06" w:rsidRDefault="00383810" w:rsidP="00383810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proofErr w:type="gramStart"/>
            <w:r w:rsidR="00055B2C">
              <w:rPr>
                <w:rFonts w:ascii="Times New Roman" w:hAnsi="Times New Roman"/>
                <w:b/>
                <w:sz w:val="20"/>
              </w:rPr>
              <w:t xml:space="preserve">day </w:t>
            </w:r>
            <w:r>
              <w:rPr>
                <w:rFonts w:ascii="Times New Roman" w:hAnsi="Times New Roman"/>
                <w:b/>
                <w:sz w:val="20"/>
              </w:rPr>
              <w:t xml:space="preserve"> Activity</w:t>
            </w:r>
            <w:proofErr w:type="gramEnd"/>
          </w:p>
          <w:p w14:paraId="6A4E0188" w14:textId="7C359380" w:rsidR="009F3657" w:rsidRPr="004516F5" w:rsidRDefault="009F3657" w:rsidP="00383810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FE79773" w14:textId="77777777" w:rsidR="00376DEF" w:rsidRPr="004516F5" w:rsidRDefault="00376DE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2A9EF59" w14:textId="1969F072" w:rsidR="00376DEF" w:rsidRPr="004516F5" w:rsidRDefault="00376DE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C4FD145" w14:textId="77777777" w:rsidR="00376DEF" w:rsidRPr="004516F5" w:rsidRDefault="00376DE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4D9DB132" w14:textId="4835B82E" w:rsidR="00254F23" w:rsidRPr="004516F5" w:rsidRDefault="00254F23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7A61ED60" w14:textId="3318C669" w:rsidR="00383810" w:rsidRDefault="00383810" w:rsidP="00383810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proofErr w:type="gramStart"/>
            <w:r w:rsidR="00055B2C">
              <w:rPr>
                <w:rFonts w:ascii="Times New Roman" w:hAnsi="Times New Roman"/>
                <w:b/>
                <w:sz w:val="20"/>
              </w:rPr>
              <w:t xml:space="preserve">day </w:t>
            </w:r>
            <w:r>
              <w:rPr>
                <w:rFonts w:ascii="Times New Roman" w:hAnsi="Times New Roman"/>
                <w:b/>
                <w:sz w:val="20"/>
              </w:rPr>
              <w:t xml:space="preserve"> Activity</w:t>
            </w:r>
            <w:proofErr w:type="gramEnd"/>
          </w:p>
          <w:p w14:paraId="35A3AF7E" w14:textId="6FBA7699" w:rsidR="009F3657" w:rsidRPr="004516F5" w:rsidRDefault="009F3657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14:paraId="639056ED" w14:textId="14E8DAB0" w:rsidR="00657ACE" w:rsidRPr="004516F5" w:rsidRDefault="00657ACE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90" w:type="dxa"/>
          </w:tcPr>
          <w:p w14:paraId="1CF5D743" w14:textId="73E6A7B4" w:rsidR="00254F23" w:rsidRPr="004516F5" w:rsidRDefault="00254F23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1AE7332D" w14:textId="5880821C" w:rsidR="00254F23" w:rsidRPr="004516F5" w:rsidRDefault="00254F23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73A5" w:rsidRPr="00B733F8" w14:paraId="73B2E0C6" w14:textId="77777777" w:rsidTr="003D2DD0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55EDC60B" w:rsidR="007273A5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1DD37029" w14:textId="35B20D6B" w:rsidR="007273A5" w:rsidRPr="00B733F8" w:rsidRDefault="00383810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4/15</w:t>
            </w:r>
          </w:p>
          <w:p w14:paraId="521177FA" w14:textId="77777777" w:rsidR="007273A5" w:rsidRPr="00B733F8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33491CF" w14:textId="77777777" w:rsidR="007273A5" w:rsidRPr="00B733F8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12CA5977" w14:textId="1B0155EE" w:rsidR="007273A5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77D6E499" w14:textId="6640890F" w:rsidR="007273A5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2C8B45CE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601CD32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3E29DD71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A0CC589" w14:textId="47D76004" w:rsidR="007273A5" w:rsidRPr="004516F5" w:rsidRDefault="007273A5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  <w:tcBorders>
              <w:bottom w:val="double" w:sz="6" w:space="0" w:color="auto"/>
            </w:tcBorders>
          </w:tcPr>
          <w:p w14:paraId="2702C74D" w14:textId="5536CABB" w:rsidR="007273A5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30A4A718" w14:textId="320C4AB1" w:rsidR="007273A5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</w:tc>
        <w:tc>
          <w:tcPr>
            <w:tcW w:w="1890" w:type="dxa"/>
            <w:tcBorders>
              <w:bottom w:val="double" w:sz="6" w:space="0" w:color="auto"/>
            </w:tcBorders>
          </w:tcPr>
          <w:p w14:paraId="09DA6940" w14:textId="67E5A337" w:rsidR="007273A5" w:rsidRPr="004516F5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B0CC373" w14:textId="4C54BB71" w:rsidR="007273A5" w:rsidRPr="004516F5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0660F81" w14:textId="2418BFFB" w:rsidR="00E359C8" w:rsidRPr="00B733F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</w:p>
    <w:p w14:paraId="566DA034" w14:textId="660DC8C0" w:rsidR="00812FC8" w:rsidRPr="00B733F8" w:rsidRDefault="008C1CB6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Math 8</w:t>
      </w:r>
      <w:r w:rsidR="00812FC8" w:rsidRPr="00B733F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59C8" w:rsidRPr="00B733F8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B733F8">
        <w:rPr>
          <w:rFonts w:ascii="Times New Roman" w:hAnsi="Times New Roman"/>
          <w:b/>
          <w:sz w:val="22"/>
          <w:szCs w:val="22"/>
        </w:rPr>
        <w:t xml:space="preserve">: </w:t>
      </w:r>
      <w:r w:rsidR="00055B2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Barnett, Caton, </w:t>
      </w:r>
      <w:proofErr w:type="spellStart"/>
      <w:r>
        <w:rPr>
          <w:rFonts w:ascii="Times New Roman" w:hAnsi="Times New Roman"/>
          <w:b/>
          <w:sz w:val="22"/>
          <w:szCs w:val="22"/>
        </w:rPr>
        <w:t>Mumpfield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</w:t>
      </w:r>
      <w:r w:rsidR="00055B2C">
        <w:rPr>
          <w:rFonts w:ascii="Times New Roman" w:hAnsi="Times New Roman"/>
          <w:b/>
          <w:sz w:val="22"/>
          <w:szCs w:val="22"/>
        </w:rPr>
        <w:t>Zinke</w:t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CE70F8" w:rsidRPr="00B733F8">
        <w:rPr>
          <w:rFonts w:ascii="Times New Roman" w:hAnsi="Times New Roman"/>
          <w:sz w:val="22"/>
          <w:szCs w:val="22"/>
        </w:rPr>
        <w:tab/>
      </w:r>
      <w:r w:rsidR="009D7884" w:rsidRPr="00B733F8">
        <w:rPr>
          <w:rFonts w:ascii="Times New Roman" w:hAnsi="Times New Roman"/>
          <w:sz w:val="22"/>
          <w:szCs w:val="22"/>
        </w:rPr>
        <w:t xml:space="preserve">  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383810">
        <w:rPr>
          <w:rFonts w:ascii="Times New Roman" w:hAnsi="Times New Roman"/>
          <w:b/>
          <w:sz w:val="22"/>
          <w:szCs w:val="22"/>
        </w:rPr>
        <w:t>4-11</w:t>
      </w:r>
      <w:r w:rsidR="003C3228" w:rsidRPr="00B733F8">
        <w:rPr>
          <w:rFonts w:ascii="Times New Roman" w:hAnsi="Times New Roman"/>
          <w:b/>
          <w:sz w:val="22"/>
          <w:szCs w:val="22"/>
        </w:rPr>
        <w:t>-</w:t>
      </w:r>
      <w:r w:rsidR="00FB6E11" w:rsidRPr="00B733F8">
        <w:rPr>
          <w:rFonts w:ascii="Times New Roman" w:hAnsi="Times New Roman"/>
          <w:b/>
          <w:sz w:val="22"/>
          <w:szCs w:val="22"/>
        </w:rPr>
        <w:t>202</w:t>
      </w:r>
      <w:r w:rsidR="00376DEF" w:rsidRPr="00B733F8">
        <w:rPr>
          <w:rFonts w:ascii="Times New Roman" w:hAnsi="Times New Roman"/>
          <w:b/>
          <w:sz w:val="22"/>
          <w:szCs w:val="22"/>
        </w:rPr>
        <w:t>2</w:t>
      </w:r>
    </w:p>
    <w:p w14:paraId="46A7CAA6" w14:textId="4A56C6AB" w:rsidR="00BF55D2" w:rsidRPr="00B733F8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EEEC79F" w14:textId="63BC484B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6F6E1C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D1E7C4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D647E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7E6BF96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1E1743A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FAAD558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CEE19A9" w14:textId="6C38CBDB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41C3ACF4" w:rsidR="00BF55D2" w:rsidRDefault="00BF55D2" w:rsidP="00BF55D2">
      <w:pPr>
        <w:rPr>
          <w:rFonts w:ascii="Times New Roman" w:hAnsi="Times New Roman"/>
          <w:sz w:val="20"/>
        </w:rPr>
      </w:pPr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1FC0" w14:textId="77777777" w:rsidR="00784B68" w:rsidRDefault="00784B68">
      <w:pPr>
        <w:spacing w:line="20" w:lineRule="exact"/>
      </w:pPr>
    </w:p>
  </w:endnote>
  <w:endnote w:type="continuationSeparator" w:id="0">
    <w:p w14:paraId="3202AB74" w14:textId="77777777" w:rsidR="00784B68" w:rsidRDefault="00784B68">
      <w:r>
        <w:t xml:space="preserve"> </w:t>
      </w:r>
    </w:p>
  </w:endnote>
  <w:endnote w:type="continuationNotice" w:id="1">
    <w:p w14:paraId="440D77EF" w14:textId="77777777" w:rsidR="00784B68" w:rsidRDefault="00784B6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11EF" w14:textId="77777777" w:rsidR="00784B68" w:rsidRDefault="00784B68">
      <w:r>
        <w:separator/>
      </w:r>
    </w:p>
  </w:footnote>
  <w:footnote w:type="continuationSeparator" w:id="0">
    <w:p w14:paraId="33AEF975" w14:textId="77777777" w:rsidR="00784B68" w:rsidRDefault="0078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5854"/>
    <w:rsid w:val="0005068E"/>
    <w:rsid w:val="00055B2C"/>
    <w:rsid w:val="000B742F"/>
    <w:rsid w:val="000F0B7F"/>
    <w:rsid w:val="00104A56"/>
    <w:rsid w:val="00127610"/>
    <w:rsid w:val="00137D9E"/>
    <w:rsid w:val="00144A02"/>
    <w:rsid w:val="001A0E3A"/>
    <w:rsid w:val="001A165E"/>
    <w:rsid w:val="001C48BC"/>
    <w:rsid w:val="001F3935"/>
    <w:rsid w:val="00231C16"/>
    <w:rsid w:val="00254F23"/>
    <w:rsid w:val="00266A7C"/>
    <w:rsid w:val="0026782F"/>
    <w:rsid w:val="00272EFE"/>
    <w:rsid w:val="00277655"/>
    <w:rsid w:val="00280C4E"/>
    <w:rsid w:val="00293389"/>
    <w:rsid w:val="0029537C"/>
    <w:rsid w:val="002A5765"/>
    <w:rsid w:val="002A5D92"/>
    <w:rsid w:val="002D4327"/>
    <w:rsid w:val="002E3832"/>
    <w:rsid w:val="002E68D2"/>
    <w:rsid w:val="00330254"/>
    <w:rsid w:val="00344587"/>
    <w:rsid w:val="00347A23"/>
    <w:rsid w:val="0035726E"/>
    <w:rsid w:val="00372B06"/>
    <w:rsid w:val="00375507"/>
    <w:rsid w:val="00376DEF"/>
    <w:rsid w:val="00380323"/>
    <w:rsid w:val="003825A2"/>
    <w:rsid w:val="00383810"/>
    <w:rsid w:val="003A05B8"/>
    <w:rsid w:val="003C3228"/>
    <w:rsid w:val="003C48E1"/>
    <w:rsid w:val="003D2DD0"/>
    <w:rsid w:val="003E1FAF"/>
    <w:rsid w:val="003E742B"/>
    <w:rsid w:val="003F6B21"/>
    <w:rsid w:val="00436FA2"/>
    <w:rsid w:val="004464DD"/>
    <w:rsid w:val="004516F5"/>
    <w:rsid w:val="0046388B"/>
    <w:rsid w:val="00463CC6"/>
    <w:rsid w:val="00467A92"/>
    <w:rsid w:val="00484026"/>
    <w:rsid w:val="00485810"/>
    <w:rsid w:val="00490F12"/>
    <w:rsid w:val="004A25B6"/>
    <w:rsid w:val="004A4861"/>
    <w:rsid w:val="004C3EAE"/>
    <w:rsid w:val="004C44A4"/>
    <w:rsid w:val="004F6F7F"/>
    <w:rsid w:val="00503A34"/>
    <w:rsid w:val="00512FCE"/>
    <w:rsid w:val="00537727"/>
    <w:rsid w:val="00570703"/>
    <w:rsid w:val="005A3396"/>
    <w:rsid w:val="005B0395"/>
    <w:rsid w:val="005B03AB"/>
    <w:rsid w:val="005B0EDE"/>
    <w:rsid w:val="005B1B5A"/>
    <w:rsid w:val="005F3892"/>
    <w:rsid w:val="005F7472"/>
    <w:rsid w:val="006013A4"/>
    <w:rsid w:val="00621450"/>
    <w:rsid w:val="00633B74"/>
    <w:rsid w:val="00641ECE"/>
    <w:rsid w:val="0065370C"/>
    <w:rsid w:val="00657ACE"/>
    <w:rsid w:val="00665F81"/>
    <w:rsid w:val="006703FC"/>
    <w:rsid w:val="006A5396"/>
    <w:rsid w:val="006C6B28"/>
    <w:rsid w:val="006D6C3F"/>
    <w:rsid w:val="006D72C1"/>
    <w:rsid w:val="006E1E83"/>
    <w:rsid w:val="006F7B9D"/>
    <w:rsid w:val="00703B78"/>
    <w:rsid w:val="007273A5"/>
    <w:rsid w:val="007467B7"/>
    <w:rsid w:val="00747A77"/>
    <w:rsid w:val="0075109D"/>
    <w:rsid w:val="00762345"/>
    <w:rsid w:val="0076716F"/>
    <w:rsid w:val="0077442F"/>
    <w:rsid w:val="00780559"/>
    <w:rsid w:val="00784B68"/>
    <w:rsid w:val="007C14D4"/>
    <w:rsid w:val="007C6492"/>
    <w:rsid w:val="00800DAF"/>
    <w:rsid w:val="00806B92"/>
    <w:rsid w:val="008128C1"/>
    <w:rsid w:val="00812FC8"/>
    <w:rsid w:val="00844E26"/>
    <w:rsid w:val="00851BF5"/>
    <w:rsid w:val="00855CC7"/>
    <w:rsid w:val="00856770"/>
    <w:rsid w:val="00861CBB"/>
    <w:rsid w:val="008807B8"/>
    <w:rsid w:val="00883075"/>
    <w:rsid w:val="0088325B"/>
    <w:rsid w:val="00892725"/>
    <w:rsid w:val="00897031"/>
    <w:rsid w:val="008A5019"/>
    <w:rsid w:val="008B108D"/>
    <w:rsid w:val="008C1CB6"/>
    <w:rsid w:val="008C7546"/>
    <w:rsid w:val="008D1AAA"/>
    <w:rsid w:val="008E1881"/>
    <w:rsid w:val="0091001A"/>
    <w:rsid w:val="009279ED"/>
    <w:rsid w:val="0093009B"/>
    <w:rsid w:val="00933162"/>
    <w:rsid w:val="0093608E"/>
    <w:rsid w:val="009432DA"/>
    <w:rsid w:val="009610C1"/>
    <w:rsid w:val="009A6312"/>
    <w:rsid w:val="009B6D72"/>
    <w:rsid w:val="009C1390"/>
    <w:rsid w:val="009D7884"/>
    <w:rsid w:val="009E12EA"/>
    <w:rsid w:val="009E179E"/>
    <w:rsid w:val="009E1A38"/>
    <w:rsid w:val="009E70E1"/>
    <w:rsid w:val="009F3657"/>
    <w:rsid w:val="009F6239"/>
    <w:rsid w:val="00A225EC"/>
    <w:rsid w:val="00A30428"/>
    <w:rsid w:val="00A47D4B"/>
    <w:rsid w:val="00A90F92"/>
    <w:rsid w:val="00A97084"/>
    <w:rsid w:val="00AA14FE"/>
    <w:rsid w:val="00AB7FC5"/>
    <w:rsid w:val="00AC00C7"/>
    <w:rsid w:val="00B169AE"/>
    <w:rsid w:val="00B2484E"/>
    <w:rsid w:val="00B5795E"/>
    <w:rsid w:val="00B72B76"/>
    <w:rsid w:val="00B733F8"/>
    <w:rsid w:val="00B77721"/>
    <w:rsid w:val="00B8549B"/>
    <w:rsid w:val="00B857EC"/>
    <w:rsid w:val="00B86EBC"/>
    <w:rsid w:val="00B901CE"/>
    <w:rsid w:val="00B911B4"/>
    <w:rsid w:val="00B96757"/>
    <w:rsid w:val="00BE3229"/>
    <w:rsid w:val="00BF55D2"/>
    <w:rsid w:val="00C01CE2"/>
    <w:rsid w:val="00C1179B"/>
    <w:rsid w:val="00C32EF3"/>
    <w:rsid w:val="00C358B0"/>
    <w:rsid w:val="00C645DE"/>
    <w:rsid w:val="00C86ADC"/>
    <w:rsid w:val="00CA5ED5"/>
    <w:rsid w:val="00CB30A7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99C"/>
    <w:rsid w:val="00D865C6"/>
    <w:rsid w:val="00D91291"/>
    <w:rsid w:val="00D95C19"/>
    <w:rsid w:val="00DA1157"/>
    <w:rsid w:val="00DA1EB6"/>
    <w:rsid w:val="00DA2F68"/>
    <w:rsid w:val="00DB53F5"/>
    <w:rsid w:val="00DC34C8"/>
    <w:rsid w:val="00DC5E4F"/>
    <w:rsid w:val="00DD02B0"/>
    <w:rsid w:val="00DE1EF3"/>
    <w:rsid w:val="00DE4325"/>
    <w:rsid w:val="00DE4F4B"/>
    <w:rsid w:val="00DF225F"/>
    <w:rsid w:val="00E0133F"/>
    <w:rsid w:val="00E04824"/>
    <w:rsid w:val="00E16FD1"/>
    <w:rsid w:val="00E21B95"/>
    <w:rsid w:val="00E359C8"/>
    <w:rsid w:val="00E4113F"/>
    <w:rsid w:val="00E80BD7"/>
    <w:rsid w:val="00EA704D"/>
    <w:rsid w:val="00EB4937"/>
    <w:rsid w:val="00EC3FAE"/>
    <w:rsid w:val="00EC5041"/>
    <w:rsid w:val="00ED57FD"/>
    <w:rsid w:val="00EF074B"/>
    <w:rsid w:val="00EF0958"/>
    <w:rsid w:val="00EF7136"/>
    <w:rsid w:val="00F0111E"/>
    <w:rsid w:val="00F05281"/>
    <w:rsid w:val="00F3659D"/>
    <w:rsid w:val="00F4622A"/>
    <w:rsid w:val="00F505C2"/>
    <w:rsid w:val="00F54D3E"/>
    <w:rsid w:val="00F64297"/>
    <w:rsid w:val="00F65BD2"/>
    <w:rsid w:val="00F71630"/>
    <w:rsid w:val="00FB0747"/>
    <w:rsid w:val="00FB39DD"/>
    <w:rsid w:val="00FB6E11"/>
    <w:rsid w:val="00FC146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3</cp:revision>
  <cp:lastPrinted>2022-04-06T16:52:00Z</cp:lastPrinted>
  <dcterms:created xsi:type="dcterms:W3CDTF">2022-04-06T19:51:00Z</dcterms:created>
  <dcterms:modified xsi:type="dcterms:W3CDTF">2022-04-06T19:52:00Z</dcterms:modified>
</cp:coreProperties>
</file>