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425613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425613" w:rsidRPr="009610C1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61E735" w14:textId="77777777" w:rsidR="00425613" w:rsidRDefault="00425613" w:rsidP="0042561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5D04DEC" w14:textId="77777777" w:rsidR="00435515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 w:rsidRPr="00030829">
              <w:rPr>
                <w:rFonts w:ascii="Times New Roman" w:hAnsi="Times New Roman"/>
                <w:b/>
              </w:rPr>
              <w:t>Pythagorean Theorem</w:t>
            </w:r>
          </w:p>
          <w:p w14:paraId="134A26FC" w14:textId="77777777" w:rsidR="00435515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14:paraId="3A69454A" w14:textId="4240E8C1" w:rsidR="00435515" w:rsidRPr="00435515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Converse</w:t>
            </w:r>
          </w:p>
          <w:p w14:paraId="7393EC84" w14:textId="77777777" w:rsidR="00435515" w:rsidRDefault="00435515" w:rsidP="0043551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0CE56C7B" w:rsidR="00425613" w:rsidRPr="009D04AF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34366622" w14:textId="77777777" w:rsidR="00435515" w:rsidRDefault="00435515" w:rsidP="0043551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Verify the Theorem Activity</w:t>
            </w:r>
          </w:p>
          <w:p w14:paraId="25F8EF8F" w14:textId="77777777" w:rsidR="00435515" w:rsidRPr="00432C7B" w:rsidRDefault="00435515" w:rsidP="0043551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A0B062F" w14:textId="77777777" w:rsidR="00435515" w:rsidRPr="00A5158E" w:rsidRDefault="00435515" w:rsidP="0043551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3F90C9E" w:rsidR="00425613" w:rsidRPr="00A5775B" w:rsidRDefault="00435515" w:rsidP="0043551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CBDE306" w14:textId="7777777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BBB410F" w14:textId="64FFAF4F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FF54962" w14:textId="2931E7AF" w:rsidR="00435515" w:rsidRPr="00997C06" w:rsidRDefault="00435515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22649770" w14:textId="39BBBB29" w:rsidR="00425613" w:rsidRPr="00A5775B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EECFBE7" w:rsidR="00425613" w:rsidRPr="009D04AF" w:rsidRDefault="00435515" w:rsidP="00425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 37</w:t>
            </w:r>
          </w:p>
        </w:tc>
        <w:tc>
          <w:tcPr>
            <w:tcW w:w="1620" w:type="dxa"/>
          </w:tcPr>
          <w:p w14:paraId="32E231DF" w14:textId="77777777" w:rsidR="00425613" w:rsidRDefault="00425613" w:rsidP="00425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440B27E5" w14:textId="4B2FFCB3" w:rsidR="00425613" w:rsidRPr="009D04AF" w:rsidRDefault="00425613" w:rsidP="00425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60855D6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F6B3778" w14:textId="75758A88" w:rsidR="00435515" w:rsidRDefault="00425613" w:rsidP="004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4355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5515" w:rsidRPr="00AA3006">
              <w:rPr>
                <w:rFonts w:ascii="Times New Roman" w:hAnsi="Times New Roman"/>
                <w:b/>
                <w:szCs w:val="24"/>
              </w:rPr>
              <w:t>8.G.</w:t>
            </w:r>
            <w:r w:rsidR="00435515">
              <w:rPr>
                <w:rFonts w:ascii="Times New Roman" w:hAnsi="Times New Roman"/>
                <w:b/>
                <w:szCs w:val="24"/>
              </w:rPr>
              <w:t>6</w:t>
            </w:r>
          </w:p>
          <w:p w14:paraId="18D1E037" w14:textId="2F3BE929" w:rsidR="00425613" w:rsidRDefault="00435515" w:rsidP="004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7B06494A" w14:textId="51DC018E" w:rsidR="00425613" w:rsidRPr="009D04AF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5613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425613" w:rsidRPr="00B6712A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25613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E726A2" w14:textId="77777777" w:rsidR="00435515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</w:p>
          <w:p w14:paraId="65C1F488" w14:textId="77777777" w:rsidR="00435515" w:rsidRPr="00AA3006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Finding Distances in the Coordinate Plane</w:t>
            </w:r>
          </w:p>
          <w:p w14:paraId="5CCF03E2" w14:textId="77777777" w:rsidR="00435515" w:rsidRDefault="00435515" w:rsidP="00435515">
            <w:pPr>
              <w:rPr>
                <w:rFonts w:ascii="Times New Roman" w:hAnsi="Times New Roman"/>
                <w:b/>
              </w:rPr>
            </w:pPr>
          </w:p>
          <w:p w14:paraId="33AD4DC3" w14:textId="0CD4E652" w:rsidR="00425613" w:rsidRPr="009D04AF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70CE4B7E" w14:textId="496CC054" w:rsidR="00425613" w:rsidRDefault="00425613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  <w:r w:rsidR="00435515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3533192F" w14:textId="77777777" w:rsidR="00425613" w:rsidRPr="00432C7B" w:rsidRDefault="00425613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59F605" w14:textId="77777777" w:rsidR="00425613" w:rsidRPr="00A5158E" w:rsidRDefault="00425613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A3FDE69" w:rsidR="00425613" w:rsidRPr="009D04AF" w:rsidRDefault="00425613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11216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4F440549" w14:textId="7777777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F8BA29F" w14:textId="7A91FA3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D390CEC" w14:textId="7D903A86" w:rsidR="00435515" w:rsidRPr="00997C06" w:rsidRDefault="00435515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30D4DA93" w14:textId="2AEABD8D" w:rsidR="00425613" w:rsidRPr="00ED497E" w:rsidRDefault="00425613" w:rsidP="0042561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1BC810EE" w:rsidR="00425613" w:rsidRPr="009D04AF" w:rsidRDefault="00435515" w:rsidP="00425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 46</w:t>
            </w:r>
          </w:p>
        </w:tc>
        <w:tc>
          <w:tcPr>
            <w:tcW w:w="1620" w:type="dxa"/>
          </w:tcPr>
          <w:p w14:paraId="54687EE0" w14:textId="5ACFD34A" w:rsidR="00435515" w:rsidRDefault="00425613" w:rsidP="0042561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435515">
              <w:rPr>
                <w:rFonts w:ascii="Times New Roman" w:hAnsi="Times New Roman"/>
                <w:b/>
              </w:rPr>
              <w:t xml:space="preserve"> Quiz</w:t>
            </w:r>
          </w:p>
          <w:p w14:paraId="41EEF499" w14:textId="67E66696" w:rsidR="00425613" w:rsidRPr="009D04AF" w:rsidRDefault="00425613" w:rsidP="00425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7882D7E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D07689B" w14:textId="2402FBC6" w:rsidR="00435515" w:rsidRDefault="00425613" w:rsidP="004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43551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35515" w:rsidRPr="00AA3006">
              <w:rPr>
                <w:rFonts w:ascii="Times New Roman" w:hAnsi="Times New Roman"/>
                <w:b/>
                <w:szCs w:val="24"/>
              </w:rPr>
              <w:t>8.G.</w:t>
            </w:r>
            <w:r w:rsidR="00435515">
              <w:rPr>
                <w:rFonts w:ascii="Times New Roman" w:hAnsi="Times New Roman"/>
                <w:b/>
                <w:szCs w:val="24"/>
              </w:rPr>
              <w:t>6</w:t>
            </w:r>
          </w:p>
          <w:p w14:paraId="7044AA2B" w14:textId="77777777" w:rsidR="00435515" w:rsidRDefault="00435515" w:rsidP="004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5E46034E" w14:textId="42E2ACAE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7DD4CDC1" w:rsidR="00425613" w:rsidRPr="009D04AF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25613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425613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EF9B196" w14:textId="77777777" w:rsidR="00425613" w:rsidRDefault="00425613" w:rsidP="00425613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77D699C" w14:textId="77777777" w:rsidR="00435515" w:rsidRPr="00030829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Solve Word Problems Using the </w:t>
            </w:r>
            <w:r w:rsidRPr="00030829">
              <w:rPr>
                <w:rFonts w:ascii="Times New Roman" w:hAnsi="Times New Roman"/>
                <w:b/>
              </w:rPr>
              <w:t>Pythagorean Theorem</w:t>
            </w:r>
          </w:p>
          <w:p w14:paraId="71494BF4" w14:textId="77777777" w:rsidR="00435515" w:rsidRPr="00AA3006" w:rsidRDefault="00435515" w:rsidP="004355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23F3B805" w:rsidR="00425613" w:rsidRPr="009D04AF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47596621" w14:textId="44DCBDFA" w:rsidR="00435515" w:rsidRDefault="00425613" w:rsidP="00435515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435515">
              <w:rPr>
                <w:rFonts w:ascii="Times New Roman" w:hAnsi="Times New Roman"/>
                <w:b/>
                <w:spacing w:val="-2"/>
              </w:rPr>
              <w:t xml:space="preserve"> ACAP Test Prep Bell Ringer</w:t>
            </w:r>
          </w:p>
          <w:p w14:paraId="4BAFE032" w14:textId="77777777" w:rsidR="00435515" w:rsidRPr="00CA0CBD" w:rsidRDefault="00435515" w:rsidP="00435515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538C0B2" w14:textId="77777777" w:rsidR="00435515" w:rsidRPr="00A5158E" w:rsidRDefault="00435515" w:rsidP="0043551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5D454108" w:rsidR="00425613" w:rsidRPr="00CA0CBD" w:rsidRDefault="00435515" w:rsidP="0043551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74AD634" w14:textId="7777777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D088919" w14:textId="212215A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3A55B98" w14:textId="09EF8474" w:rsidR="00435515" w:rsidRPr="00997C06" w:rsidRDefault="00435515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57F9B392" w14:textId="1B802F78" w:rsidR="00425613" w:rsidRPr="007C4E3C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DC9E26A" w:rsidR="00425613" w:rsidRPr="009D04AF" w:rsidRDefault="00435515" w:rsidP="00425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Pages 43 and 44</w:t>
            </w:r>
          </w:p>
        </w:tc>
        <w:tc>
          <w:tcPr>
            <w:tcW w:w="1620" w:type="dxa"/>
          </w:tcPr>
          <w:p w14:paraId="1A76C590" w14:textId="4F8112F5" w:rsidR="00425613" w:rsidRPr="009D04AF" w:rsidRDefault="00425613" w:rsidP="00425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5C1337F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635E03A" w14:textId="730887FE" w:rsidR="003964B9" w:rsidRDefault="00425613" w:rsidP="003964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3964B9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3964B9" w:rsidRPr="00AA3006">
              <w:rPr>
                <w:rFonts w:ascii="Times New Roman" w:hAnsi="Times New Roman"/>
                <w:b/>
                <w:szCs w:val="24"/>
              </w:rPr>
              <w:t>8.G.</w:t>
            </w:r>
            <w:r w:rsidR="003964B9">
              <w:rPr>
                <w:rFonts w:ascii="Times New Roman" w:hAnsi="Times New Roman"/>
                <w:b/>
                <w:szCs w:val="24"/>
              </w:rPr>
              <w:t>6</w:t>
            </w:r>
          </w:p>
          <w:p w14:paraId="7BE7C73D" w14:textId="77777777" w:rsidR="003964B9" w:rsidRDefault="003964B9" w:rsidP="003964B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7FE15797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02EA2E80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D85C2D9" w:rsidR="00425613" w:rsidRPr="00243E4B" w:rsidRDefault="00425613" w:rsidP="0042561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5613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425613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E70080" w14:textId="77777777" w:rsidR="00435515" w:rsidRDefault="00435515" w:rsidP="0043551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A8CDB3E" w14:textId="77777777" w:rsidR="00435515" w:rsidRDefault="00435515" w:rsidP="0043551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36F26EB" w14:textId="3A0B3213" w:rsidR="00435515" w:rsidRPr="00AA3006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Test Review</w:t>
            </w:r>
          </w:p>
          <w:p w14:paraId="2A34B3E7" w14:textId="77777777" w:rsidR="00435515" w:rsidRDefault="00435515" w:rsidP="004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42E6770A" w14:textId="77777777" w:rsidR="00435515" w:rsidRPr="00AA3006" w:rsidRDefault="00435515" w:rsidP="004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E6675E3" w14:textId="1E719779" w:rsidR="00425613" w:rsidRPr="009D04AF" w:rsidRDefault="00435515" w:rsidP="004355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2BC71684" w14:textId="77777777" w:rsidR="00425613" w:rsidRDefault="00425613" w:rsidP="00425613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FB7918F" w14:textId="77777777" w:rsidR="00425613" w:rsidRPr="00CA0CBD" w:rsidRDefault="00425613" w:rsidP="00425613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057D8FE" w14:textId="77777777" w:rsidR="00425613" w:rsidRPr="00A5158E" w:rsidRDefault="00425613" w:rsidP="0042561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52C4B0A" w:rsidR="00425613" w:rsidRPr="001C77F5" w:rsidRDefault="00425613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476C0A" w14:textId="7777777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2089851" w14:textId="44B91D66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A9A1EF" w14:textId="07E5D62C" w:rsidR="00435515" w:rsidRPr="00997C06" w:rsidRDefault="00435515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7121A819" w14:textId="2EC84FB7" w:rsidR="00425613" w:rsidRPr="009D04AF" w:rsidRDefault="00425613" w:rsidP="0042561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C54246F" w14:textId="77777777" w:rsidR="00435515" w:rsidRDefault="00435515" w:rsidP="004355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Study Guide</w:t>
            </w:r>
          </w:p>
          <w:p w14:paraId="333AAD49" w14:textId="43069EC6" w:rsidR="00425613" w:rsidRPr="00997C06" w:rsidRDefault="00435515" w:rsidP="004355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Pages 47 - 49</w:t>
            </w:r>
          </w:p>
        </w:tc>
        <w:tc>
          <w:tcPr>
            <w:tcW w:w="1620" w:type="dxa"/>
          </w:tcPr>
          <w:p w14:paraId="012D96AC" w14:textId="77777777" w:rsidR="00425613" w:rsidRDefault="00425613" w:rsidP="0042561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425613" w:rsidRPr="009D04AF" w:rsidRDefault="00425613" w:rsidP="00425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CF9FD81" w14:textId="42A4806D" w:rsidR="00425613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435515">
              <w:rPr>
                <w:rFonts w:ascii="Times New Roman" w:hAnsi="Times New Roman"/>
                <w:b/>
                <w:szCs w:val="24"/>
              </w:rPr>
              <w:t xml:space="preserve"> 8.G.5</w:t>
            </w:r>
          </w:p>
          <w:p w14:paraId="2D7F2079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010D8266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03213300" w14:textId="71DBC653" w:rsidR="00425613" w:rsidRPr="009D04AF" w:rsidRDefault="00425613" w:rsidP="0042561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5613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425613" w:rsidRDefault="00425613" w:rsidP="00425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425613" w:rsidRPr="00B6712A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B1811CE" w14:textId="77777777" w:rsidR="00425613" w:rsidRDefault="00425613" w:rsidP="0042561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23428C4" w14:textId="77777777" w:rsidR="00435515" w:rsidRDefault="00435515" w:rsidP="0042561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48D12A0C" w14:textId="77777777" w:rsidR="00435515" w:rsidRDefault="00435515" w:rsidP="0042561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4F5DD1" w14:textId="77777777" w:rsidR="00435515" w:rsidRDefault="00435515" w:rsidP="0042561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3E58D35" w14:textId="77777777" w:rsidR="00435515" w:rsidRDefault="00435515" w:rsidP="0042561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00A06302" w:rsidR="00435515" w:rsidRPr="00C000E2" w:rsidRDefault="00435515" w:rsidP="0042561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76F56B3" w14:textId="77777777" w:rsidR="00435515" w:rsidRDefault="00435515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Pi Plate Project Introduced</w:t>
            </w:r>
          </w:p>
          <w:p w14:paraId="1E8FC745" w14:textId="2AAB82C0" w:rsidR="00425613" w:rsidRPr="00AC3DC1" w:rsidRDefault="00435515" w:rsidP="0042561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B79D1DA" w14:textId="77777777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B7459E8" w14:textId="1755F7EE" w:rsidR="00425613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81523CD" w14:textId="49608C46" w:rsidR="00435515" w:rsidRPr="00997C06" w:rsidRDefault="00435515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enVision Workbook</w:t>
            </w:r>
          </w:p>
          <w:p w14:paraId="0CDC60B6" w14:textId="49A9FE96" w:rsidR="00425613" w:rsidRPr="009D04AF" w:rsidRDefault="00425613" w:rsidP="004256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28CF102" w:rsidR="00425613" w:rsidRPr="009D04AF" w:rsidRDefault="00435515" w:rsidP="00425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Begin Pi Plate Project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0BF89C7D" w14:textId="77777777" w:rsidR="00425613" w:rsidRDefault="00425613" w:rsidP="0042561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B98223A" w14:textId="77777777" w:rsidR="00425613" w:rsidRDefault="00425613" w:rsidP="00425613">
            <w:pPr>
              <w:rPr>
                <w:rFonts w:ascii="Times New Roman" w:hAnsi="Times New Roman"/>
                <w:b/>
              </w:rPr>
            </w:pPr>
          </w:p>
          <w:p w14:paraId="52ABF7B8" w14:textId="678AE4E3" w:rsidR="00425613" w:rsidRPr="009D04AF" w:rsidRDefault="00425613" w:rsidP="00425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7665FB76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416CC964" w14:textId="09205AAB" w:rsidR="00425613" w:rsidRDefault="00435515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8.G.5</w:t>
            </w:r>
          </w:p>
          <w:p w14:paraId="0576CDFC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39C8E90E" w14:textId="77777777" w:rsidR="00425613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51BBCA3D" w14:textId="12415FF3" w:rsidR="00425613" w:rsidRPr="00716230" w:rsidRDefault="00425613" w:rsidP="0042561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A76DD4C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0C100D">
        <w:rPr>
          <w:rFonts w:ascii="Times New Roman" w:hAnsi="Times New Roman"/>
          <w:b/>
        </w:rPr>
        <w:t xml:space="preserve">: </w:t>
      </w:r>
      <w:r w:rsidR="003964B9">
        <w:rPr>
          <w:rFonts w:ascii="Times New Roman" w:hAnsi="Times New Roman"/>
          <w:b/>
        </w:rPr>
        <w:t>Carter, Craft</w:t>
      </w:r>
      <w:r w:rsidR="000C100D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3C016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5A4B3A">
        <w:rPr>
          <w:rFonts w:ascii="Times New Roman" w:hAnsi="Times New Roman"/>
          <w:b/>
        </w:rPr>
        <w:t>26</w:t>
      </w:r>
      <w:bookmarkStart w:id="0" w:name="_GoBack"/>
      <w:bookmarkEnd w:id="0"/>
      <w:r w:rsidR="000C100D">
        <w:rPr>
          <w:rFonts w:ascii="Times New Roman" w:hAnsi="Times New Roman"/>
          <w:b/>
        </w:rPr>
        <w:t>-202</w:t>
      </w:r>
      <w:r w:rsidR="00EB6569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FA65" w14:textId="77777777" w:rsidR="00B97C98" w:rsidRDefault="00B97C98">
      <w:pPr>
        <w:spacing w:line="20" w:lineRule="exact"/>
      </w:pPr>
    </w:p>
  </w:endnote>
  <w:endnote w:type="continuationSeparator" w:id="0">
    <w:p w14:paraId="146B55DE" w14:textId="77777777" w:rsidR="00B97C98" w:rsidRDefault="00B97C98">
      <w:r>
        <w:t xml:space="preserve"> </w:t>
      </w:r>
    </w:p>
  </w:endnote>
  <w:endnote w:type="continuationNotice" w:id="1">
    <w:p w14:paraId="0130948E" w14:textId="77777777" w:rsidR="00B97C98" w:rsidRDefault="00B97C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72B5" w14:textId="77777777" w:rsidR="00B97C98" w:rsidRDefault="00B97C98">
      <w:r>
        <w:separator/>
      </w:r>
    </w:p>
  </w:footnote>
  <w:footnote w:type="continuationSeparator" w:id="0">
    <w:p w14:paraId="257CD95A" w14:textId="77777777" w:rsidR="00B97C98" w:rsidRDefault="00B9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100D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67E9"/>
    <w:rsid w:val="00232E56"/>
    <w:rsid w:val="00243E4B"/>
    <w:rsid w:val="00272EFE"/>
    <w:rsid w:val="00277D57"/>
    <w:rsid w:val="00280C4E"/>
    <w:rsid w:val="00293389"/>
    <w:rsid w:val="0029537C"/>
    <w:rsid w:val="002A12DE"/>
    <w:rsid w:val="002A4589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3413D"/>
    <w:rsid w:val="003409FF"/>
    <w:rsid w:val="00344587"/>
    <w:rsid w:val="00345ABD"/>
    <w:rsid w:val="003741DD"/>
    <w:rsid w:val="00375BBD"/>
    <w:rsid w:val="003964B9"/>
    <w:rsid w:val="003B6899"/>
    <w:rsid w:val="003C0165"/>
    <w:rsid w:val="003C48E1"/>
    <w:rsid w:val="003D683F"/>
    <w:rsid w:val="003E7345"/>
    <w:rsid w:val="003F3871"/>
    <w:rsid w:val="00414FD5"/>
    <w:rsid w:val="00425613"/>
    <w:rsid w:val="00432C7B"/>
    <w:rsid w:val="00435515"/>
    <w:rsid w:val="0044445C"/>
    <w:rsid w:val="0046388B"/>
    <w:rsid w:val="0048006E"/>
    <w:rsid w:val="004A25B6"/>
    <w:rsid w:val="004A7CEF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A4B3A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3286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C98"/>
    <w:rsid w:val="00B97FA7"/>
    <w:rsid w:val="00BE4040"/>
    <w:rsid w:val="00BF1349"/>
    <w:rsid w:val="00BF1CDC"/>
    <w:rsid w:val="00C000E2"/>
    <w:rsid w:val="00C10B2E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B6569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5</cp:revision>
  <cp:lastPrinted>2022-01-28T03:12:00Z</cp:lastPrinted>
  <dcterms:created xsi:type="dcterms:W3CDTF">2024-02-20T22:26:00Z</dcterms:created>
  <dcterms:modified xsi:type="dcterms:W3CDTF">2024-02-20T22:28:00Z</dcterms:modified>
</cp:coreProperties>
</file>