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84D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84DF5" w:rsidRPr="009610C1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1091B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1E8A0EDD" w14:textId="14ABD9B9" w:rsidR="00E84DF5" w:rsidRPr="009D04AF" w:rsidRDefault="00127F17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 Exam Make Ups</w:t>
            </w:r>
          </w:p>
        </w:tc>
        <w:tc>
          <w:tcPr>
            <w:tcW w:w="2970" w:type="dxa"/>
          </w:tcPr>
          <w:p w14:paraId="3E47237F" w14:textId="1F97E477" w:rsidR="00E84DF5" w:rsidRPr="00DF5E40" w:rsidRDefault="008D7A36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3168F3FA" w14:textId="7A0931BE" w:rsidR="00E84DF5" w:rsidRPr="00857A17" w:rsidRDefault="00E84DF5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F08F665" w14:textId="62B6644E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E84DF5" w:rsidRPr="00F66E82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5B4C183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40B27E5" w14:textId="12709882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3F1DDB22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04976582" w:rsidR="00E84DF5" w:rsidRPr="009D04AF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48D1DB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33AD4DC3" w14:textId="036691A1" w:rsidR="00E84DF5" w:rsidRPr="009D04AF" w:rsidRDefault="00877A18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 Exam Make-Ups</w:t>
            </w:r>
          </w:p>
        </w:tc>
        <w:tc>
          <w:tcPr>
            <w:tcW w:w="2970" w:type="dxa"/>
          </w:tcPr>
          <w:p w14:paraId="69C4DC0C" w14:textId="57DB30AD" w:rsidR="008D7A36" w:rsidRPr="00DF5E40" w:rsidRDefault="008D7A36" w:rsidP="008D7A3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Last half day before Christmas Break</w:t>
            </w:r>
          </w:p>
          <w:p w14:paraId="1A8D1114" w14:textId="4A298D49" w:rsidR="00E84DF5" w:rsidRPr="001212B3" w:rsidRDefault="00E84DF5" w:rsidP="008D7A3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C837106" w14:textId="77777777" w:rsidR="00877A18" w:rsidRDefault="00877A18" w:rsidP="00877A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993A1DB" w14:textId="77777777" w:rsidR="00877A18" w:rsidRPr="00997C06" w:rsidRDefault="00877A18" w:rsidP="00877A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2FB554FB" w:rsidR="00E84DF5" w:rsidRPr="009D04AF" w:rsidRDefault="00877A18" w:rsidP="00877A1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70D1F69E" w14:textId="230AB083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5793C910" w:rsidR="00E84DF5" w:rsidRPr="009D04AF" w:rsidRDefault="00877A18" w:rsidP="00E84D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381C982" w14:textId="77777777" w:rsidR="00877A18" w:rsidRDefault="00877A18" w:rsidP="00877A18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72A6C53" w14:textId="48E60B24" w:rsidR="00E84DF5" w:rsidRPr="009D04AF" w:rsidRDefault="00E84DF5" w:rsidP="008D7A36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E84D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FC3D1DA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65C6409" w14:textId="0163F37E" w:rsidR="00E84DF5" w:rsidRPr="009D04AF" w:rsidRDefault="008D7A36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217671D5" w14:textId="7E8B1F32" w:rsidR="00E84DF5" w:rsidRPr="00B46209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7F9B392" w14:textId="1E84367E" w:rsidR="00E84DF5" w:rsidRPr="007C4E3C" w:rsidRDefault="00E84DF5" w:rsidP="008D7A36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216AD4E9" w14:textId="70181724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3A926D9F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1F2A1FE" w14:textId="26D45375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</w:p>
          <w:p w14:paraId="5985F3C3" w14:textId="3628452D" w:rsidR="00E84DF5" w:rsidRPr="00243E4B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B4B1E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E6675E3" w14:textId="39E5450A" w:rsidR="00E84DF5" w:rsidRPr="009D04AF" w:rsidRDefault="008D7A36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0EC819FB" w14:textId="2EBCE487" w:rsidR="00E84DF5" w:rsidRPr="008D7A36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0BC53DBD" w14:textId="2B73A686" w:rsidR="00E84DF5" w:rsidRPr="007944E7" w:rsidRDefault="00E84DF5" w:rsidP="00E84DF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60D1DF3C" w:rsidR="00E84DF5" w:rsidRPr="00E84DF5" w:rsidRDefault="00E84DF5" w:rsidP="00E84D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143D7487" w:rsidR="00E84DF5" w:rsidRPr="00997C06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60795BCB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167C6A21" w:rsidR="00E84DF5" w:rsidRPr="009D04AF" w:rsidRDefault="008D7A36" w:rsidP="008D7A36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84DF5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5071B32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57562329" w14:textId="127CD783" w:rsidR="00E84DF5" w:rsidRPr="00C000E2" w:rsidRDefault="008D7A36" w:rsidP="00E84DF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2D99679C" w:rsidR="00E84DF5" w:rsidRPr="008D7A36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C89B5A3" w:rsidR="00E84DF5" w:rsidRPr="009D04AF" w:rsidRDefault="00E84DF5" w:rsidP="00E84DF5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B31FB76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EF0C559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5417F06" w14:textId="77777777" w:rsidR="00E84DF5" w:rsidRPr="00B05C84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CB2C379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01DEEF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72D05BA" w:rsidR="00E84DF5" w:rsidRPr="00716230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EBDD850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8D7A36">
        <w:rPr>
          <w:rFonts w:ascii="Times New Roman" w:hAnsi="Times New Roman"/>
          <w:b/>
        </w:rPr>
        <w:t>: Carter, Craft</w:t>
      </w:r>
      <w:r w:rsidR="00CB1815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D86C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8D7A3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-202</w:t>
      </w:r>
      <w:r w:rsidR="008D7A36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FACE" w14:textId="77777777" w:rsidR="00025AA1" w:rsidRDefault="00025AA1">
      <w:pPr>
        <w:spacing w:line="20" w:lineRule="exact"/>
      </w:pPr>
    </w:p>
  </w:endnote>
  <w:endnote w:type="continuationSeparator" w:id="0">
    <w:p w14:paraId="463EBE44" w14:textId="77777777" w:rsidR="00025AA1" w:rsidRDefault="00025AA1">
      <w:r>
        <w:t xml:space="preserve"> </w:t>
      </w:r>
    </w:p>
  </w:endnote>
  <w:endnote w:type="continuationNotice" w:id="1">
    <w:p w14:paraId="17C50A58" w14:textId="77777777" w:rsidR="00025AA1" w:rsidRDefault="00025A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B189" w14:textId="77777777" w:rsidR="00025AA1" w:rsidRDefault="00025AA1">
      <w:r>
        <w:separator/>
      </w:r>
    </w:p>
  </w:footnote>
  <w:footnote w:type="continuationSeparator" w:id="0">
    <w:p w14:paraId="196DEBDB" w14:textId="77777777" w:rsidR="00025AA1" w:rsidRDefault="0002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25AA1"/>
    <w:rsid w:val="000462E3"/>
    <w:rsid w:val="00070FA5"/>
    <w:rsid w:val="00087EE7"/>
    <w:rsid w:val="000B2255"/>
    <w:rsid w:val="000C5106"/>
    <w:rsid w:val="000D7BC2"/>
    <w:rsid w:val="000F0B7F"/>
    <w:rsid w:val="000F3714"/>
    <w:rsid w:val="000F68E9"/>
    <w:rsid w:val="00103A93"/>
    <w:rsid w:val="00104A56"/>
    <w:rsid w:val="00104E23"/>
    <w:rsid w:val="0010738A"/>
    <w:rsid w:val="001212B3"/>
    <w:rsid w:val="00127F17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B23BB"/>
    <w:rsid w:val="003C48E1"/>
    <w:rsid w:val="00414A10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591D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77A18"/>
    <w:rsid w:val="008910F9"/>
    <w:rsid w:val="00891C2D"/>
    <w:rsid w:val="00892725"/>
    <w:rsid w:val="008B108D"/>
    <w:rsid w:val="008B42C2"/>
    <w:rsid w:val="008C2C71"/>
    <w:rsid w:val="008C7546"/>
    <w:rsid w:val="008D7A36"/>
    <w:rsid w:val="008E113B"/>
    <w:rsid w:val="008E6EDA"/>
    <w:rsid w:val="00910787"/>
    <w:rsid w:val="009279ED"/>
    <w:rsid w:val="00942CFC"/>
    <w:rsid w:val="00947396"/>
    <w:rsid w:val="00954770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7C4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2E1F"/>
    <w:rsid w:val="00BC32A2"/>
    <w:rsid w:val="00BD4FBB"/>
    <w:rsid w:val="00BE4040"/>
    <w:rsid w:val="00BF1CDC"/>
    <w:rsid w:val="00BF39EB"/>
    <w:rsid w:val="00C000E2"/>
    <w:rsid w:val="00C1179B"/>
    <w:rsid w:val="00C358B0"/>
    <w:rsid w:val="00C63B2F"/>
    <w:rsid w:val="00C63DFC"/>
    <w:rsid w:val="00C645DE"/>
    <w:rsid w:val="00C671C7"/>
    <w:rsid w:val="00C71002"/>
    <w:rsid w:val="00CB1815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86C0B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84DF5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5</cp:revision>
  <cp:lastPrinted>2021-12-01T02:40:00Z</cp:lastPrinted>
  <dcterms:created xsi:type="dcterms:W3CDTF">2023-12-08T18:26:00Z</dcterms:created>
  <dcterms:modified xsi:type="dcterms:W3CDTF">2023-12-14T20:36:00Z</dcterms:modified>
</cp:coreProperties>
</file>