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297ECF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297ECF" w:rsidRPr="00B6712A" w:rsidRDefault="00297ECF" w:rsidP="00297EC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297ECF" w:rsidRPr="00B6712A" w:rsidRDefault="00297ECF" w:rsidP="00297EC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297ECF" w:rsidRPr="00B6712A" w:rsidRDefault="00297ECF" w:rsidP="00297EC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297ECF" w:rsidRDefault="00297ECF" w:rsidP="00297EC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297ECF" w:rsidRPr="009610C1" w:rsidRDefault="00297ECF" w:rsidP="00297EC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FDC8ED3" w14:textId="77777777" w:rsidR="00297ECF" w:rsidRDefault="00297ECF" w:rsidP="00297ECF">
            <w:pPr>
              <w:jc w:val="center"/>
              <w:rPr>
                <w:rFonts w:ascii="Times New Roman" w:hAnsi="Times New Roman"/>
                <w:b/>
              </w:rPr>
            </w:pPr>
          </w:p>
          <w:p w14:paraId="1E8A0EDD" w14:textId="5931A912" w:rsidR="00297ECF" w:rsidRPr="009D04AF" w:rsidRDefault="00DB387E" w:rsidP="0029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 School</w:t>
            </w:r>
          </w:p>
        </w:tc>
        <w:tc>
          <w:tcPr>
            <w:tcW w:w="2970" w:type="dxa"/>
          </w:tcPr>
          <w:p w14:paraId="6E0017B5" w14:textId="7BEE284C" w:rsidR="00DB387E" w:rsidRPr="00DB387E" w:rsidRDefault="00DB387E" w:rsidP="00DB387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  <w:p w14:paraId="3168F3FA" w14:textId="7B2C9F3C" w:rsidR="00297ECF" w:rsidRPr="00DB387E" w:rsidRDefault="00297ECF" w:rsidP="00DB387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22649770" w14:textId="13D44CA0" w:rsidR="00297ECF" w:rsidRPr="00A5775B" w:rsidRDefault="00297ECF" w:rsidP="00DB387E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08126075" w14:textId="528C4B9F" w:rsidR="00297ECF" w:rsidRPr="009D04AF" w:rsidRDefault="00297ECF" w:rsidP="00297EC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042E951" w14:textId="6710982C" w:rsidR="00297ECF" w:rsidRDefault="00297ECF" w:rsidP="00297ECF">
            <w:pPr>
              <w:rPr>
                <w:rFonts w:ascii="Times New Roman" w:hAnsi="Times New Roman"/>
                <w:b/>
              </w:rPr>
            </w:pPr>
          </w:p>
          <w:p w14:paraId="440B27E5" w14:textId="475FC630" w:rsidR="00297ECF" w:rsidRPr="009D04AF" w:rsidRDefault="00297ECF" w:rsidP="00297EC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61FDA602" w14:textId="77777777" w:rsidR="00297ECF" w:rsidRDefault="00297ECF" w:rsidP="00297EC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541D6CB" w14:textId="77777777" w:rsidR="00297ECF" w:rsidRDefault="00297ECF" w:rsidP="00297EC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79DA3110" w14:textId="77777777" w:rsidR="00297ECF" w:rsidRDefault="00297ECF" w:rsidP="00297EC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7B06494A" w14:textId="4C1DE593" w:rsidR="00297ECF" w:rsidRPr="009D04AF" w:rsidRDefault="00297ECF" w:rsidP="00297EC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7ECF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297ECF" w:rsidRPr="00B6712A" w:rsidRDefault="00297ECF" w:rsidP="00297EC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297ECF" w:rsidRPr="00B6712A" w:rsidRDefault="00297ECF" w:rsidP="00297EC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297ECF" w:rsidRPr="00B6712A" w:rsidRDefault="00297ECF" w:rsidP="00297EC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297ECF" w:rsidRDefault="00297ECF" w:rsidP="00297EC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29934D0" w14:textId="77777777" w:rsidR="00297ECF" w:rsidRDefault="00297ECF" w:rsidP="00297EC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Parallel Lines, Transversals,</w:t>
            </w:r>
          </w:p>
          <w:p w14:paraId="0A8BEF1A" w14:textId="77777777" w:rsidR="00297ECF" w:rsidRDefault="00297ECF" w:rsidP="00297EC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and</w:t>
            </w:r>
          </w:p>
          <w:p w14:paraId="35605C43" w14:textId="77777777" w:rsidR="00297ECF" w:rsidRDefault="00297ECF" w:rsidP="00297EC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Algebra</w:t>
            </w:r>
          </w:p>
          <w:p w14:paraId="4CC0496F" w14:textId="77777777" w:rsidR="00297ECF" w:rsidRDefault="00297ECF" w:rsidP="00297EC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7CE1207" w14:textId="77777777" w:rsidR="00297ECF" w:rsidRDefault="00297ECF" w:rsidP="00297EC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7963CD6" w14:textId="77777777" w:rsidR="00297ECF" w:rsidRPr="00AA3006" w:rsidRDefault="00297ECF" w:rsidP="00297EC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AD4DC3" w14:textId="29A88A40" w:rsidR="00297ECF" w:rsidRPr="009D04AF" w:rsidRDefault="00297ECF" w:rsidP="0029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7</w:t>
            </w:r>
          </w:p>
        </w:tc>
        <w:tc>
          <w:tcPr>
            <w:tcW w:w="2970" w:type="dxa"/>
          </w:tcPr>
          <w:p w14:paraId="41CC8F0B" w14:textId="77777777" w:rsidR="00297ECF" w:rsidRDefault="00297ECF" w:rsidP="00297ECF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ACAP Test Prep Bell Ringer</w:t>
            </w:r>
          </w:p>
          <w:p w14:paraId="5F987202" w14:textId="77777777" w:rsidR="00297ECF" w:rsidRDefault="00297ECF" w:rsidP="00297ECF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Angle Pairs Activity</w:t>
            </w:r>
          </w:p>
          <w:p w14:paraId="765AAED5" w14:textId="77777777" w:rsidR="00297ECF" w:rsidRPr="00CA0CBD" w:rsidRDefault="00297ECF" w:rsidP="00297ECF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A0CBD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FF2281A" w14:textId="77777777" w:rsidR="00297ECF" w:rsidRPr="00A5158E" w:rsidRDefault="00297ECF" w:rsidP="00297EC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57F937B3" w:rsidR="00297ECF" w:rsidRPr="009D04AF" w:rsidRDefault="00297ECF" w:rsidP="00297EC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775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0EDAA818" w14:textId="77777777" w:rsidR="00297ECF" w:rsidRDefault="00297ECF" w:rsidP="00297EC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756F60EE" w14:textId="61300F6C" w:rsidR="00297ECF" w:rsidRDefault="00297ECF" w:rsidP="00297EC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BCC940E" w14:textId="676EB590" w:rsidR="00DB387E" w:rsidRPr="00997C06" w:rsidRDefault="00DB387E" w:rsidP="00297EC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</w:t>
            </w:r>
          </w:p>
          <w:p w14:paraId="30D4DA93" w14:textId="4CE67DDA" w:rsidR="00297ECF" w:rsidRPr="00ED497E" w:rsidRDefault="00297ECF" w:rsidP="00297ECF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4176E38B" w:rsidR="00297ECF" w:rsidRPr="009D04AF" w:rsidRDefault="00297ECF" w:rsidP="00297EC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7 Page 26</w:t>
            </w:r>
          </w:p>
        </w:tc>
        <w:tc>
          <w:tcPr>
            <w:tcW w:w="1620" w:type="dxa"/>
          </w:tcPr>
          <w:p w14:paraId="0904330D" w14:textId="77777777" w:rsidR="00297ECF" w:rsidRDefault="00297ECF" w:rsidP="00297ECF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01272E40" w14:textId="77777777" w:rsidR="00297ECF" w:rsidRDefault="00297ECF" w:rsidP="00297ECF">
            <w:pPr>
              <w:rPr>
                <w:rFonts w:ascii="Times New Roman" w:hAnsi="Times New Roman"/>
                <w:b/>
              </w:rPr>
            </w:pPr>
          </w:p>
          <w:p w14:paraId="41EEF499" w14:textId="70539222" w:rsidR="00297ECF" w:rsidRPr="009D04AF" w:rsidRDefault="00297ECF" w:rsidP="00297EC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7260D63" w14:textId="77777777" w:rsidR="00297ECF" w:rsidRDefault="00297ECF" w:rsidP="00297EC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</w:p>
          <w:p w14:paraId="69DC7B63" w14:textId="77777777" w:rsidR="00297ECF" w:rsidRDefault="00297ECF" w:rsidP="00297EC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8.G.5</w:t>
            </w:r>
          </w:p>
          <w:p w14:paraId="072A6C53" w14:textId="0894EEEB" w:rsidR="00297ECF" w:rsidRPr="009D04AF" w:rsidRDefault="00297ECF" w:rsidP="00297EC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297ECF" w14:paraId="02E56080" w14:textId="77777777" w:rsidTr="00B45D94">
        <w:trPr>
          <w:trHeight w:val="1303"/>
        </w:trPr>
        <w:tc>
          <w:tcPr>
            <w:tcW w:w="660" w:type="dxa"/>
            <w:shd w:val="pct15" w:color="auto" w:fill="auto"/>
          </w:tcPr>
          <w:p w14:paraId="3452975C" w14:textId="0C0E8B15" w:rsidR="00297ECF" w:rsidRDefault="00297ECF" w:rsidP="00297EC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297ECF" w:rsidRPr="00B6712A" w:rsidRDefault="00297ECF" w:rsidP="00297EC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297ECF" w:rsidRPr="00B6712A" w:rsidRDefault="00297ECF" w:rsidP="00297EC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297ECF" w:rsidRPr="00B6712A" w:rsidRDefault="00297ECF" w:rsidP="00297EC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297ECF" w:rsidRPr="00B6712A" w:rsidRDefault="00297ECF" w:rsidP="00297EC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297ECF" w:rsidRDefault="00297ECF" w:rsidP="00297EC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242B390" w14:textId="77777777" w:rsidR="00297ECF" w:rsidRDefault="00DB387E" w:rsidP="0029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 for Quiz 7-1</w:t>
            </w:r>
          </w:p>
          <w:p w14:paraId="5406AF7F" w14:textId="77777777" w:rsidR="00DB387E" w:rsidRDefault="00DB387E" w:rsidP="00297ECF">
            <w:pPr>
              <w:jc w:val="center"/>
              <w:rPr>
                <w:rFonts w:ascii="Times New Roman" w:hAnsi="Times New Roman"/>
                <w:b/>
              </w:rPr>
            </w:pPr>
          </w:p>
          <w:p w14:paraId="29CAB610" w14:textId="77777777" w:rsidR="00DB387E" w:rsidRDefault="00DB387E" w:rsidP="00297ECF">
            <w:pPr>
              <w:jc w:val="center"/>
              <w:rPr>
                <w:rFonts w:ascii="Times New Roman" w:hAnsi="Times New Roman"/>
                <w:b/>
              </w:rPr>
            </w:pPr>
          </w:p>
          <w:p w14:paraId="7534A57A" w14:textId="77777777" w:rsidR="00DB387E" w:rsidRDefault="00DB387E" w:rsidP="00297ECF">
            <w:pPr>
              <w:jc w:val="center"/>
              <w:rPr>
                <w:rFonts w:ascii="Times New Roman" w:hAnsi="Times New Roman"/>
                <w:b/>
              </w:rPr>
            </w:pPr>
          </w:p>
          <w:p w14:paraId="16078173" w14:textId="77777777" w:rsidR="00DB387E" w:rsidRDefault="00DB387E" w:rsidP="00297ECF">
            <w:pPr>
              <w:jc w:val="center"/>
              <w:rPr>
                <w:rFonts w:ascii="Times New Roman" w:hAnsi="Times New Roman"/>
                <w:b/>
              </w:rPr>
            </w:pPr>
          </w:p>
          <w:p w14:paraId="065C6409" w14:textId="6FF714F4" w:rsidR="00DB387E" w:rsidRPr="009D04AF" w:rsidRDefault="00DB387E" w:rsidP="0029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7</w:t>
            </w:r>
          </w:p>
        </w:tc>
        <w:tc>
          <w:tcPr>
            <w:tcW w:w="2970" w:type="dxa"/>
          </w:tcPr>
          <w:p w14:paraId="5E95CBF8" w14:textId="77777777" w:rsidR="00297ECF" w:rsidRDefault="00297ECF" w:rsidP="00297EC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ACAP Test Prep Bell Ringer</w:t>
            </w:r>
          </w:p>
          <w:p w14:paraId="33BEC76E" w14:textId="77777777" w:rsidR="00297ECF" w:rsidRPr="00432C7B" w:rsidRDefault="00297ECF" w:rsidP="00297EC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8F594BD" w14:textId="77777777" w:rsidR="00297ECF" w:rsidRPr="00A5158E" w:rsidRDefault="00297ECF" w:rsidP="00297EC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4057DEF7" w:rsidR="00297ECF" w:rsidRPr="00CA0CBD" w:rsidRDefault="00297ECF" w:rsidP="00297EC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11216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</w:tcPr>
          <w:p w14:paraId="06118E70" w14:textId="77777777" w:rsidR="00297ECF" w:rsidRDefault="00297ECF" w:rsidP="00297EC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6A9216F5" w14:textId="74EBD66A" w:rsidR="00297ECF" w:rsidRDefault="00297ECF" w:rsidP="00297EC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168D916D" w14:textId="4BDE3837" w:rsidR="00DB387E" w:rsidRPr="00997C06" w:rsidRDefault="00DB387E" w:rsidP="00297EC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</w:t>
            </w:r>
          </w:p>
          <w:p w14:paraId="57F9B392" w14:textId="01879EA8" w:rsidR="00297ECF" w:rsidRPr="007C4E3C" w:rsidRDefault="00297ECF" w:rsidP="00297EC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4ADE4ADA" w:rsidR="00297ECF" w:rsidRPr="009D04AF" w:rsidRDefault="00297ECF" w:rsidP="00297EC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 7-1 Review</w:t>
            </w:r>
          </w:p>
        </w:tc>
        <w:tc>
          <w:tcPr>
            <w:tcW w:w="1620" w:type="dxa"/>
          </w:tcPr>
          <w:p w14:paraId="4CEA7366" w14:textId="77777777" w:rsidR="00297ECF" w:rsidRDefault="00297ECF" w:rsidP="00297ECF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A76C590" w14:textId="179EEC56" w:rsidR="00297ECF" w:rsidRPr="009D04AF" w:rsidRDefault="00297ECF" w:rsidP="00297EC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959EC11" w14:textId="77777777" w:rsidR="00297ECF" w:rsidRDefault="00297ECF" w:rsidP="00297EC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69C2241C" w14:textId="77777777" w:rsidR="00297ECF" w:rsidRDefault="00297ECF" w:rsidP="00297EC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8.G.5</w:t>
            </w:r>
          </w:p>
          <w:p w14:paraId="5985F3C3" w14:textId="38569C31" w:rsidR="00297ECF" w:rsidRPr="00243E4B" w:rsidRDefault="00297ECF" w:rsidP="00297EC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7ECF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297ECF" w:rsidRDefault="00297ECF" w:rsidP="00297EC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297ECF" w:rsidRPr="00B6712A" w:rsidRDefault="00297ECF" w:rsidP="00297EC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297ECF" w:rsidRPr="00B6712A" w:rsidRDefault="00297ECF" w:rsidP="00297EC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297ECF" w:rsidRPr="00B6712A" w:rsidRDefault="00297ECF" w:rsidP="00297EC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297ECF" w:rsidRPr="00B6712A" w:rsidRDefault="00297ECF" w:rsidP="00297EC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297ECF" w:rsidRPr="00B6712A" w:rsidRDefault="00297ECF" w:rsidP="00297EC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297ECF" w:rsidRDefault="00297ECF" w:rsidP="00297EC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7F04181" w14:textId="77777777" w:rsidR="00297ECF" w:rsidRDefault="00297ECF" w:rsidP="00297ECF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70DCAF4" w14:textId="77777777" w:rsidR="00297ECF" w:rsidRPr="00AA3006" w:rsidRDefault="00297ECF" w:rsidP="00297ECF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Quiz: Angles and Angle Relationships</w:t>
            </w:r>
          </w:p>
          <w:p w14:paraId="272FCB5C" w14:textId="77777777" w:rsidR="00297ECF" w:rsidRDefault="00297ECF" w:rsidP="00297ECF">
            <w:pPr>
              <w:rPr>
                <w:rFonts w:ascii="Times New Roman" w:hAnsi="Times New Roman"/>
                <w:b/>
                <w:spacing w:val="-2"/>
              </w:rPr>
            </w:pPr>
          </w:p>
          <w:p w14:paraId="0E6675E3" w14:textId="6F993E4B" w:rsidR="00297ECF" w:rsidRPr="009D04AF" w:rsidRDefault="00297ECF" w:rsidP="0029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7</w:t>
            </w:r>
          </w:p>
        </w:tc>
        <w:tc>
          <w:tcPr>
            <w:tcW w:w="2970" w:type="dxa"/>
          </w:tcPr>
          <w:p w14:paraId="64F7B416" w14:textId="77777777" w:rsidR="00297ECF" w:rsidRDefault="00297ECF" w:rsidP="00297EC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ACAP Test Prep Bell Ringer</w:t>
            </w:r>
          </w:p>
          <w:p w14:paraId="0DC49F1D" w14:textId="77777777" w:rsidR="00297ECF" w:rsidRPr="00432C7B" w:rsidRDefault="00297ECF" w:rsidP="00297EC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</w:p>
          <w:p w14:paraId="0BC53DBD" w14:textId="4B18DD52" w:rsidR="00297ECF" w:rsidRPr="00A11216" w:rsidRDefault="00297ECF" w:rsidP="00297EC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C3DC1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</w:tcPr>
          <w:p w14:paraId="13EF7F10" w14:textId="77777777" w:rsidR="00297ECF" w:rsidRDefault="00297ECF" w:rsidP="00297EC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65EA4E58" w14:textId="271F7345" w:rsidR="00297ECF" w:rsidRDefault="00297ECF" w:rsidP="00297EC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C95D702" w14:textId="5B3AE6EC" w:rsidR="00DB387E" w:rsidRPr="00997C06" w:rsidRDefault="00DB387E" w:rsidP="00297EC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</w:t>
            </w:r>
          </w:p>
          <w:p w14:paraId="7121A819" w14:textId="68CC7563" w:rsidR="00297ECF" w:rsidRPr="009D04AF" w:rsidRDefault="00297ECF" w:rsidP="00297ECF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0AA1CEB1" w:rsidR="00297ECF" w:rsidRPr="00997C06" w:rsidRDefault="00DB387E" w:rsidP="00297EC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 Standard 8.19 Problems 3, 4, 5 and 6</w:t>
            </w:r>
            <w:bookmarkStart w:id="0" w:name="_GoBack"/>
            <w:bookmarkEnd w:id="0"/>
          </w:p>
        </w:tc>
        <w:tc>
          <w:tcPr>
            <w:tcW w:w="1620" w:type="dxa"/>
          </w:tcPr>
          <w:p w14:paraId="16AFB9EA" w14:textId="77777777" w:rsidR="00297ECF" w:rsidRDefault="00297ECF" w:rsidP="00297EC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  <w:p w14:paraId="6D169A11" w14:textId="6E7C0D0A" w:rsidR="00297ECF" w:rsidRPr="009D04AF" w:rsidRDefault="00297ECF" w:rsidP="00297EC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</w:tcPr>
          <w:p w14:paraId="280D19F7" w14:textId="77777777" w:rsidR="00297ECF" w:rsidRDefault="00297ECF" w:rsidP="00297EC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  <w:p w14:paraId="19A9F0C6" w14:textId="77777777" w:rsidR="00297ECF" w:rsidRDefault="00297ECF" w:rsidP="00297EC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8.G.5</w:t>
            </w:r>
          </w:p>
          <w:p w14:paraId="03213300" w14:textId="06075DB1" w:rsidR="00297ECF" w:rsidRPr="009D04AF" w:rsidRDefault="00297ECF" w:rsidP="00297EC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7ECF" w14:paraId="2C4A6B17" w14:textId="77777777" w:rsidTr="00716230">
        <w:trPr>
          <w:trHeight w:val="1717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297ECF" w:rsidRDefault="00297ECF" w:rsidP="00297EC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297ECF" w:rsidRPr="00B6712A" w:rsidRDefault="00297ECF" w:rsidP="00297EC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297ECF" w:rsidRPr="00B6712A" w:rsidRDefault="00297ECF" w:rsidP="00297EC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297ECF" w:rsidRPr="00B6712A" w:rsidRDefault="00297ECF" w:rsidP="00297EC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297ECF" w:rsidRPr="00B6712A" w:rsidRDefault="00297ECF" w:rsidP="00297EC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297ECF" w:rsidRDefault="00297ECF" w:rsidP="00297EC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713333B9" w14:textId="77777777" w:rsidR="00DB387E" w:rsidRDefault="00DB387E" w:rsidP="00DB387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Classifying Triangles/Triangle Sum Theorem &amp;</w:t>
            </w:r>
          </w:p>
          <w:p w14:paraId="54542536" w14:textId="77777777" w:rsidR="00DB387E" w:rsidRPr="00AA3006" w:rsidRDefault="00DB387E" w:rsidP="00DB38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External Angles</w:t>
            </w:r>
          </w:p>
          <w:p w14:paraId="3B245CC3" w14:textId="77777777" w:rsidR="00DB387E" w:rsidRPr="00AA3006" w:rsidRDefault="00DB387E" w:rsidP="00DB38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</w:p>
          <w:p w14:paraId="57562329" w14:textId="7D077E00" w:rsidR="00297ECF" w:rsidRPr="00C000E2" w:rsidRDefault="00DB387E" w:rsidP="00DB387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7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1321012B" w14:textId="77777777" w:rsidR="00DB387E" w:rsidRDefault="00DB387E" w:rsidP="00DB387E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ACAP Test Prep Bell Ringer</w:t>
            </w:r>
          </w:p>
          <w:p w14:paraId="743683E4" w14:textId="77777777" w:rsidR="00DB387E" w:rsidRPr="00432C7B" w:rsidRDefault="00DB387E" w:rsidP="00DB387E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A6EC7A6" w14:textId="77777777" w:rsidR="00DB387E" w:rsidRPr="00A5158E" w:rsidRDefault="00DB387E" w:rsidP="00DB387E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36EE1508" w:rsidR="00297ECF" w:rsidRPr="00AC3DC1" w:rsidRDefault="00DB387E" w:rsidP="00DB387E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11216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02A7B99C" w14:textId="77777777" w:rsidR="00DB387E" w:rsidRDefault="00DB387E" w:rsidP="00DB38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77883823" w14:textId="77777777" w:rsidR="00DB387E" w:rsidRDefault="00DB387E" w:rsidP="00DB38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FDE85D6" w14:textId="77777777" w:rsidR="00DB387E" w:rsidRPr="00997C06" w:rsidRDefault="00DB387E" w:rsidP="00DB38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</w:t>
            </w:r>
          </w:p>
          <w:p w14:paraId="0CDC60B6" w14:textId="56C13B88" w:rsidR="00297ECF" w:rsidRPr="009D04AF" w:rsidRDefault="00DB387E" w:rsidP="00DB38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FF8FC2E" w:rsidR="00297ECF" w:rsidRPr="009D04AF" w:rsidRDefault="00DB387E" w:rsidP="00297EC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7 Pages 31 and 32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079332C7" w:rsidR="00297ECF" w:rsidRPr="009D04AF" w:rsidRDefault="00DB387E" w:rsidP="00297EC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57B4469F" w14:textId="3A062006" w:rsidR="00DB387E" w:rsidRDefault="00DB387E" w:rsidP="00DB387E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B99201D" w14:textId="18074CFD" w:rsidR="00DB387E" w:rsidRDefault="00DB387E" w:rsidP="00DB387E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8.G.5</w:t>
            </w:r>
          </w:p>
          <w:p w14:paraId="51BBCA3D" w14:textId="762A1CFD" w:rsidR="00297ECF" w:rsidRPr="00716230" w:rsidRDefault="00297ECF" w:rsidP="00DB387E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41C8000F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 xml:space="preserve">: </w:t>
      </w:r>
      <w:r w:rsidR="00DB387E">
        <w:rPr>
          <w:rFonts w:ascii="Times New Roman" w:hAnsi="Times New Roman"/>
          <w:b/>
        </w:rPr>
        <w:t>Carter, Craft</w:t>
      </w:r>
      <w:r w:rsidR="00297ECF">
        <w:rPr>
          <w:rFonts w:ascii="Times New Roman" w:hAnsi="Times New Roman"/>
          <w:b/>
        </w:rPr>
        <w:t>, Price, L Taylor</w:t>
      </w:r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 w:rsidR="007D2E82">
        <w:rPr>
          <w:rFonts w:ascii="Times New Roman" w:hAnsi="Times New Roman"/>
          <w:b/>
        </w:rPr>
        <w:t>0</w:t>
      </w:r>
      <w:r w:rsidR="003C0165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-</w:t>
      </w:r>
      <w:r w:rsidR="00297ECF">
        <w:rPr>
          <w:rFonts w:ascii="Times New Roman" w:hAnsi="Times New Roman"/>
          <w:b/>
        </w:rPr>
        <w:t>13</w:t>
      </w:r>
      <w:r>
        <w:rPr>
          <w:rFonts w:ascii="Times New Roman" w:hAnsi="Times New Roman"/>
          <w:b/>
        </w:rPr>
        <w:t>-202</w:t>
      </w:r>
      <w:r w:rsidR="00DB387E">
        <w:rPr>
          <w:rFonts w:ascii="Times New Roman" w:hAnsi="Times New Roman"/>
          <w:b/>
        </w:rPr>
        <w:t>4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C3830" w14:textId="77777777" w:rsidR="00023DF8" w:rsidRDefault="00023DF8">
      <w:pPr>
        <w:spacing w:line="20" w:lineRule="exact"/>
      </w:pPr>
    </w:p>
  </w:endnote>
  <w:endnote w:type="continuationSeparator" w:id="0">
    <w:p w14:paraId="7EB39E4B" w14:textId="77777777" w:rsidR="00023DF8" w:rsidRDefault="00023DF8">
      <w:r>
        <w:t xml:space="preserve"> </w:t>
      </w:r>
    </w:p>
  </w:endnote>
  <w:endnote w:type="continuationNotice" w:id="1">
    <w:p w14:paraId="02965C53" w14:textId="77777777" w:rsidR="00023DF8" w:rsidRDefault="00023DF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DC0E1" w14:textId="77777777" w:rsidR="00023DF8" w:rsidRDefault="00023DF8">
      <w:r>
        <w:separator/>
      </w:r>
    </w:p>
  </w:footnote>
  <w:footnote w:type="continuationSeparator" w:id="0">
    <w:p w14:paraId="4038A549" w14:textId="77777777" w:rsidR="00023DF8" w:rsidRDefault="00023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8EEA1CC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94114"/>
    <w:multiLevelType w:val="hybridMultilevel"/>
    <w:tmpl w:val="ABDA54DA"/>
    <w:lvl w:ilvl="0" w:tplc="88F222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2C0477"/>
    <w:multiLevelType w:val="hybridMultilevel"/>
    <w:tmpl w:val="3F2031F6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24A4"/>
    <w:multiLevelType w:val="hybridMultilevel"/>
    <w:tmpl w:val="A83EC3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969AD"/>
    <w:multiLevelType w:val="hybridMultilevel"/>
    <w:tmpl w:val="BAFCD55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0696"/>
    <w:rsid w:val="00023DF8"/>
    <w:rsid w:val="000429EA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10240"/>
    <w:rsid w:val="00115B2F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77D57"/>
    <w:rsid w:val="00280C4E"/>
    <w:rsid w:val="00293389"/>
    <w:rsid w:val="0029537C"/>
    <w:rsid w:val="00297ECF"/>
    <w:rsid w:val="002A12DE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3409FF"/>
    <w:rsid w:val="00344587"/>
    <w:rsid w:val="00345ABD"/>
    <w:rsid w:val="0035372F"/>
    <w:rsid w:val="003741DD"/>
    <w:rsid w:val="00375BBD"/>
    <w:rsid w:val="003B6899"/>
    <w:rsid w:val="003C0165"/>
    <w:rsid w:val="003C48E1"/>
    <w:rsid w:val="003E7345"/>
    <w:rsid w:val="00414FD5"/>
    <w:rsid w:val="00432C7B"/>
    <w:rsid w:val="0044445C"/>
    <w:rsid w:val="0046388B"/>
    <w:rsid w:val="0048006E"/>
    <w:rsid w:val="004A25B6"/>
    <w:rsid w:val="004A7CEF"/>
    <w:rsid w:val="004D64B8"/>
    <w:rsid w:val="004E537D"/>
    <w:rsid w:val="004F135F"/>
    <w:rsid w:val="004F5241"/>
    <w:rsid w:val="00503A34"/>
    <w:rsid w:val="00505585"/>
    <w:rsid w:val="00537727"/>
    <w:rsid w:val="0056697E"/>
    <w:rsid w:val="00571232"/>
    <w:rsid w:val="005747B6"/>
    <w:rsid w:val="0057604E"/>
    <w:rsid w:val="005B1B5A"/>
    <w:rsid w:val="005F084E"/>
    <w:rsid w:val="005F3892"/>
    <w:rsid w:val="005F7472"/>
    <w:rsid w:val="006044B2"/>
    <w:rsid w:val="00620FAE"/>
    <w:rsid w:val="0062597C"/>
    <w:rsid w:val="00641ECE"/>
    <w:rsid w:val="006542DB"/>
    <w:rsid w:val="006574C2"/>
    <w:rsid w:val="00657C83"/>
    <w:rsid w:val="00663E51"/>
    <w:rsid w:val="00664ACD"/>
    <w:rsid w:val="00664AD9"/>
    <w:rsid w:val="006B67E6"/>
    <w:rsid w:val="006E144D"/>
    <w:rsid w:val="00700518"/>
    <w:rsid w:val="0070104D"/>
    <w:rsid w:val="00703B78"/>
    <w:rsid w:val="00716230"/>
    <w:rsid w:val="0071733A"/>
    <w:rsid w:val="007272EC"/>
    <w:rsid w:val="00747A77"/>
    <w:rsid w:val="0075109D"/>
    <w:rsid w:val="00757720"/>
    <w:rsid w:val="007842C1"/>
    <w:rsid w:val="007A6DCE"/>
    <w:rsid w:val="007C4E3C"/>
    <w:rsid w:val="007C6492"/>
    <w:rsid w:val="007D2E82"/>
    <w:rsid w:val="008057B2"/>
    <w:rsid w:val="00805BBB"/>
    <w:rsid w:val="00806B92"/>
    <w:rsid w:val="00812FC8"/>
    <w:rsid w:val="0081582F"/>
    <w:rsid w:val="00846D2D"/>
    <w:rsid w:val="00891C2D"/>
    <w:rsid w:val="00892725"/>
    <w:rsid w:val="00895F56"/>
    <w:rsid w:val="008B108D"/>
    <w:rsid w:val="008B42C2"/>
    <w:rsid w:val="008C2C71"/>
    <w:rsid w:val="008C7546"/>
    <w:rsid w:val="008D3C04"/>
    <w:rsid w:val="008E113B"/>
    <w:rsid w:val="008E6EDA"/>
    <w:rsid w:val="00910787"/>
    <w:rsid w:val="009279ED"/>
    <w:rsid w:val="00942CFC"/>
    <w:rsid w:val="00947396"/>
    <w:rsid w:val="00954AA8"/>
    <w:rsid w:val="009610C1"/>
    <w:rsid w:val="0099740C"/>
    <w:rsid w:val="00997C06"/>
    <w:rsid w:val="009B59C3"/>
    <w:rsid w:val="009C1390"/>
    <w:rsid w:val="009C1D36"/>
    <w:rsid w:val="009C4507"/>
    <w:rsid w:val="009D04AF"/>
    <w:rsid w:val="009D3C1F"/>
    <w:rsid w:val="009E12EA"/>
    <w:rsid w:val="009E1A38"/>
    <w:rsid w:val="009E36DE"/>
    <w:rsid w:val="009F1A77"/>
    <w:rsid w:val="009F6239"/>
    <w:rsid w:val="00A11216"/>
    <w:rsid w:val="00A30428"/>
    <w:rsid w:val="00A30AB9"/>
    <w:rsid w:val="00A346DF"/>
    <w:rsid w:val="00A40CA9"/>
    <w:rsid w:val="00A47483"/>
    <w:rsid w:val="00A51D77"/>
    <w:rsid w:val="00A5775B"/>
    <w:rsid w:val="00AA0598"/>
    <w:rsid w:val="00AA20E9"/>
    <w:rsid w:val="00AA6454"/>
    <w:rsid w:val="00AB65B1"/>
    <w:rsid w:val="00AB67BD"/>
    <w:rsid w:val="00AB6931"/>
    <w:rsid w:val="00AC3DC1"/>
    <w:rsid w:val="00AE385C"/>
    <w:rsid w:val="00AF2E6A"/>
    <w:rsid w:val="00B16307"/>
    <w:rsid w:val="00B24217"/>
    <w:rsid w:val="00B45D94"/>
    <w:rsid w:val="00B5795E"/>
    <w:rsid w:val="00B6712A"/>
    <w:rsid w:val="00B8549B"/>
    <w:rsid w:val="00B857EC"/>
    <w:rsid w:val="00B911B4"/>
    <w:rsid w:val="00B97FA7"/>
    <w:rsid w:val="00BE4040"/>
    <w:rsid w:val="00BF1349"/>
    <w:rsid w:val="00BF1CDC"/>
    <w:rsid w:val="00C000E2"/>
    <w:rsid w:val="00C1179B"/>
    <w:rsid w:val="00C123EF"/>
    <w:rsid w:val="00C358B0"/>
    <w:rsid w:val="00C46E9F"/>
    <w:rsid w:val="00C63B2F"/>
    <w:rsid w:val="00C63DFC"/>
    <w:rsid w:val="00C645DE"/>
    <w:rsid w:val="00C671C7"/>
    <w:rsid w:val="00C71002"/>
    <w:rsid w:val="00CA0CBD"/>
    <w:rsid w:val="00CD18C1"/>
    <w:rsid w:val="00CD3C28"/>
    <w:rsid w:val="00CF154D"/>
    <w:rsid w:val="00CF1FD1"/>
    <w:rsid w:val="00D00CB0"/>
    <w:rsid w:val="00D06EDC"/>
    <w:rsid w:val="00D11236"/>
    <w:rsid w:val="00D16CBA"/>
    <w:rsid w:val="00D22D95"/>
    <w:rsid w:val="00D32823"/>
    <w:rsid w:val="00D865C6"/>
    <w:rsid w:val="00D97B95"/>
    <w:rsid w:val="00DB387E"/>
    <w:rsid w:val="00DC5E4F"/>
    <w:rsid w:val="00DE1EF3"/>
    <w:rsid w:val="00DE4325"/>
    <w:rsid w:val="00E0370B"/>
    <w:rsid w:val="00E04552"/>
    <w:rsid w:val="00E10A31"/>
    <w:rsid w:val="00E14E0C"/>
    <w:rsid w:val="00E359C8"/>
    <w:rsid w:val="00E577EE"/>
    <w:rsid w:val="00E758E8"/>
    <w:rsid w:val="00E94050"/>
    <w:rsid w:val="00EA0591"/>
    <w:rsid w:val="00EA3953"/>
    <w:rsid w:val="00EA6665"/>
    <w:rsid w:val="00EB4937"/>
    <w:rsid w:val="00ED497E"/>
    <w:rsid w:val="00EE1190"/>
    <w:rsid w:val="00F15008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D4893"/>
    <w:rsid w:val="00FE2CB3"/>
    <w:rsid w:val="00FE6161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3</cp:revision>
  <cp:lastPrinted>2022-01-28T03:12:00Z</cp:lastPrinted>
  <dcterms:created xsi:type="dcterms:W3CDTF">2024-02-13T18:23:00Z</dcterms:created>
  <dcterms:modified xsi:type="dcterms:W3CDTF">2024-02-13T18:28:00Z</dcterms:modified>
</cp:coreProperties>
</file>