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70C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70CF5" w:rsidRPr="009610C1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C916176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0054DA3E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2451EFD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0C2BF08" w:rsidR="00370CF5" w:rsidRPr="009D04AF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313BD5C5" w14:textId="77777777" w:rsidR="00CB3B3D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F84B7DD" w14:textId="77777777" w:rsidR="00CB3B3D" w:rsidRPr="00636AFA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18E7633" w14:textId="77777777" w:rsidR="00CB3B3D" w:rsidRPr="00A5158E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1593EFE" w:rsidR="00370CF5" w:rsidRPr="00370CF5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BC9E856" w14:textId="77777777" w:rsidR="00CB3B3D" w:rsidRDefault="00CB3B3D" w:rsidP="00CB3B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E2F5F2" w14:textId="77777777" w:rsidR="00CB3B3D" w:rsidRDefault="00CB3B3D" w:rsidP="00CB3B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D02226D" w14:textId="77777777" w:rsidR="00CB3B3D" w:rsidRPr="00410BA2" w:rsidRDefault="00CB3B3D" w:rsidP="00CB3B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2649770" w14:textId="15EF7D73" w:rsidR="00370CF5" w:rsidRPr="00F66E82" w:rsidRDefault="00CB3B3D" w:rsidP="00CB3B3D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3871435" w:rsidR="00370CF5" w:rsidRPr="009D04AF" w:rsidRDefault="00CB3B3D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Pages 47 and 48 Work the ODD problems and problem 16</w:t>
            </w:r>
          </w:p>
        </w:tc>
        <w:tc>
          <w:tcPr>
            <w:tcW w:w="1620" w:type="dxa"/>
          </w:tcPr>
          <w:p w14:paraId="440B27E5" w14:textId="1F20ED85" w:rsidR="00370CF5" w:rsidRPr="009D04AF" w:rsidRDefault="00CB3B3D" w:rsidP="001B081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58F9840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353F31E" w14:textId="056BD755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66A27BEB" w14:textId="77777777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2EFF5405" w14:textId="42C14136" w:rsidR="00370CF5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447223B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370CF5" w:rsidRPr="009D04AF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3DA8AFB" w14:textId="77777777" w:rsidR="00370CF5" w:rsidRDefault="00370CF5" w:rsidP="00370CF5">
            <w:pPr>
              <w:rPr>
                <w:rFonts w:ascii="Times New Roman" w:hAnsi="Times New Roman"/>
                <w:b/>
                <w:spacing w:val="-2"/>
              </w:rPr>
            </w:pPr>
          </w:p>
          <w:p w14:paraId="2447C440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70408CF6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776CAA2B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1EC93254" w14:textId="77777777" w:rsidR="00CB3B3D" w:rsidRDefault="00CB3B3D" w:rsidP="00CB3B3D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279C79FD" w:rsidR="005E4D03" w:rsidRPr="009D04AF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03771D18" w14:textId="77777777" w:rsidR="00CB3B3D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BA3D6FF" w14:textId="77777777" w:rsidR="00CB3B3D" w:rsidRPr="00636AFA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77BADBC" w14:textId="77777777" w:rsidR="00CB3B3D" w:rsidRPr="00A5158E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EC4C882" w:rsidR="00370CF5" w:rsidRPr="009D04AF" w:rsidRDefault="00CB3B3D" w:rsidP="00CB3B3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FAC740E" w14:textId="77777777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5ECF74E" w14:textId="77777777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ED84A58" w14:textId="77777777" w:rsidR="00CB3B3D" w:rsidRPr="00410BA2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2AA8F819" w:rsidR="00370CF5" w:rsidRPr="009D04AF" w:rsidRDefault="00CB3B3D" w:rsidP="00CB3B3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82B521F" w:rsidR="00370CF5" w:rsidRPr="009D04AF" w:rsidRDefault="00CB3B3D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51</w:t>
            </w:r>
          </w:p>
        </w:tc>
        <w:tc>
          <w:tcPr>
            <w:tcW w:w="1620" w:type="dxa"/>
          </w:tcPr>
          <w:p w14:paraId="41EEF499" w14:textId="49CE823C" w:rsidR="00370CF5" w:rsidRPr="009D04AF" w:rsidRDefault="001B0816" w:rsidP="001B081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9E84CB4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7459E438" w14:textId="77777777" w:rsidR="00CB3B3D" w:rsidRDefault="00370CF5" w:rsidP="00CB3B3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CB3B3D"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072A6C53" w14:textId="7E142E2B" w:rsidR="00370CF5" w:rsidRPr="009D04AF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5E4D03"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</w:tr>
      <w:tr w:rsidR="00370C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7C7EED" w14:textId="37275661" w:rsidR="00370CF5" w:rsidRDefault="00370CF5" w:rsidP="005E4D0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CB6E964" w14:textId="77777777" w:rsidR="005E4D03" w:rsidRDefault="00CB3B3D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 Applications</w:t>
            </w:r>
          </w:p>
          <w:p w14:paraId="5353A9D5" w14:textId="77777777" w:rsidR="00CB3B3D" w:rsidRDefault="00CB3B3D" w:rsidP="001B0816">
            <w:pPr>
              <w:jc w:val="center"/>
              <w:rPr>
                <w:rFonts w:ascii="Times New Roman" w:hAnsi="Times New Roman"/>
                <w:b/>
              </w:rPr>
            </w:pPr>
          </w:p>
          <w:p w14:paraId="678152B6" w14:textId="77777777" w:rsidR="00CB3B3D" w:rsidRDefault="00CB3B3D" w:rsidP="001B0816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71C0050E" w:rsidR="00CB3B3D" w:rsidRPr="009D04AF" w:rsidRDefault="00CB3B3D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</w:t>
            </w:r>
          </w:p>
        </w:tc>
        <w:tc>
          <w:tcPr>
            <w:tcW w:w="2970" w:type="dxa"/>
          </w:tcPr>
          <w:p w14:paraId="68F8CA96" w14:textId="77777777" w:rsidR="001B0816" w:rsidRDefault="001B0816" w:rsidP="001B08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B80BAFA" w14:textId="77777777" w:rsidR="001B0816" w:rsidRPr="00636AFA" w:rsidRDefault="001B0816" w:rsidP="001B08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91E489" w14:textId="77777777" w:rsidR="001B0816" w:rsidRPr="00A5158E" w:rsidRDefault="001B0816" w:rsidP="001B08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F91BD5" w:rsidR="00370CF5" w:rsidRPr="003B6899" w:rsidRDefault="001B0816" w:rsidP="001B08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567D346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B20FB45" w14:textId="0AD6AECD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8FC9249" w14:textId="7A6C2FED" w:rsidR="001B0816" w:rsidRPr="00997C06" w:rsidRDefault="00410BA2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</w:t>
            </w:r>
            <w:r w:rsidR="001B0816">
              <w:rPr>
                <w:rFonts w:ascii="Times New Roman" w:hAnsi="Times New Roman"/>
                <w:b/>
              </w:rPr>
              <w:t>ision Workbook</w:t>
            </w:r>
          </w:p>
          <w:p w14:paraId="57F9B392" w14:textId="6B5473E9" w:rsidR="00370CF5" w:rsidRPr="007C4E3C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8BE5828" w:rsidR="00370CF5" w:rsidRPr="009D04AF" w:rsidRDefault="00CB3B3D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Quiz 5-3</w:t>
            </w:r>
          </w:p>
        </w:tc>
        <w:tc>
          <w:tcPr>
            <w:tcW w:w="1620" w:type="dxa"/>
          </w:tcPr>
          <w:p w14:paraId="1A76C590" w14:textId="21417FE0" w:rsidR="00370CF5" w:rsidRPr="009D04AF" w:rsidRDefault="001B0816" w:rsidP="001B081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31FB4ED" w14:textId="15A9AED6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6C7956" w14:textId="77777777" w:rsidR="00CB3B3D" w:rsidRDefault="00CB3B3D" w:rsidP="00CB3B3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8.F.5</w:t>
            </w:r>
          </w:p>
          <w:p w14:paraId="3B23801B" w14:textId="39D1E3B2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F66186" w14:textId="4418EF6B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0BA5A7DA" w:rsidR="00370CF5" w:rsidRPr="00243E4B" w:rsidRDefault="00370CF5" w:rsidP="00410B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B3B3D" w14:paraId="2BAE32FC" w14:textId="77777777" w:rsidTr="001B0816">
        <w:trPr>
          <w:cantSplit/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CB3B3D" w:rsidRDefault="00CB3B3D" w:rsidP="00CB3B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B3B3D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70F2A39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98C4E13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5-3</w:t>
            </w:r>
          </w:p>
          <w:p w14:paraId="4892AF04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</w:p>
          <w:p w14:paraId="485F3AE8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</w:p>
          <w:p w14:paraId="71E45864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4ED0708" w:rsidR="00CB3B3D" w:rsidRPr="009D04AF" w:rsidRDefault="00CB3B3D" w:rsidP="00CB3B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</w:t>
            </w:r>
          </w:p>
        </w:tc>
        <w:tc>
          <w:tcPr>
            <w:tcW w:w="2970" w:type="dxa"/>
          </w:tcPr>
          <w:p w14:paraId="61F7DB3D" w14:textId="7420A4FE" w:rsidR="00CB3B3D" w:rsidRPr="00CB3B3D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7CA29503" w14:textId="77777777" w:rsidR="00CB3B3D" w:rsidRPr="00636AFA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3B9CD7" w14:textId="77777777" w:rsidR="00CB3B3D" w:rsidRPr="00A5158E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DFC843F" w:rsidR="00CB3B3D" w:rsidRPr="007A6DCE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B6A622A" w14:textId="77777777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B44DA13" w14:textId="3D047CF5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03A8A2F" w14:textId="0002765D" w:rsidR="00CB3B3D" w:rsidRPr="00410BA2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3B6EC532" w:rsidR="00CB3B3D" w:rsidRPr="009D04AF" w:rsidRDefault="00CB3B3D" w:rsidP="00CB3B3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568A888" w14:textId="77777777" w:rsidR="00CB3B3D" w:rsidRDefault="00CB3B3D" w:rsidP="00CB3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57 and 58</w:t>
            </w:r>
          </w:p>
          <w:p w14:paraId="333AAD49" w14:textId="2B163DA1" w:rsidR="00CB3B3D" w:rsidRPr="00997C06" w:rsidRDefault="00CB3B3D" w:rsidP="00CB3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1-4 ALL and 5-9 ODD</w:t>
            </w:r>
          </w:p>
        </w:tc>
        <w:tc>
          <w:tcPr>
            <w:tcW w:w="1620" w:type="dxa"/>
          </w:tcPr>
          <w:p w14:paraId="6D169A11" w14:textId="1836E059" w:rsidR="00CB3B3D" w:rsidRPr="009D04AF" w:rsidRDefault="00CB3B3D" w:rsidP="00CB3B3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</w:tcPr>
          <w:p w14:paraId="6B451E27" w14:textId="3A4BE835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F9394A" w14:textId="77777777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917BDC6" w14:textId="5B7616DB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5C57A3A0" w14:textId="2EC5A751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6FB089B1" w14:textId="454FAA89" w:rsidR="00CB3B3D" w:rsidRDefault="00CB3B3D" w:rsidP="00CB3B3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03213300" w14:textId="6759B7CA" w:rsidR="00CB3B3D" w:rsidRPr="009D04AF" w:rsidRDefault="00CB3B3D" w:rsidP="00CB3B3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B3B3D" w14:paraId="2C4A6B17" w14:textId="77777777" w:rsidTr="001B0816">
        <w:trPr>
          <w:cantSplit/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2617BBB5" w14:textId="7A36B0D0" w:rsidR="00CB3B3D" w:rsidRPr="00B6712A" w:rsidRDefault="00CB3B3D" w:rsidP="00CB3B3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 </w:t>
            </w:r>
          </w:p>
          <w:p w14:paraId="3100C888" w14:textId="77777777" w:rsidR="00CB3B3D" w:rsidRDefault="00CB3B3D" w:rsidP="00CB3B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5CAD87FE" w14:textId="254A4A4E" w:rsidR="00CB3B3D" w:rsidRDefault="00CB3B3D" w:rsidP="00CB3B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788D4BC" w14:textId="2E114EE1" w:rsidR="00CB3B3D" w:rsidRDefault="00CB3B3D" w:rsidP="00CB3B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AF9DDB6" w14:textId="77777777" w:rsidR="00CB3B3D" w:rsidRDefault="00CB3B3D" w:rsidP="00CB3B3D">
            <w:pPr>
              <w:rPr>
                <w:rFonts w:ascii="Times New Roman" w:hAnsi="Times New Roman"/>
                <w:b/>
              </w:rPr>
            </w:pPr>
          </w:p>
          <w:p w14:paraId="5D268980" w14:textId="77777777" w:rsidR="005364FC" w:rsidRDefault="005364FC" w:rsidP="005364F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2A75EB3D" w14:textId="77777777" w:rsidR="005364FC" w:rsidRDefault="005364FC" w:rsidP="005364F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08CE40AE" w14:textId="77777777" w:rsidR="005364FC" w:rsidRDefault="005364FC" w:rsidP="005364F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6B940B8E" w14:textId="77777777" w:rsidR="005364FC" w:rsidRDefault="005364FC" w:rsidP="005364FC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32EA009" w:rsidR="00CB3B3D" w:rsidRPr="00C000E2" w:rsidRDefault="005364FC" w:rsidP="005364F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  <w:r>
              <w:rPr>
                <w:rFonts w:ascii="Times New Roman" w:hAnsi="Times New Roman"/>
                <w:b/>
                <w:spacing w:val="-2"/>
              </w:rPr>
              <w:t>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38C3BA8" w14:textId="77777777" w:rsidR="00CB3B3D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5D9877A" w14:textId="77777777" w:rsidR="00CB3B3D" w:rsidRPr="00636AFA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52F3F71" w14:textId="77777777" w:rsidR="00CB3B3D" w:rsidRPr="00A5158E" w:rsidRDefault="00CB3B3D" w:rsidP="00CB3B3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0A1B002" w:rsidR="00CB3B3D" w:rsidRPr="00716230" w:rsidRDefault="00CB3B3D" w:rsidP="00CB3B3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A56CD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5EA3463" w14:textId="77777777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4E896DF" w14:textId="482CAF3B" w:rsidR="00CB3B3D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54B5295" w14:textId="7AF63C76" w:rsidR="00CB3B3D" w:rsidRPr="00410BA2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CDC60B6" w14:textId="19F0F235" w:rsidR="00CB3B3D" w:rsidRPr="009D04AF" w:rsidRDefault="00CB3B3D" w:rsidP="00CB3B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C4DEA4B" w:rsidR="00CB3B3D" w:rsidRPr="009D04AF" w:rsidRDefault="005364FC" w:rsidP="00CB3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61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436C6CF" w14:textId="77777777" w:rsidR="00CB3B3D" w:rsidRDefault="00CB3B3D" w:rsidP="00CB3B3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29950FE" w:rsidR="00CB3B3D" w:rsidRPr="009D04AF" w:rsidRDefault="00CB3B3D" w:rsidP="00CB3B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475C3E5" w14:textId="77777777" w:rsidR="00CB3B3D" w:rsidRDefault="00CB3B3D" w:rsidP="00CB3B3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BBCA3D" w14:textId="2DB2BA3E" w:rsidR="00CB3B3D" w:rsidRPr="00716230" w:rsidRDefault="005364FC" w:rsidP="00CB3B3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  <w:bookmarkStart w:id="0" w:name="_GoBack"/>
            <w:bookmarkEnd w:id="0"/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3FB78A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1B0816">
        <w:rPr>
          <w:rFonts w:ascii="Times New Roman" w:hAnsi="Times New Roman"/>
          <w:b/>
        </w:rPr>
        <w:t>Carter, Craft</w:t>
      </w:r>
      <w:r w:rsidR="008D37AF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CB3B3D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-202</w:t>
      </w:r>
      <w:r w:rsidR="001B0816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C094" w14:textId="77777777" w:rsidR="00E312B0" w:rsidRDefault="00E312B0">
      <w:pPr>
        <w:spacing w:line="20" w:lineRule="exact"/>
      </w:pPr>
    </w:p>
  </w:endnote>
  <w:endnote w:type="continuationSeparator" w:id="0">
    <w:p w14:paraId="6E3EA0DE" w14:textId="77777777" w:rsidR="00E312B0" w:rsidRDefault="00E312B0">
      <w:r>
        <w:t xml:space="preserve"> </w:t>
      </w:r>
    </w:p>
  </w:endnote>
  <w:endnote w:type="continuationNotice" w:id="1">
    <w:p w14:paraId="02A804CF" w14:textId="77777777" w:rsidR="00E312B0" w:rsidRDefault="00E312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4068" w14:textId="77777777" w:rsidR="00E312B0" w:rsidRDefault="00E312B0">
      <w:r>
        <w:separator/>
      </w:r>
    </w:p>
  </w:footnote>
  <w:footnote w:type="continuationSeparator" w:id="0">
    <w:p w14:paraId="7E3DB7DB" w14:textId="77777777" w:rsidR="00E312B0" w:rsidRDefault="00E3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8C8C4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07BE9"/>
    <w:rsid w:val="00020696"/>
    <w:rsid w:val="0003326C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0816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0CF5"/>
    <w:rsid w:val="003741DD"/>
    <w:rsid w:val="00375BBD"/>
    <w:rsid w:val="003A2E02"/>
    <w:rsid w:val="003B6899"/>
    <w:rsid w:val="003C48E1"/>
    <w:rsid w:val="00410BA2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64FC"/>
    <w:rsid w:val="00537727"/>
    <w:rsid w:val="0056697E"/>
    <w:rsid w:val="00571232"/>
    <w:rsid w:val="005747B6"/>
    <w:rsid w:val="0057604E"/>
    <w:rsid w:val="00585A5B"/>
    <w:rsid w:val="005B1B5A"/>
    <w:rsid w:val="005E4D03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6F2C5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7AF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C68A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3C91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B3B3D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12B0"/>
    <w:rsid w:val="00E359C8"/>
    <w:rsid w:val="00E577EE"/>
    <w:rsid w:val="00E758E8"/>
    <w:rsid w:val="00E94050"/>
    <w:rsid w:val="00EA0591"/>
    <w:rsid w:val="00EA3953"/>
    <w:rsid w:val="00EB4937"/>
    <w:rsid w:val="00EE1190"/>
    <w:rsid w:val="00F23DE8"/>
    <w:rsid w:val="00F4622A"/>
    <w:rsid w:val="00F54A9D"/>
    <w:rsid w:val="00F54D3E"/>
    <w:rsid w:val="00F65BD2"/>
    <w:rsid w:val="00F66679"/>
    <w:rsid w:val="00F66E82"/>
    <w:rsid w:val="00F70B24"/>
    <w:rsid w:val="00FA4925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2024-01-18T23:03:00Z</dcterms:created>
  <dcterms:modified xsi:type="dcterms:W3CDTF">2024-01-18T23:13:00Z</dcterms:modified>
</cp:coreProperties>
</file>