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6466" w14:textId="2FCDF1E9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FB1B2D">
        <w:rPr>
          <w:rFonts w:ascii="Arial Narrow" w:hAnsi="Arial Narrow"/>
          <w:b/>
          <w:spacing w:val="-3"/>
          <w:sz w:val="20"/>
        </w:rPr>
        <w:t>August 14-18</w:t>
      </w:r>
      <w:r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</w:t>
      </w:r>
      <w:r w:rsidR="00EB564F">
        <w:rPr>
          <w:rFonts w:ascii="Arial Narrow" w:hAnsi="Arial Narrow"/>
          <w:b/>
          <w:spacing w:val="-3"/>
          <w:sz w:val="20"/>
        </w:rPr>
        <w:t xml:space="preserve">               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  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FB1B2D">
        <w:rPr>
          <w:rFonts w:ascii="Arial Narrow" w:hAnsi="Arial Narrow"/>
          <w:b/>
          <w:spacing w:val="-3"/>
          <w:sz w:val="20"/>
        </w:rPr>
        <w:t>2-</w:t>
      </w:r>
      <w:bookmarkStart w:id="0" w:name="_GoBack"/>
      <w:bookmarkEnd w:id="0"/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997EC7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654F7478" w14:textId="557F82DD" w:rsidR="00997EC7" w:rsidRPr="00F03329" w:rsidRDefault="00842916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Adding</w:t>
            </w:r>
            <w:r w:rsidR="00997EC7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1858B150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1D97161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8383E63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30BE2C5D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0AB8C1C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71192237" w14:textId="6CEFC364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Gray</w:t>
            </w:r>
          </w:p>
        </w:tc>
        <w:tc>
          <w:tcPr>
            <w:tcW w:w="2970" w:type="dxa"/>
          </w:tcPr>
          <w:p w14:paraId="2D1E597B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005B9AAF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549CB4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E79E9A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606AD67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936FF31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E8CC2C" w14:textId="483834B9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</w:t>
            </w:r>
            <w:r w:rsidR="00997EC7">
              <w:rPr>
                <w:rFonts w:ascii="Times New Roman" w:hAnsi="Times New Roman"/>
                <w:spacing w:val="-2"/>
                <w:sz w:val="20"/>
              </w:rPr>
              <w:t xml:space="preserve"> and workbooks</w:t>
            </w:r>
          </w:p>
          <w:p w14:paraId="46ED97DD" w14:textId="7972F4E6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3E7D7F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7D66DC6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278D3E4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59603AC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BBCE68C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C4D0102" w14:textId="4E48EBCA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77F4F7E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7A195D00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45A9008" w14:textId="47C167C3" w:rsidR="00997EC7" w:rsidRDefault="002A1D0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Subtracting</w:t>
            </w:r>
            <w:r w:rsidR="00842916">
              <w:rPr>
                <w:rFonts w:ascii="Times New Roman" w:hAnsi="Times New Roman"/>
                <w:b/>
                <w:spacing w:val="-2"/>
                <w:sz w:val="20"/>
              </w:rPr>
              <w:t xml:space="preserve"> Integer</w:t>
            </w:r>
            <w:r w:rsidR="00E55112">
              <w:rPr>
                <w:rFonts w:ascii="Times New Roman" w:hAnsi="Times New Roman"/>
                <w:b/>
                <w:spacing w:val="-2"/>
                <w:sz w:val="20"/>
              </w:rPr>
              <w:t>s</w:t>
            </w:r>
          </w:p>
          <w:p w14:paraId="6AB07A90" w14:textId="1BBE6131" w:rsidR="00997EC7" w:rsidRPr="00F033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5154740C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0CC3C88D" w14:textId="4287F1F8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59D75D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4BE404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1B58E3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3C88F68C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6D67238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8CC28D3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90A82EB" w14:textId="5E8A70F5" w:rsidR="00997EC7" w:rsidRPr="00FB7629" w:rsidRDefault="002A1D0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 Minute Check Absolute Value &amp; Comparing Integers</w:t>
            </w:r>
          </w:p>
        </w:tc>
        <w:tc>
          <w:tcPr>
            <w:tcW w:w="2970" w:type="dxa"/>
          </w:tcPr>
          <w:p w14:paraId="33F0C74C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371A8D9F" w:rsidR="00997EC7" w:rsidRPr="00997EC7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842916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48D2577D" w14:textId="1BC0504A" w:rsidR="00842916" w:rsidRDefault="002A1D07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Multiplying</w:t>
            </w:r>
            <w:r w:rsidR="00842916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07C98502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59006249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7EC76C13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213B01F0" w14:textId="72053626" w:rsidR="00842916" w:rsidRPr="003C4351" w:rsidRDefault="00842916" w:rsidP="008429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Gray</w:t>
            </w:r>
          </w:p>
        </w:tc>
        <w:tc>
          <w:tcPr>
            <w:tcW w:w="2970" w:type="dxa"/>
          </w:tcPr>
          <w:p w14:paraId="38F6F258" w14:textId="77777777" w:rsidR="002A1D07" w:rsidRP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74BBED5C" w14:textId="77777777" w:rsidR="002A1D07" w:rsidRP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937DB9E" w14:textId="688DE8FE" w:rsidR="00842916" w:rsidRPr="00FB7629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</w:tc>
        <w:tc>
          <w:tcPr>
            <w:tcW w:w="2700" w:type="dxa"/>
          </w:tcPr>
          <w:p w14:paraId="788D501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0465932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5D8C11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7742E60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F23FA5B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A6BC354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12ED525B" w:rsidR="00842916" w:rsidRPr="00FB7629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EF6B22F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91E8026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0DD732D" w14:textId="38DA6D29" w:rsidR="00842916" w:rsidRPr="00FB7629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C93FE18" w14:textId="77777777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6A985884" w14:textId="6487CFEF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842916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2B6D8B09" w14:textId="7AAFF3EA" w:rsidR="00842916" w:rsidRDefault="002A1D07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Dividing </w:t>
            </w:r>
            <w:r w:rsidR="00842916">
              <w:rPr>
                <w:rFonts w:ascii="Times New Roman" w:hAnsi="Times New Roman"/>
                <w:b/>
                <w:spacing w:val="-2"/>
                <w:sz w:val="20"/>
              </w:rPr>
              <w:t>Integers</w:t>
            </w:r>
          </w:p>
          <w:p w14:paraId="247BA1DA" w14:textId="162CEA42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5FCE9E9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42A64E96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01219A27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D5CAE30" w14:textId="3E853FD7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Cardinal</w:t>
            </w:r>
          </w:p>
        </w:tc>
        <w:tc>
          <w:tcPr>
            <w:tcW w:w="2970" w:type="dxa"/>
          </w:tcPr>
          <w:p w14:paraId="02E213C4" w14:textId="75CEFF2C" w:rsidR="00842916" w:rsidRDefault="00842916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21203233" w14:textId="11884ED3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61CE8E5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842916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842916" w:rsidRDefault="00842916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F69DF" w14:textId="54239A0D" w:rsidR="00E55112" w:rsidRDefault="00E55112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7607F13" w14:textId="77777777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2B81D0B" w14:textId="7BF7EF83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8C105C0" w14:textId="29BFA99B" w:rsidR="00997EC7" w:rsidRPr="00C8443A" w:rsidRDefault="002A1D0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Review Test 1</w:t>
            </w:r>
          </w:p>
        </w:tc>
        <w:tc>
          <w:tcPr>
            <w:tcW w:w="2970" w:type="dxa"/>
          </w:tcPr>
          <w:p w14:paraId="4247EB6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C1F6599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B8996D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1640C3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BF626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2F53B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ABCA8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C85939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3BED556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674539CC" w:rsidR="00997EC7" w:rsidRPr="00C8443A" w:rsidRDefault="00997EC7" w:rsidP="00997EC7">
            <w:pPr>
              <w:rPr>
                <w:rFonts w:ascii="Arial Narrow" w:hAnsi="Arial Narrow"/>
                <w:bCs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2CD7D16D" w14:textId="77777777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Homework Check</w:t>
            </w:r>
          </w:p>
          <w:p w14:paraId="34DE59AE" w14:textId="771EB9A5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24A96C0B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3414D" w14:textId="12A2B339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C8DC" w14:textId="77777777" w:rsidR="00721A5A" w:rsidRDefault="00721A5A">
      <w:pPr>
        <w:spacing w:line="20" w:lineRule="exact"/>
      </w:pPr>
    </w:p>
  </w:endnote>
  <w:endnote w:type="continuationSeparator" w:id="0">
    <w:p w14:paraId="25225248" w14:textId="77777777" w:rsidR="00721A5A" w:rsidRDefault="00721A5A">
      <w:r>
        <w:t xml:space="preserve"> </w:t>
      </w:r>
    </w:p>
  </w:endnote>
  <w:endnote w:type="continuationNotice" w:id="1">
    <w:p w14:paraId="1FF672A4" w14:textId="77777777" w:rsidR="00721A5A" w:rsidRDefault="00721A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E832" w14:textId="77777777" w:rsidR="00721A5A" w:rsidRDefault="00721A5A">
      <w:r>
        <w:separator/>
      </w:r>
    </w:p>
  </w:footnote>
  <w:footnote w:type="continuationSeparator" w:id="0">
    <w:p w14:paraId="57E9A91B" w14:textId="77777777" w:rsidR="00721A5A" w:rsidRDefault="0072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F68DF"/>
    <w:rsid w:val="00116061"/>
    <w:rsid w:val="00137D9E"/>
    <w:rsid w:val="0014066A"/>
    <w:rsid w:val="001661A2"/>
    <w:rsid w:val="001A491A"/>
    <w:rsid w:val="001D09F3"/>
    <w:rsid w:val="0027305A"/>
    <w:rsid w:val="002A1D07"/>
    <w:rsid w:val="002D4940"/>
    <w:rsid w:val="00306A53"/>
    <w:rsid w:val="00374881"/>
    <w:rsid w:val="003C4351"/>
    <w:rsid w:val="00421B52"/>
    <w:rsid w:val="004571C4"/>
    <w:rsid w:val="004A5304"/>
    <w:rsid w:val="004F6AEB"/>
    <w:rsid w:val="00517638"/>
    <w:rsid w:val="005C0720"/>
    <w:rsid w:val="005D13E9"/>
    <w:rsid w:val="005F7472"/>
    <w:rsid w:val="0065390C"/>
    <w:rsid w:val="0068238C"/>
    <w:rsid w:val="00721A5A"/>
    <w:rsid w:val="007508FB"/>
    <w:rsid w:val="0075109D"/>
    <w:rsid w:val="007C284B"/>
    <w:rsid w:val="007C6492"/>
    <w:rsid w:val="007F5650"/>
    <w:rsid w:val="00842916"/>
    <w:rsid w:val="00892725"/>
    <w:rsid w:val="008B108D"/>
    <w:rsid w:val="008B3057"/>
    <w:rsid w:val="008D3277"/>
    <w:rsid w:val="008E0053"/>
    <w:rsid w:val="009279ED"/>
    <w:rsid w:val="00972CD3"/>
    <w:rsid w:val="00981155"/>
    <w:rsid w:val="00997EC7"/>
    <w:rsid w:val="009C1390"/>
    <w:rsid w:val="00A30428"/>
    <w:rsid w:val="00A62765"/>
    <w:rsid w:val="00A74377"/>
    <w:rsid w:val="00AE4779"/>
    <w:rsid w:val="00AF36CB"/>
    <w:rsid w:val="00B35A31"/>
    <w:rsid w:val="00B8549B"/>
    <w:rsid w:val="00B94FC7"/>
    <w:rsid w:val="00BB187A"/>
    <w:rsid w:val="00C1179B"/>
    <w:rsid w:val="00C32D24"/>
    <w:rsid w:val="00C52E51"/>
    <w:rsid w:val="00C8443A"/>
    <w:rsid w:val="00D06EDC"/>
    <w:rsid w:val="00D65FCA"/>
    <w:rsid w:val="00DA0401"/>
    <w:rsid w:val="00DE1EF3"/>
    <w:rsid w:val="00DE4325"/>
    <w:rsid w:val="00DF2BFE"/>
    <w:rsid w:val="00E55112"/>
    <w:rsid w:val="00E63BAD"/>
    <w:rsid w:val="00EB4937"/>
    <w:rsid w:val="00EB564F"/>
    <w:rsid w:val="00EE36AE"/>
    <w:rsid w:val="00EF25AD"/>
    <w:rsid w:val="00F4622A"/>
    <w:rsid w:val="00F65BD2"/>
    <w:rsid w:val="00FB1B2D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2016-08-08T14:30:00Z</cp:lastPrinted>
  <dcterms:created xsi:type="dcterms:W3CDTF">2023-08-11T13:09:00Z</dcterms:created>
  <dcterms:modified xsi:type="dcterms:W3CDTF">2023-08-11T13:09:00Z</dcterms:modified>
</cp:coreProperties>
</file>