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2D257F" w14:paraId="3B369890" w14:textId="77777777" w:rsidTr="003808B5">
        <w:trPr>
          <w:trHeight w:val="1513"/>
        </w:trPr>
        <w:tc>
          <w:tcPr>
            <w:tcW w:w="660" w:type="dxa"/>
            <w:shd w:val="pct15" w:color="auto" w:fill="auto"/>
          </w:tcPr>
          <w:p w14:paraId="76259BA3" w14:textId="77777777" w:rsidR="002D257F" w:rsidRPr="00B6712A" w:rsidRDefault="002D257F" w:rsidP="002D25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2D257F" w:rsidRPr="00B6712A" w:rsidRDefault="002D257F" w:rsidP="002D25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2D257F" w:rsidRPr="00B6712A" w:rsidRDefault="002D257F" w:rsidP="002D25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2D257F" w:rsidRDefault="002D257F" w:rsidP="002D25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2D257F" w:rsidRPr="009610C1" w:rsidRDefault="002D257F" w:rsidP="002D25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4107D40" w14:textId="77777777" w:rsidR="002D257F" w:rsidRDefault="002D257F" w:rsidP="002D257F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177BC254" w:rsidR="002D257F" w:rsidRPr="009D04AF" w:rsidRDefault="002D257F" w:rsidP="002D25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 for Equations Test</w:t>
            </w:r>
          </w:p>
        </w:tc>
        <w:tc>
          <w:tcPr>
            <w:tcW w:w="2970" w:type="dxa"/>
          </w:tcPr>
          <w:p w14:paraId="130D04B0" w14:textId="79A6D514" w:rsidR="002D257F" w:rsidRPr="00213D05" w:rsidRDefault="002D257F" w:rsidP="002D257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5799100" w14:textId="77777777" w:rsidR="002D257F" w:rsidRPr="00432C7B" w:rsidRDefault="002D257F" w:rsidP="002D257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3BCAEA0" w14:textId="77777777" w:rsidR="002D257F" w:rsidRPr="00A5158E" w:rsidRDefault="002D257F" w:rsidP="002D257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8841342" w:rsidR="002D257F" w:rsidRPr="00A5775B" w:rsidRDefault="002D257F" w:rsidP="002D257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2D400540" w14:textId="77777777" w:rsidR="002D257F" w:rsidRDefault="002D257F" w:rsidP="002D257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163E92" w14:textId="77777777" w:rsidR="002D257F" w:rsidRPr="00997C06" w:rsidRDefault="002D257F" w:rsidP="002D257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4C6B241B" w:rsidR="002D257F" w:rsidRPr="00A5775B" w:rsidRDefault="002D257F" w:rsidP="002D257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5D3FCFC4" w:rsidR="002D257F" w:rsidRPr="009D04AF" w:rsidRDefault="004C01BE" w:rsidP="002D25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Study for Test</w:t>
            </w:r>
          </w:p>
        </w:tc>
        <w:tc>
          <w:tcPr>
            <w:tcW w:w="1620" w:type="dxa"/>
          </w:tcPr>
          <w:p w14:paraId="440B27E5" w14:textId="4872F38C" w:rsidR="002D257F" w:rsidRPr="009D04AF" w:rsidRDefault="002D257F" w:rsidP="002D25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Review</w:t>
            </w:r>
          </w:p>
        </w:tc>
        <w:tc>
          <w:tcPr>
            <w:tcW w:w="2100" w:type="dxa"/>
          </w:tcPr>
          <w:p w14:paraId="5FFEB720" w14:textId="77777777" w:rsidR="002D257F" w:rsidRDefault="002D257F" w:rsidP="002D257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9C442EE" w14:textId="77777777" w:rsidR="002D257F" w:rsidRDefault="002D257F" w:rsidP="002D257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138244" w14:textId="0C9547A8" w:rsidR="002D257F" w:rsidRDefault="002D257F" w:rsidP="002D257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 w:rsidRPr="00AA3006">
              <w:rPr>
                <w:rFonts w:ascii="Times New Roman" w:hAnsi="Times New Roman"/>
                <w:b/>
                <w:szCs w:val="24"/>
              </w:rPr>
              <w:t>8.</w:t>
            </w:r>
            <w:r>
              <w:rPr>
                <w:rFonts w:ascii="Times New Roman" w:hAnsi="Times New Roman"/>
                <w:b/>
                <w:szCs w:val="24"/>
              </w:rPr>
              <w:t>EE.1</w:t>
            </w:r>
          </w:p>
          <w:p w14:paraId="55EAA164" w14:textId="3DF7612E" w:rsidR="00290825" w:rsidRDefault="00290825" w:rsidP="002D257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8.EE.7</w:t>
            </w:r>
          </w:p>
          <w:p w14:paraId="7B06494A" w14:textId="52794178" w:rsidR="002D257F" w:rsidRPr="009D04AF" w:rsidRDefault="002D257F" w:rsidP="002D257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 w:rsidRPr="00AA3006">
              <w:rPr>
                <w:rFonts w:ascii="Times New Roman" w:hAnsi="Times New Roman"/>
                <w:b/>
                <w:szCs w:val="24"/>
              </w:rPr>
              <w:t>8.</w:t>
            </w:r>
            <w:r>
              <w:rPr>
                <w:rFonts w:ascii="Times New Roman" w:hAnsi="Times New Roman"/>
                <w:b/>
                <w:szCs w:val="24"/>
              </w:rPr>
              <w:t>EE.7b</w:t>
            </w:r>
          </w:p>
        </w:tc>
      </w:tr>
      <w:tr w:rsidR="002D257F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2D257F" w:rsidRPr="00B6712A" w:rsidRDefault="002D257F" w:rsidP="002D257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2D257F" w:rsidRPr="00B6712A" w:rsidRDefault="002D257F" w:rsidP="002D257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2D257F" w:rsidRPr="00B6712A" w:rsidRDefault="002D257F" w:rsidP="002D257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2D257F" w:rsidRDefault="002D257F" w:rsidP="002D257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8CB1A53" w14:textId="5041EFFD" w:rsidR="002D257F" w:rsidRDefault="002D257F" w:rsidP="002D257F">
            <w:pPr>
              <w:jc w:val="center"/>
              <w:rPr>
                <w:rFonts w:ascii="Times New Roman" w:hAnsi="Times New Roman"/>
                <w:b/>
              </w:rPr>
            </w:pPr>
          </w:p>
          <w:p w14:paraId="33AD4DC3" w14:textId="0DCE17FD" w:rsidR="002D257F" w:rsidRPr="009D04AF" w:rsidRDefault="002D257F" w:rsidP="002D25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Equations Test</w:t>
            </w:r>
          </w:p>
        </w:tc>
        <w:tc>
          <w:tcPr>
            <w:tcW w:w="2970" w:type="dxa"/>
          </w:tcPr>
          <w:p w14:paraId="3235C14E" w14:textId="796B985D" w:rsidR="002D257F" w:rsidRDefault="002D257F" w:rsidP="002D257F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  <w:p w14:paraId="1A8D1114" w14:textId="2E06797D" w:rsidR="002D257F" w:rsidRPr="009D04AF" w:rsidRDefault="004C01BE" w:rsidP="002D257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3E235C9E" w14:textId="77777777" w:rsidR="002D257F" w:rsidRDefault="002D257F" w:rsidP="002D257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DA4F987" w14:textId="77777777" w:rsidR="002D257F" w:rsidRPr="00997C06" w:rsidRDefault="002D257F" w:rsidP="002D257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6D05B1F7" w:rsidR="002D257F" w:rsidRPr="00ED497E" w:rsidRDefault="002D257F" w:rsidP="002D257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381D4522" w:rsidR="002D257F" w:rsidRPr="009D04AF" w:rsidRDefault="002D257F" w:rsidP="002D25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952CD25" w14:textId="553822AD" w:rsidR="002D257F" w:rsidRDefault="002D257F" w:rsidP="002D25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Test</w:t>
            </w:r>
          </w:p>
          <w:p w14:paraId="41EEF499" w14:textId="70539222" w:rsidR="002D257F" w:rsidRPr="009D04AF" w:rsidRDefault="002D257F" w:rsidP="002D25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27F5DF7" w14:textId="77777777" w:rsidR="002D257F" w:rsidRDefault="002D257F" w:rsidP="002D257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B44AE5F" w14:textId="77777777" w:rsidR="002D257F" w:rsidRDefault="002D257F" w:rsidP="002D257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4E27D35" w14:textId="56580225" w:rsidR="002D257F" w:rsidRDefault="002D257F" w:rsidP="002D257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 w:rsidRPr="00AA3006">
              <w:rPr>
                <w:rFonts w:ascii="Times New Roman" w:hAnsi="Times New Roman"/>
                <w:b/>
                <w:szCs w:val="24"/>
              </w:rPr>
              <w:t>8.</w:t>
            </w:r>
            <w:r>
              <w:rPr>
                <w:rFonts w:ascii="Times New Roman" w:hAnsi="Times New Roman"/>
                <w:b/>
                <w:szCs w:val="24"/>
              </w:rPr>
              <w:t>EE.1</w:t>
            </w:r>
          </w:p>
          <w:p w14:paraId="09571684" w14:textId="3EABC435" w:rsidR="00290825" w:rsidRDefault="00290825" w:rsidP="002D257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8.EE.7</w:t>
            </w:r>
          </w:p>
          <w:p w14:paraId="072A6C53" w14:textId="4FEA161F" w:rsidR="002D257F" w:rsidRPr="009D04AF" w:rsidRDefault="002D257F" w:rsidP="002D257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006">
              <w:rPr>
                <w:rFonts w:ascii="Times New Roman" w:hAnsi="Times New Roman"/>
                <w:b/>
                <w:szCs w:val="24"/>
              </w:rPr>
              <w:t>8.</w:t>
            </w:r>
            <w:r>
              <w:rPr>
                <w:rFonts w:ascii="Times New Roman" w:hAnsi="Times New Roman"/>
                <w:b/>
                <w:szCs w:val="24"/>
              </w:rPr>
              <w:t>EE.7b</w:t>
            </w:r>
          </w:p>
        </w:tc>
      </w:tr>
      <w:tr w:rsidR="002D257F" w14:paraId="02E56080" w14:textId="77777777" w:rsidTr="00B45D94">
        <w:trPr>
          <w:trHeight w:val="1303"/>
        </w:trPr>
        <w:tc>
          <w:tcPr>
            <w:tcW w:w="660" w:type="dxa"/>
            <w:shd w:val="pct15" w:color="auto" w:fill="auto"/>
          </w:tcPr>
          <w:p w14:paraId="3452975C" w14:textId="0C0E8B15" w:rsidR="002D257F" w:rsidRDefault="002D257F" w:rsidP="002D257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2D257F" w:rsidRPr="00B6712A" w:rsidRDefault="002D257F" w:rsidP="002D25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2D257F" w:rsidRPr="00B6712A" w:rsidRDefault="002D257F" w:rsidP="002D25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2D257F" w:rsidRPr="00B6712A" w:rsidRDefault="002D257F" w:rsidP="002D25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2D257F" w:rsidRPr="00B6712A" w:rsidRDefault="002D257F" w:rsidP="002D25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2D257F" w:rsidRDefault="002D257F" w:rsidP="002D25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BE1403F" w14:textId="77777777" w:rsidR="002D257F" w:rsidRDefault="002D257F" w:rsidP="002D257F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6036A31B" w:rsidR="002D257F" w:rsidRPr="009D04AF" w:rsidRDefault="002D257F" w:rsidP="002D25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 Unit 5</w:t>
            </w:r>
          </w:p>
        </w:tc>
        <w:tc>
          <w:tcPr>
            <w:tcW w:w="2970" w:type="dxa"/>
          </w:tcPr>
          <w:p w14:paraId="66833DB8" w14:textId="73B8A870" w:rsidR="002D257F" w:rsidRDefault="002D257F" w:rsidP="002D257F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 Quiz</w:t>
            </w:r>
          </w:p>
          <w:p w14:paraId="30A4550F" w14:textId="60A87FB9" w:rsidR="002D257F" w:rsidRPr="0079256B" w:rsidRDefault="002D257F" w:rsidP="002D257F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9256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B5FEA1B" w14:textId="77777777" w:rsidR="002D257F" w:rsidRPr="00A5158E" w:rsidRDefault="002D257F" w:rsidP="002D257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19A4D67E" w:rsidR="002D257F" w:rsidRPr="00CA0CBD" w:rsidRDefault="002D257F" w:rsidP="002D257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F3D380D" w14:textId="77777777" w:rsidR="002D257F" w:rsidRDefault="002D257F" w:rsidP="002D257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A9C3891" w14:textId="77777777" w:rsidR="002D257F" w:rsidRPr="00997C06" w:rsidRDefault="002D257F" w:rsidP="002D257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0632F79C" w:rsidR="002D257F" w:rsidRPr="007C4E3C" w:rsidRDefault="002D257F" w:rsidP="002D257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56643EA6" w:rsidR="002D257F" w:rsidRPr="009D04AF" w:rsidRDefault="004C01BE" w:rsidP="002D25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Complete review sheet handed out in class</w:t>
            </w:r>
          </w:p>
        </w:tc>
        <w:tc>
          <w:tcPr>
            <w:tcW w:w="1620" w:type="dxa"/>
          </w:tcPr>
          <w:p w14:paraId="46DD5843" w14:textId="27D3EE95" w:rsidR="002D257F" w:rsidRDefault="002D257F" w:rsidP="002D257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  <w:r>
              <w:rPr>
                <w:rFonts w:ascii="Times New Roman" w:hAnsi="Times New Roman"/>
                <w:b/>
              </w:rPr>
              <w:t xml:space="preserve"> Quiz</w:t>
            </w:r>
          </w:p>
          <w:p w14:paraId="24E16FA9" w14:textId="371DDD3D" w:rsidR="002D257F" w:rsidRDefault="002D257F" w:rsidP="002D257F">
            <w:pPr>
              <w:rPr>
                <w:rFonts w:ascii="Times New Roman" w:hAnsi="Times New Roman"/>
                <w:b/>
              </w:rPr>
            </w:pPr>
          </w:p>
          <w:p w14:paraId="1A76C590" w14:textId="179EEC56" w:rsidR="002D257F" w:rsidRPr="009D04AF" w:rsidRDefault="002D257F" w:rsidP="002D25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7B301E4" w14:textId="5E92EE4F" w:rsidR="002D257F" w:rsidRDefault="002D257F" w:rsidP="0029082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5C236CD" w14:textId="7BBC3A1A" w:rsidR="002D257F" w:rsidRDefault="002D257F" w:rsidP="0029082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8.7, 8.8 and 8.10</w:t>
            </w:r>
          </w:p>
          <w:p w14:paraId="5985F3C3" w14:textId="18E84F68" w:rsidR="002D257F" w:rsidRPr="00243E4B" w:rsidRDefault="002D257F" w:rsidP="0029082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D257F" w14:paraId="2BAE32FC" w14:textId="77777777" w:rsidTr="003808B5">
        <w:trPr>
          <w:trHeight w:val="1522"/>
        </w:trPr>
        <w:tc>
          <w:tcPr>
            <w:tcW w:w="660" w:type="dxa"/>
            <w:shd w:val="pct15" w:color="auto" w:fill="auto"/>
          </w:tcPr>
          <w:p w14:paraId="34B3CE1D" w14:textId="24043852" w:rsidR="002D257F" w:rsidRDefault="002D257F" w:rsidP="002D257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2D257F" w:rsidRPr="00B6712A" w:rsidRDefault="002D257F" w:rsidP="002D25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2D257F" w:rsidRPr="00B6712A" w:rsidRDefault="002D257F" w:rsidP="002D25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2D257F" w:rsidRPr="00B6712A" w:rsidRDefault="002D257F" w:rsidP="002D25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2D257F" w:rsidRPr="00B6712A" w:rsidRDefault="002D257F" w:rsidP="002D25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A7AA706" w14:textId="77777777" w:rsidR="002D257F" w:rsidRDefault="002D257F" w:rsidP="002D25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E79DF2E" w14:textId="77777777" w:rsidR="002D257F" w:rsidRDefault="002D257F" w:rsidP="002D257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18ACFD50" w:rsidR="002D257F" w:rsidRPr="003808B5" w:rsidRDefault="002D257F" w:rsidP="002D257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Review Unit 6</w:t>
            </w:r>
          </w:p>
        </w:tc>
        <w:tc>
          <w:tcPr>
            <w:tcW w:w="2970" w:type="dxa"/>
          </w:tcPr>
          <w:p w14:paraId="53E3A890" w14:textId="1DD46C45" w:rsidR="002D257F" w:rsidRDefault="002D257F" w:rsidP="002D257F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  <w:p w14:paraId="01048432" w14:textId="0D6FF707" w:rsidR="002D257F" w:rsidRDefault="002D257F" w:rsidP="002D257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A0CBD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B646E5C" w14:textId="36B1BCDA" w:rsidR="002D257F" w:rsidRPr="00021E07" w:rsidRDefault="002D257F" w:rsidP="002D257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</w:t>
            </w:r>
            <w:r>
              <w:rPr>
                <w:rFonts w:ascii="Times New Roman" w:hAnsi="Times New Roman"/>
                <w:b/>
                <w:spacing w:val="-2"/>
              </w:rPr>
              <w:t>s</w:t>
            </w:r>
          </w:p>
          <w:p w14:paraId="0BC53DBD" w14:textId="409FC816" w:rsidR="002D257F" w:rsidRPr="001C77F5" w:rsidRDefault="002D257F" w:rsidP="002D257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0463BBA2" w14:textId="77777777" w:rsidR="002D257F" w:rsidRDefault="002D257F" w:rsidP="002D257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121F59F" w14:textId="77777777" w:rsidR="002D257F" w:rsidRPr="00997C06" w:rsidRDefault="002D257F" w:rsidP="002D257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0ED877FB" w:rsidR="002D257F" w:rsidRPr="009D04AF" w:rsidRDefault="002D257F" w:rsidP="002D257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54AFB7C5" w:rsidR="002D257F" w:rsidRPr="00997C06" w:rsidRDefault="004C01BE" w:rsidP="002D25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Complete review sheet handed out in class</w:t>
            </w:r>
          </w:p>
        </w:tc>
        <w:tc>
          <w:tcPr>
            <w:tcW w:w="1620" w:type="dxa"/>
          </w:tcPr>
          <w:p w14:paraId="2DC11EEA" w14:textId="77777777" w:rsidR="002D257F" w:rsidRDefault="002D257F" w:rsidP="002D257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1D71B1DD" w:rsidR="002D257F" w:rsidRPr="009D04AF" w:rsidRDefault="002D257F" w:rsidP="002D25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E9088E4" w14:textId="77777777" w:rsidR="002D257F" w:rsidRDefault="002D257F" w:rsidP="0029082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3213300" w14:textId="069A3A74" w:rsidR="002D257F" w:rsidRPr="009D04AF" w:rsidRDefault="002D257F" w:rsidP="0029082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8.12, 8.16</w:t>
            </w:r>
          </w:p>
        </w:tc>
      </w:tr>
      <w:tr w:rsidR="002D257F" w14:paraId="2C4A6B17" w14:textId="77777777" w:rsidTr="003808B5">
        <w:trPr>
          <w:trHeight w:val="1603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2D257F" w:rsidRDefault="002D257F" w:rsidP="002D257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2D257F" w:rsidRPr="00B6712A" w:rsidRDefault="002D257F" w:rsidP="002D25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2D257F" w:rsidRPr="00B6712A" w:rsidRDefault="002D257F" w:rsidP="002D25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2D257F" w:rsidRPr="00B6712A" w:rsidRDefault="002D257F" w:rsidP="002D25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2D257F" w:rsidRPr="00B6712A" w:rsidRDefault="002D257F" w:rsidP="002D25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2D257F" w:rsidRDefault="002D257F" w:rsidP="002D257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75EA9497" w14:textId="77777777" w:rsidR="002D257F" w:rsidRDefault="002D257F" w:rsidP="002D257F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7562329" w14:textId="3DDB6953" w:rsidR="002D257F" w:rsidRPr="00C000E2" w:rsidRDefault="002D257F" w:rsidP="002D257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Review Unit 7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6E8115F7" w14:textId="77777777" w:rsidR="002D257F" w:rsidRDefault="002D257F" w:rsidP="002D257F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6934A575" w14:textId="77777777" w:rsidR="002D257F" w:rsidRPr="00CA0CBD" w:rsidRDefault="002D257F" w:rsidP="002D257F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A0CBD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3BC55BE" w14:textId="77777777" w:rsidR="002D257F" w:rsidRPr="00A5158E" w:rsidRDefault="002D257F" w:rsidP="002D257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0B322481" w:rsidR="002D257F" w:rsidRPr="00AC3DC1" w:rsidRDefault="002D257F" w:rsidP="002D257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6F0ABBB" w14:textId="77777777" w:rsidR="002D257F" w:rsidRDefault="002D257F" w:rsidP="002D257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49F8F14A" w14:textId="77777777" w:rsidR="002D257F" w:rsidRPr="00997C06" w:rsidRDefault="002D257F" w:rsidP="002D257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6E4D71E1" w:rsidR="002D257F" w:rsidRPr="009D04AF" w:rsidRDefault="002D257F" w:rsidP="002D257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</w:t>
            </w:r>
            <w:bookmarkStart w:id="0" w:name="_GoBack"/>
            <w:bookmarkEnd w:id="0"/>
            <w:r w:rsidRPr="00F42D9E">
              <w:rPr>
                <w:rFonts w:ascii="Times New Roman" w:hAnsi="Times New Roman"/>
                <w:b/>
              </w:rPr>
              <w:t>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0516F4AC" w:rsidR="002D257F" w:rsidRPr="009D04AF" w:rsidRDefault="004C01BE" w:rsidP="002D25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Complete review sheet handed out in class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200651CC" w:rsidR="002D257F" w:rsidRPr="009D04AF" w:rsidRDefault="002D257F" w:rsidP="002D257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2F88756F" w14:textId="45CD2A5C" w:rsidR="002D257F" w:rsidRDefault="002D257F" w:rsidP="0029082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DA33FF0" w14:textId="6ADEE735" w:rsidR="002D257F" w:rsidRDefault="002D257F" w:rsidP="0029082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8.25</w:t>
            </w:r>
          </w:p>
          <w:p w14:paraId="60AE97C1" w14:textId="0458C9A7" w:rsidR="002D257F" w:rsidRPr="00716230" w:rsidRDefault="002D257F" w:rsidP="0029082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1BBCA3D" w14:textId="7D7A67FD" w:rsidR="002D257F" w:rsidRPr="00716230" w:rsidRDefault="002D257F" w:rsidP="0029082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50D6B59C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CE0B1C">
        <w:rPr>
          <w:rFonts w:ascii="Times New Roman" w:hAnsi="Times New Roman"/>
          <w:b/>
        </w:rPr>
        <w:t xml:space="preserve">: </w:t>
      </w:r>
      <w:r w:rsidR="00213D05">
        <w:rPr>
          <w:rFonts w:ascii="Times New Roman" w:hAnsi="Times New Roman"/>
          <w:b/>
        </w:rPr>
        <w:t>Carter</w:t>
      </w:r>
      <w:r w:rsidR="00CE0B1C">
        <w:rPr>
          <w:rFonts w:ascii="Times New Roman" w:hAnsi="Times New Roman"/>
          <w:b/>
        </w:rPr>
        <w:t>, Craft, Price, L Taylor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 w:rsidR="00A37FCA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-</w:t>
      </w:r>
      <w:r w:rsidR="00213D05">
        <w:rPr>
          <w:rFonts w:ascii="Times New Roman" w:hAnsi="Times New Roman"/>
          <w:b/>
        </w:rPr>
        <w:t>29</w:t>
      </w:r>
      <w:r>
        <w:rPr>
          <w:rFonts w:ascii="Times New Roman" w:hAnsi="Times New Roman"/>
          <w:b/>
        </w:rPr>
        <w:t>-202</w:t>
      </w:r>
      <w:r w:rsidR="00213D05">
        <w:rPr>
          <w:rFonts w:ascii="Times New Roman" w:hAnsi="Times New Roman"/>
          <w:b/>
        </w:rPr>
        <w:t>4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C8377" w14:textId="77777777" w:rsidR="00E8746D" w:rsidRDefault="00E8746D">
      <w:pPr>
        <w:spacing w:line="20" w:lineRule="exact"/>
      </w:pPr>
    </w:p>
  </w:endnote>
  <w:endnote w:type="continuationSeparator" w:id="0">
    <w:p w14:paraId="5BF66348" w14:textId="77777777" w:rsidR="00E8746D" w:rsidRDefault="00E8746D">
      <w:r>
        <w:t xml:space="preserve"> </w:t>
      </w:r>
    </w:p>
  </w:endnote>
  <w:endnote w:type="continuationNotice" w:id="1">
    <w:p w14:paraId="719C4B3B" w14:textId="77777777" w:rsidR="00E8746D" w:rsidRDefault="00E8746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90BF" w14:textId="77777777" w:rsidR="00E8746D" w:rsidRDefault="00E8746D">
      <w:r>
        <w:separator/>
      </w:r>
    </w:p>
  </w:footnote>
  <w:footnote w:type="continuationSeparator" w:id="0">
    <w:p w14:paraId="4A6F8189" w14:textId="77777777" w:rsidR="00E8746D" w:rsidRDefault="00E87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EEA1CC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4114"/>
    <w:multiLevelType w:val="hybridMultilevel"/>
    <w:tmpl w:val="ABDA54DA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C0477"/>
    <w:multiLevelType w:val="hybridMultilevel"/>
    <w:tmpl w:val="3F2031F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24A4"/>
    <w:multiLevelType w:val="hybridMultilevel"/>
    <w:tmpl w:val="A83EC3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BAFCD55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21E07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10240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C77F5"/>
    <w:rsid w:val="001F63AE"/>
    <w:rsid w:val="00213D05"/>
    <w:rsid w:val="002167E9"/>
    <w:rsid w:val="00232E56"/>
    <w:rsid w:val="00243E4B"/>
    <w:rsid w:val="0024581F"/>
    <w:rsid w:val="00272EFE"/>
    <w:rsid w:val="00277D57"/>
    <w:rsid w:val="00280C4E"/>
    <w:rsid w:val="00290825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257F"/>
    <w:rsid w:val="002D4327"/>
    <w:rsid w:val="003409FF"/>
    <w:rsid w:val="00344587"/>
    <w:rsid w:val="00345ABD"/>
    <w:rsid w:val="003741DD"/>
    <w:rsid w:val="00375BBD"/>
    <w:rsid w:val="003808B5"/>
    <w:rsid w:val="003B6899"/>
    <w:rsid w:val="003C0165"/>
    <w:rsid w:val="003C48E1"/>
    <w:rsid w:val="003E7345"/>
    <w:rsid w:val="00414FD5"/>
    <w:rsid w:val="00432C7B"/>
    <w:rsid w:val="0044445C"/>
    <w:rsid w:val="0046388B"/>
    <w:rsid w:val="0048006E"/>
    <w:rsid w:val="004A25B6"/>
    <w:rsid w:val="004A7CEF"/>
    <w:rsid w:val="004C01BE"/>
    <w:rsid w:val="004D2260"/>
    <w:rsid w:val="004D64B8"/>
    <w:rsid w:val="004E537D"/>
    <w:rsid w:val="004F135F"/>
    <w:rsid w:val="004F5241"/>
    <w:rsid w:val="00503A34"/>
    <w:rsid w:val="00505585"/>
    <w:rsid w:val="00537727"/>
    <w:rsid w:val="00564D78"/>
    <w:rsid w:val="0056697E"/>
    <w:rsid w:val="00571232"/>
    <w:rsid w:val="005747B6"/>
    <w:rsid w:val="0057604E"/>
    <w:rsid w:val="005B1B5A"/>
    <w:rsid w:val="005F084E"/>
    <w:rsid w:val="005F3892"/>
    <w:rsid w:val="005F7472"/>
    <w:rsid w:val="006044B2"/>
    <w:rsid w:val="00606F0D"/>
    <w:rsid w:val="00620FAE"/>
    <w:rsid w:val="0062597C"/>
    <w:rsid w:val="00641ECE"/>
    <w:rsid w:val="00645DFB"/>
    <w:rsid w:val="006542DB"/>
    <w:rsid w:val="006574C2"/>
    <w:rsid w:val="00657C83"/>
    <w:rsid w:val="00663E51"/>
    <w:rsid w:val="00664ACD"/>
    <w:rsid w:val="00664AD9"/>
    <w:rsid w:val="006B67E6"/>
    <w:rsid w:val="006E144D"/>
    <w:rsid w:val="00700518"/>
    <w:rsid w:val="0070104D"/>
    <w:rsid w:val="00703B78"/>
    <w:rsid w:val="00716230"/>
    <w:rsid w:val="0071733A"/>
    <w:rsid w:val="007272EC"/>
    <w:rsid w:val="00747A77"/>
    <w:rsid w:val="0075109D"/>
    <w:rsid w:val="00757720"/>
    <w:rsid w:val="007842C1"/>
    <w:rsid w:val="0079256B"/>
    <w:rsid w:val="007A6DCE"/>
    <w:rsid w:val="007C4E3C"/>
    <w:rsid w:val="007C6492"/>
    <w:rsid w:val="007D2E82"/>
    <w:rsid w:val="008057B2"/>
    <w:rsid w:val="00806B92"/>
    <w:rsid w:val="00812FC8"/>
    <w:rsid w:val="0081582F"/>
    <w:rsid w:val="00831866"/>
    <w:rsid w:val="00846D2D"/>
    <w:rsid w:val="00891C2D"/>
    <w:rsid w:val="00892725"/>
    <w:rsid w:val="00895F56"/>
    <w:rsid w:val="008B108D"/>
    <w:rsid w:val="008B42C2"/>
    <w:rsid w:val="008C2C71"/>
    <w:rsid w:val="008C7546"/>
    <w:rsid w:val="008D3C04"/>
    <w:rsid w:val="008E113B"/>
    <w:rsid w:val="008E3E29"/>
    <w:rsid w:val="008E6EDA"/>
    <w:rsid w:val="00910787"/>
    <w:rsid w:val="00914E36"/>
    <w:rsid w:val="009279ED"/>
    <w:rsid w:val="00942CFC"/>
    <w:rsid w:val="00947396"/>
    <w:rsid w:val="00954AA8"/>
    <w:rsid w:val="009610C1"/>
    <w:rsid w:val="00982857"/>
    <w:rsid w:val="0099740C"/>
    <w:rsid w:val="00997C06"/>
    <w:rsid w:val="009B59C3"/>
    <w:rsid w:val="009C1390"/>
    <w:rsid w:val="009C1D36"/>
    <w:rsid w:val="009C4507"/>
    <w:rsid w:val="009C53E5"/>
    <w:rsid w:val="009D04AF"/>
    <w:rsid w:val="009D3C1F"/>
    <w:rsid w:val="009E12EA"/>
    <w:rsid w:val="009E1A38"/>
    <w:rsid w:val="009E36DE"/>
    <w:rsid w:val="009E3F2D"/>
    <w:rsid w:val="009F1A77"/>
    <w:rsid w:val="009F6239"/>
    <w:rsid w:val="00A11216"/>
    <w:rsid w:val="00A30428"/>
    <w:rsid w:val="00A30AB9"/>
    <w:rsid w:val="00A346DF"/>
    <w:rsid w:val="00A37FCA"/>
    <w:rsid w:val="00A40CA9"/>
    <w:rsid w:val="00A47483"/>
    <w:rsid w:val="00A51D77"/>
    <w:rsid w:val="00A5775B"/>
    <w:rsid w:val="00AA0598"/>
    <w:rsid w:val="00AA20E9"/>
    <w:rsid w:val="00AA6454"/>
    <w:rsid w:val="00AB65B1"/>
    <w:rsid w:val="00AB67BD"/>
    <w:rsid w:val="00AB6931"/>
    <w:rsid w:val="00AC3DC1"/>
    <w:rsid w:val="00AE385C"/>
    <w:rsid w:val="00AF2E6A"/>
    <w:rsid w:val="00B16307"/>
    <w:rsid w:val="00B24217"/>
    <w:rsid w:val="00B45D94"/>
    <w:rsid w:val="00B5795E"/>
    <w:rsid w:val="00B6712A"/>
    <w:rsid w:val="00B8549B"/>
    <w:rsid w:val="00B857EC"/>
    <w:rsid w:val="00B911B4"/>
    <w:rsid w:val="00B97FA7"/>
    <w:rsid w:val="00BE4040"/>
    <w:rsid w:val="00BF1349"/>
    <w:rsid w:val="00BF1CDC"/>
    <w:rsid w:val="00C000E2"/>
    <w:rsid w:val="00C1179B"/>
    <w:rsid w:val="00C123EF"/>
    <w:rsid w:val="00C358B0"/>
    <w:rsid w:val="00C46E9F"/>
    <w:rsid w:val="00C63B2F"/>
    <w:rsid w:val="00C63DFC"/>
    <w:rsid w:val="00C645DE"/>
    <w:rsid w:val="00C671C7"/>
    <w:rsid w:val="00C71002"/>
    <w:rsid w:val="00CA0CBD"/>
    <w:rsid w:val="00CD18C1"/>
    <w:rsid w:val="00CD3C28"/>
    <w:rsid w:val="00CE0B1C"/>
    <w:rsid w:val="00CF154D"/>
    <w:rsid w:val="00CF1FD1"/>
    <w:rsid w:val="00D00CB0"/>
    <w:rsid w:val="00D06EDC"/>
    <w:rsid w:val="00D11236"/>
    <w:rsid w:val="00D16CBA"/>
    <w:rsid w:val="00D22D95"/>
    <w:rsid w:val="00D32823"/>
    <w:rsid w:val="00D865C6"/>
    <w:rsid w:val="00D97B95"/>
    <w:rsid w:val="00DC5E4F"/>
    <w:rsid w:val="00DE1EF3"/>
    <w:rsid w:val="00DE4325"/>
    <w:rsid w:val="00DF22FB"/>
    <w:rsid w:val="00E04552"/>
    <w:rsid w:val="00E10A31"/>
    <w:rsid w:val="00E14E0C"/>
    <w:rsid w:val="00E359C8"/>
    <w:rsid w:val="00E577EE"/>
    <w:rsid w:val="00E758E8"/>
    <w:rsid w:val="00E8746D"/>
    <w:rsid w:val="00E94050"/>
    <w:rsid w:val="00EA0591"/>
    <w:rsid w:val="00EA3953"/>
    <w:rsid w:val="00EA6665"/>
    <w:rsid w:val="00EB4937"/>
    <w:rsid w:val="00ED497E"/>
    <w:rsid w:val="00EE1190"/>
    <w:rsid w:val="00F15008"/>
    <w:rsid w:val="00F23DE8"/>
    <w:rsid w:val="00F4622A"/>
    <w:rsid w:val="00F54D3E"/>
    <w:rsid w:val="00F62411"/>
    <w:rsid w:val="00F65BD2"/>
    <w:rsid w:val="00F66679"/>
    <w:rsid w:val="00F66E82"/>
    <w:rsid w:val="00FB3824"/>
    <w:rsid w:val="00FB39DD"/>
    <w:rsid w:val="00FC651D"/>
    <w:rsid w:val="00FD4893"/>
    <w:rsid w:val="00FD6FD7"/>
    <w:rsid w:val="00FE2CB3"/>
    <w:rsid w:val="00FE616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4</cp:revision>
  <cp:lastPrinted>2022-01-28T03:12:00Z</cp:lastPrinted>
  <dcterms:created xsi:type="dcterms:W3CDTF">2024-04-22T17:05:00Z</dcterms:created>
  <dcterms:modified xsi:type="dcterms:W3CDTF">2024-04-22T17:09:00Z</dcterms:modified>
</cp:coreProperties>
</file>