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8958097" w14:textId="77777777" w:rsidR="00B32379" w:rsidRDefault="005C2DC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3E966" wp14:editId="153DD8C1">
                <wp:simplePos x="0" y="0"/>
                <wp:positionH relativeFrom="column">
                  <wp:posOffset>-445135</wp:posOffset>
                </wp:positionH>
                <wp:positionV relativeFrom="paragraph">
                  <wp:posOffset>-499745</wp:posOffset>
                </wp:positionV>
                <wp:extent cx="2645410" cy="75057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6B5E2" w14:textId="77777777" w:rsidR="000D6F66" w:rsidRDefault="000D6F66">
                            <w:r w:rsidRPr="000D6F66">
                              <w:rPr>
                                <w:noProof/>
                              </w:rPr>
                              <w:drawing>
                                <wp:inline distT="0" distB="0" distL="0" distR="0" wp14:anchorId="07D7A5BF" wp14:editId="76FE5432">
                                  <wp:extent cx="2362200" cy="659413"/>
                                  <wp:effectExtent l="19050" t="0" r="0" b="0"/>
                                  <wp:docPr id="2" name="Picture 1" descr="learn360log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arn360log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t="19608" b="2498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5694" cy="663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05pt;margin-top:-39.35pt;width:208.3pt;height:59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" stroked="f">
                <v:textbox style="mso-fit-shape-to-text:t">
                  <w:txbxContent>
                    <w:p w:rsidR="000D6F66" w:rsidRDefault="000D6F66">
                      <w:r w:rsidRPr="000D6F66">
                        <w:rPr>
                          <w:noProof/>
                        </w:rPr>
                        <w:drawing>
                          <wp:inline distT="0" distB="0" distL="0" distR="0">
                            <wp:extent cx="2362200" cy="659413"/>
                            <wp:effectExtent l="19050" t="0" r="0" b="0"/>
                            <wp:docPr id="2" name="Picture 1" descr="learn360log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arn360log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t="19608" b="2498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5694" cy="663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A72F3A8" w14:textId="77777777" w:rsidR="000D6F66" w:rsidRDefault="000D6F66"/>
    <w:p w14:paraId="76FA1C7D" w14:textId="77777777" w:rsidR="000D6F66" w:rsidRPr="00F24B3F" w:rsidRDefault="00245424">
      <w:pPr>
        <w:rPr>
          <w:b/>
          <w:sz w:val="24"/>
        </w:rPr>
      </w:pPr>
      <w:r w:rsidRPr="00F24B3F">
        <w:rPr>
          <w:b/>
          <w:sz w:val="24"/>
        </w:rPr>
        <w:t xml:space="preserve">2017-2018 </w:t>
      </w:r>
      <w:r w:rsidR="00A16490" w:rsidRPr="00F24B3F">
        <w:rPr>
          <w:b/>
          <w:sz w:val="24"/>
        </w:rPr>
        <w:t>Order/</w:t>
      </w:r>
      <w:r w:rsidR="000D6F66" w:rsidRPr="00F24B3F">
        <w:rPr>
          <w:b/>
          <w:sz w:val="24"/>
        </w:rPr>
        <w:t>Renewal Form</w:t>
      </w:r>
    </w:p>
    <w:p w14:paraId="7423EAE8" w14:textId="77777777" w:rsidR="000D6F66" w:rsidRPr="006A2866" w:rsidRDefault="000D6F66">
      <w:pPr>
        <w:rPr>
          <w:sz w:val="12"/>
          <w:szCs w:val="12"/>
        </w:rPr>
      </w:pPr>
      <w:r>
        <w:rPr>
          <w:sz w:val="24"/>
        </w:rPr>
        <w:softHyphen/>
      </w:r>
      <w:r>
        <w:rPr>
          <w:sz w:val="24"/>
        </w:rPr>
        <w:softHyphen/>
      </w:r>
    </w:p>
    <w:p w14:paraId="20F7BE18" w14:textId="77777777" w:rsidR="0055283F" w:rsidRDefault="00655E91" w:rsidP="0010291A">
      <w:pPr>
        <w:rPr>
          <w:rFonts w:cstheme="minorHAnsi"/>
          <w:i/>
          <w:sz w:val="24"/>
        </w:rPr>
      </w:pPr>
      <w:r>
        <w:rPr>
          <w:b/>
          <w:i/>
          <w:sz w:val="24"/>
          <w:u w:val="single"/>
        </w:rPr>
        <w:t>FAX</w:t>
      </w:r>
      <w:r w:rsidR="008C677D" w:rsidRPr="008C677D">
        <w:rPr>
          <w:b/>
          <w:i/>
          <w:sz w:val="24"/>
        </w:rPr>
        <w:tab/>
      </w:r>
      <w:r w:rsidR="00974292">
        <w:rPr>
          <w:b/>
          <w:i/>
          <w:sz w:val="24"/>
        </w:rPr>
        <w:tab/>
      </w:r>
      <w:r w:rsidR="00974292">
        <w:rPr>
          <w:b/>
          <w:i/>
          <w:sz w:val="24"/>
        </w:rPr>
        <w:tab/>
      </w:r>
      <w:r w:rsidR="00974292">
        <w:rPr>
          <w:b/>
          <w:i/>
          <w:sz w:val="24"/>
        </w:rPr>
        <w:tab/>
      </w:r>
      <w:r w:rsidR="00974292">
        <w:rPr>
          <w:b/>
          <w:i/>
          <w:sz w:val="24"/>
        </w:rPr>
        <w:tab/>
      </w:r>
      <w:r w:rsidR="00974292">
        <w:rPr>
          <w:b/>
          <w:i/>
          <w:sz w:val="24"/>
        </w:rPr>
        <w:tab/>
      </w:r>
      <w:r w:rsidR="00974292">
        <w:rPr>
          <w:b/>
          <w:i/>
          <w:sz w:val="24"/>
        </w:rPr>
        <w:tab/>
      </w:r>
      <w:r w:rsidR="00974292">
        <w:rPr>
          <w:b/>
          <w:i/>
          <w:sz w:val="24"/>
        </w:rPr>
        <w:tab/>
      </w:r>
      <w:r w:rsidR="00974292">
        <w:rPr>
          <w:b/>
          <w:i/>
          <w:sz w:val="24"/>
        </w:rPr>
        <w:tab/>
      </w:r>
      <w:r w:rsidR="00974292">
        <w:rPr>
          <w:b/>
          <w:i/>
          <w:sz w:val="24"/>
        </w:rPr>
        <w:tab/>
      </w:r>
      <w:r w:rsidR="00974292">
        <w:rPr>
          <w:b/>
          <w:i/>
          <w:sz w:val="24"/>
        </w:rPr>
        <w:tab/>
      </w:r>
      <w:r w:rsidR="00974292">
        <w:rPr>
          <w:b/>
          <w:i/>
          <w:sz w:val="24"/>
        </w:rPr>
        <w:tab/>
      </w:r>
      <w:r w:rsidR="00974292" w:rsidRPr="00974292">
        <w:rPr>
          <w:b/>
          <w:i/>
          <w:sz w:val="24"/>
          <w:u w:val="single"/>
        </w:rPr>
        <w:t>Mail</w:t>
      </w:r>
      <w:r w:rsidR="00974292">
        <w:rPr>
          <w:b/>
          <w:i/>
          <w:sz w:val="24"/>
        </w:rPr>
        <w:tab/>
      </w:r>
      <w:r w:rsidR="000D6F66" w:rsidRPr="008C70EB">
        <w:rPr>
          <w:b/>
          <w:i/>
          <w:sz w:val="24"/>
        </w:rPr>
        <w:t xml:space="preserve"> </w:t>
      </w:r>
      <w:r w:rsidR="00974292">
        <w:rPr>
          <w:b/>
          <w:i/>
          <w:sz w:val="24"/>
        </w:rPr>
        <w:br/>
      </w:r>
      <w:r w:rsidR="000D6F66" w:rsidRPr="00974292">
        <w:rPr>
          <w:i/>
          <w:sz w:val="24"/>
        </w:rPr>
        <w:t>this form</w:t>
      </w:r>
      <w:r w:rsidR="000D6F66">
        <w:rPr>
          <w:i/>
          <w:sz w:val="24"/>
        </w:rPr>
        <w:t xml:space="preserve"> </w:t>
      </w:r>
      <w:r w:rsidR="008C70EB">
        <w:rPr>
          <w:i/>
          <w:sz w:val="24"/>
        </w:rPr>
        <w:t xml:space="preserve">to both </w:t>
      </w:r>
      <w:r w:rsidR="00A45A10">
        <w:rPr>
          <w:i/>
          <w:sz w:val="24"/>
        </w:rPr>
        <w:t xml:space="preserve">numbers </w:t>
      </w:r>
      <w:r w:rsidR="008C70EB">
        <w:rPr>
          <w:i/>
          <w:sz w:val="24"/>
        </w:rPr>
        <w:t xml:space="preserve">to ensure that </w:t>
      </w:r>
      <w:r w:rsidR="00A45A10">
        <w:rPr>
          <w:i/>
          <w:sz w:val="24"/>
        </w:rPr>
        <w:t xml:space="preserve">your </w:t>
      </w:r>
      <w:r w:rsidR="008C70EB">
        <w:rPr>
          <w:i/>
          <w:sz w:val="24"/>
        </w:rPr>
        <w:t>service is not interrupted.</w:t>
      </w:r>
      <w:r w:rsidR="00974292">
        <w:rPr>
          <w:i/>
          <w:sz w:val="24"/>
        </w:rPr>
        <w:tab/>
      </w:r>
      <w:r w:rsidR="00974292">
        <w:rPr>
          <w:i/>
          <w:sz w:val="24"/>
        </w:rPr>
        <w:tab/>
      </w:r>
      <w:r w:rsidR="00974292">
        <w:rPr>
          <w:i/>
          <w:sz w:val="24"/>
        </w:rPr>
        <w:tab/>
      </w:r>
      <w:r w:rsidR="00974292" w:rsidRPr="008C70EB">
        <w:rPr>
          <w:b/>
          <w:i/>
          <w:sz w:val="24"/>
        </w:rPr>
        <w:t>Purchase Orders to</w:t>
      </w:r>
      <w:proofErr w:type="gramStart"/>
      <w:r w:rsidR="00974292" w:rsidRPr="008C70EB">
        <w:rPr>
          <w:b/>
          <w:i/>
          <w:sz w:val="24"/>
        </w:rPr>
        <w:t>:</w:t>
      </w:r>
      <w:proofErr w:type="gramEnd"/>
      <w:r w:rsidR="008C70EB">
        <w:rPr>
          <w:i/>
          <w:sz w:val="24"/>
        </w:rPr>
        <w:br/>
      </w:r>
      <w:r w:rsidR="008C70EB" w:rsidRPr="00655E91">
        <w:rPr>
          <w:rFonts w:cstheme="minorHAnsi"/>
          <w:i/>
          <w:sz w:val="24"/>
        </w:rPr>
        <w:t xml:space="preserve">Greg Ricci . . . . . . . . . . . . . . . . . . . . . . . . . . . . . </w:t>
      </w:r>
      <w:r w:rsidRPr="00655E91">
        <w:rPr>
          <w:rFonts w:cstheme="minorHAnsi"/>
          <w:i/>
          <w:sz w:val="24"/>
        </w:rPr>
        <w:t>. .</w:t>
      </w:r>
      <w:r w:rsidRPr="0010291A">
        <w:rPr>
          <w:rFonts w:cstheme="minorHAnsi"/>
          <w:sz w:val="24"/>
        </w:rPr>
        <w:t xml:space="preserve"> </w:t>
      </w:r>
      <w:r w:rsidR="00A45A10" w:rsidRPr="0010291A">
        <w:rPr>
          <w:rFonts w:cstheme="minorHAnsi"/>
          <w:sz w:val="24"/>
        </w:rPr>
        <w:t>(</w:t>
      </w:r>
      <w:r w:rsidRPr="00655E91">
        <w:rPr>
          <w:rFonts w:cstheme="minorHAnsi"/>
          <w:sz w:val="24"/>
        </w:rPr>
        <w:t>212</w:t>
      </w:r>
      <w:r w:rsidR="00A45A10">
        <w:rPr>
          <w:rFonts w:cstheme="minorHAnsi"/>
          <w:sz w:val="24"/>
        </w:rPr>
        <w:t xml:space="preserve">) </w:t>
      </w:r>
      <w:r w:rsidRPr="00655E91">
        <w:rPr>
          <w:rFonts w:cstheme="minorHAnsi"/>
          <w:sz w:val="24"/>
        </w:rPr>
        <w:t>313-9443</w:t>
      </w:r>
      <w:r w:rsidRPr="00655E91">
        <w:rPr>
          <w:rFonts w:cstheme="minorHAnsi"/>
          <w:i/>
          <w:sz w:val="24"/>
        </w:rPr>
        <w:tab/>
      </w:r>
      <w:r w:rsidR="00974292" w:rsidRPr="00655E91">
        <w:rPr>
          <w:rFonts w:cstheme="minorHAnsi"/>
          <w:i/>
          <w:sz w:val="24"/>
        </w:rPr>
        <w:tab/>
      </w:r>
      <w:r w:rsidR="00974292" w:rsidRPr="00655E91">
        <w:rPr>
          <w:rFonts w:cstheme="minorHAnsi"/>
          <w:i/>
          <w:sz w:val="24"/>
        </w:rPr>
        <w:tab/>
      </w:r>
      <w:r w:rsidR="00974292" w:rsidRPr="00655E91">
        <w:rPr>
          <w:rFonts w:cstheme="minorHAnsi"/>
          <w:i/>
          <w:sz w:val="24"/>
        </w:rPr>
        <w:tab/>
      </w:r>
      <w:r w:rsidR="005462E8">
        <w:rPr>
          <w:rFonts w:cstheme="minorHAnsi"/>
          <w:i/>
          <w:sz w:val="24"/>
        </w:rPr>
        <w:t>Region 8</w:t>
      </w:r>
      <w:r w:rsidR="0055283F">
        <w:rPr>
          <w:rFonts w:cstheme="minorHAnsi"/>
          <w:i/>
          <w:sz w:val="24"/>
        </w:rPr>
        <w:t xml:space="preserve"> </w:t>
      </w:r>
      <w:r w:rsidR="0010291A" w:rsidRPr="0010291A">
        <w:rPr>
          <w:rFonts w:cstheme="minorHAnsi"/>
          <w:i/>
          <w:sz w:val="24"/>
        </w:rPr>
        <w:t xml:space="preserve">Education Service Center </w:t>
      </w:r>
      <w:r w:rsidR="00B65F1E" w:rsidRPr="00B65F1E">
        <w:rPr>
          <w:rFonts w:cstheme="minorHAnsi"/>
          <w:i/>
          <w:sz w:val="24"/>
        </w:rPr>
        <w:t xml:space="preserve"> </w:t>
      </w:r>
      <w:r w:rsidR="00B65F1E">
        <w:rPr>
          <w:rFonts w:cstheme="minorHAnsi"/>
          <w:i/>
          <w:sz w:val="24"/>
        </w:rPr>
        <w:t xml:space="preserve">  </w:t>
      </w:r>
      <w:r w:rsidR="00B65F1E">
        <w:rPr>
          <w:rFonts w:cstheme="minorHAnsi"/>
          <w:i/>
          <w:sz w:val="24"/>
        </w:rPr>
        <w:br/>
      </w:r>
      <w:r w:rsidR="005462E8">
        <w:rPr>
          <w:rFonts w:eastAsia="Times New Roman" w:cstheme="minorHAnsi"/>
          <w:i/>
          <w:iCs/>
          <w:sz w:val="24"/>
        </w:rPr>
        <w:t xml:space="preserve">Region 8 </w:t>
      </w:r>
      <w:r w:rsidR="0010291A" w:rsidRPr="0010291A">
        <w:rPr>
          <w:rFonts w:eastAsia="Times New Roman" w:cstheme="minorHAnsi"/>
          <w:i/>
          <w:iCs/>
          <w:sz w:val="24"/>
        </w:rPr>
        <w:t xml:space="preserve">Education Service Center at </w:t>
      </w:r>
      <w:r w:rsidR="0010291A">
        <w:rPr>
          <w:rFonts w:eastAsia="Times New Roman" w:cstheme="minorHAnsi"/>
          <w:i/>
          <w:iCs/>
          <w:sz w:val="24"/>
        </w:rPr>
        <w:t>. . .</w:t>
      </w:r>
      <w:r w:rsidR="005462E8">
        <w:rPr>
          <w:rFonts w:eastAsia="Times New Roman" w:cstheme="minorHAnsi"/>
          <w:i/>
          <w:iCs/>
          <w:sz w:val="24"/>
        </w:rPr>
        <w:t xml:space="preserve"> . . . . . </w:t>
      </w:r>
      <w:proofErr w:type="gramStart"/>
      <w:r w:rsidR="005462E8">
        <w:rPr>
          <w:rFonts w:eastAsia="Times New Roman" w:cstheme="minorHAnsi"/>
          <w:i/>
          <w:iCs/>
          <w:sz w:val="24"/>
        </w:rPr>
        <w:t>.</w:t>
      </w:r>
      <w:r w:rsidR="0010291A" w:rsidRPr="0010291A">
        <w:rPr>
          <w:rFonts w:eastAsia="Times New Roman" w:cstheme="minorHAnsi"/>
          <w:iCs/>
          <w:sz w:val="24"/>
        </w:rPr>
        <w:t>(</w:t>
      </w:r>
      <w:proofErr w:type="gramEnd"/>
      <w:r w:rsidR="005462E8">
        <w:rPr>
          <w:rFonts w:eastAsia="Times New Roman" w:cstheme="minorHAnsi"/>
          <w:iCs/>
          <w:sz w:val="24"/>
        </w:rPr>
        <w:t>260</w:t>
      </w:r>
      <w:r w:rsidR="0010291A" w:rsidRPr="0010291A">
        <w:rPr>
          <w:rFonts w:eastAsia="Times New Roman" w:cstheme="minorHAnsi"/>
          <w:iCs/>
          <w:sz w:val="24"/>
        </w:rPr>
        <w:t xml:space="preserve">) </w:t>
      </w:r>
      <w:r w:rsidR="006A2866">
        <w:rPr>
          <w:rFonts w:eastAsia="Times New Roman" w:cstheme="minorHAnsi"/>
          <w:iCs/>
          <w:sz w:val="24"/>
        </w:rPr>
        <w:t>423-0031</w:t>
      </w:r>
      <w:r w:rsidR="00B65F1E">
        <w:rPr>
          <w:rFonts w:cstheme="minorHAnsi"/>
          <w:i/>
          <w:sz w:val="24"/>
        </w:rPr>
        <w:tab/>
      </w:r>
      <w:r w:rsidR="00B65F1E">
        <w:rPr>
          <w:rFonts w:cstheme="minorHAnsi"/>
          <w:i/>
          <w:sz w:val="24"/>
        </w:rPr>
        <w:tab/>
      </w:r>
      <w:r w:rsidR="00B65F1E">
        <w:rPr>
          <w:rFonts w:cstheme="minorHAnsi"/>
          <w:i/>
          <w:sz w:val="24"/>
        </w:rPr>
        <w:tab/>
      </w:r>
      <w:r w:rsidR="00B65F1E">
        <w:rPr>
          <w:rFonts w:cstheme="minorHAnsi"/>
          <w:i/>
          <w:sz w:val="24"/>
        </w:rPr>
        <w:tab/>
      </w:r>
      <w:r w:rsidR="006A2866">
        <w:rPr>
          <w:rFonts w:cstheme="minorHAnsi"/>
          <w:i/>
          <w:sz w:val="24"/>
        </w:rPr>
        <w:t>1027 W Rudisill Blvd #17</w:t>
      </w:r>
    </w:p>
    <w:p w14:paraId="5B446347" w14:textId="77777777" w:rsidR="00A45A10" w:rsidRDefault="00BE5F6C" w:rsidP="0010291A">
      <w:pPr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 xml:space="preserve">      Attn: Chris Gamble or email to cgamble@r8esc.k12.in.us</w:t>
      </w:r>
      <w:r>
        <w:rPr>
          <w:rFonts w:cstheme="minorHAnsi"/>
          <w:i/>
          <w:sz w:val="24"/>
        </w:rPr>
        <w:tab/>
      </w:r>
      <w:r>
        <w:rPr>
          <w:rFonts w:cstheme="minorHAnsi"/>
          <w:i/>
          <w:sz w:val="24"/>
        </w:rPr>
        <w:tab/>
      </w:r>
      <w:r>
        <w:rPr>
          <w:rFonts w:cstheme="minorHAnsi"/>
          <w:i/>
          <w:sz w:val="24"/>
        </w:rPr>
        <w:tab/>
      </w:r>
      <w:r>
        <w:rPr>
          <w:rFonts w:cstheme="minorHAnsi"/>
          <w:i/>
          <w:sz w:val="24"/>
        </w:rPr>
        <w:tab/>
      </w:r>
      <w:r w:rsidR="006A2866">
        <w:rPr>
          <w:rFonts w:cstheme="minorHAnsi"/>
          <w:i/>
          <w:sz w:val="24"/>
        </w:rPr>
        <w:t>Fort Wayne</w:t>
      </w:r>
      <w:r w:rsidR="0055283F">
        <w:rPr>
          <w:rFonts w:cstheme="minorHAnsi"/>
          <w:i/>
          <w:sz w:val="24"/>
        </w:rPr>
        <w:t>, IN</w:t>
      </w:r>
      <w:r w:rsidR="0010291A" w:rsidRPr="0010291A">
        <w:rPr>
          <w:rFonts w:cstheme="minorHAnsi"/>
          <w:i/>
          <w:sz w:val="24"/>
        </w:rPr>
        <w:t xml:space="preserve"> </w:t>
      </w:r>
      <w:r w:rsidR="006A2866">
        <w:rPr>
          <w:rFonts w:cstheme="minorHAnsi"/>
          <w:i/>
          <w:sz w:val="24"/>
        </w:rPr>
        <w:t>46807</w:t>
      </w:r>
      <w:r w:rsidR="00A45A10" w:rsidRPr="00A45A10">
        <w:rPr>
          <w:rFonts w:cstheme="minorHAnsi"/>
          <w:i/>
          <w:sz w:val="24"/>
        </w:rPr>
        <w:t> </w:t>
      </w:r>
    </w:p>
    <w:p w14:paraId="69A17C59" w14:textId="77777777" w:rsidR="000D6F66" w:rsidRPr="00974292" w:rsidRDefault="006A2866" w:rsidP="008C677D">
      <w:pPr>
        <w:rPr>
          <w:sz w:val="24"/>
        </w:rPr>
      </w:pPr>
      <w:r>
        <w:rPr>
          <w:rFonts w:cstheme="minorHAnsi"/>
          <w:i/>
          <w:sz w:val="24"/>
        </w:rPr>
        <w:tab/>
      </w:r>
      <w:r>
        <w:rPr>
          <w:rFonts w:cstheme="minorHAnsi"/>
          <w:i/>
          <w:sz w:val="24"/>
        </w:rPr>
        <w:tab/>
      </w:r>
      <w:r>
        <w:rPr>
          <w:rFonts w:cstheme="minorHAnsi"/>
          <w:i/>
          <w:sz w:val="24"/>
        </w:rPr>
        <w:tab/>
      </w:r>
      <w:r>
        <w:rPr>
          <w:rFonts w:cstheme="minorHAnsi"/>
          <w:i/>
          <w:sz w:val="24"/>
        </w:rPr>
        <w:tab/>
      </w:r>
      <w:r>
        <w:rPr>
          <w:rFonts w:cstheme="minorHAnsi"/>
          <w:i/>
          <w:sz w:val="24"/>
        </w:rPr>
        <w:tab/>
      </w:r>
      <w:r>
        <w:rPr>
          <w:rFonts w:cstheme="minorHAnsi"/>
          <w:i/>
          <w:sz w:val="24"/>
        </w:rPr>
        <w:tab/>
      </w:r>
      <w:r w:rsidR="00BE5F6C">
        <w:rPr>
          <w:rFonts w:cstheme="minorHAnsi"/>
          <w:i/>
          <w:sz w:val="24"/>
        </w:rPr>
        <w:tab/>
      </w:r>
      <w:r w:rsidR="00BE5F6C">
        <w:rPr>
          <w:rFonts w:cstheme="minorHAnsi"/>
          <w:i/>
          <w:sz w:val="24"/>
        </w:rPr>
        <w:tab/>
      </w:r>
      <w:r w:rsidR="00BE5F6C">
        <w:rPr>
          <w:rFonts w:cstheme="minorHAnsi"/>
          <w:i/>
          <w:sz w:val="24"/>
        </w:rPr>
        <w:tab/>
      </w:r>
      <w:r w:rsidR="00BE5F6C">
        <w:rPr>
          <w:rFonts w:cstheme="minorHAnsi"/>
          <w:i/>
          <w:sz w:val="24"/>
        </w:rPr>
        <w:tab/>
      </w:r>
      <w:r w:rsidR="00BE5F6C">
        <w:rPr>
          <w:rFonts w:cstheme="minorHAnsi"/>
          <w:i/>
          <w:sz w:val="24"/>
        </w:rPr>
        <w:tab/>
      </w:r>
      <w:r w:rsidR="00BE5F6C">
        <w:rPr>
          <w:rFonts w:cstheme="minorHAnsi"/>
          <w:i/>
          <w:sz w:val="24"/>
        </w:rPr>
        <w:tab/>
      </w:r>
      <w:r w:rsidR="00BE5F6C">
        <w:rPr>
          <w:rFonts w:cstheme="minorHAnsi"/>
          <w:i/>
          <w:sz w:val="24"/>
        </w:rPr>
        <w:tab/>
      </w:r>
      <w:r>
        <w:rPr>
          <w:rFonts w:cstheme="minorHAnsi"/>
          <w:i/>
          <w:sz w:val="24"/>
        </w:rPr>
        <w:tab/>
      </w:r>
      <w:r w:rsidR="00A45A10" w:rsidRPr="006A2866">
        <w:rPr>
          <w:rFonts w:cs="Helvetica"/>
          <w:b/>
          <w:sz w:val="12"/>
          <w:szCs w:val="12"/>
        </w:rPr>
        <w:br/>
      </w:r>
      <w:r w:rsidR="008C677D">
        <w:rPr>
          <w:rFonts w:cs="Helvetica"/>
          <w:b/>
        </w:rPr>
        <w:t>2017</w:t>
      </w:r>
      <w:r w:rsidR="000D6F66" w:rsidRPr="00236112">
        <w:rPr>
          <w:rFonts w:cs="Helvetica"/>
          <w:b/>
        </w:rPr>
        <w:t>-201</w:t>
      </w:r>
      <w:r w:rsidR="008C70EB" w:rsidRPr="00236112">
        <w:rPr>
          <w:rFonts w:cs="Helvetica"/>
          <w:b/>
        </w:rPr>
        <w:t>8</w:t>
      </w:r>
      <w:r w:rsidR="000D6F66" w:rsidRPr="00236112">
        <w:rPr>
          <w:rFonts w:cs="Helvetica"/>
          <w:b/>
        </w:rPr>
        <w:t xml:space="preserve"> Annual Cost</w:t>
      </w:r>
      <w:r w:rsidR="00236112">
        <w:rPr>
          <w:rFonts w:cs="Helvetica"/>
          <w:b/>
        </w:rPr>
        <w:br/>
      </w:r>
      <w:r w:rsidR="002F2E72" w:rsidRPr="00236112">
        <w:rPr>
          <w:rFonts w:cs="Helvetica"/>
          <w:b/>
          <w:u w:val="single"/>
        </w:rPr>
        <w:t>Access Terms</w:t>
      </w:r>
      <w:r w:rsidR="00236112" w:rsidRPr="00236112">
        <w:rPr>
          <w:rFonts w:cs="Helvetica"/>
          <w:b/>
        </w:rPr>
        <w:tab/>
      </w:r>
      <w:r w:rsidR="00974292" w:rsidRPr="00236112">
        <w:rPr>
          <w:rFonts w:cs="Helvetica"/>
          <w:b/>
        </w:rPr>
        <w:t>1 Year</w:t>
      </w:r>
      <w:r w:rsidR="00974292" w:rsidRPr="00236112">
        <w:rPr>
          <w:rFonts w:cs="Helvetica"/>
          <w:b/>
        </w:rPr>
        <w:tab/>
      </w:r>
      <w:r w:rsidR="00974292" w:rsidRPr="00236112">
        <w:rPr>
          <w:rFonts w:cs="Helvetica"/>
          <w:b/>
        </w:rPr>
        <w:tab/>
      </w:r>
      <w:r w:rsidR="000D6F66" w:rsidRPr="00236112">
        <w:rPr>
          <w:rFonts w:cs="Helvetica"/>
        </w:rPr>
        <w:t>$</w:t>
      </w:r>
      <w:r w:rsidR="00A45A10">
        <w:rPr>
          <w:rFonts w:cs="Helvetica"/>
        </w:rPr>
        <w:t xml:space="preserve"> </w:t>
      </w:r>
      <w:r w:rsidR="00E32748">
        <w:rPr>
          <w:rFonts w:cs="Helvetica"/>
        </w:rPr>
        <w:t xml:space="preserve">   </w:t>
      </w:r>
      <w:r w:rsidR="00A45A10">
        <w:rPr>
          <w:rFonts w:cs="Helvetica"/>
        </w:rPr>
        <w:t>6</w:t>
      </w:r>
      <w:r w:rsidR="00B65F1E">
        <w:rPr>
          <w:rFonts w:cs="Helvetica"/>
        </w:rPr>
        <w:t xml:space="preserve">82.50 </w:t>
      </w:r>
      <w:r w:rsidR="000D6F66" w:rsidRPr="00236112">
        <w:rPr>
          <w:rFonts w:cs="Helvetica"/>
        </w:rPr>
        <w:t>per building</w:t>
      </w:r>
      <w:r w:rsidR="00974292" w:rsidRPr="00236112">
        <w:rPr>
          <w:rFonts w:cs="Helvetica"/>
        </w:rPr>
        <w:t xml:space="preserve"> </w:t>
      </w:r>
      <w:r w:rsidR="00974292" w:rsidRPr="00236112">
        <w:rPr>
          <w:rFonts w:cs="Helvetica"/>
        </w:rPr>
        <w:br/>
      </w:r>
      <w:r w:rsidR="00236112" w:rsidRPr="00236112">
        <w:rPr>
          <w:rFonts w:cs="Helvetica"/>
          <w:b/>
        </w:rPr>
        <w:t xml:space="preserve"> </w:t>
      </w:r>
      <w:r w:rsidR="00236112" w:rsidRPr="00236112">
        <w:rPr>
          <w:rFonts w:cs="Helvetica"/>
          <w:b/>
        </w:rPr>
        <w:tab/>
      </w:r>
      <w:r w:rsidR="00236112" w:rsidRPr="00236112">
        <w:rPr>
          <w:rFonts w:cs="Helvetica"/>
          <w:b/>
        </w:rPr>
        <w:tab/>
      </w:r>
      <w:r w:rsidR="00974292" w:rsidRPr="00236112">
        <w:rPr>
          <w:rFonts w:cs="Helvetica"/>
          <w:b/>
        </w:rPr>
        <w:t>2 years</w:t>
      </w:r>
      <w:r w:rsidR="00974292" w:rsidRPr="00236112">
        <w:rPr>
          <w:rFonts w:cs="Helvetica"/>
        </w:rPr>
        <w:t xml:space="preserve">   </w:t>
      </w:r>
      <w:r w:rsidR="00974292" w:rsidRPr="00236112">
        <w:rPr>
          <w:rFonts w:cs="Helvetica"/>
        </w:rPr>
        <w:tab/>
      </w:r>
      <w:r w:rsidR="000D6F66" w:rsidRPr="00236112">
        <w:rPr>
          <w:rFonts w:cs="Helvetica"/>
        </w:rPr>
        <w:t>$</w:t>
      </w:r>
      <w:r w:rsidR="00E32748">
        <w:rPr>
          <w:rFonts w:cs="Helvetica"/>
        </w:rPr>
        <w:t xml:space="preserve"> </w:t>
      </w:r>
      <w:r w:rsidR="000D6F66" w:rsidRPr="00236112">
        <w:rPr>
          <w:rFonts w:cs="Helvetica"/>
        </w:rPr>
        <w:t>1,</w:t>
      </w:r>
      <w:r w:rsidR="00E32748">
        <w:rPr>
          <w:rFonts w:cs="Helvetica"/>
        </w:rPr>
        <w:t>2</w:t>
      </w:r>
      <w:r w:rsidR="00B65F1E">
        <w:rPr>
          <w:rFonts w:cs="Helvetica"/>
        </w:rPr>
        <w:t>96</w:t>
      </w:r>
      <w:r w:rsidR="002F2E72" w:rsidRPr="00236112">
        <w:rPr>
          <w:rFonts w:cs="Helvetica"/>
        </w:rPr>
        <w:tab/>
      </w:r>
      <w:r w:rsidR="002F2E72" w:rsidRPr="00236112">
        <w:rPr>
          <w:rFonts w:cs="Helvetica"/>
        </w:rPr>
        <w:tab/>
      </w:r>
      <w:r w:rsidR="00675056">
        <w:rPr>
          <w:rFonts w:cs="Helvetica"/>
          <w:i/>
        </w:rPr>
        <w:t>(No Annual Increases</w:t>
      </w:r>
      <w:r w:rsidR="00974292" w:rsidRPr="00236112">
        <w:rPr>
          <w:rFonts w:cs="Helvetica"/>
          <w:i/>
        </w:rPr>
        <w:t xml:space="preserve"> and 5% Disc. off total)</w:t>
      </w:r>
      <w:r w:rsidR="002F2E72" w:rsidRPr="00236112">
        <w:rPr>
          <w:rFonts w:cs="Helvetica"/>
          <w:i/>
        </w:rPr>
        <w:t xml:space="preserve"> </w:t>
      </w:r>
      <w:r w:rsidR="00974292" w:rsidRPr="00236112">
        <w:rPr>
          <w:rFonts w:cs="Helvetica"/>
        </w:rPr>
        <w:br/>
      </w:r>
      <w:r w:rsidR="00236112" w:rsidRPr="00236112">
        <w:rPr>
          <w:rFonts w:cs="Helvetica"/>
          <w:b/>
        </w:rPr>
        <w:t xml:space="preserve"> </w:t>
      </w:r>
      <w:r w:rsidR="00236112" w:rsidRPr="00236112">
        <w:rPr>
          <w:rFonts w:cs="Helvetica"/>
          <w:b/>
        </w:rPr>
        <w:tab/>
      </w:r>
      <w:r w:rsidR="00236112" w:rsidRPr="00236112">
        <w:rPr>
          <w:rFonts w:cs="Helvetica"/>
          <w:b/>
        </w:rPr>
        <w:tab/>
      </w:r>
      <w:r w:rsidR="00974292" w:rsidRPr="00236112">
        <w:rPr>
          <w:rFonts w:cs="Helvetica"/>
          <w:b/>
        </w:rPr>
        <w:t>3 Years</w:t>
      </w:r>
      <w:r w:rsidR="00974292" w:rsidRPr="00236112">
        <w:rPr>
          <w:rFonts w:cs="Helvetica"/>
        </w:rPr>
        <w:tab/>
      </w:r>
      <w:r w:rsidR="00974292" w:rsidRPr="00236112">
        <w:rPr>
          <w:rFonts w:cs="Helvetica"/>
        </w:rPr>
        <w:tab/>
        <w:t>$</w:t>
      </w:r>
      <w:r w:rsidR="00E32748">
        <w:rPr>
          <w:rFonts w:cs="Helvetica"/>
        </w:rPr>
        <w:t xml:space="preserve"> </w:t>
      </w:r>
      <w:r w:rsidR="00974292" w:rsidRPr="00236112">
        <w:rPr>
          <w:rFonts w:cs="Helvetica"/>
        </w:rPr>
        <w:t>1</w:t>
      </w:r>
      <w:r w:rsidR="00E32748">
        <w:rPr>
          <w:rFonts w:cs="Helvetica"/>
        </w:rPr>
        <w:t>,</w:t>
      </w:r>
      <w:r w:rsidR="00B65F1E">
        <w:rPr>
          <w:rFonts w:cs="Helvetica"/>
        </w:rPr>
        <w:t>842</w:t>
      </w:r>
      <w:r w:rsidR="002F2E72" w:rsidRPr="002F2E72">
        <w:rPr>
          <w:rFonts w:cs="Helvetica"/>
          <w:b/>
        </w:rPr>
        <w:tab/>
      </w:r>
      <w:r w:rsidR="002F2E72">
        <w:rPr>
          <w:rFonts w:cs="Helvetica"/>
          <w:b/>
        </w:rPr>
        <w:tab/>
      </w:r>
      <w:r w:rsidR="00974292" w:rsidRPr="00974292">
        <w:rPr>
          <w:rFonts w:cs="Helvetica"/>
          <w:i/>
        </w:rPr>
        <w:t>(</w:t>
      </w:r>
      <w:r w:rsidR="00974292">
        <w:rPr>
          <w:rFonts w:cs="Helvetica"/>
          <w:i/>
        </w:rPr>
        <w:t>No</w:t>
      </w:r>
      <w:r w:rsidR="00974292" w:rsidRPr="00974292">
        <w:rPr>
          <w:rFonts w:cs="Helvetica"/>
          <w:i/>
        </w:rPr>
        <w:t xml:space="preserve"> Annual Incr</w:t>
      </w:r>
      <w:r w:rsidR="00675056">
        <w:rPr>
          <w:rFonts w:cs="Helvetica"/>
          <w:i/>
        </w:rPr>
        <w:t xml:space="preserve">eases </w:t>
      </w:r>
      <w:r w:rsidR="00974292">
        <w:rPr>
          <w:rFonts w:cs="Helvetica"/>
          <w:i/>
        </w:rPr>
        <w:t>and 10</w:t>
      </w:r>
      <w:r w:rsidR="00974292" w:rsidRPr="00974292">
        <w:rPr>
          <w:rFonts w:cs="Helvetica"/>
          <w:i/>
        </w:rPr>
        <w:t>% Disc. off total)</w:t>
      </w:r>
      <w:r w:rsidR="002F2E72">
        <w:rPr>
          <w:rFonts w:cs="Helvetica"/>
          <w:i/>
        </w:rPr>
        <w:t xml:space="preserve"> </w:t>
      </w:r>
    </w:p>
    <w:p w14:paraId="732C4F33" w14:textId="77777777" w:rsidR="000D6F66" w:rsidRPr="000D6F66" w:rsidRDefault="000D6F66" w:rsidP="000D6F66">
      <w:pPr>
        <w:ind w:left="-270"/>
        <w:rPr>
          <w:rFonts w:cs="Helvetica"/>
          <w:sz w:val="20"/>
        </w:rPr>
      </w:pPr>
    </w:p>
    <w:p w14:paraId="05E754D0" w14:textId="77777777" w:rsidR="000D6F66" w:rsidRPr="000D6F66" w:rsidRDefault="000D6F66" w:rsidP="000D6F66">
      <w:pPr>
        <w:ind w:left="-270"/>
        <w:rPr>
          <w:rFonts w:cs="Helvetica"/>
          <w:sz w:val="20"/>
        </w:rPr>
      </w:pPr>
      <w:r>
        <w:rPr>
          <w:rFonts w:cs="Helvetica"/>
          <w:sz w:val="20"/>
        </w:rPr>
        <w:t>Renewal Buildings</w:t>
      </w:r>
    </w:p>
    <w:tbl>
      <w:tblPr>
        <w:tblStyle w:val="TableGrid"/>
        <w:tblW w:w="136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450"/>
        <w:gridCol w:w="2410"/>
        <w:gridCol w:w="1172"/>
        <w:gridCol w:w="1257"/>
        <w:gridCol w:w="2153"/>
        <w:gridCol w:w="3100"/>
        <w:gridCol w:w="1138"/>
      </w:tblGrid>
      <w:tr w:rsidR="000D6F66" w14:paraId="456AB6EA" w14:textId="77777777" w:rsidTr="000B0BA5">
        <w:trPr>
          <w:trHeight w:hRule="exact" w:val="432"/>
        </w:trPr>
        <w:tc>
          <w:tcPr>
            <w:tcW w:w="2450" w:type="dxa"/>
            <w:vAlign w:val="center"/>
          </w:tcPr>
          <w:p w14:paraId="16AD57A7" w14:textId="77777777" w:rsidR="000D6F66" w:rsidRPr="000D6F66" w:rsidRDefault="000D6F66" w:rsidP="000D6F66">
            <w:pPr>
              <w:jc w:val="center"/>
              <w:rPr>
                <w:b/>
                <w:sz w:val="20"/>
                <w:szCs w:val="20"/>
              </w:rPr>
            </w:pPr>
            <w:r w:rsidRPr="000D6F66">
              <w:rPr>
                <w:b/>
                <w:sz w:val="20"/>
                <w:szCs w:val="20"/>
              </w:rPr>
              <w:t>District Name</w:t>
            </w:r>
          </w:p>
        </w:tc>
        <w:tc>
          <w:tcPr>
            <w:tcW w:w="2410" w:type="dxa"/>
            <w:vAlign w:val="center"/>
          </w:tcPr>
          <w:p w14:paraId="13085BF7" w14:textId="77777777" w:rsidR="000D6F66" w:rsidRPr="000D6F66" w:rsidRDefault="000D6F66" w:rsidP="000D6F66">
            <w:pPr>
              <w:jc w:val="center"/>
              <w:rPr>
                <w:b/>
                <w:sz w:val="20"/>
                <w:szCs w:val="20"/>
              </w:rPr>
            </w:pPr>
            <w:r w:rsidRPr="000D6F66">
              <w:rPr>
                <w:b/>
                <w:sz w:val="20"/>
                <w:szCs w:val="20"/>
              </w:rPr>
              <w:t>Building Name</w:t>
            </w:r>
          </w:p>
        </w:tc>
        <w:tc>
          <w:tcPr>
            <w:tcW w:w="1172" w:type="dxa"/>
            <w:vAlign w:val="center"/>
          </w:tcPr>
          <w:p w14:paraId="42BCD258" w14:textId="77777777" w:rsidR="000D6F66" w:rsidRPr="000D6F66" w:rsidRDefault="000D6F66" w:rsidP="000D6F66">
            <w:pPr>
              <w:jc w:val="center"/>
              <w:rPr>
                <w:b/>
                <w:sz w:val="20"/>
                <w:szCs w:val="20"/>
              </w:rPr>
            </w:pPr>
            <w:r w:rsidRPr="000D6F66">
              <w:rPr>
                <w:b/>
                <w:sz w:val="20"/>
                <w:szCs w:val="20"/>
              </w:rPr>
              <w:t>Renewing?</w:t>
            </w:r>
          </w:p>
        </w:tc>
        <w:tc>
          <w:tcPr>
            <w:tcW w:w="1257" w:type="dxa"/>
            <w:vAlign w:val="center"/>
          </w:tcPr>
          <w:p w14:paraId="60DE5BF9" w14:textId="77777777" w:rsidR="000D6F66" w:rsidRPr="007904F4" w:rsidRDefault="000D6F66" w:rsidP="000D6F66">
            <w:pPr>
              <w:jc w:val="center"/>
              <w:rPr>
                <w:b/>
                <w:sz w:val="18"/>
                <w:szCs w:val="18"/>
              </w:rPr>
            </w:pPr>
            <w:r w:rsidRPr="007904F4">
              <w:rPr>
                <w:b/>
                <w:sz w:val="18"/>
                <w:szCs w:val="18"/>
              </w:rPr>
              <w:t># of Years</w:t>
            </w:r>
            <w:r w:rsidR="007904F4">
              <w:rPr>
                <w:b/>
                <w:sz w:val="18"/>
                <w:szCs w:val="18"/>
              </w:rPr>
              <w:br/>
              <w:t>(circle one)</w:t>
            </w:r>
          </w:p>
        </w:tc>
        <w:tc>
          <w:tcPr>
            <w:tcW w:w="2153" w:type="dxa"/>
            <w:vAlign w:val="center"/>
          </w:tcPr>
          <w:p w14:paraId="4D7B4FC6" w14:textId="77777777" w:rsidR="000D6F66" w:rsidRPr="000D6F66" w:rsidRDefault="000D6F66" w:rsidP="000D6F66">
            <w:pPr>
              <w:jc w:val="center"/>
              <w:rPr>
                <w:b/>
                <w:sz w:val="20"/>
                <w:szCs w:val="20"/>
              </w:rPr>
            </w:pPr>
            <w:r w:rsidRPr="000D6F66">
              <w:rPr>
                <w:b/>
                <w:sz w:val="20"/>
                <w:szCs w:val="20"/>
              </w:rPr>
              <w:t>Building Contact Name</w:t>
            </w:r>
          </w:p>
        </w:tc>
        <w:tc>
          <w:tcPr>
            <w:tcW w:w="3100" w:type="dxa"/>
            <w:vAlign w:val="center"/>
          </w:tcPr>
          <w:p w14:paraId="0EB0437D" w14:textId="77777777" w:rsidR="000D6F66" w:rsidRPr="000D6F66" w:rsidRDefault="000D6F66" w:rsidP="000D6F66">
            <w:pPr>
              <w:jc w:val="center"/>
              <w:rPr>
                <w:b/>
                <w:sz w:val="20"/>
                <w:szCs w:val="20"/>
              </w:rPr>
            </w:pPr>
            <w:r w:rsidRPr="000D6F66">
              <w:rPr>
                <w:b/>
                <w:sz w:val="20"/>
                <w:szCs w:val="20"/>
              </w:rPr>
              <w:t>Building Contact Email</w:t>
            </w:r>
          </w:p>
        </w:tc>
        <w:tc>
          <w:tcPr>
            <w:tcW w:w="1138" w:type="dxa"/>
            <w:vAlign w:val="center"/>
          </w:tcPr>
          <w:p w14:paraId="1B19BCBF" w14:textId="77777777" w:rsidR="000D6F66" w:rsidRPr="000D6F66" w:rsidRDefault="000D6F66" w:rsidP="000D6F66">
            <w:pPr>
              <w:jc w:val="center"/>
              <w:rPr>
                <w:b/>
                <w:sz w:val="20"/>
                <w:szCs w:val="20"/>
              </w:rPr>
            </w:pPr>
            <w:r w:rsidRPr="000D6F66">
              <w:rPr>
                <w:b/>
                <w:sz w:val="20"/>
                <w:szCs w:val="20"/>
              </w:rPr>
              <w:t>Enrollment</w:t>
            </w:r>
          </w:p>
        </w:tc>
      </w:tr>
      <w:tr w:rsidR="00F46238" w14:paraId="16744A85" w14:textId="77777777" w:rsidTr="003D2498">
        <w:tc>
          <w:tcPr>
            <w:tcW w:w="2450" w:type="dxa"/>
          </w:tcPr>
          <w:p w14:paraId="29F80C72" w14:textId="77777777" w:rsidR="00F46238" w:rsidRPr="009737CB" w:rsidRDefault="00F46238" w:rsidP="00F4623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C02384C" w14:textId="77777777" w:rsidR="00F46238" w:rsidRDefault="00F46238" w:rsidP="00F46238">
            <w:pPr>
              <w:jc w:val="center"/>
            </w:pPr>
          </w:p>
        </w:tc>
        <w:tc>
          <w:tcPr>
            <w:tcW w:w="1172" w:type="dxa"/>
          </w:tcPr>
          <w:p w14:paraId="6C368F01" w14:textId="77777777" w:rsidR="00F46238" w:rsidRDefault="00F46238" w:rsidP="00F46238"/>
        </w:tc>
        <w:tc>
          <w:tcPr>
            <w:tcW w:w="1257" w:type="dxa"/>
          </w:tcPr>
          <w:p w14:paraId="0418F993" w14:textId="77777777" w:rsidR="00F46238" w:rsidRDefault="00F46238" w:rsidP="00F46238">
            <w:r w:rsidRPr="00B622FE">
              <w:t>1      2     3</w:t>
            </w:r>
          </w:p>
        </w:tc>
        <w:tc>
          <w:tcPr>
            <w:tcW w:w="2153" w:type="dxa"/>
          </w:tcPr>
          <w:p w14:paraId="4D2B3892" w14:textId="77777777" w:rsidR="00F46238" w:rsidRDefault="00F46238" w:rsidP="00F46238"/>
        </w:tc>
        <w:tc>
          <w:tcPr>
            <w:tcW w:w="3100" w:type="dxa"/>
          </w:tcPr>
          <w:p w14:paraId="0E260D69" w14:textId="77777777" w:rsidR="00F46238" w:rsidRDefault="00F46238" w:rsidP="00F46238"/>
        </w:tc>
        <w:tc>
          <w:tcPr>
            <w:tcW w:w="1138" w:type="dxa"/>
          </w:tcPr>
          <w:p w14:paraId="64DD3CD9" w14:textId="77777777" w:rsidR="00F46238" w:rsidRDefault="00F46238" w:rsidP="00F46238"/>
        </w:tc>
      </w:tr>
      <w:tr w:rsidR="00F46238" w14:paraId="33C1120B" w14:textId="77777777" w:rsidTr="003D2498">
        <w:tc>
          <w:tcPr>
            <w:tcW w:w="2450" w:type="dxa"/>
          </w:tcPr>
          <w:p w14:paraId="065B8332" w14:textId="77777777" w:rsidR="00F46238" w:rsidRDefault="00F46238" w:rsidP="00F46238"/>
        </w:tc>
        <w:tc>
          <w:tcPr>
            <w:tcW w:w="2410" w:type="dxa"/>
            <w:vAlign w:val="center"/>
          </w:tcPr>
          <w:p w14:paraId="7FC4D573" w14:textId="77777777" w:rsidR="00F46238" w:rsidRDefault="00F46238" w:rsidP="00F46238"/>
        </w:tc>
        <w:tc>
          <w:tcPr>
            <w:tcW w:w="1172" w:type="dxa"/>
          </w:tcPr>
          <w:p w14:paraId="3D3D9723" w14:textId="77777777" w:rsidR="00F46238" w:rsidRDefault="00F46238" w:rsidP="00F46238"/>
        </w:tc>
        <w:tc>
          <w:tcPr>
            <w:tcW w:w="1257" w:type="dxa"/>
          </w:tcPr>
          <w:p w14:paraId="7EDBE504" w14:textId="77777777" w:rsidR="00F46238" w:rsidRDefault="00F46238" w:rsidP="00F46238">
            <w:r w:rsidRPr="00B622FE">
              <w:t>1      2     3</w:t>
            </w:r>
          </w:p>
        </w:tc>
        <w:tc>
          <w:tcPr>
            <w:tcW w:w="2153" w:type="dxa"/>
          </w:tcPr>
          <w:p w14:paraId="54EDB959" w14:textId="77777777" w:rsidR="00F46238" w:rsidRDefault="00F46238" w:rsidP="00F46238"/>
        </w:tc>
        <w:tc>
          <w:tcPr>
            <w:tcW w:w="3100" w:type="dxa"/>
          </w:tcPr>
          <w:p w14:paraId="3EEC5E94" w14:textId="77777777" w:rsidR="00F46238" w:rsidRDefault="00F46238" w:rsidP="00F46238"/>
        </w:tc>
        <w:tc>
          <w:tcPr>
            <w:tcW w:w="1138" w:type="dxa"/>
          </w:tcPr>
          <w:p w14:paraId="0CF5260A" w14:textId="77777777" w:rsidR="00F46238" w:rsidRDefault="00F46238" w:rsidP="00F46238"/>
        </w:tc>
      </w:tr>
      <w:tr w:rsidR="00F46238" w14:paraId="1C1AF558" w14:textId="77777777" w:rsidTr="003D2498">
        <w:tc>
          <w:tcPr>
            <w:tcW w:w="2450" w:type="dxa"/>
          </w:tcPr>
          <w:p w14:paraId="10DE039F" w14:textId="77777777" w:rsidR="00F46238" w:rsidRDefault="00F46238" w:rsidP="00F46238"/>
        </w:tc>
        <w:tc>
          <w:tcPr>
            <w:tcW w:w="2410" w:type="dxa"/>
          </w:tcPr>
          <w:p w14:paraId="303D9326" w14:textId="77777777" w:rsidR="00F46238" w:rsidRDefault="00F46238" w:rsidP="00F46238">
            <w:pPr>
              <w:jc w:val="right"/>
            </w:pPr>
          </w:p>
        </w:tc>
        <w:tc>
          <w:tcPr>
            <w:tcW w:w="1172" w:type="dxa"/>
          </w:tcPr>
          <w:p w14:paraId="4542EEF9" w14:textId="77777777" w:rsidR="00F46238" w:rsidRDefault="00F46238" w:rsidP="00F46238"/>
        </w:tc>
        <w:tc>
          <w:tcPr>
            <w:tcW w:w="1257" w:type="dxa"/>
          </w:tcPr>
          <w:p w14:paraId="33D69BF4" w14:textId="77777777" w:rsidR="00F46238" w:rsidRDefault="00F46238" w:rsidP="00F46238">
            <w:r w:rsidRPr="00B622FE">
              <w:t>1      2     3</w:t>
            </w:r>
          </w:p>
        </w:tc>
        <w:tc>
          <w:tcPr>
            <w:tcW w:w="2153" w:type="dxa"/>
          </w:tcPr>
          <w:p w14:paraId="4B299CC8" w14:textId="77777777" w:rsidR="00F46238" w:rsidRDefault="00F46238" w:rsidP="00F46238"/>
        </w:tc>
        <w:tc>
          <w:tcPr>
            <w:tcW w:w="3100" w:type="dxa"/>
          </w:tcPr>
          <w:p w14:paraId="167086E4" w14:textId="77777777" w:rsidR="00F46238" w:rsidRDefault="00F46238" w:rsidP="00F46238"/>
        </w:tc>
        <w:tc>
          <w:tcPr>
            <w:tcW w:w="1138" w:type="dxa"/>
          </w:tcPr>
          <w:p w14:paraId="75F39152" w14:textId="77777777" w:rsidR="00F46238" w:rsidRDefault="00F46238" w:rsidP="00F46238"/>
        </w:tc>
      </w:tr>
      <w:tr w:rsidR="00F46238" w14:paraId="2EC8578A" w14:textId="77777777" w:rsidTr="003D2498">
        <w:tc>
          <w:tcPr>
            <w:tcW w:w="2450" w:type="dxa"/>
          </w:tcPr>
          <w:p w14:paraId="514302DD" w14:textId="77777777" w:rsidR="00F46238" w:rsidRDefault="00F46238" w:rsidP="00F46238"/>
        </w:tc>
        <w:tc>
          <w:tcPr>
            <w:tcW w:w="2410" w:type="dxa"/>
          </w:tcPr>
          <w:p w14:paraId="12D1C695" w14:textId="77777777" w:rsidR="00F46238" w:rsidRDefault="00F46238" w:rsidP="00F46238"/>
        </w:tc>
        <w:tc>
          <w:tcPr>
            <w:tcW w:w="1172" w:type="dxa"/>
          </w:tcPr>
          <w:p w14:paraId="14BC03FE" w14:textId="77777777" w:rsidR="00F46238" w:rsidRDefault="00F46238" w:rsidP="00F46238"/>
        </w:tc>
        <w:tc>
          <w:tcPr>
            <w:tcW w:w="1257" w:type="dxa"/>
          </w:tcPr>
          <w:p w14:paraId="0BF1F427" w14:textId="77777777" w:rsidR="00F46238" w:rsidRDefault="00F46238" w:rsidP="00F46238">
            <w:r w:rsidRPr="00B622FE">
              <w:t>1      2     3</w:t>
            </w:r>
          </w:p>
        </w:tc>
        <w:tc>
          <w:tcPr>
            <w:tcW w:w="2153" w:type="dxa"/>
          </w:tcPr>
          <w:p w14:paraId="5C303D94" w14:textId="77777777" w:rsidR="00F46238" w:rsidRDefault="00F46238" w:rsidP="00F46238"/>
        </w:tc>
        <w:tc>
          <w:tcPr>
            <w:tcW w:w="3100" w:type="dxa"/>
          </w:tcPr>
          <w:p w14:paraId="41B7468F" w14:textId="77777777" w:rsidR="00F46238" w:rsidRDefault="00F46238" w:rsidP="00F46238"/>
        </w:tc>
        <w:tc>
          <w:tcPr>
            <w:tcW w:w="1138" w:type="dxa"/>
          </w:tcPr>
          <w:p w14:paraId="2F1AB617" w14:textId="77777777" w:rsidR="00F46238" w:rsidRDefault="00F46238" w:rsidP="00F46238"/>
        </w:tc>
      </w:tr>
      <w:tr w:rsidR="00F46238" w14:paraId="44A361C8" w14:textId="77777777" w:rsidTr="003D2498">
        <w:tc>
          <w:tcPr>
            <w:tcW w:w="2450" w:type="dxa"/>
          </w:tcPr>
          <w:p w14:paraId="56D31209" w14:textId="77777777" w:rsidR="00F46238" w:rsidRDefault="00F46238" w:rsidP="00F46238"/>
        </w:tc>
        <w:tc>
          <w:tcPr>
            <w:tcW w:w="2410" w:type="dxa"/>
          </w:tcPr>
          <w:p w14:paraId="7A67D95A" w14:textId="77777777" w:rsidR="00F46238" w:rsidRDefault="00F46238" w:rsidP="00F46238"/>
        </w:tc>
        <w:tc>
          <w:tcPr>
            <w:tcW w:w="1172" w:type="dxa"/>
          </w:tcPr>
          <w:p w14:paraId="7D0A5C16" w14:textId="77777777" w:rsidR="00F46238" w:rsidRDefault="00F46238" w:rsidP="00F46238"/>
        </w:tc>
        <w:tc>
          <w:tcPr>
            <w:tcW w:w="1257" w:type="dxa"/>
          </w:tcPr>
          <w:p w14:paraId="117BA4B7" w14:textId="77777777" w:rsidR="00F46238" w:rsidRDefault="00F46238" w:rsidP="00F46238">
            <w:r w:rsidRPr="00B622FE">
              <w:t>1      2     3</w:t>
            </w:r>
          </w:p>
        </w:tc>
        <w:tc>
          <w:tcPr>
            <w:tcW w:w="2153" w:type="dxa"/>
          </w:tcPr>
          <w:p w14:paraId="4F6AC989" w14:textId="77777777" w:rsidR="00F46238" w:rsidRDefault="00F46238" w:rsidP="00F46238"/>
        </w:tc>
        <w:tc>
          <w:tcPr>
            <w:tcW w:w="3100" w:type="dxa"/>
          </w:tcPr>
          <w:p w14:paraId="4EC26A6E" w14:textId="77777777" w:rsidR="00F46238" w:rsidRDefault="00F46238" w:rsidP="00F46238"/>
        </w:tc>
        <w:tc>
          <w:tcPr>
            <w:tcW w:w="1138" w:type="dxa"/>
          </w:tcPr>
          <w:p w14:paraId="1379D9C0" w14:textId="77777777" w:rsidR="00F46238" w:rsidRDefault="00F46238" w:rsidP="00F46238"/>
        </w:tc>
      </w:tr>
      <w:tr w:rsidR="00F46238" w14:paraId="5FE69A06" w14:textId="77777777" w:rsidTr="003D2498">
        <w:tc>
          <w:tcPr>
            <w:tcW w:w="2450" w:type="dxa"/>
          </w:tcPr>
          <w:p w14:paraId="4AEB16FD" w14:textId="77777777" w:rsidR="00F46238" w:rsidRDefault="00F46238" w:rsidP="00F46238"/>
        </w:tc>
        <w:tc>
          <w:tcPr>
            <w:tcW w:w="2410" w:type="dxa"/>
          </w:tcPr>
          <w:p w14:paraId="37DDBFE0" w14:textId="77777777" w:rsidR="00F46238" w:rsidRDefault="00F46238" w:rsidP="00F46238"/>
        </w:tc>
        <w:tc>
          <w:tcPr>
            <w:tcW w:w="1172" w:type="dxa"/>
          </w:tcPr>
          <w:p w14:paraId="5116D7A7" w14:textId="77777777" w:rsidR="00F46238" w:rsidRDefault="00F46238" w:rsidP="00F46238"/>
        </w:tc>
        <w:tc>
          <w:tcPr>
            <w:tcW w:w="1257" w:type="dxa"/>
          </w:tcPr>
          <w:p w14:paraId="745C155B" w14:textId="77777777" w:rsidR="00F46238" w:rsidRDefault="00F46238" w:rsidP="00F46238">
            <w:r w:rsidRPr="00B622FE">
              <w:t>1      2     3</w:t>
            </w:r>
          </w:p>
        </w:tc>
        <w:tc>
          <w:tcPr>
            <w:tcW w:w="2153" w:type="dxa"/>
          </w:tcPr>
          <w:p w14:paraId="0BAC2F49" w14:textId="77777777" w:rsidR="00F46238" w:rsidRDefault="00F46238" w:rsidP="00F46238"/>
        </w:tc>
        <w:tc>
          <w:tcPr>
            <w:tcW w:w="3100" w:type="dxa"/>
          </w:tcPr>
          <w:p w14:paraId="679EB44C" w14:textId="77777777" w:rsidR="00F46238" w:rsidRDefault="00F46238" w:rsidP="00F46238"/>
        </w:tc>
        <w:tc>
          <w:tcPr>
            <w:tcW w:w="1138" w:type="dxa"/>
          </w:tcPr>
          <w:p w14:paraId="4E77AAF7" w14:textId="77777777" w:rsidR="00F46238" w:rsidRDefault="00F46238" w:rsidP="00F46238"/>
        </w:tc>
      </w:tr>
      <w:tr w:rsidR="00F46238" w14:paraId="7EE190F1" w14:textId="77777777" w:rsidTr="003D2498">
        <w:tc>
          <w:tcPr>
            <w:tcW w:w="2450" w:type="dxa"/>
          </w:tcPr>
          <w:p w14:paraId="2CAFBF48" w14:textId="77777777" w:rsidR="00F46238" w:rsidRDefault="00F46238" w:rsidP="00F46238"/>
        </w:tc>
        <w:tc>
          <w:tcPr>
            <w:tcW w:w="2410" w:type="dxa"/>
          </w:tcPr>
          <w:p w14:paraId="6D4A0498" w14:textId="77777777" w:rsidR="00F46238" w:rsidRPr="003E5A2F" w:rsidRDefault="00F46238" w:rsidP="00F46238">
            <w:pPr>
              <w:jc w:val="right"/>
              <w:rPr>
                <w:b/>
              </w:rPr>
            </w:pPr>
          </w:p>
        </w:tc>
        <w:tc>
          <w:tcPr>
            <w:tcW w:w="1172" w:type="dxa"/>
          </w:tcPr>
          <w:p w14:paraId="4B9F3A72" w14:textId="77777777" w:rsidR="00F46238" w:rsidRDefault="00F46238" w:rsidP="00F46238"/>
        </w:tc>
        <w:tc>
          <w:tcPr>
            <w:tcW w:w="1257" w:type="dxa"/>
          </w:tcPr>
          <w:p w14:paraId="369211BD" w14:textId="77777777" w:rsidR="00F46238" w:rsidRDefault="00F46238" w:rsidP="00F46238">
            <w:r w:rsidRPr="00B622FE">
              <w:t>1      2     3</w:t>
            </w:r>
          </w:p>
        </w:tc>
        <w:tc>
          <w:tcPr>
            <w:tcW w:w="2153" w:type="dxa"/>
          </w:tcPr>
          <w:p w14:paraId="1CBF4FD6" w14:textId="77777777" w:rsidR="00F46238" w:rsidRDefault="00F46238" w:rsidP="00F46238"/>
        </w:tc>
        <w:tc>
          <w:tcPr>
            <w:tcW w:w="3100" w:type="dxa"/>
          </w:tcPr>
          <w:p w14:paraId="726685DA" w14:textId="77777777" w:rsidR="00F46238" w:rsidRDefault="00F46238" w:rsidP="00F46238"/>
        </w:tc>
        <w:tc>
          <w:tcPr>
            <w:tcW w:w="1138" w:type="dxa"/>
          </w:tcPr>
          <w:p w14:paraId="6229F67A" w14:textId="77777777" w:rsidR="00F46238" w:rsidRDefault="00F46238" w:rsidP="00F46238"/>
        </w:tc>
      </w:tr>
      <w:tr w:rsidR="00F46238" w14:paraId="4DFED96F" w14:textId="77777777" w:rsidTr="003D2498">
        <w:tc>
          <w:tcPr>
            <w:tcW w:w="2450" w:type="dxa"/>
          </w:tcPr>
          <w:p w14:paraId="2E825999" w14:textId="77777777" w:rsidR="00F46238" w:rsidRDefault="00F46238" w:rsidP="00F46238"/>
        </w:tc>
        <w:tc>
          <w:tcPr>
            <w:tcW w:w="2410" w:type="dxa"/>
          </w:tcPr>
          <w:p w14:paraId="59B419B9" w14:textId="77777777" w:rsidR="00F46238" w:rsidRDefault="00F46238" w:rsidP="00F46238"/>
        </w:tc>
        <w:tc>
          <w:tcPr>
            <w:tcW w:w="1172" w:type="dxa"/>
          </w:tcPr>
          <w:p w14:paraId="6D4BB18F" w14:textId="77777777" w:rsidR="00F46238" w:rsidRDefault="00F46238" w:rsidP="00F46238"/>
        </w:tc>
        <w:tc>
          <w:tcPr>
            <w:tcW w:w="1257" w:type="dxa"/>
          </w:tcPr>
          <w:p w14:paraId="0BE7B59C" w14:textId="77777777" w:rsidR="00F46238" w:rsidRDefault="00F46238" w:rsidP="00F46238">
            <w:r w:rsidRPr="00B622FE">
              <w:t>1      2     3</w:t>
            </w:r>
          </w:p>
        </w:tc>
        <w:tc>
          <w:tcPr>
            <w:tcW w:w="2153" w:type="dxa"/>
          </w:tcPr>
          <w:p w14:paraId="532EE27C" w14:textId="77777777" w:rsidR="00F46238" w:rsidRDefault="00F46238" w:rsidP="00F46238"/>
        </w:tc>
        <w:tc>
          <w:tcPr>
            <w:tcW w:w="3100" w:type="dxa"/>
          </w:tcPr>
          <w:p w14:paraId="48B38D75" w14:textId="77777777" w:rsidR="00F46238" w:rsidRDefault="00F46238" w:rsidP="00F46238"/>
        </w:tc>
        <w:tc>
          <w:tcPr>
            <w:tcW w:w="1138" w:type="dxa"/>
          </w:tcPr>
          <w:p w14:paraId="2B469640" w14:textId="77777777" w:rsidR="00F46238" w:rsidRDefault="00F46238" w:rsidP="00F46238"/>
        </w:tc>
      </w:tr>
      <w:tr w:rsidR="00F46238" w14:paraId="7119289C" w14:textId="77777777" w:rsidTr="003D2498">
        <w:tc>
          <w:tcPr>
            <w:tcW w:w="2450" w:type="dxa"/>
          </w:tcPr>
          <w:p w14:paraId="44E85C67" w14:textId="77777777" w:rsidR="00F46238" w:rsidRDefault="00F46238" w:rsidP="00F46238"/>
        </w:tc>
        <w:tc>
          <w:tcPr>
            <w:tcW w:w="2410" w:type="dxa"/>
          </w:tcPr>
          <w:p w14:paraId="212DB688" w14:textId="77777777" w:rsidR="00F46238" w:rsidRDefault="00F46238" w:rsidP="00F46238"/>
        </w:tc>
        <w:tc>
          <w:tcPr>
            <w:tcW w:w="1172" w:type="dxa"/>
          </w:tcPr>
          <w:p w14:paraId="71C05472" w14:textId="77777777" w:rsidR="00F46238" w:rsidRDefault="00F46238" w:rsidP="00F46238"/>
        </w:tc>
        <w:tc>
          <w:tcPr>
            <w:tcW w:w="1257" w:type="dxa"/>
          </w:tcPr>
          <w:p w14:paraId="7A749FD5" w14:textId="77777777" w:rsidR="00F46238" w:rsidRDefault="00F46238" w:rsidP="00F46238">
            <w:r w:rsidRPr="00B622FE">
              <w:t>1      2     3</w:t>
            </w:r>
          </w:p>
        </w:tc>
        <w:tc>
          <w:tcPr>
            <w:tcW w:w="2153" w:type="dxa"/>
          </w:tcPr>
          <w:p w14:paraId="6724A97C" w14:textId="77777777" w:rsidR="00F46238" w:rsidRDefault="00F46238" w:rsidP="00F46238"/>
        </w:tc>
        <w:tc>
          <w:tcPr>
            <w:tcW w:w="3100" w:type="dxa"/>
          </w:tcPr>
          <w:p w14:paraId="0486E4AC" w14:textId="77777777" w:rsidR="00F46238" w:rsidRDefault="00F46238" w:rsidP="00F46238"/>
        </w:tc>
        <w:tc>
          <w:tcPr>
            <w:tcW w:w="1138" w:type="dxa"/>
          </w:tcPr>
          <w:p w14:paraId="45FF602B" w14:textId="77777777" w:rsidR="00F46238" w:rsidRDefault="00F46238" w:rsidP="00F46238"/>
        </w:tc>
      </w:tr>
    </w:tbl>
    <w:p w14:paraId="6D37E473" w14:textId="77777777" w:rsidR="000D6F66" w:rsidRPr="000D6F66" w:rsidRDefault="000D6F66">
      <w:pPr>
        <w:rPr>
          <w:sz w:val="20"/>
        </w:rPr>
      </w:pPr>
    </w:p>
    <w:p w14:paraId="144412AE" w14:textId="77777777" w:rsidR="000D6F66" w:rsidRPr="000D6F66" w:rsidRDefault="000D6F66" w:rsidP="000D6F66">
      <w:pPr>
        <w:ind w:left="-270"/>
        <w:rPr>
          <w:sz w:val="20"/>
        </w:rPr>
      </w:pPr>
      <w:r>
        <w:rPr>
          <w:sz w:val="20"/>
        </w:rPr>
        <w:t>New Buildings</w:t>
      </w:r>
    </w:p>
    <w:tbl>
      <w:tblPr>
        <w:tblStyle w:val="TableGrid"/>
        <w:tblW w:w="136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015"/>
        <w:gridCol w:w="3015"/>
        <w:gridCol w:w="1260"/>
        <w:gridCol w:w="2160"/>
        <w:gridCol w:w="3060"/>
        <w:gridCol w:w="1170"/>
      </w:tblGrid>
      <w:tr w:rsidR="007904F4" w14:paraId="3E3D0362" w14:textId="77777777" w:rsidTr="000B0BA5">
        <w:trPr>
          <w:trHeight w:hRule="exact" w:val="432"/>
        </w:trPr>
        <w:tc>
          <w:tcPr>
            <w:tcW w:w="3015" w:type="dxa"/>
            <w:vAlign w:val="center"/>
          </w:tcPr>
          <w:p w14:paraId="128D5D47" w14:textId="77777777" w:rsidR="007904F4" w:rsidRPr="000D6F66" w:rsidRDefault="007904F4" w:rsidP="00F03391">
            <w:pPr>
              <w:jc w:val="center"/>
              <w:rPr>
                <w:b/>
                <w:sz w:val="20"/>
                <w:szCs w:val="20"/>
              </w:rPr>
            </w:pPr>
            <w:r w:rsidRPr="000D6F66">
              <w:rPr>
                <w:b/>
                <w:sz w:val="20"/>
                <w:szCs w:val="20"/>
              </w:rPr>
              <w:t>District Name</w:t>
            </w:r>
          </w:p>
        </w:tc>
        <w:tc>
          <w:tcPr>
            <w:tcW w:w="3015" w:type="dxa"/>
            <w:vAlign w:val="center"/>
          </w:tcPr>
          <w:p w14:paraId="54402BE2" w14:textId="77777777" w:rsidR="007904F4" w:rsidRPr="000D6F66" w:rsidRDefault="007904F4" w:rsidP="00F03391">
            <w:pPr>
              <w:jc w:val="center"/>
              <w:rPr>
                <w:b/>
                <w:sz w:val="20"/>
                <w:szCs w:val="20"/>
              </w:rPr>
            </w:pPr>
            <w:r w:rsidRPr="000D6F66">
              <w:rPr>
                <w:b/>
                <w:sz w:val="20"/>
                <w:szCs w:val="20"/>
              </w:rPr>
              <w:t>Building Name</w:t>
            </w:r>
          </w:p>
        </w:tc>
        <w:tc>
          <w:tcPr>
            <w:tcW w:w="1260" w:type="dxa"/>
            <w:vAlign w:val="center"/>
          </w:tcPr>
          <w:p w14:paraId="3CE054B1" w14:textId="77777777" w:rsidR="007904F4" w:rsidRPr="007904F4" w:rsidRDefault="007904F4" w:rsidP="00840568">
            <w:pPr>
              <w:jc w:val="center"/>
              <w:rPr>
                <w:b/>
                <w:sz w:val="18"/>
                <w:szCs w:val="18"/>
              </w:rPr>
            </w:pPr>
            <w:r w:rsidRPr="007904F4">
              <w:rPr>
                <w:b/>
                <w:sz w:val="18"/>
                <w:szCs w:val="18"/>
              </w:rPr>
              <w:t># of Years</w:t>
            </w:r>
            <w:r>
              <w:rPr>
                <w:b/>
                <w:sz w:val="18"/>
                <w:szCs w:val="18"/>
              </w:rPr>
              <w:br/>
              <w:t>(circle one)</w:t>
            </w:r>
          </w:p>
        </w:tc>
        <w:tc>
          <w:tcPr>
            <w:tcW w:w="2160" w:type="dxa"/>
            <w:vAlign w:val="center"/>
          </w:tcPr>
          <w:p w14:paraId="051DF11B" w14:textId="77777777" w:rsidR="007904F4" w:rsidRPr="000D6F66" w:rsidRDefault="007904F4" w:rsidP="00F03391">
            <w:pPr>
              <w:jc w:val="center"/>
              <w:rPr>
                <w:b/>
                <w:sz w:val="20"/>
                <w:szCs w:val="20"/>
              </w:rPr>
            </w:pPr>
            <w:r w:rsidRPr="000D6F66">
              <w:rPr>
                <w:b/>
                <w:sz w:val="20"/>
                <w:szCs w:val="20"/>
              </w:rPr>
              <w:t>Building Contact Name</w:t>
            </w:r>
          </w:p>
        </w:tc>
        <w:tc>
          <w:tcPr>
            <w:tcW w:w="3060" w:type="dxa"/>
            <w:vAlign w:val="center"/>
          </w:tcPr>
          <w:p w14:paraId="68B75460" w14:textId="77777777" w:rsidR="007904F4" w:rsidRPr="000D6F66" w:rsidRDefault="007904F4" w:rsidP="00F03391">
            <w:pPr>
              <w:jc w:val="center"/>
              <w:rPr>
                <w:b/>
                <w:sz w:val="20"/>
                <w:szCs w:val="20"/>
              </w:rPr>
            </w:pPr>
            <w:r w:rsidRPr="000D6F66">
              <w:rPr>
                <w:b/>
                <w:sz w:val="20"/>
                <w:szCs w:val="20"/>
              </w:rPr>
              <w:t>Building Contact Email</w:t>
            </w:r>
          </w:p>
        </w:tc>
        <w:tc>
          <w:tcPr>
            <w:tcW w:w="1170" w:type="dxa"/>
            <w:vAlign w:val="center"/>
          </w:tcPr>
          <w:p w14:paraId="5C2CD039" w14:textId="77777777" w:rsidR="007904F4" w:rsidRPr="000D6F66" w:rsidRDefault="007904F4" w:rsidP="00F03391">
            <w:pPr>
              <w:jc w:val="center"/>
              <w:rPr>
                <w:b/>
                <w:sz w:val="20"/>
                <w:szCs w:val="20"/>
              </w:rPr>
            </w:pPr>
            <w:r w:rsidRPr="000D6F66">
              <w:rPr>
                <w:b/>
                <w:sz w:val="20"/>
                <w:szCs w:val="20"/>
              </w:rPr>
              <w:t>Enrollment</w:t>
            </w:r>
          </w:p>
        </w:tc>
      </w:tr>
      <w:tr w:rsidR="000B0BA5" w14:paraId="04872FAB" w14:textId="77777777" w:rsidTr="000B0BA5">
        <w:tc>
          <w:tcPr>
            <w:tcW w:w="3015" w:type="dxa"/>
          </w:tcPr>
          <w:p w14:paraId="45B796ED" w14:textId="77777777" w:rsidR="000B0BA5" w:rsidRDefault="000B0BA5" w:rsidP="00F03391"/>
        </w:tc>
        <w:tc>
          <w:tcPr>
            <w:tcW w:w="3015" w:type="dxa"/>
          </w:tcPr>
          <w:p w14:paraId="2F25D126" w14:textId="77777777" w:rsidR="000B0BA5" w:rsidRDefault="000B0BA5" w:rsidP="00F03391"/>
        </w:tc>
        <w:tc>
          <w:tcPr>
            <w:tcW w:w="1260" w:type="dxa"/>
          </w:tcPr>
          <w:p w14:paraId="58D56A7B" w14:textId="77777777" w:rsidR="000B0BA5" w:rsidRDefault="00236112" w:rsidP="00A16490">
            <w:pPr>
              <w:jc w:val="center"/>
            </w:pPr>
            <w:r>
              <w:t>1      2     3</w:t>
            </w:r>
          </w:p>
        </w:tc>
        <w:tc>
          <w:tcPr>
            <w:tcW w:w="2160" w:type="dxa"/>
          </w:tcPr>
          <w:p w14:paraId="0E62DC0F" w14:textId="77777777" w:rsidR="000B0BA5" w:rsidRDefault="000B0BA5" w:rsidP="00F03391"/>
        </w:tc>
        <w:tc>
          <w:tcPr>
            <w:tcW w:w="3060" w:type="dxa"/>
          </w:tcPr>
          <w:p w14:paraId="01A0EA18" w14:textId="77777777" w:rsidR="000B0BA5" w:rsidRDefault="000B0BA5" w:rsidP="00F03391"/>
        </w:tc>
        <w:tc>
          <w:tcPr>
            <w:tcW w:w="1170" w:type="dxa"/>
          </w:tcPr>
          <w:p w14:paraId="15414881" w14:textId="77777777" w:rsidR="000B0BA5" w:rsidRDefault="000B0BA5" w:rsidP="00F03391"/>
        </w:tc>
      </w:tr>
      <w:tr w:rsidR="000B0BA5" w14:paraId="1FCC1F4D" w14:textId="77777777" w:rsidTr="000B0BA5">
        <w:tc>
          <w:tcPr>
            <w:tcW w:w="3015" w:type="dxa"/>
          </w:tcPr>
          <w:p w14:paraId="513C77F1" w14:textId="77777777" w:rsidR="000B0BA5" w:rsidRDefault="000B0BA5" w:rsidP="00F03391"/>
        </w:tc>
        <w:tc>
          <w:tcPr>
            <w:tcW w:w="3015" w:type="dxa"/>
          </w:tcPr>
          <w:p w14:paraId="17D23F51" w14:textId="77777777" w:rsidR="000B0BA5" w:rsidRDefault="000B0BA5" w:rsidP="00F03391"/>
        </w:tc>
        <w:tc>
          <w:tcPr>
            <w:tcW w:w="1260" w:type="dxa"/>
          </w:tcPr>
          <w:p w14:paraId="77D3D1A7" w14:textId="77777777" w:rsidR="000B0BA5" w:rsidRDefault="00236112" w:rsidP="00A16490">
            <w:pPr>
              <w:jc w:val="center"/>
            </w:pPr>
            <w:r>
              <w:t>1      2     3</w:t>
            </w:r>
          </w:p>
        </w:tc>
        <w:tc>
          <w:tcPr>
            <w:tcW w:w="2160" w:type="dxa"/>
          </w:tcPr>
          <w:p w14:paraId="141EDB99" w14:textId="77777777" w:rsidR="000B0BA5" w:rsidRDefault="000B0BA5" w:rsidP="00F03391"/>
        </w:tc>
        <w:tc>
          <w:tcPr>
            <w:tcW w:w="3060" w:type="dxa"/>
          </w:tcPr>
          <w:p w14:paraId="7EDB2DA8" w14:textId="77777777" w:rsidR="000B0BA5" w:rsidRDefault="000B0BA5" w:rsidP="00F03391"/>
        </w:tc>
        <w:tc>
          <w:tcPr>
            <w:tcW w:w="1170" w:type="dxa"/>
          </w:tcPr>
          <w:p w14:paraId="39738543" w14:textId="77777777" w:rsidR="000B0BA5" w:rsidRDefault="000B0BA5" w:rsidP="00F03391"/>
        </w:tc>
      </w:tr>
      <w:tr w:rsidR="000B0BA5" w14:paraId="57D95627" w14:textId="77777777" w:rsidTr="000B0BA5">
        <w:tc>
          <w:tcPr>
            <w:tcW w:w="3015" w:type="dxa"/>
          </w:tcPr>
          <w:p w14:paraId="74D99D25" w14:textId="77777777" w:rsidR="000B0BA5" w:rsidRDefault="000B0BA5" w:rsidP="00F03391"/>
        </w:tc>
        <w:tc>
          <w:tcPr>
            <w:tcW w:w="3015" w:type="dxa"/>
          </w:tcPr>
          <w:p w14:paraId="5B6E7BEB" w14:textId="77777777" w:rsidR="000B0BA5" w:rsidRDefault="000B0BA5" w:rsidP="00F03391"/>
        </w:tc>
        <w:tc>
          <w:tcPr>
            <w:tcW w:w="1260" w:type="dxa"/>
          </w:tcPr>
          <w:p w14:paraId="3894BA5E" w14:textId="77777777" w:rsidR="000B0BA5" w:rsidRDefault="00236112" w:rsidP="00A16490">
            <w:pPr>
              <w:jc w:val="center"/>
            </w:pPr>
            <w:r>
              <w:t>1      2     3</w:t>
            </w:r>
          </w:p>
        </w:tc>
        <w:tc>
          <w:tcPr>
            <w:tcW w:w="2160" w:type="dxa"/>
          </w:tcPr>
          <w:p w14:paraId="3CBE7361" w14:textId="77777777" w:rsidR="000B0BA5" w:rsidRDefault="000B0BA5" w:rsidP="00F03391"/>
        </w:tc>
        <w:tc>
          <w:tcPr>
            <w:tcW w:w="3060" w:type="dxa"/>
          </w:tcPr>
          <w:p w14:paraId="715D11CC" w14:textId="77777777" w:rsidR="000B0BA5" w:rsidRDefault="000B0BA5" w:rsidP="00F03391"/>
        </w:tc>
        <w:tc>
          <w:tcPr>
            <w:tcW w:w="1170" w:type="dxa"/>
          </w:tcPr>
          <w:p w14:paraId="1A80BCD7" w14:textId="77777777" w:rsidR="000B0BA5" w:rsidRDefault="000B0BA5" w:rsidP="00F03391"/>
        </w:tc>
      </w:tr>
      <w:tr w:rsidR="000B0BA5" w14:paraId="5F645041" w14:textId="77777777" w:rsidTr="000B0BA5">
        <w:tc>
          <w:tcPr>
            <w:tcW w:w="3015" w:type="dxa"/>
          </w:tcPr>
          <w:p w14:paraId="47CAEC09" w14:textId="77777777" w:rsidR="000B0BA5" w:rsidRDefault="000B0BA5" w:rsidP="00F03391"/>
        </w:tc>
        <w:tc>
          <w:tcPr>
            <w:tcW w:w="3015" w:type="dxa"/>
          </w:tcPr>
          <w:p w14:paraId="4ECDF541" w14:textId="77777777" w:rsidR="000B0BA5" w:rsidRDefault="000B0BA5" w:rsidP="00F03391"/>
        </w:tc>
        <w:tc>
          <w:tcPr>
            <w:tcW w:w="1260" w:type="dxa"/>
          </w:tcPr>
          <w:p w14:paraId="4E468C3D" w14:textId="77777777" w:rsidR="000B0BA5" w:rsidRDefault="00236112" w:rsidP="00A16490">
            <w:pPr>
              <w:jc w:val="center"/>
            </w:pPr>
            <w:r>
              <w:t>1      2     3</w:t>
            </w:r>
          </w:p>
        </w:tc>
        <w:tc>
          <w:tcPr>
            <w:tcW w:w="2160" w:type="dxa"/>
          </w:tcPr>
          <w:p w14:paraId="037EE0E6" w14:textId="77777777" w:rsidR="000B0BA5" w:rsidRDefault="000B0BA5" w:rsidP="00F03391"/>
        </w:tc>
        <w:tc>
          <w:tcPr>
            <w:tcW w:w="3060" w:type="dxa"/>
          </w:tcPr>
          <w:p w14:paraId="358677C6" w14:textId="77777777" w:rsidR="000B0BA5" w:rsidRDefault="000B0BA5" w:rsidP="00F03391"/>
        </w:tc>
        <w:tc>
          <w:tcPr>
            <w:tcW w:w="1170" w:type="dxa"/>
          </w:tcPr>
          <w:p w14:paraId="02ADC4D2" w14:textId="77777777" w:rsidR="000B0BA5" w:rsidRDefault="000B0BA5" w:rsidP="00F03391"/>
        </w:tc>
      </w:tr>
    </w:tbl>
    <w:p w14:paraId="2667AEA6" w14:textId="77777777" w:rsidR="009E34ED" w:rsidRDefault="009E34ED" w:rsidP="00236112"/>
    <w:sectPr w:rsidR="009E34ED" w:rsidSect="000D6F66">
      <w:footerReference w:type="default" r:id="rId8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A3A12" w14:textId="77777777" w:rsidR="00206493" w:rsidRDefault="00206493" w:rsidP="000B0BA5">
      <w:r>
        <w:separator/>
      </w:r>
    </w:p>
  </w:endnote>
  <w:endnote w:type="continuationSeparator" w:id="0">
    <w:p w14:paraId="44171C12" w14:textId="77777777" w:rsidR="00206493" w:rsidRDefault="00206493" w:rsidP="000B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F50EA" w14:textId="77777777" w:rsidR="000B0BA5" w:rsidRDefault="00236112" w:rsidP="00236112">
    <w:pPr>
      <w:pStyle w:val="Footer"/>
      <w:tabs>
        <w:tab w:val="clear" w:pos="4680"/>
        <w:tab w:val="clear" w:pos="9360"/>
      </w:tabs>
    </w:pPr>
    <w:r>
      <w:rPr>
        <w:rFonts w:ascii="Times New Roman" w:hAnsi="Times New Roman" w:cs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5652AF48" wp14:editId="3D1B4083">
          <wp:simplePos x="0" y="0"/>
          <wp:positionH relativeFrom="margin">
            <wp:align>left</wp:align>
          </wp:positionH>
          <wp:positionV relativeFrom="paragraph">
            <wp:posOffset>27305</wp:posOffset>
          </wp:positionV>
          <wp:extent cx="1805940" cy="411480"/>
          <wp:effectExtent l="0" t="0" r="381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0BA5" w:rsidRPr="003F5787">
      <w:rPr>
        <w:rFonts w:ascii="Times New Roman" w:hAnsi="Times New Roman" w:cs="Times New Roman"/>
        <w:sz w:val="20"/>
      </w:rPr>
      <w:t>132 West 31</w:t>
    </w:r>
    <w:r w:rsidR="000B0BA5" w:rsidRPr="003F5787">
      <w:rPr>
        <w:rFonts w:ascii="Times New Roman" w:hAnsi="Times New Roman" w:cs="Times New Roman"/>
        <w:sz w:val="20"/>
        <w:vertAlign w:val="superscript"/>
      </w:rPr>
      <w:t>st</w:t>
    </w:r>
    <w:r w:rsidR="000B0BA5" w:rsidRPr="003F5787">
      <w:rPr>
        <w:rFonts w:ascii="Times New Roman" w:hAnsi="Times New Roman" w:cs="Times New Roman"/>
        <w:sz w:val="20"/>
      </w:rPr>
      <w:t xml:space="preserve"> Street, 1</w:t>
    </w:r>
    <w:r>
      <w:rPr>
        <w:rFonts w:ascii="Times New Roman" w:hAnsi="Times New Roman" w:cs="Times New Roman"/>
        <w:sz w:val="20"/>
      </w:rPr>
      <w:t>6</w:t>
    </w:r>
    <w:r w:rsidR="000B0BA5" w:rsidRPr="003F5787">
      <w:rPr>
        <w:rFonts w:ascii="Times New Roman" w:hAnsi="Times New Roman" w:cs="Times New Roman"/>
        <w:sz w:val="20"/>
        <w:vertAlign w:val="superscript"/>
      </w:rPr>
      <w:t>th</w:t>
    </w:r>
    <w:r w:rsidR="000B0BA5" w:rsidRPr="003F5787">
      <w:rPr>
        <w:rFonts w:ascii="Times New Roman" w:hAnsi="Times New Roman" w:cs="Times New Roman"/>
        <w:sz w:val="20"/>
      </w:rPr>
      <w:t xml:space="preserve"> Floor</w:t>
    </w:r>
    <w:r>
      <w:rPr>
        <w:rFonts w:ascii="Times New Roman" w:hAnsi="Times New Roman" w:cs="Times New Roman"/>
        <w:sz w:val="20"/>
      </w:rPr>
      <w:br/>
    </w:r>
    <w:r w:rsidR="000B0BA5" w:rsidRPr="003F5787">
      <w:rPr>
        <w:rFonts w:ascii="Times New Roman" w:hAnsi="Times New Roman" w:cs="Times New Roman"/>
        <w:sz w:val="20"/>
      </w:rPr>
      <w:t>New York, NY  10001</w:t>
    </w:r>
    <w:r>
      <w:rPr>
        <w:rFonts w:ascii="Times New Roman" w:hAnsi="Times New Roman" w:cs="Times New Roman"/>
        <w:sz w:val="20"/>
      </w:rPr>
      <w:br/>
      <w:t xml:space="preserve">P: </w:t>
    </w:r>
    <w:r w:rsidR="000B0BA5" w:rsidRPr="003F5787">
      <w:rPr>
        <w:rFonts w:ascii="Times New Roman" w:hAnsi="Times New Roman" w:cs="Times New Roman"/>
        <w:sz w:val="20"/>
      </w:rPr>
      <w:t>(</w:t>
    </w:r>
    <w:r>
      <w:rPr>
        <w:rFonts w:ascii="Times New Roman" w:hAnsi="Times New Roman" w:cs="Times New Roman"/>
        <w:sz w:val="20"/>
      </w:rPr>
      <w:t xml:space="preserve">212) 896 - 4256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130C5" w14:textId="77777777" w:rsidR="00206493" w:rsidRDefault="00206493" w:rsidP="000B0BA5">
      <w:r>
        <w:separator/>
      </w:r>
    </w:p>
  </w:footnote>
  <w:footnote w:type="continuationSeparator" w:id="0">
    <w:p w14:paraId="685E88B2" w14:textId="77777777" w:rsidR="00206493" w:rsidRDefault="00206493" w:rsidP="000B0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66"/>
    <w:rsid w:val="000374E9"/>
    <w:rsid w:val="00040677"/>
    <w:rsid w:val="000B0BA5"/>
    <w:rsid w:val="000D6F66"/>
    <w:rsid w:val="0010291A"/>
    <w:rsid w:val="001B3396"/>
    <w:rsid w:val="001E5DE6"/>
    <w:rsid w:val="00206493"/>
    <w:rsid w:val="00236112"/>
    <w:rsid w:val="002372F0"/>
    <w:rsid w:val="00245424"/>
    <w:rsid w:val="002D49EF"/>
    <w:rsid w:val="002F2E72"/>
    <w:rsid w:val="003E5A2F"/>
    <w:rsid w:val="003F5787"/>
    <w:rsid w:val="00460850"/>
    <w:rsid w:val="00490E1E"/>
    <w:rsid w:val="005462E8"/>
    <w:rsid w:val="0055283F"/>
    <w:rsid w:val="00562E38"/>
    <w:rsid w:val="005C2DC0"/>
    <w:rsid w:val="006462FE"/>
    <w:rsid w:val="00655E91"/>
    <w:rsid w:val="00675056"/>
    <w:rsid w:val="006944D3"/>
    <w:rsid w:val="006A2866"/>
    <w:rsid w:val="006E5260"/>
    <w:rsid w:val="007214FC"/>
    <w:rsid w:val="007904F4"/>
    <w:rsid w:val="00861130"/>
    <w:rsid w:val="008C677D"/>
    <w:rsid w:val="008C70EB"/>
    <w:rsid w:val="009354AA"/>
    <w:rsid w:val="009737CB"/>
    <w:rsid w:val="00974292"/>
    <w:rsid w:val="009E34ED"/>
    <w:rsid w:val="00A16490"/>
    <w:rsid w:val="00A45A10"/>
    <w:rsid w:val="00AC6102"/>
    <w:rsid w:val="00B07D0D"/>
    <w:rsid w:val="00B32379"/>
    <w:rsid w:val="00B4404A"/>
    <w:rsid w:val="00B65F1E"/>
    <w:rsid w:val="00BE5F6C"/>
    <w:rsid w:val="00BF1BE6"/>
    <w:rsid w:val="00C07602"/>
    <w:rsid w:val="00C72238"/>
    <w:rsid w:val="00CF6FEE"/>
    <w:rsid w:val="00D76D35"/>
    <w:rsid w:val="00D92F44"/>
    <w:rsid w:val="00E00352"/>
    <w:rsid w:val="00E32748"/>
    <w:rsid w:val="00EA3A6A"/>
    <w:rsid w:val="00ED12DE"/>
    <w:rsid w:val="00F20A49"/>
    <w:rsid w:val="00F24B3F"/>
    <w:rsid w:val="00F37752"/>
    <w:rsid w:val="00F4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66B2A8F"/>
  <w15:docId w15:val="{9F6AEE1A-797D-470A-A331-162D207F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BA5"/>
  </w:style>
  <w:style w:type="paragraph" w:styleId="Footer">
    <w:name w:val="footer"/>
    <w:basedOn w:val="Normal"/>
    <w:link w:val="FooterChar"/>
    <w:uiPriority w:val="99"/>
    <w:unhideWhenUsed/>
    <w:rsid w:val="000B0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BA5"/>
  </w:style>
  <w:style w:type="character" w:styleId="Hyperlink">
    <w:name w:val="Hyperlink"/>
    <w:basedOn w:val="DefaultParagraphFont"/>
    <w:uiPriority w:val="99"/>
    <w:unhideWhenUsed/>
    <w:rsid w:val="008C6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1CE22131.dotm</Template>
  <TotalTime>0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 DeRue</dc:creator>
  <cp:lastModifiedBy>Josh Wenning</cp:lastModifiedBy>
  <cp:revision>2</cp:revision>
  <dcterms:created xsi:type="dcterms:W3CDTF">2017-08-22T14:25:00Z</dcterms:created>
  <dcterms:modified xsi:type="dcterms:W3CDTF">2017-08-22T14:25:00Z</dcterms:modified>
</cp:coreProperties>
</file>