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:rsidTr="009610C1">
        <w:tc>
          <w:tcPr>
            <w:tcW w:w="660" w:type="dxa"/>
            <w:shd w:val="pct15" w:color="auto" w:fill="auto"/>
          </w:tcPr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:rsidR="00CF59B7" w:rsidRDefault="00F97B71" w:rsidP="00CF5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9 Quiz </w:t>
            </w:r>
            <w:bookmarkStart w:id="0" w:name="_GoBack"/>
            <w:bookmarkEnd w:id="0"/>
            <w:r w:rsidR="00CF59B7">
              <w:rPr>
                <w:rFonts w:ascii="Times New Roman" w:hAnsi="Times New Roman"/>
                <w:b/>
              </w:rPr>
              <w:t xml:space="preserve">Review </w:t>
            </w:r>
          </w:p>
          <w:p w:rsidR="00942CFC" w:rsidRPr="005F084E" w:rsidRDefault="00942CFC" w:rsidP="00CF59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942CFC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:rsidR="00942CFC" w:rsidRPr="00FE2CB3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="00942CFC" w:rsidRPr="00A5158E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="00942CFC" w:rsidRPr="0010738A" w:rsidRDefault="00942CFC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:rsidR="00942CFC" w:rsidRPr="00AA20E9" w:rsidRDefault="00942CFC" w:rsidP="00232E5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:rsidR="00942CFC" w:rsidRPr="008B42C2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Unit 9 Quiz Study Guide</w:t>
            </w:r>
          </w:p>
        </w:tc>
        <w:tc>
          <w:tcPr>
            <w:tcW w:w="1620" w:type="dxa"/>
          </w:tcPr>
          <w:p w:rsidR="00942CFC" w:rsidRPr="009610C1" w:rsidRDefault="00942CFC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:rsidR="00CF59B7" w:rsidRDefault="00CF59B7" w:rsidP="00CF59B7">
            <w:pPr>
              <w:rPr>
                <w:rFonts w:ascii="Times New Roman" w:hAnsi="Times New Roman"/>
                <w:szCs w:val="24"/>
              </w:rPr>
            </w:pPr>
          </w:p>
          <w:p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8.SP.1</w:t>
            </w:r>
          </w:p>
          <w:p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8.SP.2</w:t>
            </w:r>
          </w:p>
          <w:p w:rsidR="00CF59B7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8.SP.3</w:t>
            </w:r>
          </w:p>
          <w:p w:rsidR="00CF59B7" w:rsidRDefault="00CF59B7" w:rsidP="00CF59B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942CFC" w:rsidRPr="00F23DE8" w:rsidRDefault="00942CFC" w:rsidP="00CF59B7">
            <w:pPr>
              <w:rPr>
                <w:rFonts w:ascii="Times New Roman" w:hAnsi="Times New Roman"/>
                <w:szCs w:val="24"/>
              </w:rPr>
            </w:pPr>
          </w:p>
        </w:tc>
      </w:tr>
      <w:tr w:rsidR="00942CFC" w:rsidTr="009610C1">
        <w:tc>
          <w:tcPr>
            <w:tcW w:w="660" w:type="dxa"/>
            <w:shd w:val="pct15" w:color="auto" w:fill="auto"/>
          </w:tcPr>
          <w:p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:rsidR="00942CFC" w:rsidRPr="005F084E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 Quiz</w:t>
            </w:r>
          </w:p>
        </w:tc>
        <w:tc>
          <w:tcPr>
            <w:tcW w:w="2970" w:type="dxa"/>
          </w:tcPr>
          <w:p w:rsidR="00942CFC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:rsidR="00CF59B7" w:rsidRDefault="00CF59B7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:rsidR="000D7BC2" w:rsidRPr="000D7BC2" w:rsidRDefault="000D7BC2" w:rsidP="00CF59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:rsidR="00942CFC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:rsidR="00942CFC" w:rsidRPr="008B42C2" w:rsidRDefault="00942CFC" w:rsidP="0044445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Watch ACAP Review Video</w:t>
            </w:r>
          </w:p>
        </w:tc>
        <w:tc>
          <w:tcPr>
            <w:tcW w:w="1620" w:type="dxa"/>
          </w:tcPr>
          <w:p w:rsidR="00942CFC" w:rsidRDefault="00942CFC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:rsidR="00942CFC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942CFC" w:rsidRDefault="00942CFC" w:rsidP="00942CF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CF59B7" w:rsidRPr="001B6022" w:rsidRDefault="00D959ED" w:rsidP="00CF59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CF59B7" w:rsidRPr="001B6022">
              <w:rPr>
                <w:rFonts w:ascii="Times New Roman" w:hAnsi="Times New Roman"/>
                <w:b/>
                <w:szCs w:val="24"/>
              </w:rPr>
              <w:t>8.SP.1</w:t>
            </w:r>
          </w:p>
          <w:p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8.SP.2</w:t>
            </w:r>
          </w:p>
          <w:p w:rsidR="00CF59B7" w:rsidRPr="00AA3006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8.SP.3</w:t>
            </w:r>
          </w:p>
          <w:p w:rsidR="00CF59B7" w:rsidRDefault="00CF59B7" w:rsidP="00CF59B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942CFC" w:rsidRPr="00CF59B7" w:rsidRDefault="00942CFC" w:rsidP="00CF59B7">
            <w:pPr>
              <w:rPr>
                <w:rFonts w:ascii="Times New Roman" w:hAnsi="Times New Roman"/>
                <w:szCs w:val="24"/>
              </w:rPr>
            </w:pPr>
          </w:p>
        </w:tc>
      </w:tr>
      <w:tr w:rsidR="00942CFC" w:rsidTr="00D959ED">
        <w:trPr>
          <w:trHeight w:val="1525"/>
        </w:trPr>
        <w:tc>
          <w:tcPr>
            <w:tcW w:w="660" w:type="dxa"/>
            <w:shd w:val="pct15" w:color="auto" w:fill="auto"/>
          </w:tcPr>
          <w:p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:rsidR="00942CFC" w:rsidRPr="005F084E" w:rsidRDefault="00CF59B7" w:rsidP="00CF5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:rsidR="00942CFC" w:rsidRPr="004B78B8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:rsidR="0010738A" w:rsidRPr="00FE2CB3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="0010738A" w:rsidRPr="00A5158E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="0010738A" w:rsidRPr="0010738A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:rsidR="00942CFC" w:rsidRPr="00CF154D" w:rsidRDefault="0010738A" w:rsidP="001073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:rsidR="00942CFC" w:rsidRPr="008B42C2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Problems 1-20 from Summative Assessment</w:t>
            </w:r>
          </w:p>
        </w:tc>
        <w:tc>
          <w:tcPr>
            <w:tcW w:w="1620" w:type="dxa"/>
          </w:tcPr>
          <w:p w:rsidR="00942CFC" w:rsidRPr="00942CFC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:rsidR="00942CFC" w:rsidRPr="00D959ED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42CFC" w:rsidTr="00D959ED">
        <w:trPr>
          <w:trHeight w:val="1570"/>
        </w:trPr>
        <w:tc>
          <w:tcPr>
            <w:tcW w:w="660" w:type="dxa"/>
            <w:shd w:val="pct15" w:color="auto" w:fill="auto"/>
          </w:tcPr>
          <w:p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:rsidR="00942CFC" w:rsidRPr="002A12DE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:rsidR="00CF59B7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:rsidR="00CF59B7" w:rsidRPr="00FE2CB3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="00CF59B7" w:rsidRPr="00A5158E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="00CF59B7" w:rsidRPr="0010738A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:rsidR="00942CFC" w:rsidRPr="00CF59B7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:rsidR="00942CFC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:rsidR="00942CFC" w:rsidRPr="00954AA8" w:rsidRDefault="00942CFC" w:rsidP="00954AA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54AA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Problems 21-35 </w:t>
            </w:r>
            <w:r>
              <w:rPr>
                <w:rFonts w:ascii="Times New Roman" w:hAnsi="Times New Roman"/>
                <w:b/>
              </w:rPr>
              <w:t>from Summative Assessment</w:t>
            </w:r>
          </w:p>
        </w:tc>
        <w:tc>
          <w:tcPr>
            <w:tcW w:w="1620" w:type="dxa"/>
          </w:tcPr>
          <w:p w:rsidR="00CF59B7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  <w:p w:rsidR="00CF59B7" w:rsidRDefault="00CF59B7" w:rsidP="00942CFC">
            <w:pPr>
              <w:rPr>
                <w:rFonts w:ascii="Times New Roman" w:hAnsi="Times New Roman"/>
                <w:b/>
              </w:rPr>
            </w:pPr>
          </w:p>
          <w:p w:rsidR="00942CFC" w:rsidRDefault="00F903C4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942CFC">
              <w:rPr>
                <w:rFonts w:ascii="Times New Roman" w:hAnsi="Times New Roman"/>
                <w:b/>
              </w:rPr>
              <w:t>mative</w:t>
            </w:r>
          </w:p>
          <w:p w:rsidR="0056697E" w:rsidRPr="00AA20E9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100" w:type="dxa"/>
          </w:tcPr>
          <w:p w:rsidR="00F903C4" w:rsidRDefault="00F903C4" w:rsidP="00F90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56697E" w:rsidRPr="00BE4040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1736B9" w:rsidRPr="0056697E"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</w:tc>
      </w:tr>
      <w:tr w:rsidR="00942CFC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:rsidR="00E758E8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:rsidR="00942CFC" w:rsidRPr="005F084E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414FD5" w:rsidRPr="00FE2CB3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="00414FD5" w:rsidRPr="00A5158E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="00414FD5" w:rsidRPr="0010738A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:rsidR="00942CFC" w:rsidRPr="0070104D" w:rsidRDefault="00414FD5" w:rsidP="00414FD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  <w:r w:rsidRPr="0070104D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:rsidR="00942CFC" w:rsidRPr="002D061B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061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Problems 36-50</w:t>
            </w:r>
            <w:r>
              <w:rPr>
                <w:rFonts w:ascii="Times New Roman" w:hAnsi="Times New Roman"/>
                <w:b/>
              </w:rPr>
              <w:t xml:space="preserve"> from Summative Assessment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03A93" w:rsidRPr="00103A93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:rsidR="00954AA8" w:rsidRDefault="00954AA8" w:rsidP="001B6022">
            <w:pPr>
              <w:rPr>
                <w:rFonts w:ascii="Times New Roman" w:hAnsi="Times New Roman"/>
                <w:b/>
                <w:szCs w:val="24"/>
              </w:rPr>
            </w:pPr>
          </w:p>
          <w:p w:rsidR="00D959ED" w:rsidRPr="0056697E" w:rsidRDefault="001B6022" w:rsidP="00D959E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1B6022" w:rsidRPr="0056697E" w:rsidRDefault="001B6022" w:rsidP="001B60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CF59B7">
        <w:rPr>
          <w:rFonts w:ascii="Times New Roman" w:hAnsi="Times New Roman"/>
          <w:b/>
        </w:rPr>
        <w:t>Caton</w:t>
      </w:r>
      <w:r w:rsidRPr="002B7E3D">
        <w:rPr>
          <w:rFonts w:ascii="Times New Roman" w:hAnsi="Times New Roman"/>
          <w:b/>
        </w:rPr>
        <w:t xml:space="preserve">, Mumpfield,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0D7BC2">
        <w:rPr>
          <w:rFonts w:ascii="Times New Roman" w:hAnsi="Times New Roman"/>
          <w:b/>
        </w:rPr>
        <w:t>3</w:t>
      </w:r>
      <w:r w:rsidR="00FF427F" w:rsidRPr="00FE2CB3">
        <w:rPr>
          <w:rFonts w:ascii="Times New Roman" w:hAnsi="Times New Roman"/>
          <w:b/>
        </w:rPr>
        <w:t>-</w:t>
      </w:r>
      <w:r w:rsidR="00CF59B7">
        <w:rPr>
          <w:rFonts w:ascii="Times New Roman" w:hAnsi="Times New Roman"/>
          <w:b/>
        </w:rPr>
        <w:t>21-22</w:t>
      </w:r>
    </w:p>
    <w:p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EB" w:rsidRDefault="001D15EB">
      <w:pPr>
        <w:spacing w:line="20" w:lineRule="exact"/>
      </w:pPr>
    </w:p>
  </w:endnote>
  <w:endnote w:type="continuationSeparator" w:id="0">
    <w:p w:rsidR="001D15EB" w:rsidRDefault="001D15EB">
      <w:r>
        <w:t xml:space="preserve"> </w:t>
      </w:r>
    </w:p>
  </w:endnote>
  <w:endnote w:type="continuationNotice" w:id="1">
    <w:p w:rsidR="001D15EB" w:rsidRDefault="001D15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EB" w:rsidRDefault="001D15EB">
      <w:r>
        <w:separator/>
      </w:r>
    </w:p>
  </w:footnote>
  <w:footnote w:type="continuationSeparator" w:id="0">
    <w:p w:rsidR="001D15EB" w:rsidRDefault="001D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70D6E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1C3D"/>
    <w:rsid w:val="001B4CE3"/>
    <w:rsid w:val="001B6022"/>
    <w:rsid w:val="001C1DCB"/>
    <w:rsid w:val="001D15EB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560DE"/>
    <w:rsid w:val="009610C1"/>
    <w:rsid w:val="009A1C87"/>
    <w:rsid w:val="009B59C3"/>
    <w:rsid w:val="009C1390"/>
    <w:rsid w:val="009C1D36"/>
    <w:rsid w:val="009E12EA"/>
    <w:rsid w:val="009E1A38"/>
    <w:rsid w:val="009F6239"/>
    <w:rsid w:val="00A30428"/>
    <w:rsid w:val="00A346DF"/>
    <w:rsid w:val="00A51D77"/>
    <w:rsid w:val="00AA20E9"/>
    <w:rsid w:val="00AB67BD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CF59B7"/>
    <w:rsid w:val="00D00CB0"/>
    <w:rsid w:val="00D06EDC"/>
    <w:rsid w:val="00D11236"/>
    <w:rsid w:val="00D16CBA"/>
    <w:rsid w:val="00D865C6"/>
    <w:rsid w:val="00D959ED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903C4"/>
    <w:rsid w:val="00F97B71"/>
    <w:rsid w:val="00FB39D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4CECE"/>
  <w15:docId w15:val="{6C117B59-B985-415A-B8C6-C531C6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4</cp:revision>
  <cp:lastPrinted>2019-02-28T01:11:00Z</cp:lastPrinted>
  <dcterms:created xsi:type="dcterms:W3CDTF">2022-03-17T22:08:00Z</dcterms:created>
  <dcterms:modified xsi:type="dcterms:W3CDTF">2022-03-17T22:16:00Z</dcterms:modified>
</cp:coreProperties>
</file>