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F6" w:rsidRDefault="00B354F6" w:rsidP="00D2463B">
      <w:pPr>
        <w:jc w:val="center"/>
        <w:sectPr w:rsidR="00B354F6" w:rsidSect="00B903DF">
          <w:footerReference w:type="even" r:id="rId7"/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:rsidR="00B354F6" w:rsidRPr="006B56AE" w:rsidRDefault="00B354F6" w:rsidP="007F169D">
      <w:pPr>
        <w:rPr>
          <w:rFonts w:ascii="Calibri" w:hAnsi="Calibri"/>
          <w:sz w:val="22"/>
          <w:szCs w:val="22"/>
        </w:rPr>
        <w:sectPr w:rsidR="00B354F6" w:rsidRPr="006B56AE" w:rsidSect="00D246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54F6" w:rsidRPr="006B56AE" w:rsidRDefault="00B354F6" w:rsidP="00D2463B">
      <w:pPr>
        <w:jc w:val="center"/>
        <w:rPr>
          <w:rFonts w:ascii="Calibri" w:hAnsi="Calibri"/>
          <w:b/>
          <w:bCs/>
        </w:rPr>
      </w:pPr>
      <w:r w:rsidRPr="00EF47A4">
        <w:rPr>
          <w:rFonts w:ascii="Calibri" w:hAnsi="Calibri"/>
          <w:b/>
          <w:bCs/>
          <w:sz w:val="28"/>
          <w:szCs w:val="28"/>
        </w:rPr>
        <w:t xml:space="preserve">St. Eloi Liturgical Schedule for </w:t>
      </w:r>
      <w:r>
        <w:rPr>
          <w:rFonts w:ascii="Calibri" w:hAnsi="Calibri"/>
          <w:b/>
          <w:bCs/>
          <w:sz w:val="28"/>
          <w:szCs w:val="28"/>
        </w:rPr>
        <w:t>January &amp; February</w:t>
      </w:r>
      <w:r w:rsidRPr="00EF47A4">
        <w:rPr>
          <w:rFonts w:ascii="Calibri" w:hAnsi="Calibri"/>
          <w:b/>
          <w:bCs/>
          <w:sz w:val="28"/>
          <w:szCs w:val="28"/>
        </w:rPr>
        <w:t xml:space="preserve"> ~ 202</w:t>
      </w:r>
      <w:r>
        <w:rPr>
          <w:rFonts w:ascii="Calibri" w:hAnsi="Calibri"/>
          <w:b/>
          <w:bCs/>
          <w:sz w:val="28"/>
          <w:szCs w:val="28"/>
        </w:rPr>
        <w:t>3</w:t>
      </w:r>
    </w:p>
    <w:p w:rsidR="00B354F6" w:rsidRDefault="00B354F6" w:rsidP="00D2463B">
      <w:pPr>
        <w:jc w:val="center"/>
        <w:rPr>
          <w:rFonts w:ascii="Calibri" w:hAnsi="Calibri"/>
          <w:i/>
          <w:iCs/>
        </w:rPr>
      </w:pPr>
      <w:r w:rsidRPr="006B56AE">
        <w:rPr>
          <w:rFonts w:ascii="Calibri" w:hAnsi="Calibri"/>
          <w:i/>
          <w:iCs/>
        </w:rPr>
        <w:t>Reminder to please find your own replacement if you can’t make your scheduled date</w:t>
      </w:r>
      <w:bookmarkStart w:id="0" w:name="_Hlk512587549"/>
      <w:r w:rsidRPr="006B56AE">
        <w:rPr>
          <w:rFonts w:ascii="Calibri" w:hAnsi="Calibri"/>
          <w:i/>
          <w:iCs/>
        </w:rPr>
        <w:t>.</w:t>
      </w:r>
    </w:p>
    <w:p w:rsidR="00B354F6" w:rsidRPr="006B56AE" w:rsidRDefault="00B354F6" w:rsidP="00D2463B">
      <w:pPr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If a Deacon is present for Mass, the Eucharistic Minister will not be needed.</w:t>
      </w:r>
    </w:p>
    <w:p w:rsidR="00B354F6" w:rsidRPr="006B56AE" w:rsidRDefault="00B354F6" w:rsidP="00D2463B">
      <w:pPr>
        <w:jc w:val="center"/>
        <w:rPr>
          <w:rFonts w:ascii="Calibri" w:hAnsi="Calibri"/>
          <w:i/>
          <w:iCs/>
        </w:rPr>
        <w:sectPr w:rsidR="00B354F6" w:rsidRPr="006B56AE" w:rsidSect="006B56AE">
          <w:type w:val="continuous"/>
          <w:pgSz w:w="12240" w:h="15840"/>
          <w:pgMar w:top="720" w:right="720" w:bottom="720" w:left="720" w:header="720" w:footer="720" w:gutter="0"/>
          <w:cols w:space="1008"/>
          <w:docGrid w:linePitch="360"/>
        </w:sectPr>
      </w:pPr>
    </w:p>
    <w:bookmarkEnd w:id="0"/>
    <w:p w:rsidR="00B354F6" w:rsidRDefault="00B354F6" w:rsidP="00D2463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354F6" w:rsidRPr="003227D5" w:rsidRDefault="00B354F6" w:rsidP="00D2463B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JANUARY</w:t>
      </w:r>
    </w:p>
    <w:p w:rsidR="00B354F6" w:rsidRPr="00D2463B" w:rsidRDefault="00B354F6" w:rsidP="00D2463B">
      <w:pPr>
        <w:spacing w:line="200" w:lineRule="exact"/>
        <w:rPr>
          <w:rFonts w:ascii="Calibri" w:hAnsi="Calibri"/>
          <w:b/>
          <w:bCs/>
          <w:i/>
          <w:sz w:val="22"/>
          <w:szCs w:val="22"/>
        </w:rPr>
      </w:pPr>
      <w:bookmarkStart w:id="1" w:name="_Hlk16854736"/>
      <w:r w:rsidRPr="00D2463B">
        <w:rPr>
          <w:rFonts w:ascii="Calibri" w:hAnsi="Calibri"/>
          <w:b/>
          <w:bCs/>
          <w:i/>
          <w:sz w:val="22"/>
          <w:szCs w:val="22"/>
        </w:rPr>
        <w:t>Sunday, January 1 – 10:30 am – New Year’s Day</w:t>
      </w:r>
    </w:p>
    <w:p w:rsidR="00B354F6" w:rsidRPr="00D2463B" w:rsidRDefault="00B354F6" w:rsidP="00D2463B">
      <w:pPr>
        <w:spacing w:line="200" w:lineRule="exact"/>
        <w:rPr>
          <w:rFonts w:ascii="Calibri" w:hAnsi="Calibri"/>
          <w:iCs/>
          <w:sz w:val="22"/>
          <w:szCs w:val="22"/>
        </w:rPr>
      </w:pPr>
      <w:r w:rsidRPr="00D2463B">
        <w:rPr>
          <w:rFonts w:ascii="Calibri" w:hAnsi="Calibri"/>
          <w:i/>
          <w:sz w:val="22"/>
          <w:szCs w:val="22"/>
        </w:rPr>
        <w:t xml:space="preserve">Sacristan:  </w:t>
      </w:r>
      <w:r w:rsidRPr="00D2463B">
        <w:rPr>
          <w:rFonts w:ascii="Calibri" w:hAnsi="Calibri"/>
          <w:iCs/>
          <w:sz w:val="22"/>
          <w:szCs w:val="22"/>
        </w:rPr>
        <w:t>Corissa Van Keulen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D2463B">
        <w:rPr>
          <w:rFonts w:ascii="Calibri" w:hAnsi="Calibri"/>
          <w:i/>
          <w:sz w:val="22"/>
          <w:szCs w:val="22"/>
        </w:rPr>
        <w:t>Servers</w:t>
      </w:r>
      <w:r w:rsidRPr="00D2463B">
        <w:rPr>
          <w:rFonts w:ascii="Calibri" w:hAnsi="Calibri"/>
          <w:sz w:val="22"/>
          <w:szCs w:val="22"/>
        </w:rPr>
        <w:t>:  Evan Hennen, Joseph Ries, Toby Wambeke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D2463B">
        <w:rPr>
          <w:rFonts w:ascii="Calibri" w:hAnsi="Calibri"/>
          <w:i/>
          <w:sz w:val="22"/>
          <w:szCs w:val="22"/>
        </w:rPr>
        <w:t>Lector</w:t>
      </w:r>
      <w:r w:rsidRPr="00D2463B">
        <w:rPr>
          <w:rFonts w:ascii="Calibri" w:hAnsi="Calibri"/>
          <w:sz w:val="22"/>
          <w:szCs w:val="22"/>
        </w:rPr>
        <w:t>:  Jennifer Rabaey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pacing w:val="-2"/>
          <w:sz w:val="22"/>
          <w:szCs w:val="22"/>
        </w:rPr>
      </w:pPr>
      <w:r w:rsidRPr="00D2463B">
        <w:rPr>
          <w:rFonts w:ascii="Calibri" w:hAnsi="Calibri"/>
          <w:i/>
          <w:sz w:val="22"/>
          <w:szCs w:val="22"/>
        </w:rPr>
        <w:t>Eucharistic Minister</w:t>
      </w:r>
      <w:r w:rsidRPr="00D2463B">
        <w:rPr>
          <w:rFonts w:ascii="Calibri" w:hAnsi="Calibri"/>
          <w:sz w:val="22"/>
          <w:szCs w:val="22"/>
        </w:rPr>
        <w:t xml:space="preserve">:  </w:t>
      </w:r>
      <w:r w:rsidRPr="00D2463B">
        <w:rPr>
          <w:rFonts w:ascii="Calibri" w:hAnsi="Calibri"/>
          <w:spacing w:val="-2"/>
          <w:sz w:val="22"/>
          <w:szCs w:val="22"/>
        </w:rPr>
        <w:t>Shirley Maeyaert, Sandy Nuytten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D2463B">
        <w:rPr>
          <w:rFonts w:ascii="Calibri" w:hAnsi="Calibri"/>
          <w:i/>
          <w:iCs/>
          <w:sz w:val="22"/>
          <w:szCs w:val="22"/>
        </w:rPr>
        <w:t>Musicians</w:t>
      </w:r>
      <w:r w:rsidRPr="00D2463B">
        <w:rPr>
          <w:rFonts w:ascii="Calibri" w:hAnsi="Calibri"/>
          <w:sz w:val="22"/>
          <w:szCs w:val="22"/>
        </w:rPr>
        <w:t>:  Barb Hennen &amp; Laura Hennen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D2463B">
        <w:rPr>
          <w:rFonts w:ascii="Calibri" w:hAnsi="Calibri"/>
          <w:i/>
          <w:iCs/>
          <w:sz w:val="22"/>
          <w:szCs w:val="22"/>
        </w:rPr>
        <w:t>Offertory Gifts</w:t>
      </w:r>
      <w:r w:rsidRPr="00D2463B">
        <w:rPr>
          <w:rFonts w:ascii="Calibri" w:hAnsi="Calibri"/>
          <w:sz w:val="22"/>
          <w:szCs w:val="22"/>
        </w:rPr>
        <w:t>:  Thomas &amp; Abigail Payne Family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pacing w:val="-4"/>
          <w:sz w:val="22"/>
          <w:szCs w:val="22"/>
        </w:rPr>
      </w:pPr>
      <w:r w:rsidRPr="00D2463B">
        <w:rPr>
          <w:rFonts w:ascii="Calibri" w:hAnsi="Calibri"/>
          <w:i/>
          <w:sz w:val="22"/>
          <w:szCs w:val="22"/>
        </w:rPr>
        <w:t>Ushers</w:t>
      </w:r>
      <w:r w:rsidRPr="00D2463B">
        <w:rPr>
          <w:rFonts w:ascii="Calibri" w:hAnsi="Calibri"/>
          <w:sz w:val="22"/>
          <w:szCs w:val="22"/>
        </w:rPr>
        <w:t xml:space="preserve">:  </w:t>
      </w:r>
      <w:r w:rsidRPr="00D2463B">
        <w:rPr>
          <w:rFonts w:ascii="Calibri" w:hAnsi="Calibri"/>
          <w:spacing w:val="-4"/>
          <w:sz w:val="22"/>
          <w:szCs w:val="22"/>
        </w:rPr>
        <w:t>Martin Hennen, Mike Monnet, Daren Van Keulen</w:t>
      </w:r>
    </w:p>
    <w:p w:rsidR="00B354F6" w:rsidRPr="00D2463B" w:rsidRDefault="00B354F6" w:rsidP="00D2463B">
      <w:pPr>
        <w:rPr>
          <w:rFonts w:ascii="Calibri" w:hAnsi="Calibri"/>
          <w:b/>
          <w:bCs/>
          <w:i/>
          <w:sz w:val="10"/>
          <w:szCs w:val="10"/>
        </w:rPr>
      </w:pPr>
    </w:p>
    <w:p w:rsidR="00B354F6" w:rsidRPr="00D2463B" w:rsidRDefault="00B354F6" w:rsidP="00D2463B">
      <w:pPr>
        <w:spacing w:line="200" w:lineRule="exact"/>
        <w:rPr>
          <w:rFonts w:ascii="Calibri" w:hAnsi="Calibri"/>
          <w:b/>
          <w:bCs/>
          <w:i/>
          <w:sz w:val="22"/>
          <w:szCs w:val="22"/>
        </w:rPr>
      </w:pPr>
      <w:r w:rsidRPr="00D2463B">
        <w:rPr>
          <w:rFonts w:ascii="Calibri" w:hAnsi="Calibri"/>
          <w:b/>
          <w:bCs/>
          <w:i/>
          <w:sz w:val="22"/>
          <w:szCs w:val="22"/>
        </w:rPr>
        <w:t>Sunday, January 8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Sacristan:  Cindy Nelson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Servers</w:t>
      </w:r>
      <w:r w:rsidRPr="00D2463B">
        <w:rPr>
          <w:rFonts w:ascii="Calibri" w:hAnsi="Calibri"/>
          <w:sz w:val="22"/>
          <w:szCs w:val="22"/>
        </w:rPr>
        <w:t xml:space="preserve">:  Elise Hennen, Gregory Rabaey, </w:t>
      </w:r>
      <w:smartTag w:uri="urn:schemas-microsoft-com:office:smarttags" w:element="City">
        <w:r w:rsidRPr="00D2463B">
          <w:rPr>
            <w:rFonts w:ascii="Calibri" w:hAnsi="Calibri"/>
            <w:sz w:val="22"/>
            <w:szCs w:val="22"/>
          </w:rPr>
          <w:t>Tyler</w:t>
        </w:r>
      </w:smartTag>
      <w:r w:rsidRPr="00D2463B">
        <w:rPr>
          <w:rFonts w:ascii="Calibri" w:hAnsi="Calibri"/>
          <w:sz w:val="22"/>
          <w:szCs w:val="22"/>
        </w:rPr>
        <w:t xml:space="preserve"> Welsh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Lector</w:t>
      </w:r>
      <w:r w:rsidRPr="00D2463B">
        <w:rPr>
          <w:rFonts w:ascii="Calibri" w:hAnsi="Calibri"/>
          <w:sz w:val="22"/>
          <w:szCs w:val="22"/>
        </w:rPr>
        <w:t>:  Betsy Jo Kack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Eucharistic Minister</w:t>
      </w:r>
      <w:r w:rsidRPr="00D2463B">
        <w:rPr>
          <w:rFonts w:ascii="Calibri" w:hAnsi="Calibri"/>
          <w:sz w:val="22"/>
          <w:szCs w:val="22"/>
        </w:rPr>
        <w:t>:  Mary Jo Bossuyt, Lila Schmidt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Musicians</w:t>
      </w:r>
      <w:r w:rsidRPr="00D2463B">
        <w:rPr>
          <w:rFonts w:ascii="Calibri" w:hAnsi="Calibri"/>
          <w:sz w:val="22"/>
          <w:szCs w:val="22"/>
        </w:rPr>
        <w:t>:  Barb &amp; Brad Hennen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Offertory Gifts</w:t>
      </w:r>
      <w:r w:rsidRPr="00D2463B">
        <w:rPr>
          <w:rFonts w:ascii="Calibri" w:hAnsi="Calibri"/>
          <w:sz w:val="22"/>
          <w:szCs w:val="22"/>
        </w:rPr>
        <w:t>:  John &amp; Jennifer Rabaey Family</w:t>
      </w:r>
    </w:p>
    <w:bookmarkEnd w:id="1"/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Ushers</w:t>
      </w:r>
      <w:r w:rsidRPr="00D2463B">
        <w:rPr>
          <w:rFonts w:ascii="Calibri" w:hAnsi="Calibri"/>
          <w:sz w:val="22"/>
          <w:szCs w:val="22"/>
        </w:rPr>
        <w:t xml:space="preserve">:  </w:t>
      </w:r>
      <w:r w:rsidRPr="007F169D">
        <w:rPr>
          <w:rFonts w:ascii="Calibri" w:hAnsi="Calibri"/>
          <w:sz w:val="22"/>
          <w:szCs w:val="22"/>
        </w:rPr>
        <w:t>Martin Hennen, Mike Monnet, Daren Van Keulen</w:t>
      </w:r>
    </w:p>
    <w:p w:rsidR="00B354F6" w:rsidRPr="00D2463B" w:rsidRDefault="00B354F6" w:rsidP="00D2463B">
      <w:pPr>
        <w:rPr>
          <w:rFonts w:ascii="Calibri" w:hAnsi="Calibri"/>
          <w:b/>
          <w:bCs/>
          <w:i/>
          <w:sz w:val="10"/>
          <w:szCs w:val="10"/>
        </w:rPr>
      </w:pPr>
    </w:p>
    <w:p w:rsidR="00B354F6" w:rsidRPr="00D2463B" w:rsidRDefault="00B354F6" w:rsidP="00D2463B">
      <w:pPr>
        <w:rPr>
          <w:rFonts w:ascii="Calibri" w:hAnsi="Calibri"/>
          <w:b/>
          <w:bCs/>
          <w:i/>
          <w:sz w:val="22"/>
          <w:szCs w:val="22"/>
        </w:rPr>
      </w:pPr>
      <w:r w:rsidRPr="00D2463B">
        <w:rPr>
          <w:rFonts w:ascii="Calibri" w:hAnsi="Calibri"/>
          <w:b/>
          <w:bCs/>
          <w:i/>
          <w:sz w:val="22"/>
          <w:szCs w:val="22"/>
        </w:rPr>
        <w:t>Sunday, January 15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Sacristan:  Lila Schmidt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Servers</w:t>
      </w:r>
      <w:r w:rsidRPr="00D2463B">
        <w:rPr>
          <w:rFonts w:ascii="Calibri" w:hAnsi="Calibri"/>
          <w:sz w:val="22"/>
          <w:szCs w:val="22"/>
        </w:rPr>
        <w:t>:  Leo Hennen, Xavier &amp; Mark Rabaey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Lector</w:t>
      </w:r>
      <w:r w:rsidRPr="00D2463B">
        <w:rPr>
          <w:rFonts w:ascii="Calibri" w:hAnsi="Calibri"/>
          <w:sz w:val="22"/>
          <w:szCs w:val="22"/>
        </w:rPr>
        <w:t>:  Doug Maeyaert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Eucharistic Minister</w:t>
      </w:r>
      <w:r w:rsidRPr="00D2463B">
        <w:rPr>
          <w:rFonts w:ascii="Calibri" w:hAnsi="Calibri"/>
          <w:sz w:val="22"/>
          <w:szCs w:val="22"/>
        </w:rPr>
        <w:t xml:space="preserve">:  </w:t>
      </w:r>
      <w:r w:rsidRPr="007F169D">
        <w:rPr>
          <w:rFonts w:ascii="Calibri" w:hAnsi="Calibri"/>
          <w:sz w:val="22"/>
          <w:szCs w:val="22"/>
        </w:rPr>
        <w:t>Darla Timmerman, Caroline Van Keulen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Musicians</w:t>
      </w:r>
      <w:r w:rsidRPr="00D2463B">
        <w:rPr>
          <w:rFonts w:ascii="Calibri" w:hAnsi="Calibri"/>
          <w:sz w:val="22"/>
          <w:szCs w:val="22"/>
        </w:rPr>
        <w:t>:  John Rabaey Family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Offertory Gifts</w:t>
      </w:r>
      <w:r w:rsidRPr="00D2463B">
        <w:rPr>
          <w:rFonts w:ascii="Calibri" w:hAnsi="Calibri"/>
          <w:sz w:val="22"/>
          <w:szCs w:val="22"/>
        </w:rPr>
        <w:t>:  Darin &amp; Molly Ries Family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Ushers:  Martin Hennen, Mike Monnet, Daren Van Keulen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</w:p>
    <w:p w:rsidR="00B354F6" w:rsidRPr="00D2463B" w:rsidRDefault="00B354F6" w:rsidP="00D2463B">
      <w:pPr>
        <w:rPr>
          <w:rFonts w:ascii="Calibri" w:hAnsi="Calibri"/>
          <w:b/>
          <w:bCs/>
          <w:i/>
          <w:sz w:val="22"/>
          <w:szCs w:val="22"/>
        </w:rPr>
      </w:pPr>
      <w:r w:rsidRPr="00D2463B">
        <w:rPr>
          <w:rFonts w:ascii="Calibri" w:hAnsi="Calibri"/>
          <w:b/>
          <w:bCs/>
          <w:i/>
          <w:sz w:val="22"/>
          <w:szCs w:val="22"/>
        </w:rPr>
        <w:t>Sunday, January 22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Sacristan:  Darla Timmerman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Servers</w:t>
      </w:r>
      <w:r w:rsidRPr="00D2463B">
        <w:rPr>
          <w:rFonts w:ascii="Calibri" w:hAnsi="Calibri"/>
          <w:sz w:val="22"/>
          <w:szCs w:val="22"/>
        </w:rPr>
        <w:t>:  Evan Hennen, Joseph Ries, Toby Wambeke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Lector</w:t>
      </w:r>
      <w:r w:rsidRPr="00D2463B">
        <w:rPr>
          <w:rFonts w:ascii="Calibri" w:hAnsi="Calibri"/>
          <w:sz w:val="22"/>
          <w:szCs w:val="22"/>
        </w:rPr>
        <w:t>:  Steve Van Keulen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Eucharistic Minister</w:t>
      </w:r>
      <w:r w:rsidRPr="00D2463B">
        <w:rPr>
          <w:rFonts w:ascii="Calibri" w:hAnsi="Calibri"/>
          <w:sz w:val="22"/>
          <w:szCs w:val="22"/>
        </w:rPr>
        <w:t>:  Dan Sik, Ron Sussner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Musicians</w:t>
      </w:r>
      <w:r w:rsidRPr="00D2463B">
        <w:rPr>
          <w:rFonts w:ascii="Calibri" w:hAnsi="Calibri"/>
          <w:sz w:val="22"/>
          <w:szCs w:val="22"/>
        </w:rPr>
        <w:t>:  Sisters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Offertory Gifts</w:t>
      </w:r>
      <w:r w:rsidRPr="00D2463B">
        <w:rPr>
          <w:rFonts w:ascii="Calibri" w:hAnsi="Calibri"/>
          <w:sz w:val="22"/>
          <w:szCs w:val="22"/>
        </w:rPr>
        <w:t>:  Travis &amp; Amanda Rupp Family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pacing w:val="-4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Ushers</w:t>
      </w:r>
      <w:r w:rsidRPr="00D2463B">
        <w:rPr>
          <w:rFonts w:ascii="Calibri" w:hAnsi="Calibri"/>
          <w:i/>
          <w:sz w:val="22"/>
          <w:szCs w:val="22"/>
        </w:rPr>
        <w:t xml:space="preserve">:  </w:t>
      </w:r>
      <w:r w:rsidRPr="00D2463B">
        <w:rPr>
          <w:rFonts w:ascii="Calibri" w:hAnsi="Calibri"/>
          <w:spacing w:val="-4"/>
          <w:sz w:val="22"/>
          <w:szCs w:val="22"/>
        </w:rPr>
        <w:t>Martin Hennen, Mike Monnet, Daren Van Keulen</w:t>
      </w:r>
    </w:p>
    <w:p w:rsidR="00B354F6" w:rsidRPr="00D2463B" w:rsidRDefault="00B354F6" w:rsidP="00D2463B">
      <w:pPr>
        <w:rPr>
          <w:rFonts w:ascii="Calibri" w:hAnsi="Calibri"/>
          <w:b/>
          <w:bCs/>
          <w:i/>
          <w:sz w:val="10"/>
          <w:szCs w:val="10"/>
        </w:rPr>
      </w:pPr>
    </w:p>
    <w:p w:rsidR="00B354F6" w:rsidRPr="00D2463B" w:rsidRDefault="00B354F6" w:rsidP="00D2463B">
      <w:pPr>
        <w:rPr>
          <w:rFonts w:ascii="Calibri" w:hAnsi="Calibri"/>
          <w:b/>
          <w:bCs/>
          <w:i/>
          <w:sz w:val="22"/>
          <w:szCs w:val="22"/>
        </w:rPr>
      </w:pPr>
      <w:r w:rsidRPr="00D2463B">
        <w:rPr>
          <w:rFonts w:ascii="Calibri" w:hAnsi="Calibri"/>
          <w:b/>
          <w:bCs/>
          <w:i/>
          <w:sz w:val="22"/>
          <w:szCs w:val="22"/>
        </w:rPr>
        <w:t>Sunday, January 29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Sacristan:  Darla Timmerman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Servers</w:t>
      </w:r>
      <w:r w:rsidRPr="00D2463B">
        <w:rPr>
          <w:rFonts w:ascii="Calibri" w:hAnsi="Calibri"/>
          <w:sz w:val="22"/>
          <w:szCs w:val="22"/>
        </w:rPr>
        <w:t xml:space="preserve">:  Elise Hennen, Gregory Rabaey, </w:t>
      </w:r>
      <w:smartTag w:uri="urn:schemas-microsoft-com:office:smarttags" w:element="City">
        <w:r w:rsidRPr="00D2463B">
          <w:rPr>
            <w:rFonts w:ascii="Calibri" w:hAnsi="Calibri"/>
            <w:sz w:val="22"/>
            <w:szCs w:val="22"/>
          </w:rPr>
          <w:t>Tyler</w:t>
        </w:r>
      </w:smartTag>
      <w:r w:rsidRPr="00D2463B">
        <w:rPr>
          <w:rFonts w:ascii="Calibri" w:hAnsi="Calibri"/>
          <w:sz w:val="22"/>
          <w:szCs w:val="22"/>
        </w:rPr>
        <w:t xml:space="preserve"> Welsh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Lector</w:t>
      </w:r>
      <w:r w:rsidRPr="00D2463B">
        <w:rPr>
          <w:rFonts w:ascii="Calibri" w:hAnsi="Calibri"/>
          <w:sz w:val="22"/>
          <w:szCs w:val="22"/>
        </w:rPr>
        <w:t>:  Brad Hennen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Eucharistic Minister</w:t>
      </w:r>
      <w:r w:rsidRPr="00D2463B">
        <w:rPr>
          <w:rFonts w:ascii="Calibri" w:hAnsi="Calibri"/>
          <w:sz w:val="22"/>
          <w:szCs w:val="22"/>
        </w:rPr>
        <w:t>:  Monica Senden, Corissa Van Keulen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Musicians</w:t>
      </w:r>
      <w:r w:rsidRPr="00D2463B">
        <w:rPr>
          <w:rFonts w:ascii="Calibri" w:hAnsi="Calibri"/>
          <w:sz w:val="22"/>
          <w:szCs w:val="22"/>
        </w:rPr>
        <w:t>:  John Rabaey Family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Offertory Gifts</w:t>
      </w:r>
      <w:r w:rsidRPr="00D2463B">
        <w:rPr>
          <w:rFonts w:ascii="Calibri" w:hAnsi="Calibri"/>
          <w:sz w:val="22"/>
          <w:szCs w:val="22"/>
        </w:rPr>
        <w:t>:  Dale &amp; Lila Schmidt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pacing w:val="-4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Ushers</w:t>
      </w:r>
      <w:r w:rsidRPr="00D2463B">
        <w:rPr>
          <w:rFonts w:ascii="Calibri" w:hAnsi="Calibri"/>
          <w:i/>
          <w:sz w:val="22"/>
          <w:szCs w:val="22"/>
        </w:rPr>
        <w:t xml:space="preserve">:  </w:t>
      </w:r>
      <w:r w:rsidRPr="00D2463B">
        <w:rPr>
          <w:rFonts w:ascii="Calibri" w:hAnsi="Calibri"/>
          <w:spacing w:val="-4"/>
          <w:sz w:val="22"/>
          <w:szCs w:val="22"/>
        </w:rPr>
        <w:t>Martin Hennen, Mike Monnet, Daren Van Keulen</w:t>
      </w:r>
    </w:p>
    <w:p w:rsidR="00B354F6" w:rsidRDefault="00B354F6" w:rsidP="00D2463B">
      <w:pPr>
        <w:rPr>
          <w:rFonts w:ascii="Calibri" w:hAnsi="Calibri"/>
          <w:spacing w:val="-4"/>
        </w:rPr>
      </w:pPr>
    </w:p>
    <w:p w:rsidR="00B354F6" w:rsidRDefault="00B354F6" w:rsidP="00D2463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354F6" w:rsidRDefault="00B354F6" w:rsidP="00D2463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354F6" w:rsidRDefault="00B354F6" w:rsidP="00D2463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354F6" w:rsidRDefault="00B354F6" w:rsidP="00D2463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354F6" w:rsidRDefault="00B354F6" w:rsidP="00D2463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354F6" w:rsidRDefault="00B354F6" w:rsidP="00D2463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354F6" w:rsidRDefault="00B354F6" w:rsidP="00D2463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354F6" w:rsidRDefault="00B354F6" w:rsidP="00D2463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354F6" w:rsidRDefault="00B354F6" w:rsidP="00D2463B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354F6" w:rsidRPr="002A62CF" w:rsidRDefault="00B354F6" w:rsidP="00D2463B">
      <w:pPr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FEBRUARY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Sunday, February 5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Sacristan:  Corissa Van Keulen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Servers</w:t>
      </w:r>
      <w:r w:rsidRPr="00D2463B">
        <w:rPr>
          <w:rFonts w:ascii="Calibri" w:hAnsi="Calibri"/>
          <w:sz w:val="22"/>
          <w:szCs w:val="22"/>
        </w:rPr>
        <w:t>:  Leo Hennen, Xavier &amp; Mark Rabaey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Lector</w:t>
      </w:r>
      <w:r w:rsidRPr="00D2463B">
        <w:rPr>
          <w:rFonts w:ascii="Calibri" w:hAnsi="Calibri"/>
          <w:sz w:val="22"/>
          <w:szCs w:val="22"/>
        </w:rPr>
        <w:t>:  Mike Van Keulen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Eucharistic Minister</w:t>
      </w:r>
      <w:r w:rsidRPr="00D2463B">
        <w:rPr>
          <w:rFonts w:ascii="Calibri" w:hAnsi="Calibri"/>
          <w:sz w:val="22"/>
          <w:szCs w:val="22"/>
        </w:rPr>
        <w:t xml:space="preserve">:  </w:t>
      </w:r>
      <w:r w:rsidRPr="007F169D">
        <w:rPr>
          <w:rFonts w:ascii="Calibri" w:hAnsi="Calibri"/>
          <w:sz w:val="22"/>
          <w:szCs w:val="22"/>
        </w:rPr>
        <w:t>Beth Brewers, Don Senden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Musicians</w:t>
      </w:r>
      <w:r w:rsidRPr="00D2463B">
        <w:rPr>
          <w:rFonts w:ascii="Calibri" w:hAnsi="Calibri"/>
          <w:sz w:val="22"/>
          <w:szCs w:val="22"/>
        </w:rPr>
        <w:t xml:space="preserve">:  Barb Hennen &amp; Laura Hennen  </w:t>
      </w:r>
    </w:p>
    <w:p w:rsidR="00B354F6" w:rsidRPr="00D2463B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Offertory Gifts</w:t>
      </w:r>
      <w:r w:rsidRPr="00D2463B">
        <w:rPr>
          <w:rFonts w:ascii="Calibri" w:hAnsi="Calibri"/>
          <w:sz w:val="22"/>
          <w:szCs w:val="22"/>
        </w:rPr>
        <w:t>:  Don &amp; Julie Schuelke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Ushers:  Corey Kack, Ron Sussner, Tim Van Keulen</w:t>
      </w:r>
    </w:p>
    <w:p w:rsidR="00B354F6" w:rsidRPr="00D2463B" w:rsidRDefault="00B354F6" w:rsidP="007F169D">
      <w:pPr>
        <w:rPr>
          <w:rFonts w:ascii="Calibri" w:hAnsi="Calibri"/>
          <w:b/>
          <w:bCs/>
          <w:i/>
          <w:sz w:val="10"/>
          <w:szCs w:val="10"/>
        </w:rPr>
      </w:pPr>
    </w:p>
    <w:p w:rsidR="00B354F6" w:rsidRPr="00D2463B" w:rsidRDefault="00B354F6" w:rsidP="00D2463B">
      <w:pPr>
        <w:rPr>
          <w:rFonts w:ascii="Calibri" w:hAnsi="Calibri"/>
          <w:b/>
          <w:bCs/>
          <w:i/>
          <w:sz w:val="22"/>
          <w:szCs w:val="22"/>
        </w:rPr>
      </w:pPr>
      <w:r w:rsidRPr="00D2463B">
        <w:rPr>
          <w:rFonts w:ascii="Calibri" w:hAnsi="Calibri"/>
          <w:b/>
          <w:bCs/>
          <w:i/>
          <w:sz w:val="22"/>
          <w:szCs w:val="22"/>
        </w:rPr>
        <w:t>Sunday, February 12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Sacristan:  Cindy Nelson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Servers:  Evan Hennen, Joseph Ries, Toby Wambeke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Lector:  Steve Hennen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Eucharistic Minister:  Shirley Maeyaert, Sandy Nuytten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Musicians:  Barb &amp; Brad Hennen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Offertory Gifts:  Don &amp; Monica Senden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Ushers:  Corey Kack, Ron Sussner, Tim Van Keulen</w:t>
      </w:r>
    </w:p>
    <w:p w:rsidR="00B354F6" w:rsidRPr="00D2463B" w:rsidRDefault="00B354F6" w:rsidP="007F169D">
      <w:pPr>
        <w:rPr>
          <w:rFonts w:ascii="Calibri" w:hAnsi="Calibri"/>
          <w:b/>
          <w:bCs/>
          <w:i/>
          <w:sz w:val="10"/>
          <w:szCs w:val="10"/>
        </w:rPr>
      </w:pPr>
    </w:p>
    <w:p w:rsidR="00B354F6" w:rsidRPr="00D2463B" w:rsidRDefault="00B354F6" w:rsidP="00D2463B">
      <w:pPr>
        <w:rPr>
          <w:rFonts w:ascii="Calibri" w:hAnsi="Calibri"/>
          <w:b/>
          <w:bCs/>
          <w:i/>
          <w:sz w:val="22"/>
          <w:szCs w:val="22"/>
        </w:rPr>
      </w:pPr>
      <w:r w:rsidRPr="00D2463B">
        <w:rPr>
          <w:rFonts w:ascii="Calibri" w:hAnsi="Calibri"/>
          <w:b/>
          <w:bCs/>
          <w:i/>
          <w:sz w:val="22"/>
          <w:szCs w:val="22"/>
        </w:rPr>
        <w:t>Sunday, February 19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Sacristan:  Lila Schmidt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 xml:space="preserve">Servers:  </w:t>
      </w:r>
      <w:r w:rsidRPr="00D2463B">
        <w:rPr>
          <w:rFonts w:ascii="Calibri" w:hAnsi="Calibri"/>
          <w:sz w:val="22"/>
          <w:szCs w:val="22"/>
        </w:rPr>
        <w:t xml:space="preserve">Elise Hennen, Gregory Rabaey, </w:t>
      </w:r>
      <w:smartTag w:uri="urn:schemas-microsoft-com:office:smarttags" w:element="City">
        <w:r w:rsidRPr="00D2463B">
          <w:rPr>
            <w:rFonts w:ascii="Calibri" w:hAnsi="Calibri"/>
            <w:sz w:val="22"/>
            <w:szCs w:val="22"/>
          </w:rPr>
          <w:t>Tyler</w:t>
        </w:r>
      </w:smartTag>
      <w:r w:rsidRPr="00D2463B">
        <w:rPr>
          <w:rFonts w:ascii="Calibri" w:hAnsi="Calibri"/>
          <w:sz w:val="22"/>
          <w:szCs w:val="22"/>
        </w:rPr>
        <w:t xml:space="preserve"> Welsh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Lector:  Monica Senden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Eucharistic Minister:  Mary Jo Bossuyt, Darla Timmerman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Musicians:  John Rabaey Family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Offertory Gifts:  Dan &amp; Deb Sik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Ushers:  Corey Kack, Ron Sussner, Tim Van Keulen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</w:p>
    <w:p w:rsidR="00B354F6" w:rsidRPr="00D2463B" w:rsidRDefault="00B354F6" w:rsidP="00D2463B">
      <w:pPr>
        <w:rPr>
          <w:rFonts w:ascii="Calibri" w:hAnsi="Calibri"/>
          <w:b/>
          <w:bCs/>
          <w:i/>
          <w:sz w:val="22"/>
          <w:szCs w:val="22"/>
        </w:rPr>
      </w:pPr>
      <w:r w:rsidRPr="00D2463B">
        <w:rPr>
          <w:rFonts w:ascii="Calibri" w:hAnsi="Calibri"/>
          <w:b/>
          <w:bCs/>
          <w:i/>
          <w:sz w:val="22"/>
          <w:szCs w:val="22"/>
        </w:rPr>
        <w:t>Wednesday, February 22 – 4:30 pm – Ash Wednesday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Sacristan:  Darla Timmerman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 xml:space="preserve">Servers:  Joseph Ries, Toby Wambeke, </w:t>
      </w:r>
      <w:smartTag w:uri="urn:schemas-microsoft-com:office:smarttags" w:element="City">
        <w:r w:rsidRPr="007F169D">
          <w:rPr>
            <w:rFonts w:ascii="Calibri" w:hAnsi="Calibri"/>
            <w:sz w:val="22"/>
            <w:szCs w:val="22"/>
          </w:rPr>
          <w:t>Tyler</w:t>
        </w:r>
      </w:smartTag>
      <w:r w:rsidRPr="007F169D">
        <w:rPr>
          <w:rFonts w:ascii="Calibri" w:hAnsi="Calibri"/>
          <w:sz w:val="22"/>
          <w:szCs w:val="22"/>
        </w:rPr>
        <w:t xml:space="preserve"> Welsh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Lector:  Bernie DeCock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Eucharistic Minister:  Lila Schmidt, Caroline Van Keulen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Musicians:  John Rabaey Family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Offertory Gifts:  Michael &amp; Julie Speltz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Ushers:  Corey Kack, Ron Sussner, Tim Van Keulen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</w:p>
    <w:p w:rsidR="00B354F6" w:rsidRPr="00D2463B" w:rsidRDefault="00B354F6" w:rsidP="00D2463B">
      <w:pPr>
        <w:rPr>
          <w:rFonts w:ascii="Calibri" w:hAnsi="Calibri"/>
          <w:b/>
          <w:bCs/>
          <w:i/>
          <w:sz w:val="22"/>
          <w:szCs w:val="22"/>
        </w:rPr>
      </w:pPr>
      <w:r w:rsidRPr="00D2463B">
        <w:rPr>
          <w:rFonts w:ascii="Calibri" w:hAnsi="Calibri"/>
          <w:b/>
          <w:bCs/>
          <w:i/>
          <w:sz w:val="22"/>
          <w:szCs w:val="22"/>
        </w:rPr>
        <w:t>Sunday, February 26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Sacristan:  Darla Timmerman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 xml:space="preserve">Servers:  </w:t>
      </w:r>
      <w:r w:rsidRPr="00D2463B">
        <w:rPr>
          <w:rFonts w:ascii="Calibri" w:hAnsi="Calibri"/>
          <w:sz w:val="22"/>
          <w:szCs w:val="22"/>
        </w:rPr>
        <w:t>Leo Hennen, Xavier &amp; Mark Rabaey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Lector:  Karla Engels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Eucharistic Minister:  Monica &amp; Don Senden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Musicians:  Sisters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Offertory Gifts:  Ron &amp; Angela Fischer-Sussner</w:t>
      </w:r>
    </w:p>
    <w:p w:rsidR="00B354F6" w:rsidRPr="007F169D" w:rsidRDefault="00B354F6" w:rsidP="007F169D">
      <w:pPr>
        <w:spacing w:line="220" w:lineRule="exact"/>
        <w:rPr>
          <w:rFonts w:ascii="Calibri" w:hAnsi="Calibri"/>
          <w:sz w:val="22"/>
          <w:szCs w:val="22"/>
        </w:rPr>
      </w:pPr>
      <w:r w:rsidRPr="007F169D">
        <w:rPr>
          <w:rFonts w:ascii="Calibri" w:hAnsi="Calibri"/>
          <w:sz w:val="22"/>
          <w:szCs w:val="22"/>
        </w:rPr>
        <w:t>Ushers:  Corey Kack, Ron Sussner, Tim Van Keulen</w:t>
      </w:r>
    </w:p>
    <w:p w:rsidR="00B354F6" w:rsidRPr="00D2463B" w:rsidRDefault="00B354F6" w:rsidP="00D2463B">
      <w:pPr>
        <w:spacing w:line="200" w:lineRule="exact"/>
        <w:rPr>
          <w:rFonts w:ascii="Calibri" w:hAnsi="Calibri"/>
          <w:i/>
          <w:sz w:val="22"/>
          <w:szCs w:val="22"/>
        </w:rPr>
      </w:pPr>
    </w:p>
    <w:p w:rsidR="00B354F6" w:rsidRPr="007D6B4D" w:rsidRDefault="00B354F6" w:rsidP="00D2463B">
      <w:pPr>
        <w:spacing w:line="200" w:lineRule="exact"/>
        <w:ind w:left="900" w:hanging="900"/>
        <w:rPr>
          <w:rFonts w:ascii="Calibri" w:hAnsi="Calibri"/>
          <w:iCs/>
        </w:rPr>
      </w:pPr>
    </w:p>
    <w:p w:rsidR="00B354F6" w:rsidRPr="00407C7C" w:rsidRDefault="00B354F6" w:rsidP="00D2463B">
      <w:pPr>
        <w:spacing w:line="200" w:lineRule="exact"/>
        <w:rPr>
          <w:rFonts w:ascii="Calibri" w:hAnsi="Calibri"/>
          <w:iCs/>
        </w:rPr>
      </w:pPr>
    </w:p>
    <w:p w:rsidR="00B354F6" w:rsidRPr="0072176C" w:rsidRDefault="00B354F6" w:rsidP="00D2463B"/>
    <w:p w:rsidR="00B354F6" w:rsidRPr="003507CF" w:rsidRDefault="00B354F6" w:rsidP="00D2463B">
      <w:pPr>
        <w:jc w:val="center"/>
      </w:pPr>
      <w:r>
        <w:fldChar w:fldCharType="begin"/>
      </w:r>
      <w:r>
        <w:instrText xml:space="preserve"> INCLUDEPICTURE "https://i.etsystatic.com/33091127/r/il/2891dd/3571211355/il_1140xN.3571211355_g28l.jpg" \* MERGEFORMATINET </w:instrText>
      </w:r>
      <w:r>
        <w:fldChar w:fldCharType="end"/>
      </w:r>
      <w:r>
        <w:fldChar w:fldCharType="begin"/>
      </w:r>
      <w:r>
        <w:instrText xml:space="preserve"> INCLUDEPICTURE "../../../var/folders/zh/z7sq2k094y71245wcvdvb09w0000gn/T/com.microsoft.Word/WebArchiveCopyPasteTempFiles/850e08f3de8e3366730e72ce1f7d6e86.jpg%3fssl=1" \* MERGEFORMAT </w:instrText>
      </w:r>
      <w:r>
        <w:fldChar w:fldCharType="end"/>
      </w:r>
    </w:p>
    <w:sectPr w:rsidR="00B354F6" w:rsidRPr="003507CF" w:rsidSect="00B903DF">
      <w:type w:val="continuous"/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4F6" w:rsidRDefault="00B354F6" w:rsidP="0011151E">
      <w:r>
        <w:separator/>
      </w:r>
    </w:p>
  </w:endnote>
  <w:endnote w:type="continuationSeparator" w:id="1">
    <w:p w:rsidR="00B354F6" w:rsidRDefault="00B354F6" w:rsidP="0011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swa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F6" w:rsidRDefault="00B354F6" w:rsidP="00A74FA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354F6" w:rsidRDefault="00B354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4F6" w:rsidRDefault="00B354F6" w:rsidP="0011151E">
      <w:r>
        <w:separator/>
      </w:r>
    </w:p>
  </w:footnote>
  <w:footnote w:type="continuationSeparator" w:id="1">
    <w:p w:rsidR="00B354F6" w:rsidRDefault="00B354F6" w:rsidP="00111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A02F67"/>
    <w:multiLevelType w:val="multilevel"/>
    <w:tmpl w:val="5C8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71183"/>
    <w:multiLevelType w:val="hybridMultilevel"/>
    <w:tmpl w:val="6F940E3A"/>
    <w:lvl w:ilvl="0" w:tplc="75FA6AF4"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19B728F2"/>
    <w:multiLevelType w:val="hybridMultilevel"/>
    <w:tmpl w:val="FE76BF40"/>
    <w:lvl w:ilvl="0" w:tplc="B88C7C72">
      <w:numFmt w:val="bullet"/>
      <w:lvlText w:val=""/>
      <w:lvlJc w:val="left"/>
      <w:pPr>
        <w:ind w:left="2790" w:hanging="360"/>
      </w:pPr>
      <w:rPr>
        <w:rFonts w:ascii="Wingdings" w:eastAsia="Times New Roman" w:hAnsi="Wingdings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3428D"/>
    <w:multiLevelType w:val="hybridMultilevel"/>
    <w:tmpl w:val="CFA69F08"/>
    <w:lvl w:ilvl="0" w:tplc="FA86896A">
      <w:start w:val="1"/>
      <w:numFmt w:val="bullet"/>
      <w:lvlText w:val="U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364E6"/>
    <w:multiLevelType w:val="hybridMultilevel"/>
    <w:tmpl w:val="293C5D00"/>
    <w:lvl w:ilvl="0" w:tplc="65248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68E55A">
      <w:start w:val="1"/>
      <w:numFmt w:val="bullet"/>
      <w:lvlText w:val="o"/>
      <w:lvlJc w:val="left"/>
      <w:pPr>
        <w:ind w:left="504" w:hanging="288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F7FFE"/>
    <w:multiLevelType w:val="hybridMultilevel"/>
    <w:tmpl w:val="2A9C2826"/>
    <w:lvl w:ilvl="0" w:tplc="A11A0378">
      <w:start w:val="3"/>
      <w:numFmt w:val="decimal"/>
      <w:lvlText w:val="[%1]"/>
      <w:lvlJc w:val="left"/>
      <w:pPr>
        <w:ind w:left="187"/>
      </w:pPr>
      <w:rPr>
        <w:rFonts w:ascii="Montserrat" w:eastAsia="Times New Roman" w:hAnsi="Montserrat" w:cs="Montserrat"/>
        <w:b/>
        <w:bCs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1" w:tplc="5B1CC232">
      <w:start w:val="1"/>
      <w:numFmt w:val="lowerLetter"/>
      <w:lvlText w:val="%2"/>
      <w:lvlJc w:val="left"/>
      <w:pPr>
        <w:ind w:left="1080"/>
      </w:pPr>
      <w:rPr>
        <w:rFonts w:ascii="Montserrat" w:eastAsia="Times New Roman" w:hAnsi="Montserrat" w:cs="Montserrat"/>
        <w:b/>
        <w:bCs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2" w:tplc="8510362E">
      <w:start w:val="1"/>
      <w:numFmt w:val="lowerRoman"/>
      <w:lvlText w:val="%3"/>
      <w:lvlJc w:val="left"/>
      <w:pPr>
        <w:ind w:left="1800"/>
      </w:pPr>
      <w:rPr>
        <w:rFonts w:ascii="Montserrat" w:eastAsia="Times New Roman" w:hAnsi="Montserrat" w:cs="Montserrat"/>
        <w:b/>
        <w:bCs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3" w:tplc="FE5EE1F4">
      <w:start w:val="1"/>
      <w:numFmt w:val="decimal"/>
      <w:lvlText w:val="%4"/>
      <w:lvlJc w:val="left"/>
      <w:pPr>
        <w:ind w:left="2520"/>
      </w:pPr>
      <w:rPr>
        <w:rFonts w:ascii="Montserrat" w:eastAsia="Times New Roman" w:hAnsi="Montserrat" w:cs="Montserrat"/>
        <w:b/>
        <w:bCs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4" w:tplc="0C927772">
      <w:start w:val="1"/>
      <w:numFmt w:val="lowerLetter"/>
      <w:lvlText w:val="%5"/>
      <w:lvlJc w:val="left"/>
      <w:pPr>
        <w:ind w:left="3240"/>
      </w:pPr>
      <w:rPr>
        <w:rFonts w:ascii="Montserrat" w:eastAsia="Times New Roman" w:hAnsi="Montserrat" w:cs="Montserrat"/>
        <w:b/>
        <w:bCs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5" w:tplc="F48A0414">
      <w:start w:val="1"/>
      <w:numFmt w:val="lowerRoman"/>
      <w:lvlText w:val="%6"/>
      <w:lvlJc w:val="left"/>
      <w:pPr>
        <w:ind w:left="3960"/>
      </w:pPr>
      <w:rPr>
        <w:rFonts w:ascii="Montserrat" w:eastAsia="Times New Roman" w:hAnsi="Montserrat" w:cs="Montserrat"/>
        <w:b/>
        <w:bCs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6" w:tplc="E3A82C88">
      <w:start w:val="1"/>
      <w:numFmt w:val="decimal"/>
      <w:lvlText w:val="%7"/>
      <w:lvlJc w:val="left"/>
      <w:pPr>
        <w:ind w:left="4680"/>
      </w:pPr>
      <w:rPr>
        <w:rFonts w:ascii="Montserrat" w:eastAsia="Times New Roman" w:hAnsi="Montserrat" w:cs="Montserrat"/>
        <w:b/>
        <w:bCs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7" w:tplc="D556EF4A">
      <w:start w:val="1"/>
      <w:numFmt w:val="lowerLetter"/>
      <w:lvlText w:val="%8"/>
      <w:lvlJc w:val="left"/>
      <w:pPr>
        <w:ind w:left="5400"/>
      </w:pPr>
      <w:rPr>
        <w:rFonts w:ascii="Montserrat" w:eastAsia="Times New Roman" w:hAnsi="Montserrat" w:cs="Montserrat"/>
        <w:b/>
        <w:bCs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  <w:lvl w:ilvl="8" w:tplc="A5E48F6C">
      <w:start w:val="1"/>
      <w:numFmt w:val="lowerRoman"/>
      <w:lvlText w:val="%9"/>
      <w:lvlJc w:val="left"/>
      <w:pPr>
        <w:ind w:left="6120"/>
      </w:pPr>
      <w:rPr>
        <w:rFonts w:ascii="Montserrat" w:eastAsia="Times New Roman" w:hAnsi="Montserrat" w:cs="Montserrat"/>
        <w:b/>
        <w:bCs/>
        <w:i w:val="0"/>
        <w:strike w:val="0"/>
        <w:dstrike w:val="0"/>
        <w:color w:val="000000"/>
        <w:sz w:val="12"/>
        <w:szCs w:val="12"/>
        <w:u w:val="none" w:color="000000"/>
        <w:vertAlign w:val="baseline"/>
      </w:rPr>
    </w:lvl>
  </w:abstractNum>
  <w:abstractNum w:abstractNumId="7">
    <w:nsid w:val="3BA7453F"/>
    <w:multiLevelType w:val="hybridMultilevel"/>
    <w:tmpl w:val="98B86264"/>
    <w:lvl w:ilvl="0" w:tplc="652483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F63A2"/>
    <w:multiLevelType w:val="hybridMultilevel"/>
    <w:tmpl w:val="A56E15A4"/>
    <w:lvl w:ilvl="0" w:tplc="3000E160">
      <w:numFmt w:val="bullet"/>
      <w:lvlText w:val=""/>
      <w:lvlJc w:val="left"/>
      <w:pPr>
        <w:ind w:left="2790" w:hanging="360"/>
      </w:pPr>
      <w:rPr>
        <w:rFonts w:ascii="Symbol" w:eastAsia="Times New Roman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8593557"/>
    <w:multiLevelType w:val="hybridMultilevel"/>
    <w:tmpl w:val="E556B5D2"/>
    <w:lvl w:ilvl="0" w:tplc="2F288A3E">
      <w:start w:val="6"/>
      <w:numFmt w:val="bullet"/>
      <w:lvlText w:val="-"/>
      <w:lvlJc w:val="left"/>
      <w:pPr>
        <w:ind w:left="3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50B56CD7"/>
    <w:multiLevelType w:val="hybridMultilevel"/>
    <w:tmpl w:val="B484DA32"/>
    <w:lvl w:ilvl="0" w:tplc="99721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35E06"/>
    <w:multiLevelType w:val="hybridMultilevel"/>
    <w:tmpl w:val="9A82FE16"/>
    <w:lvl w:ilvl="0" w:tplc="6596B7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nsecutiveHyphenLimit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D60"/>
    <w:rsid w:val="00000C0F"/>
    <w:rsid w:val="00001799"/>
    <w:rsid w:val="00001B8A"/>
    <w:rsid w:val="00001DA3"/>
    <w:rsid w:val="000020BB"/>
    <w:rsid w:val="00002383"/>
    <w:rsid w:val="00003CF4"/>
    <w:rsid w:val="00003EEC"/>
    <w:rsid w:val="000061A0"/>
    <w:rsid w:val="0000686B"/>
    <w:rsid w:val="00006AE7"/>
    <w:rsid w:val="0000734E"/>
    <w:rsid w:val="00010044"/>
    <w:rsid w:val="000103C0"/>
    <w:rsid w:val="00010552"/>
    <w:rsid w:val="000113BC"/>
    <w:rsid w:val="0001172E"/>
    <w:rsid w:val="00011AA9"/>
    <w:rsid w:val="0001208D"/>
    <w:rsid w:val="00013C36"/>
    <w:rsid w:val="00013DBE"/>
    <w:rsid w:val="0001408B"/>
    <w:rsid w:val="000144AF"/>
    <w:rsid w:val="00014F5A"/>
    <w:rsid w:val="00015150"/>
    <w:rsid w:val="00015408"/>
    <w:rsid w:val="00015A70"/>
    <w:rsid w:val="00017E2D"/>
    <w:rsid w:val="00017FAF"/>
    <w:rsid w:val="000205D6"/>
    <w:rsid w:val="00020A3E"/>
    <w:rsid w:val="00020B66"/>
    <w:rsid w:val="0002193A"/>
    <w:rsid w:val="00021B69"/>
    <w:rsid w:val="00021DBC"/>
    <w:rsid w:val="00021E56"/>
    <w:rsid w:val="000220B9"/>
    <w:rsid w:val="0002236A"/>
    <w:rsid w:val="00022390"/>
    <w:rsid w:val="00022947"/>
    <w:rsid w:val="00022ABA"/>
    <w:rsid w:val="00023122"/>
    <w:rsid w:val="000242CD"/>
    <w:rsid w:val="00024BAD"/>
    <w:rsid w:val="00025B60"/>
    <w:rsid w:val="0002691F"/>
    <w:rsid w:val="00026E15"/>
    <w:rsid w:val="00026F1B"/>
    <w:rsid w:val="0002705B"/>
    <w:rsid w:val="000271EB"/>
    <w:rsid w:val="000273C2"/>
    <w:rsid w:val="0003117E"/>
    <w:rsid w:val="000320B5"/>
    <w:rsid w:val="0003245F"/>
    <w:rsid w:val="00032744"/>
    <w:rsid w:val="000327B8"/>
    <w:rsid w:val="000328EA"/>
    <w:rsid w:val="00032AEC"/>
    <w:rsid w:val="00033FB5"/>
    <w:rsid w:val="00034283"/>
    <w:rsid w:val="000346A8"/>
    <w:rsid w:val="000348A3"/>
    <w:rsid w:val="00034962"/>
    <w:rsid w:val="00035F84"/>
    <w:rsid w:val="00036169"/>
    <w:rsid w:val="0003652B"/>
    <w:rsid w:val="000375F0"/>
    <w:rsid w:val="0003794C"/>
    <w:rsid w:val="00037B37"/>
    <w:rsid w:val="00040824"/>
    <w:rsid w:val="0004126B"/>
    <w:rsid w:val="00041657"/>
    <w:rsid w:val="000420A8"/>
    <w:rsid w:val="00042407"/>
    <w:rsid w:val="0004303D"/>
    <w:rsid w:val="0004376F"/>
    <w:rsid w:val="00043EFE"/>
    <w:rsid w:val="00044771"/>
    <w:rsid w:val="00044EBD"/>
    <w:rsid w:val="00045343"/>
    <w:rsid w:val="000458C8"/>
    <w:rsid w:val="00046023"/>
    <w:rsid w:val="000462AD"/>
    <w:rsid w:val="000467BE"/>
    <w:rsid w:val="00046F48"/>
    <w:rsid w:val="00047242"/>
    <w:rsid w:val="000476EC"/>
    <w:rsid w:val="000477A2"/>
    <w:rsid w:val="00047C4F"/>
    <w:rsid w:val="000507CD"/>
    <w:rsid w:val="00050F48"/>
    <w:rsid w:val="000539E6"/>
    <w:rsid w:val="00054157"/>
    <w:rsid w:val="000543EE"/>
    <w:rsid w:val="000548C0"/>
    <w:rsid w:val="00054DEA"/>
    <w:rsid w:val="00054E45"/>
    <w:rsid w:val="00055646"/>
    <w:rsid w:val="000560D3"/>
    <w:rsid w:val="000563BE"/>
    <w:rsid w:val="000572A1"/>
    <w:rsid w:val="00057CC0"/>
    <w:rsid w:val="000602C7"/>
    <w:rsid w:val="000607E2"/>
    <w:rsid w:val="00060E6B"/>
    <w:rsid w:val="000615D2"/>
    <w:rsid w:val="0006215E"/>
    <w:rsid w:val="0006219E"/>
    <w:rsid w:val="0006263A"/>
    <w:rsid w:val="00062890"/>
    <w:rsid w:val="00062A30"/>
    <w:rsid w:val="00062B7C"/>
    <w:rsid w:val="00063847"/>
    <w:rsid w:val="00063F73"/>
    <w:rsid w:val="00064073"/>
    <w:rsid w:val="000640CE"/>
    <w:rsid w:val="0006411A"/>
    <w:rsid w:val="00064E5A"/>
    <w:rsid w:val="00065572"/>
    <w:rsid w:val="0006603B"/>
    <w:rsid w:val="0006614E"/>
    <w:rsid w:val="00066840"/>
    <w:rsid w:val="00066AC2"/>
    <w:rsid w:val="00066F3E"/>
    <w:rsid w:val="000679A1"/>
    <w:rsid w:val="000702CB"/>
    <w:rsid w:val="00070B00"/>
    <w:rsid w:val="000710D6"/>
    <w:rsid w:val="00071160"/>
    <w:rsid w:val="00072D32"/>
    <w:rsid w:val="000737D7"/>
    <w:rsid w:val="00073854"/>
    <w:rsid w:val="000743A3"/>
    <w:rsid w:val="0007473C"/>
    <w:rsid w:val="0007474A"/>
    <w:rsid w:val="00077BED"/>
    <w:rsid w:val="00080314"/>
    <w:rsid w:val="00080316"/>
    <w:rsid w:val="00081A12"/>
    <w:rsid w:val="00081CF4"/>
    <w:rsid w:val="00082992"/>
    <w:rsid w:val="00082E29"/>
    <w:rsid w:val="00082F19"/>
    <w:rsid w:val="00083130"/>
    <w:rsid w:val="00083A42"/>
    <w:rsid w:val="00083A83"/>
    <w:rsid w:val="000840FD"/>
    <w:rsid w:val="000851DA"/>
    <w:rsid w:val="00085A65"/>
    <w:rsid w:val="00085A8D"/>
    <w:rsid w:val="00086954"/>
    <w:rsid w:val="00086CC4"/>
    <w:rsid w:val="00086E76"/>
    <w:rsid w:val="00087490"/>
    <w:rsid w:val="00087C0C"/>
    <w:rsid w:val="00090B8E"/>
    <w:rsid w:val="00091315"/>
    <w:rsid w:val="0009136E"/>
    <w:rsid w:val="000913D3"/>
    <w:rsid w:val="00092721"/>
    <w:rsid w:val="00092BAD"/>
    <w:rsid w:val="00093179"/>
    <w:rsid w:val="00093EF4"/>
    <w:rsid w:val="00094310"/>
    <w:rsid w:val="00094351"/>
    <w:rsid w:val="000946AB"/>
    <w:rsid w:val="0009479A"/>
    <w:rsid w:val="00095C6A"/>
    <w:rsid w:val="000967DC"/>
    <w:rsid w:val="000973E8"/>
    <w:rsid w:val="000A1613"/>
    <w:rsid w:val="000A219A"/>
    <w:rsid w:val="000A22FD"/>
    <w:rsid w:val="000A2785"/>
    <w:rsid w:val="000A2FE1"/>
    <w:rsid w:val="000A3255"/>
    <w:rsid w:val="000A33FE"/>
    <w:rsid w:val="000A4412"/>
    <w:rsid w:val="000A4AB6"/>
    <w:rsid w:val="000A4C83"/>
    <w:rsid w:val="000A4F8B"/>
    <w:rsid w:val="000A54B4"/>
    <w:rsid w:val="000A560D"/>
    <w:rsid w:val="000A57A7"/>
    <w:rsid w:val="000A588D"/>
    <w:rsid w:val="000A6769"/>
    <w:rsid w:val="000A7292"/>
    <w:rsid w:val="000A7C6D"/>
    <w:rsid w:val="000B013E"/>
    <w:rsid w:val="000B14CB"/>
    <w:rsid w:val="000B1ADD"/>
    <w:rsid w:val="000B26AD"/>
    <w:rsid w:val="000B2D70"/>
    <w:rsid w:val="000B3236"/>
    <w:rsid w:val="000B35DA"/>
    <w:rsid w:val="000B3F37"/>
    <w:rsid w:val="000B52EA"/>
    <w:rsid w:val="000C0131"/>
    <w:rsid w:val="000C04AF"/>
    <w:rsid w:val="000C0D03"/>
    <w:rsid w:val="000C0EDD"/>
    <w:rsid w:val="000C131E"/>
    <w:rsid w:val="000C1A3E"/>
    <w:rsid w:val="000C23B1"/>
    <w:rsid w:val="000C2583"/>
    <w:rsid w:val="000C2604"/>
    <w:rsid w:val="000C26BD"/>
    <w:rsid w:val="000C2CD7"/>
    <w:rsid w:val="000C39D6"/>
    <w:rsid w:val="000C3A05"/>
    <w:rsid w:val="000C3FB5"/>
    <w:rsid w:val="000C4091"/>
    <w:rsid w:val="000C438A"/>
    <w:rsid w:val="000C438C"/>
    <w:rsid w:val="000C4B16"/>
    <w:rsid w:val="000C53F1"/>
    <w:rsid w:val="000C6569"/>
    <w:rsid w:val="000C765F"/>
    <w:rsid w:val="000D02C7"/>
    <w:rsid w:val="000D0433"/>
    <w:rsid w:val="000D11A0"/>
    <w:rsid w:val="000D1AD5"/>
    <w:rsid w:val="000D1F94"/>
    <w:rsid w:val="000D1FB7"/>
    <w:rsid w:val="000D2851"/>
    <w:rsid w:val="000D453D"/>
    <w:rsid w:val="000D4CA6"/>
    <w:rsid w:val="000D5771"/>
    <w:rsid w:val="000D5B6C"/>
    <w:rsid w:val="000D6A83"/>
    <w:rsid w:val="000D7A21"/>
    <w:rsid w:val="000E031F"/>
    <w:rsid w:val="000E0570"/>
    <w:rsid w:val="000E1739"/>
    <w:rsid w:val="000E23E5"/>
    <w:rsid w:val="000E2E9D"/>
    <w:rsid w:val="000E3A17"/>
    <w:rsid w:val="000E4A78"/>
    <w:rsid w:val="000E4FC0"/>
    <w:rsid w:val="000E5410"/>
    <w:rsid w:val="000E54CF"/>
    <w:rsid w:val="000E56B9"/>
    <w:rsid w:val="000E5F60"/>
    <w:rsid w:val="000E7159"/>
    <w:rsid w:val="000F095B"/>
    <w:rsid w:val="000F0A91"/>
    <w:rsid w:val="000F0FF2"/>
    <w:rsid w:val="000F1933"/>
    <w:rsid w:val="000F1A47"/>
    <w:rsid w:val="000F2127"/>
    <w:rsid w:val="000F34B5"/>
    <w:rsid w:val="000F37F7"/>
    <w:rsid w:val="000F3D11"/>
    <w:rsid w:val="000F429D"/>
    <w:rsid w:val="000F4369"/>
    <w:rsid w:val="000F43C0"/>
    <w:rsid w:val="000F4EA9"/>
    <w:rsid w:val="000F5107"/>
    <w:rsid w:val="000F5500"/>
    <w:rsid w:val="000F62C6"/>
    <w:rsid w:val="000F63A9"/>
    <w:rsid w:val="000F67EE"/>
    <w:rsid w:val="000F7017"/>
    <w:rsid w:val="00100E6D"/>
    <w:rsid w:val="001014CB"/>
    <w:rsid w:val="00102906"/>
    <w:rsid w:val="00102C89"/>
    <w:rsid w:val="00103864"/>
    <w:rsid w:val="001041E0"/>
    <w:rsid w:val="00104373"/>
    <w:rsid w:val="00104A8C"/>
    <w:rsid w:val="00104D6D"/>
    <w:rsid w:val="00105105"/>
    <w:rsid w:val="0010517A"/>
    <w:rsid w:val="0010680B"/>
    <w:rsid w:val="00106D33"/>
    <w:rsid w:val="00107714"/>
    <w:rsid w:val="00110125"/>
    <w:rsid w:val="0011074D"/>
    <w:rsid w:val="001107C0"/>
    <w:rsid w:val="0011151E"/>
    <w:rsid w:val="001117EA"/>
    <w:rsid w:val="00111C41"/>
    <w:rsid w:val="00111FAE"/>
    <w:rsid w:val="001135AA"/>
    <w:rsid w:val="001135DF"/>
    <w:rsid w:val="00113A9A"/>
    <w:rsid w:val="00113E5E"/>
    <w:rsid w:val="0011454A"/>
    <w:rsid w:val="0011496D"/>
    <w:rsid w:val="00114C6E"/>
    <w:rsid w:val="00114F8F"/>
    <w:rsid w:val="001156CE"/>
    <w:rsid w:val="00115CB2"/>
    <w:rsid w:val="0011645F"/>
    <w:rsid w:val="00117E26"/>
    <w:rsid w:val="00120EC2"/>
    <w:rsid w:val="00121C04"/>
    <w:rsid w:val="00121E37"/>
    <w:rsid w:val="00122847"/>
    <w:rsid w:val="00122C24"/>
    <w:rsid w:val="00122EB2"/>
    <w:rsid w:val="0012322D"/>
    <w:rsid w:val="0012344E"/>
    <w:rsid w:val="001235CF"/>
    <w:rsid w:val="00124408"/>
    <w:rsid w:val="001250FA"/>
    <w:rsid w:val="00125964"/>
    <w:rsid w:val="00125CEF"/>
    <w:rsid w:val="00125E63"/>
    <w:rsid w:val="001269A7"/>
    <w:rsid w:val="00126D77"/>
    <w:rsid w:val="00126DA2"/>
    <w:rsid w:val="00126EA0"/>
    <w:rsid w:val="00127114"/>
    <w:rsid w:val="001275B7"/>
    <w:rsid w:val="00127C51"/>
    <w:rsid w:val="00127D66"/>
    <w:rsid w:val="0013009E"/>
    <w:rsid w:val="001331ED"/>
    <w:rsid w:val="00133342"/>
    <w:rsid w:val="0013395E"/>
    <w:rsid w:val="00133D29"/>
    <w:rsid w:val="00134C98"/>
    <w:rsid w:val="00134D97"/>
    <w:rsid w:val="00134E8E"/>
    <w:rsid w:val="00135CF0"/>
    <w:rsid w:val="0013693F"/>
    <w:rsid w:val="00136F1F"/>
    <w:rsid w:val="00140587"/>
    <w:rsid w:val="0014068B"/>
    <w:rsid w:val="001412A6"/>
    <w:rsid w:val="00141A61"/>
    <w:rsid w:val="00141AF9"/>
    <w:rsid w:val="00142261"/>
    <w:rsid w:val="001435B2"/>
    <w:rsid w:val="001441FB"/>
    <w:rsid w:val="0014439C"/>
    <w:rsid w:val="0014465B"/>
    <w:rsid w:val="00144708"/>
    <w:rsid w:val="00145041"/>
    <w:rsid w:val="00145189"/>
    <w:rsid w:val="00145B64"/>
    <w:rsid w:val="00145CCF"/>
    <w:rsid w:val="0014698E"/>
    <w:rsid w:val="001475F9"/>
    <w:rsid w:val="00147FD0"/>
    <w:rsid w:val="00150140"/>
    <w:rsid w:val="0015076D"/>
    <w:rsid w:val="001509F9"/>
    <w:rsid w:val="00151169"/>
    <w:rsid w:val="001511C0"/>
    <w:rsid w:val="00151C16"/>
    <w:rsid w:val="00151DE1"/>
    <w:rsid w:val="0015274C"/>
    <w:rsid w:val="00152814"/>
    <w:rsid w:val="00152B35"/>
    <w:rsid w:val="00153484"/>
    <w:rsid w:val="0015396F"/>
    <w:rsid w:val="00153A1C"/>
    <w:rsid w:val="00153C9D"/>
    <w:rsid w:val="00153D14"/>
    <w:rsid w:val="00153F97"/>
    <w:rsid w:val="00154859"/>
    <w:rsid w:val="001549D2"/>
    <w:rsid w:val="00154E05"/>
    <w:rsid w:val="001550E0"/>
    <w:rsid w:val="00155E0B"/>
    <w:rsid w:val="00156224"/>
    <w:rsid w:val="00156C9B"/>
    <w:rsid w:val="00157241"/>
    <w:rsid w:val="00157446"/>
    <w:rsid w:val="00162492"/>
    <w:rsid w:val="001628DB"/>
    <w:rsid w:val="00163A83"/>
    <w:rsid w:val="00163FEC"/>
    <w:rsid w:val="001653D4"/>
    <w:rsid w:val="0016664A"/>
    <w:rsid w:val="0016670B"/>
    <w:rsid w:val="00167A51"/>
    <w:rsid w:val="00167CF6"/>
    <w:rsid w:val="00167D66"/>
    <w:rsid w:val="00170255"/>
    <w:rsid w:val="00172D2F"/>
    <w:rsid w:val="00172EF0"/>
    <w:rsid w:val="001735F2"/>
    <w:rsid w:val="00173DE3"/>
    <w:rsid w:val="00174018"/>
    <w:rsid w:val="00174135"/>
    <w:rsid w:val="0017525C"/>
    <w:rsid w:val="00175551"/>
    <w:rsid w:val="00176ECA"/>
    <w:rsid w:val="00177474"/>
    <w:rsid w:val="00177622"/>
    <w:rsid w:val="001802F4"/>
    <w:rsid w:val="00180438"/>
    <w:rsid w:val="00180551"/>
    <w:rsid w:val="001808AB"/>
    <w:rsid w:val="00180A3C"/>
    <w:rsid w:val="00180B9B"/>
    <w:rsid w:val="0018236C"/>
    <w:rsid w:val="00182915"/>
    <w:rsid w:val="00183C05"/>
    <w:rsid w:val="0018532C"/>
    <w:rsid w:val="0018628D"/>
    <w:rsid w:val="00186AAE"/>
    <w:rsid w:val="00186C5C"/>
    <w:rsid w:val="00187254"/>
    <w:rsid w:val="00187473"/>
    <w:rsid w:val="00187492"/>
    <w:rsid w:val="00190699"/>
    <w:rsid w:val="00190975"/>
    <w:rsid w:val="00190CCF"/>
    <w:rsid w:val="001911BB"/>
    <w:rsid w:val="00191941"/>
    <w:rsid w:val="00191E19"/>
    <w:rsid w:val="00191FE8"/>
    <w:rsid w:val="00192C18"/>
    <w:rsid w:val="00193919"/>
    <w:rsid w:val="00195677"/>
    <w:rsid w:val="00196416"/>
    <w:rsid w:val="00196DF2"/>
    <w:rsid w:val="00197229"/>
    <w:rsid w:val="001A1E09"/>
    <w:rsid w:val="001A2422"/>
    <w:rsid w:val="001A2C32"/>
    <w:rsid w:val="001A3BF0"/>
    <w:rsid w:val="001A3E94"/>
    <w:rsid w:val="001A4108"/>
    <w:rsid w:val="001A43F0"/>
    <w:rsid w:val="001A4697"/>
    <w:rsid w:val="001A49F8"/>
    <w:rsid w:val="001A4EF1"/>
    <w:rsid w:val="001A5F68"/>
    <w:rsid w:val="001A69D7"/>
    <w:rsid w:val="001A7068"/>
    <w:rsid w:val="001A71DB"/>
    <w:rsid w:val="001B0958"/>
    <w:rsid w:val="001B113F"/>
    <w:rsid w:val="001B1B55"/>
    <w:rsid w:val="001B1C26"/>
    <w:rsid w:val="001B2338"/>
    <w:rsid w:val="001B317D"/>
    <w:rsid w:val="001B3238"/>
    <w:rsid w:val="001B392D"/>
    <w:rsid w:val="001B3E14"/>
    <w:rsid w:val="001B4236"/>
    <w:rsid w:val="001B4691"/>
    <w:rsid w:val="001B4ABF"/>
    <w:rsid w:val="001B5372"/>
    <w:rsid w:val="001B64F7"/>
    <w:rsid w:val="001B656E"/>
    <w:rsid w:val="001B65A8"/>
    <w:rsid w:val="001B6681"/>
    <w:rsid w:val="001B7DFE"/>
    <w:rsid w:val="001B7F2B"/>
    <w:rsid w:val="001C0955"/>
    <w:rsid w:val="001C0DDD"/>
    <w:rsid w:val="001C186C"/>
    <w:rsid w:val="001C1E56"/>
    <w:rsid w:val="001C1FFF"/>
    <w:rsid w:val="001C2D0C"/>
    <w:rsid w:val="001C309D"/>
    <w:rsid w:val="001C3F3A"/>
    <w:rsid w:val="001C587F"/>
    <w:rsid w:val="001C6054"/>
    <w:rsid w:val="001C60FB"/>
    <w:rsid w:val="001C6330"/>
    <w:rsid w:val="001C6435"/>
    <w:rsid w:val="001C689D"/>
    <w:rsid w:val="001C6ED2"/>
    <w:rsid w:val="001C6EF4"/>
    <w:rsid w:val="001C7074"/>
    <w:rsid w:val="001C78AF"/>
    <w:rsid w:val="001C7D41"/>
    <w:rsid w:val="001D0D7E"/>
    <w:rsid w:val="001D11AA"/>
    <w:rsid w:val="001D11AE"/>
    <w:rsid w:val="001D1BC7"/>
    <w:rsid w:val="001D1DC7"/>
    <w:rsid w:val="001D2428"/>
    <w:rsid w:val="001D2784"/>
    <w:rsid w:val="001D2827"/>
    <w:rsid w:val="001D2AB8"/>
    <w:rsid w:val="001D2C07"/>
    <w:rsid w:val="001D3561"/>
    <w:rsid w:val="001D3889"/>
    <w:rsid w:val="001D3B91"/>
    <w:rsid w:val="001D4E02"/>
    <w:rsid w:val="001D52DB"/>
    <w:rsid w:val="001D5A31"/>
    <w:rsid w:val="001D5EC4"/>
    <w:rsid w:val="001D62B8"/>
    <w:rsid w:val="001E0E40"/>
    <w:rsid w:val="001E0E92"/>
    <w:rsid w:val="001E1449"/>
    <w:rsid w:val="001E14CE"/>
    <w:rsid w:val="001E275F"/>
    <w:rsid w:val="001E2EA2"/>
    <w:rsid w:val="001E35EA"/>
    <w:rsid w:val="001E3FDA"/>
    <w:rsid w:val="001E4883"/>
    <w:rsid w:val="001E48E6"/>
    <w:rsid w:val="001E5882"/>
    <w:rsid w:val="001E618A"/>
    <w:rsid w:val="001E6CCA"/>
    <w:rsid w:val="001E6D4E"/>
    <w:rsid w:val="001E721D"/>
    <w:rsid w:val="001F0185"/>
    <w:rsid w:val="001F0735"/>
    <w:rsid w:val="001F19BF"/>
    <w:rsid w:val="001F2369"/>
    <w:rsid w:val="001F2AD9"/>
    <w:rsid w:val="001F31D0"/>
    <w:rsid w:val="001F3962"/>
    <w:rsid w:val="001F3A34"/>
    <w:rsid w:val="001F3B65"/>
    <w:rsid w:val="001F3F34"/>
    <w:rsid w:val="001F3FC1"/>
    <w:rsid w:val="001F4227"/>
    <w:rsid w:val="001F4457"/>
    <w:rsid w:val="001F4675"/>
    <w:rsid w:val="001F48CB"/>
    <w:rsid w:val="001F4DB8"/>
    <w:rsid w:val="001F75DF"/>
    <w:rsid w:val="001F7BA6"/>
    <w:rsid w:val="001F7CF9"/>
    <w:rsid w:val="00200D5B"/>
    <w:rsid w:val="00201565"/>
    <w:rsid w:val="00203A0A"/>
    <w:rsid w:val="002044E3"/>
    <w:rsid w:val="0020506C"/>
    <w:rsid w:val="0020583D"/>
    <w:rsid w:val="002059E2"/>
    <w:rsid w:val="00205C56"/>
    <w:rsid w:val="00205CFE"/>
    <w:rsid w:val="002061F7"/>
    <w:rsid w:val="002062B8"/>
    <w:rsid w:val="002072A2"/>
    <w:rsid w:val="0020787A"/>
    <w:rsid w:val="002078DF"/>
    <w:rsid w:val="00207971"/>
    <w:rsid w:val="00207CF9"/>
    <w:rsid w:val="00207E84"/>
    <w:rsid w:val="00210C1F"/>
    <w:rsid w:val="00211536"/>
    <w:rsid w:val="002119AC"/>
    <w:rsid w:val="00211EA1"/>
    <w:rsid w:val="00212965"/>
    <w:rsid w:val="00212DB8"/>
    <w:rsid w:val="002131B9"/>
    <w:rsid w:val="00213655"/>
    <w:rsid w:val="00213877"/>
    <w:rsid w:val="00214FBB"/>
    <w:rsid w:val="002163D0"/>
    <w:rsid w:val="0021642E"/>
    <w:rsid w:val="00216D05"/>
    <w:rsid w:val="00217260"/>
    <w:rsid w:val="0021797B"/>
    <w:rsid w:val="00217EDE"/>
    <w:rsid w:val="0022088C"/>
    <w:rsid w:val="00220AF0"/>
    <w:rsid w:val="00220F9B"/>
    <w:rsid w:val="0022116F"/>
    <w:rsid w:val="0022233E"/>
    <w:rsid w:val="002223FF"/>
    <w:rsid w:val="00222669"/>
    <w:rsid w:val="00222947"/>
    <w:rsid w:val="002233BC"/>
    <w:rsid w:val="00223475"/>
    <w:rsid w:val="00224B8A"/>
    <w:rsid w:val="00225D1F"/>
    <w:rsid w:val="00226F87"/>
    <w:rsid w:val="00227CB3"/>
    <w:rsid w:val="002308DA"/>
    <w:rsid w:val="00230B43"/>
    <w:rsid w:val="002310E9"/>
    <w:rsid w:val="002311F4"/>
    <w:rsid w:val="00231690"/>
    <w:rsid w:val="002318D8"/>
    <w:rsid w:val="00231F92"/>
    <w:rsid w:val="00231FD3"/>
    <w:rsid w:val="0023254D"/>
    <w:rsid w:val="0023262E"/>
    <w:rsid w:val="0023276D"/>
    <w:rsid w:val="002335E7"/>
    <w:rsid w:val="002335EC"/>
    <w:rsid w:val="00233B9B"/>
    <w:rsid w:val="00235A57"/>
    <w:rsid w:val="00235DAC"/>
    <w:rsid w:val="00235EED"/>
    <w:rsid w:val="00236779"/>
    <w:rsid w:val="00236FB0"/>
    <w:rsid w:val="0023764D"/>
    <w:rsid w:val="00237D32"/>
    <w:rsid w:val="00240BBA"/>
    <w:rsid w:val="00241A39"/>
    <w:rsid w:val="00241AEC"/>
    <w:rsid w:val="002426A4"/>
    <w:rsid w:val="00242A3D"/>
    <w:rsid w:val="002434A0"/>
    <w:rsid w:val="00244CC6"/>
    <w:rsid w:val="00244F9D"/>
    <w:rsid w:val="00245ADC"/>
    <w:rsid w:val="00246298"/>
    <w:rsid w:val="00246B5F"/>
    <w:rsid w:val="002508BD"/>
    <w:rsid w:val="002510E5"/>
    <w:rsid w:val="002518AF"/>
    <w:rsid w:val="00251C51"/>
    <w:rsid w:val="0025214E"/>
    <w:rsid w:val="002525E8"/>
    <w:rsid w:val="002528F2"/>
    <w:rsid w:val="0025357B"/>
    <w:rsid w:val="00253708"/>
    <w:rsid w:val="002539F0"/>
    <w:rsid w:val="00253ECC"/>
    <w:rsid w:val="00254259"/>
    <w:rsid w:val="002542A7"/>
    <w:rsid w:val="002542D8"/>
    <w:rsid w:val="0025525C"/>
    <w:rsid w:val="002558E9"/>
    <w:rsid w:val="00255D89"/>
    <w:rsid w:val="0025609D"/>
    <w:rsid w:val="00256BF9"/>
    <w:rsid w:val="00256E92"/>
    <w:rsid w:val="002570CA"/>
    <w:rsid w:val="00257702"/>
    <w:rsid w:val="00257A02"/>
    <w:rsid w:val="00257F6C"/>
    <w:rsid w:val="00261611"/>
    <w:rsid w:val="0026232E"/>
    <w:rsid w:val="0026239D"/>
    <w:rsid w:val="0026282F"/>
    <w:rsid w:val="00263E01"/>
    <w:rsid w:val="00264048"/>
    <w:rsid w:val="00264523"/>
    <w:rsid w:val="00264DAA"/>
    <w:rsid w:val="002651AE"/>
    <w:rsid w:val="00266198"/>
    <w:rsid w:val="00266FC8"/>
    <w:rsid w:val="00266FE4"/>
    <w:rsid w:val="0026716E"/>
    <w:rsid w:val="002673ED"/>
    <w:rsid w:val="0026750B"/>
    <w:rsid w:val="00267EBA"/>
    <w:rsid w:val="002711BE"/>
    <w:rsid w:val="00271716"/>
    <w:rsid w:val="00273007"/>
    <w:rsid w:val="002736C3"/>
    <w:rsid w:val="00274741"/>
    <w:rsid w:val="002756C5"/>
    <w:rsid w:val="00275734"/>
    <w:rsid w:val="00275793"/>
    <w:rsid w:val="002759D9"/>
    <w:rsid w:val="00277763"/>
    <w:rsid w:val="00277CA0"/>
    <w:rsid w:val="002801F3"/>
    <w:rsid w:val="002809F1"/>
    <w:rsid w:val="00280BF6"/>
    <w:rsid w:val="002814FC"/>
    <w:rsid w:val="00281A24"/>
    <w:rsid w:val="00281C28"/>
    <w:rsid w:val="00282603"/>
    <w:rsid w:val="00282656"/>
    <w:rsid w:val="00282A10"/>
    <w:rsid w:val="00282A14"/>
    <w:rsid w:val="00284237"/>
    <w:rsid w:val="00284B2A"/>
    <w:rsid w:val="00284EC0"/>
    <w:rsid w:val="0028575D"/>
    <w:rsid w:val="00285DA5"/>
    <w:rsid w:val="00285E96"/>
    <w:rsid w:val="00286310"/>
    <w:rsid w:val="0028668D"/>
    <w:rsid w:val="00287B74"/>
    <w:rsid w:val="00287F4B"/>
    <w:rsid w:val="0029003B"/>
    <w:rsid w:val="0029027C"/>
    <w:rsid w:val="00290E9C"/>
    <w:rsid w:val="0029122E"/>
    <w:rsid w:val="00291373"/>
    <w:rsid w:val="00291495"/>
    <w:rsid w:val="002914B9"/>
    <w:rsid w:val="0029196A"/>
    <w:rsid w:val="00291AC6"/>
    <w:rsid w:val="00291C1F"/>
    <w:rsid w:val="00291FA7"/>
    <w:rsid w:val="002927F7"/>
    <w:rsid w:val="00292897"/>
    <w:rsid w:val="00292B39"/>
    <w:rsid w:val="00292DDD"/>
    <w:rsid w:val="00293ACA"/>
    <w:rsid w:val="0029475D"/>
    <w:rsid w:val="00294C8F"/>
    <w:rsid w:val="00295587"/>
    <w:rsid w:val="002956B9"/>
    <w:rsid w:val="002958EC"/>
    <w:rsid w:val="00295C0B"/>
    <w:rsid w:val="0029609A"/>
    <w:rsid w:val="0029616B"/>
    <w:rsid w:val="0029653A"/>
    <w:rsid w:val="0029655B"/>
    <w:rsid w:val="002969CB"/>
    <w:rsid w:val="00296A7A"/>
    <w:rsid w:val="002970BA"/>
    <w:rsid w:val="002972AC"/>
    <w:rsid w:val="00297E4A"/>
    <w:rsid w:val="002A0086"/>
    <w:rsid w:val="002A0139"/>
    <w:rsid w:val="002A03ED"/>
    <w:rsid w:val="002A0A18"/>
    <w:rsid w:val="002A0D6E"/>
    <w:rsid w:val="002A1F2C"/>
    <w:rsid w:val="002A2137"/>
    <w:rsid w:val="002A231F"/>
    <w:rsid w:val="002A2CEE"/>
    <w:rsid w:val="002A2E18"/>
    <w:rsid w:val="002A3058"/>
    <w:rsid w:val="002A31F5"/>
    <w:rsid w:val="002A379A"/>
    <w:rsid w:val="002A43EE"/>
    <w:rsid w:val="002A4551"/>
    <w:rsid w:val="002A5D4C"/>
    <w:rsid w:val="002A62CF"/>
    <w:rsid w:val="002A6710"/>
    <w:rsid w:val="002A6896"/>
    <w:rsid w:val="002A7773"/>
    <w:rsid w:val="002A7B23"/>
    <w:rsid w:val="002A7EA1"/>
    <w:rsid w:val="002B0BA5"/>
    <w:rsid w:val="002B1A1F"/>
    <w:rsid w:val="002B1C44"/>
    <w:rsid w:val="002B333B"/>
    <w:rsid w:val="002B3399"/>
    <w:rsid w:val="002B395C"/>
    <w:rsid w:val="002B3ADB"/>
    <w:rsid w:val="002B54BC"/>
    <w:rsid w:val="002B5C2F"/>
    <w:rsid w:val="002B5E45"/>
    <w:rsid w:val="002B5F6A"/>
    <w:rsid w:val="002B5F83"/>
    <w:rsid w:val="002B62D4"/>
    <w:rsid w:val="002B71C1"/>
    <w:rsid w:val="002B71D1"/>
    <w:rsid w:val="002C0B17"/>
    <w:rsid w:val="002C221B"/>
    <w:rsid w:val="002C3E9C"/>
    <w:rsid w:val="002C4306"/>
    <w:rsid w:val="002C4414"/>
    <w:rsid w:val="002C4F16"/>
    <w:rsid w:val="002C604C"/>
    <w:rsid w:val="002C640C"/>
    <w:rsid w:val="002C7282"/>
    <w:rsid w:val="002C7493"/>
    <w:rsid w:val="002C74B7"/>
    <w:rsid w:val="002C7739"/>
    <w:rsid w:val="002C79C4"/>
    <w:rsid w:val="002D0208"/>
    <w:rsid w:val="002D0829"/>
    <w:rsid w:val="002D09BB"/>
    <w:rsid w:val="002D0E68"/>
    <w:rsid w:val="002D14CA"/>
    <w:rsid w:val="002D48C0"/>
    <w:rsid w:val="002D4A75"/>
    <w:rsid w:val="002D5B76"/>
    <w:rsid w:val="002D64C4"/>
    <w:rsid w:val="002D651A"/>
    <w:rsid w:val="002D6A45"/>
    <w:rsid w:val="002D744F"/>
    <w:rsid w:val="002D7D7D"/>
    <w:rsid w:val="002D7F92"/>
    <w:rsid w:val="002E054F"/>
    <w:rsid w:val="002E1151"/>
    <w:rsid w:val="002E125D"/>
    <w:rsid w:val="002E208D"/>
    <w:rsid w:val="002E217A"/>
    <w:rsid w:val="002E2275"/>
    <w:rsid w:val="002E25AC"/>
    <w:rsid w:val="002E2BF1"/>
    <w:rsid w:val="002E2F14"/>
    <w:rsid w:val="002E35D4"/>
    <w:rsid w:val="002E36A7"/>
    <w:rsid w:val="002E4DE5"/>
    <w:rsid w:val="002E5D73"/>
    <w:rsid w:val="002E613B"/>
    <w:rsid w:val="002E7275"/>
    <w:rsid w:val="002E7BF2"/>
    <w:rsid w:val="002F051D"/>
    <w:rsid w:val="002F0CAF"/>
    <w:rsid w:val="002F2372"/>
    <w:rsid w:val="002F2B0A"/>
    <w:rsid w:val="002F2D94"/>
    <w:rsid w:val="002F370A"/>
    <w:rsid w:val="002F37C9"/>
    <w:rsid w:val="002F3D36"/>
    <w:rsid w:val="002F3FEF"/>
    <w:rsid w:val="002F42CC"/>
    <w:rsid w:val="002F4A1C"/>
    <w:rsid w:val="002F511F"/>
    <w:rsid w:val="002F542F"/>
    <w:rsid w:val="002F56F9"/>
    <w:rsid w:val="002F6145"/>
    <w:rsid w:val="002F66DF"/>
    <w:rsid w:val="002F6F4F"/>
    <w:rsid w:val="00300576"/>
    <w:rsid w:val="00301593"/>
    <w:rsid w:val="003029B4"/>
    <w:rsid w:val="00302F2A"/>
    <w:rsid w:val="0030380D"/>
    <w:rsid w:val="0030469B"/>
    <w:rsid w:val="00304A94"/>
    <w:rsid w:val="0030541D"/>
    <w:rsid w:val="0030566B"/>
    <w:rsid w:val="00305E5F"/>
    <w:rsid w:val="003075F0"/>
    <w:rsid w:val="003100CD"/>
    <w:rsid w:val="0031028B"/>
    <w:rsid w:val="003107A1"/>
    <w:rsid w:val="00310AEE"/>
    <w:rsid w:val="00310D6C"/>
    <w:rsid w:val="003113BD"/>
    <w:rsid w:val="003119B6"/>
    <w:rsid w:val="003130CA"/>
    <w:rsid w:val="00314BB2"/>
    <w:rsid w:val="00314D27"/>
    <w:rsid w:val="00314D7B"/>
    <w:rsid w:val="00314EB7"/>
    <w:rsid w:val="00314FDF"/>
    <w:rsid w:val="003158AB"/>
    <w:rsid w:val="00315D79"/>
    <w:rsid w:val="003164BC"/>
    <w:rsid w:val="003167C7"/>
    <w:rsid w:val="00316926"/>
    <w:rsid w:val="0031693B"/>
    <w:rsid w:val="00316C05"/>
    <w:rsid w:val="00317BDE"/>
    <w:rsid w:val="0032085C"/>
    <w:rsid w:val="00321D57"/>
    <w:rsid w:val="003227D5"/>
    <w:rsid w:val="00322897"/>
    <w:rsid w:val="00323C7D"/>
    <w:rsid w:val="00323D3E"/>
    <w:rsid w:val="0032452D"/>
    <w:rsid w:val="00324FA3"/>
    <w:rsid w:val="0032533B"/>
    <w:rsid w:val="00325BED"/>
    <w:rsid w:val="00325DE0"/>
    <w:rsid w:val="00326363"/>
    <w:rsid w:val="00326DA7"/>
    <w:rsid w:val="00326EFE"/>
    <w:rsid w:val="0032734C"/>
    <w:rsid w:val="003279FD"/>
    <w:rsid w:val="00330218"/>
    <w:rsid w:val="003308B0"/>
    <w:rsid w:val="003308CA"/>
    <w:rsid w:val="00330A1C"/>
    <w:rsid w:val="003312F3"/>
    <w:rsid w:val="003314AB"/>
    <w:rsid w:val="00331AB8"/>
    <w:rsid w:val="003320A1"/>
    <w:rsid w:val="00332534"/>
    <w:rsid w:val="003327D8"/>
    <w:rsid w:val="00332C8E"/>
    <w:rsid w:val="003331FE"/>
    <w:rsid w:val="00333225"/>
    <w:rsid w:val="00333BFA"/>
    <w:rsid w:val="00333D83"/>
    <w:rsid w:val="00333DB7"/>
    <w:rsid w:val="003350B7"/>
    <w:rsid w:val="00335406"/>
    <w:rsid w:val="0033571A"/>
    <w:rsid w:val="00335726"/>
    <w:rsid w:val="00335920"/>
    <w:rsid w:val="0033679C"/>
    <w:rsid w:val="003372D5"/>
    <w:rsid w:val="00337F3D"/>
    <w:rsid w:val="003402BD"/>
    <w:rsid w:val="00340CCC"/>
    <w:rsid w:val="00341640"/>
    <w:rsid w:val="0034268C"/>
    <w:rsid w:val="0034280D"/>
    <w:rsid w:val="00342F7C"/>
    <w:rsid w:val="00343401"/>
    <w:rsid w:val="00344765"/>
    <w:rsid w:val="00344F62"/>
    <w:rsid w:val="0034640F"/>
    <w:rsid w:val="00346738"/>
    <w:rsid w:val="003469D5"/>
    <w:rsid w:val="00346A77"/>
    <w:rsid w:val="00346F63"/>
    <w:rsid w:val="00347ED5"/>
    <w:rsid w:val="00347F7A"/>
    <w:rsid w:val="00350363"/>
    <w:rsid w:val="003503CA"/>
    <w:rsid w:val="003507CF"/>
    <w:rsid w:val="003508CD"/>
    <w:rsid w:val="00350C5E"/>
    <w:rsid w:val="00351164"/>
    <w:rsid w:val="00351964"/>
    <w:rsid w:val="00352724"/>
    <w:rsid w:val="0035378B"/>
    <w:rsid w:val="00353A21"/>
    <w:rsid w:val="0035418F"/>
    <w:rsid w:val="00354853"/>
    <w:rsid w:val="00354BE4"/>
    <w:rsid w:val="00355DC3"/>
    <w:rsid w:val="00356C98"/>
    <w:rsid w:val="003571A9"/>
    <w:rsid w:val="003573F0"/>
    <w:rsid w:val="00357683"/>
    <w:rsid w:val="00357C5F"/>
    <w:rsid w:val="00360F96"/>
    <w:rsid w:val="003629ED"/>
    <w:rsid w:val="00362F78"/>
    <w:rsid w:val="003633B3"/>
    <w:rsid w:val="0036346D"/>
    <w:rsid w:val="003644CA"/>
    <w:rsid w:val="003645CC"/>
    <w:rsid w:val="003647F0"/>
    <w:rsid w:val="00364C84"/>
    <w:rsid w:val="00364CE5"/>
    <w:rsid w:val="00365D1B"/>
    <w:rsid w:val="003666CC"/>
    <w:rsid w:val="00367A94"/>
    <w:rsid w:val="003705AF"/>
    <w:rsid w:val="003707D6"/>
    <w:rsid w:val="00371684"/>
    <w:rsid w:val="00372CD2"/>
    <w:rsid w:val="00374859"/>
    <w:rsid w:val="00375BCB"/>
    <w:rsid w:val="00376408"/>
    <w:rsid w:val="003767A6"/>
    <w:rsid w:val="00377707"/>
    <w:rsid w:val="00377740"/>
    <w:rsid w:val="003779FF"/>
    <w:rsid w:val="00380A5F"/>
    <w:rsid w:val="00381F20"/>
    <w:rsid w:val="00381F80"/>
    <w:rsid w:val="0038266F"/>
    <w:rsid w:val="003826FD"/>
    <w:rsid w:val="00382DA1"/>
    <w:rsid w:val="00383399"/>
    <w:rsid w:val="003839ED"/>
    <w:rsid w:val="00383DEC"/>
    <w:rsid w:val="00384011"/>
    <w:rsid w:val="00384269"/>
    <w:rsid w:val="00384F55"/>
    <w:rsid w:val="003859C9"/>
    <w:rsid w:val="00385AC3"/>
    <w:rsid w:val="00386067"/>
    <w:rsid w:val="003860AA"/>
    <w:rsid w:val="00386102"/>
    <w:rsid w:val="003861E2"/>
    <w:rsid w:val="003863C7"/>
    <w:rsid w:val="003864B8"/>
    <w:rsid w:val="0038666D"/>
    <w:rsid w:val="003871F2"/>
    <w:rsid w:val="003901AF"/>
    <w:rsid w:val="003908CF"/>
    <w:rsid w:val="00390CA5"/>
    <w:rsid w:val="0039113A"/>
    <w:rsid w:val="003912C9"/>
    <w:rsid w:val="0039139D"/>
    <w:rsid w:val="00391622"/>
    <w:rsid w:val="003917BC"/>
    <w:rsid w:val="0039183D"/>
    <w:rsid w:val="003926AF"/>
    <w:rsid w:val="00392715"/>
    <w:rsid w:val="00392AF5"/>
    <w:rsid w:val="003939A3"/>
    <w:rsid w:val="003940B7"/>
    <w:rsid w:val="003940BB"/>
    <w:rsid w:val="003944C0"/>
    <w:rsid w:val="00394EAC"/>
    <w:rsid w:val="00394FF0"/>
    <w:rsid w:val="00395543"/>
    <w:rsid w:val="003956DD"/>
    <w:rsid w:val="00395CAC"/>
    <w:rsid w:val="003971E0"/>
    <w:rsid w:val="0039721C"/>
    <w:rsid w:val="003A03C9"/>
    <w:rsid w:val="003A0B9A"/>
    <w:rsid w:val="003A1381"/>
    <w:rsid w:val="003A2268"/>
    <w:rsid w:val="003A2812"/>
    <w:rsid w:val="003A2DDC"/>
    <w:rsid w:val="003A34AE"/>
    <w:rsid w:val="003A42D7"/>
    <w:rsid w:val="003A4316"/>
    <w:rsid w:val="003A4456"/>
    <w:rsid w:val="003A4539"/>
    <w:rsid w:val="003A45AE"/>
    <w:rsid w:val="003A4BE8"/>
    <w:rsid w:val="003A547E"/>
    <w:rsid w:val="003A5AFA"/>
    <w:rsid w:val="003A5DF2"/>
    <w:rsid w:val="003A6CBD"/>
    <w:rsid w:val="003A7031"/>
    <w:rsid w:val="003A7373"/>
    <w:rsid w:val="003A7D91"/>
    <w:rsid w:val="003B0AE5"/>
    <w:rsid w:val="003B0B01"/>
    <w:rsid w:val="003B0C7E"/>
    <w:rsid w:val="003B1C4C"/>
    <w:rsid w:val="003B2D58"/>
    <w:rsid w:val="003B30B8"/>
    <w:rsid w:val="003B33A9"/>
    <w:rsid w:val="003B3741"/>
    <w:rsid w:val="003B3EB0"/>
    <w:rsid w:val="003B4034"/>
    <w:rsid w:val="003B506C"/>
    <w:rsid w:val="003B5186"/>
    <w:rsid w:val="003B58D3"/>
    <w:rsid w:val="003B5D8D"/>
    <w:rsid w:val="003B600B"/>
    <w:rsid w:val="003B6026"/>
    <w:rsid w:val="003B6712"/>
    <w:rsid w:val="003B7108"/>
    <w:rsid w:val="003B728A"/>
    <w:rsid w:val="003B7E8F"/>
    <w:rsid w:val="003C06D5"/>
    <w:rsid w:val="003C0D7D"/>
    <w:rsid w:val="003C221F"/>
    <w:rsid w:val="003C291E"/>
    <w:rsid w:val="003C3508"/>
    <w:rsid w:val="003C3BD7"/>
    <w:rsid w:val="003C3D26"/>
    <w:rsid w:val="003C3FE9"/>
    <w:rsid w:val="003C46F3"/>
    <w:rsid w:val="003C4910"/>
    <w:rsid w:val="003C510A"/>
    <w:rsid w:val="003C57D4"/>
    <w:rsid w:val="003C5931"/>
    <w:rsid w:val="003C5D06"/>
    <w:rsid w:val="003C6B09"/>
    <w:rsid w:val="003C7606"/>
    <w:rsid w:val="003C785B"/>
    <w:rsid w:val="003D0334"/>
    <w:rsid w:val="003D0A02"/>
    <w:rsid w:val="003D0B2C"/>
    <w:rsid w:val="003D0CCC"/>
    <w:rsid w:val="003D1366"/>
    <w:rsid w:val="003D1448"/>
    <w:rsid w:val="003D20A4"/>
    <w:rsid w:val="003D3008"/>
    <w:rsid w:val="003D316D"/>
    <w:rsid w:val="003D3230"/>
    <w:rsid w:val="003D3361"/>
    <w:rsid w:val="003D3894"/>
    <w:rsid w:val="003D41E5"/>
    <w:rsid w:val="003D4579"/>
    <w:rsid w:val="003D5AD7"/>
    <w:rsid w:val="003D6808"/>
    <w:rsid w:val="003D6E19"/>
    <w:rsid w:val="003D73C6"/>
    <w:rsid w:val="003D741A"/>
    <w:rsid w:val="003D7C72"/>
    <w:rsid w:val="003E0BE4"/>
    <w:rsid w:val="003E0D55"/>
    <w:rsid w:val="003E1193"/>
    <w:rsid w:val="003E1885"/>
    <w:rsid w:val="003E1E26"/>
    <w:rsid w:val="003E20A4"/>
    <w:rsid w:val="003E27CB"/>
    <w:rsid w:val="003E2E6A"/>
    <w:rsid w:val="003E3A71"/>
    <w:rsid w:val="003E51B9"/>
    <w:rsid w:val="003E5400"/>
    <w:rsid w:val="003E55CA"/>
    <w:rsid w:val="003E59CD"/>
    <w:rsid w:val="003E6AA2"/>
    <w:rsid w:val="003E6EA8"/>
    <w:rsid w:val="003E731B"/>
    <w:rsid w:val="003F05F1"/>
    <w:rsid w:val="003F0A9B"/>
    <w:rsid w:val="003F0B2F"/>
    <w:rsid w:val="003F0C4B"/>
    <w:rsid w:val="003F0DD7"/>
    <w:rsid w:val="003F10BD"/>
    <w:rsid w:val="003F1254"/>
    <w:rsid w:val="003F1647"/>
    <w:rsid w:val="003F1889"/>
    <w:rsid w:val="003F21B0"/>
    <w:rsid w:val="003F2BB4"/>
    <w:rsid w:val="003F3883"/>
    <w:rsid w:val="003F3C44"/>
    <w:rsid w:val="003F4E5E"/>
    <w:rsid w:val="003F51B0"/>
    <w:rsid w:val="003F652F"/>
    <w:rsid w:val="003F65BC"/>
    <w:rsid w:val="003F6735"/>
    <w:rsid w:val="003F67B0"/>
    <w:rsid w:val="003F70EB"/>
    <w:rsid w:val="00400A81"/>
    <w:rsid w:val="00400FF2"/>
    <w:rsid w:val="004015E4"/>
    <w:rsid w:val="004016DE"/>
    <w:rsid w:val="00401BF4"/>
    <w:rsid w:val="00402296"/>
    <w:rsid w:val="00402650"/>
    <w:rsid w:val="004026BD"/>
    <w:rsid w:val="004026CF"/>
    <w:rsid w:val="0040321D"/>
    <w:rsid w:val="004032CA"/>
    <w:rsid w:val="00403770"/>
    <w:rsid w:val="00404AAF"/>
    <w:rsid w:val="00404DD0"/>
    <w:rsid w:val="00404E03"/>
    <w:rsid w:val="0040526A"/>
    <w:rsid w:val="00405347"/>
    <w:rsid w:val="00405596"/>
    <w:rsid w:val="00405862"/>
    <w:rsid w:val="00405A8E"/>
    <w:rsid w:val="00405D09"/>
    <w:rsid w:val="00405DCB"/>
    <w:rsid w:val="00406F7B"/>
    <w:rsid w:val="0040728C"/>
    <w:rsid w:val="004072A5"/>
    <w:rsid w:val="00407549"/>
    <w:rsid w:val="00407BD8"/>
    <w:rsid w:val="00407C7C"/>
    <w:rsid w:val="00410964"/>
    <w:rsid w:val="004121D1"/>
    <w:rsid w:val="004124B3"/>
    <w:rsid w:val="004129BA"/>
    <w:rsid w:val="00412EA8"/>
    <w:rsid w:val="004135DC"/>
    <w:rsid w:val="0041397E"/>
    <w:rsid w:val="004149E6"/>
    <w:rsid w:val="00415025"/>
    <w:rsid w:val="0041642D"/>
    <w:rsid w:val="004167E3"/>
    <w:rsid w:val="004169E5"/>
    <w:rsid w:val="00416AA1"/>
    <w:rsid w:val="00416FB7"/>
    <w:rsid w:val="004173DD"/>
    <w:rsid w:val="004178D5"/>
    <w:rsid w:val="00417EB6"/>
    <w:rsid w:val="00420D7E"/>
    <w:rsid w:val="00420E0B"/>
    <w:rsid w:val="0042185B"/>
    <w:rsid w:val="00421B88"/>
    <w:rsid w:val="00421DDE"/>
    <w:rsid w:val="0042271B"/>
    <w:rsid w:val="0042298E"/>
    <w:rsid w:val="004229CB"/>
    <w:rsid w:val="00422BAC"/>
    <w:rsid w:val="00422FEC"/>
    <w:rsid w:val="0042320C"/>
    <w:rsid w:val="00423E30"/>
    <w:rsid w:val="00423E76"/>
    <w:rsid w:val="0042421E"/>
    <w:rsid w:val="00425C76"/>
    <w:rsid w:val="0042621A"/>
    <w:rsid w:val="0042632D"/>
    <w:rsid w:val="00426ACA"/>
    <w:rsid w:val="00426D90"/>
    <w:rsid w:val="00427285"/>
    <w:rsid w:val="00427F63"/>
    <w:rsid w:val="00430964"/>
    <w:rsid w:val="00431952"/>
    <w:rsid w:val="00431D88"/>
    <w:rsid w:val="00431FDE"/>
    <w:rsid w:val="00432A86"/>
    <w:rsid w:val="00432D89"/>
    <w:rsid w:val="00433A0B"/>
    <w:rsid w:val="00435F29"/>
    <w:rsid w:val="00437266"/>
    <w:rsid w:val="004376A3"/>
    <w:rsid w:val="00437FED"/>
    <w:rsid w:val="00440612"/>
    <w:rsid w:val="00440E1D"/>
    <w:rsid w:val="00441DAA"/>
    <w:rsid w:val="004423F7"/>
    <w:rsid w:val="004424D5"/>
    <w:rsid w:val="00442511"/>
    <w:rsid w:val="004426C2"/>
    <w:rsid w:val="004431A5"/>
    <w:rsid w:val="0044361D"/>
    <w:rsid w:val="00443C35"/>
    <w:rsid w:val="00444829"/>
    <w:rsid w:val="00445946"/>
    <w:rsid w:val="0044645F"/>
    <w:rsid w:val="00446A1A"/>
    <w:rsid w:val="00447764"/>
    <w:rsid w:val="00447C1B"/>
    <w:rsid w:val="00447CE2"/>
    <w:rsid w:val="00447DA6"/>
    <w:rsid w:val="0045083D"/>
    <w:rsid w:val="00450966"/>
    <w:rsid w:val="00451A30"/>
    <w:rsid w:val="00451E0F"/>
    <w:rsid w:val="004522A6"/>
    <w:rsid w:val="00452B1D"/>
    <w:rsid w:val="00453604"/>
    <w:rsid w:val="00453724"/>
    <w:rsid w:val="004538C2"/>
    <w:rsid w:val="00453BCE"/>
    <w:rsid w:val="004543F2"/>
    <w:rsid w:val="00454EF7"/>
    <w:rsid w:val="0045530F"/>
    <w:rsid w:val="004569CE"/>
    <w:rsid w:val="0045728B"/>
    <w:rsid w:val="004578F3"/>
    <w:rsid w:val="00457E4C"/>
    <w:rsid w:val="004604FC"/>
    <w:rsid w:val="004610DF"/>
    <w:rsid w:val="00461824"/>
    <w:rsid w:val="00461875"/>
    <w:rsid w:val="00461BD7"/>
    <w:rsid w:val="0046257F"/>
    <w:rsid w:val="004625C1"/>
    <w:rsid w:val="00462698"/>
    <w:rsid w:val="00464472"/>
    <w:rsid w:val="0046455F"/>
    <w:rsid w:val="00464B57"/>
    <w:rsid w:val="00465E05"/>
    <w:rsid w:val="00465EE6"/>
    <w:rsid w:val="00467131"/>
    <w:rsid w:val="00467697"/>
    <w:rsid w:val="00467749"/>
    <w:rsid w:val="00467A6B"/>
    <w:rsid w:val="00467D68"/>
    <w:rsid w:val="00470CF7"/>
    <w:rsid w:val="00471217"/>
    <w:rsid w:val="0047155D"/>
    <w:rsid w:val="00471574"/>
    <w:rsid w:val="004715D3"/>
    <w:rsid w:val="004721CC"/>
    <w:rsid w:val="004728C1"/>
    <w:rsid w:val="00473594"/>
    <w:rsid w:val="00473E00"/>
    <w:rsid w:val="00475186"/>
    <w:rsid w:val="00475EFC"/>
    <w:rsid w:val="00476308"/>
    <w:rsid w:val="0047642C"/>
    <w:rsid w:val="00476740"/>
    <w:rsid w:val="00476EF1"/>
    <w:rsid w:val="00476FC0"/>
    <w:rsid w:val="00477913"/>
    <w:rsid w:val="0048006C"/>
    <w:rsid w:val="00480E02"/>
    <w:rsid w:val="00480FC6"/>
    <w:rsid w:val="00480FE1"/>
    <w:rsid w:val="0048105B"/>
    <w:rsid w:val="00481E4A"/>
    <w:rsid w:val="00482387"/>
    <w:rsid w:val="004835FE"/>
    <w:rsid w:val="00483C34"/>
    <w:rsid w:val="004847C0"/>
    <w:rsid w:val="00484B7C"/>
    <w:rsid w:val="00484C08"/>
    <w:rsid w:val="0048515F"/>
    <w:rsid w:val="004851B2"/>
    <w:rsid w:val="00487322"/>
    <w:rsid w:val="00487382"/>
    <w:rsid w:val="00487833"/>
    <w:rsid w:val="0049093D"/>
    <w:rsid w:val="00490B50"/>
    <w:rsid w:val="00490D49"/>
    <w:rsid w:val="004920A6"/>
    <w:rsid w:val="004928D3"/>
    <w:rsid w:val="0049341E"/>
    <w:rsid w:val="004937EA"/>
    <w:rsid w:val="00494353"/>
    <w:rsid w:val="004944B1"/>
    <w:rsid w:val="004958CA"/>
    <w:rsid w:val="00495AC9"/>
    <w:rsid w:val="0049614D"/>
    <w:rsid w:val="00496374"/>
    <w:rsid w:val="00496F57"/>
    <w:rsid w:val="00497218"/>
    <w:rsid w:val="00497A1E"/>
    <w:rsid w:val="00497AD1"/>
    <w:rsid w:val="00497DB8"/>
    <w:rsid w:val="004A13E1"/>
    <w:rsid w:val="004A1B59"/>
    <w:rsid w:val="004A1EB6"/>
    <w:rsid w:val="004A23A7"/>
    <w:rsid w:val="004A2A36"/>
    <w:rsid w:val="004A2E2D"/>
    <w:rsid w:val="004A2E4F"/>
    <w:rsid w:val="004A3423"/>
    <w:rsid w:val="004A365D"/>
    <w:rsid w:val="004A38FA"/>
    <w:rsid w:val="004A3B95"/>
    <w:rsid w:val="004A4F6F"/>
    <w:rsid w:val="004A56BA"/>
    <w:rsid w:val="004A7895"/>
    <w:rsid w:val="004A795B"/>
    <w:rsid w:val="004A7A92"/>
    <w:rsid w:val="004B0D1D"/>
    <w:rsid w:val="004B0E33"/>
    <w:rsid w:val="004B113A"/>
    <w:rsid w:val="004B26A2"/>
    <w:rsid w:val="004B283E"/>
    <w:rsid w:val="004B3191"/>
    <w:rsid w:val="004B3C67"/>
    <w:rsid w:val="004B4323"/>
    <w:rsid w:val="004B500A"/>
    <w:rsid w:val="004B5C24"/>
    <w:rsid w:val="004B65A0"/>
    <w:rsid w:val="004C0358"/>
    <w:rsid w:val="004C06FF"/>
    <w:rsid w:val="004C0E44"/>
    <w:rsid w:val="004C0E9F"/>
    <w:rsid w:val="004C0FA4"/>
    <w:rsid w:val="004C17A2"/>
    <w:rsid w:val="004C20C1"/>
    <w:rsid w:val="004C2426"/>
    <w:rsid w:val="004C2B4D"/>
    <w:rsid w:val="004C2DF7"/>
    <w:rsid w:val="004C31A8"/>
    <w:rsid w:val="004C3FD5"/>
    <w:rsid w:val="004C50CC"/>
    <w:rsid w:val="004C50FC"/>
    <w:rsid w:val="004C64B4"/>
    <w:rsid w:val="004C6A45"/>
    <w:rsid w:val="004C761D"/>
    <w:rsid w:val="004C7A6A"/>
    <w:rsid w:val="004C7CE3"/>
    <w:rsid w:val="004C7E4B"/>
    <w:rsid w:val="004C7E4C"/>
    <w:rsid w:val="004C7EA4"/>
    <w:rsid w:val="004D0388"/>
    <w:rsid w:val="004D163C"/>
    <w:rsid w:val="004D166F"/>
    <w:rsid w:val="004D190E"/>
    <w:rsid w:val="004D19CE"/>
    <w:rsid w:val="004D1A84"/>
    <w:rsid w:val="004D1D58"/>
    <w:rsid w:val="004D299B"/>
    <w:rsid w:val="004D2CF6"/>
    <w:rsid w:val="004D3C2F"/>
    <w:rsid w:val="004D408F"/>
    <w:rsid w:val="004D51BF"/>
    <w:rsid w:val="004D51F5"/>
    <w:rsid w:val="004D57CE"/>
    <w:rsid w:val="004D593E"/>
    <w:rsid w:val="004D61B5"/>
    <w:rsid w:val="004D6316"/>
    <w:rsid w:val="004D74EA"/>
    <w:rsid w:val="004D7DE6"/>
    <w:rsid w:val="004E104B"/>
    <w:rsid w:val="004E14B2"/>
    <w:rsid w:val="004E15A0"/>
    <w:rsid w:val="004E187A"/>
    <w:rsid w:val="004E2191"/>
    <w:rsid w:val="004E22A1"/>
    <w:rsid w:val="004E26BD"/>
    <w:rsid w:val="004E2F51"/>
    <w:rsid w:val="004E38D8"/>
    <w:rsid w:val="004E42A9"/>
    <w:rsid w:val="004E44E6"/>
    <w:rsid w:val="004E497A"/>
    <w:rsid w:val="004E4A26"/>
    <w:rsid w:val="004E5086"/>
    <w:rsid w:val="004E54BC"/>
    <w:rsid w:val="004E6BB4"/>
    <w:rsid w:val="004E73C8"/>
    <w:rsid w:val="004F011D"/>
    <w:rsid w:val="004F0A08"/>
    <w:rsid w:val="004F0E94"/>
    <w:rsid w:val="004F15F7"/>
    <w:rsid w:val="004F1912"/>
    <w:rsid w:val="004F1995"/>
    <w:rsid w:val="004F2182"/>
    <w:rsid w:val="004F23F3"/>
    <w:rsid w:val="004F2DD0"/>
    <w:rsid w:val="004F2F0D"/>
    <w:rsid w:val="004F3489"/>
    <w:rsid w:val="004F352B"/>
    <w:rsid w:val="004F358D"/>
    <w:rsid w:val="004F511B"/>
    <w:rsid w:val="004F5536"/>
    <w:rsid w:val="004F5579"/>
    <w:rsid w:val="004F6F53"/>
    <w:rsid w:val="004F7223"/>
    <w:rsid w:val="004F7B77"/>
    <w:rsid w:val="005000C2"/>
    <w:rsid w:val="00500C32"/>
    <w:rsid w:val="00500F71"/>
    <w:rsid w:val="00501DF7"/>
    <w:rsid w:val="00502981"/>
    <w:rsid w:val="00503BA7"/>
    <w:rsid w:val="00503F8A"/>
    <w:rsid w:val="0050435D"/>
    <w:rsid w:val="00504E62"/>
    <w:rsid w:val="00505409"/>
    <w:rsid w:val="005055D2"/>
    <w:rsid w:val="00505E52"/>
    <w:rsid w:val="00505F3A"/>
    <w:rsid w:val="00506119"/>
    <w:rsid w:val="00507399"/>
    <w:rsid w:val="0050766C"/>
    <w:rsid w:val="005102B2"/>
    <w:rsid w:val="005103AC"/>
    <w:rsid w:val="0051040F"/>
    <w:rsid w:val="005109B3"/>
    <w:rsid w:val="00511930"/>
    <w:rsid w:val="00511A08"/>
    <w:rsid w:val="00511BED"/>
    <w:rsid w:val="00511D8C"/>
    <w:rsid w:val="00511ED1"/>
    <w:rsid w:val="00512219"/>
    <w:rsid w:val="0051257D"/>
    <w:rsid w:val="005128AA"/>
    <w:rsid w:val="00514C87"/>
    <w:rsid w:val="00514F32"/>
    <w:rsid w:val="005159DE"/>
    <w:rsid w:val="00515CEE"/>
    <w:rsid w:val="00516091"/>
    <w:rsid w:val="00516486"/>
    <w:rsid w:val="00516984"/>
    <w:rsid w:val="00517A9F"/>
    <w:rsid w:val="00520276"/>
    <w:rsid w:val="00520B01"/>
    <w:rsid w:val="00521540"/>
    <w:rsid w:val="005234EF"/>
    <w:rsid w:val="0052367C"/>
    <w:rsid w:val="00523A14"/>
    <w:rsid w:val="00523B6A"/>
    <w:rsid w:val="00523B94"/>
    <w:rsid w:val="0052478C"/>
    <w:rsid w:val="00524932"/>
    <w:rsid w:val="00524D56"/>
    <w:rsid w:val="005250A0"/>
    <w:rsid w:val="00525331"/>
    <w:rsid w:val="005255D7"/>
    <w:rsid w:val="00525DF1"/>
    <w:rsid w:val="00526043"/>
    <w:rsid w:val="00526C04"/>
    <w:rsid w:val="0052764B"/>
    <w:rsid w:val="0052778F"/>
    <w:rsid w:val="00527BE5"/>
    <w:rsid w:val="00527C40"/>
    <w:rsid w:val="0053078B"/>
    <w:rsid w:val="0053085E"/>
    <w:rsid w:val="00530923"/>
    <w:rsid w:val="005313D6"/>
    <w:rsid w:val="00531B56"/>
    <w:rsid w:val="005325B0"/>
    <w:rsid w:val="00532650"/>
    <w:rsid w:val="00533A3E"/>
    <w:rsid w:val="0053430A"/>
    <w:rsid w:val="005343F0"/>
    <w:rsid w:val="00535005"/>
    <w:rsid w:val="00536DC2"/>
    <w:rsid w:val="00537721"/>
    <w:rsid w:val="005401A6"/>
    <w:rsid w:val="005401DE"/>
    <w:rsid w:val="0054037B"/>
    <w:rsid w:val="00540C7F"/>
    <w:rsid w:val="00541054"/>
    <w:rsid w:val="0054118B"/>
    <w:rsid w:val="00541742"/>
    <w:rsid w:val="00542E19"/>
    <w:rsid w:val="00542F35"/>
    <w:rsid w:val="00543462"/>
    <w:rsid w:val="00543F02"/>
    <w:rsid w:val="005442DE"/>
    <w:rsid w:val="005447D4"/>
    <w:rsid w:val="00544AF2"/>
    <w:rsid w:val="00545434"/>
    <w:rsid w:val="005454D4"/>
    <w:rsid w:val="0054597A"/>
    <w:rsid w:val="0054602A"/>
    <w:rsid w:val="00546073"/>
    <w:rsid w:val="00546A91"/>
    <w:rsid w:val="00546C4C"/>
    <w:rsid w:val="00546F60"/>
    <w:rsid w:val="00550EBD"/>
    <w:rsid w:val="0055175D"/>
    <w:rsid w:val="0055183C"/>
    <w:rsid w:val="0055256F"/>
    <w:rsid w:val="00553564"/>
    <w:rsid w:val="00553689"/>
    <w:rsid w:val="00553E57"/>
    <w:rsid w:val="005544C9"/>
    <w:rsid w:val="005550E5"/>
    <w:rsid w:val="005554CB"/>
    <w:rsid w:val="0055562B"/>
    <w:rsid w:val="0055676E"/>
    <w:rsid w:val="005569A9"/>
    <w:rsid w:val="00556F03"/>
    <w:rsid w:val="00556FB9"/>
    <w:rsid w:val="00556FCE"/>
    <w:rsid w:val="0055728F"/>
    <w:rsid w:val="00557363"/>
    <w:rsid w:val="00557B8A"/>
    <w:rsid w:val="0056036A"/>
    <w:rsid w:val="0056046B"/>
    <w:rsid w:val="00560B86"/>
    <w:rsid w:val="005614DB"/>
    <w:rsid w:val="00561860"/>
    <w:rsid w:val="005622F7"/>
    <w:rsid w:val="005628B0"/>
    <w:rsid w:val="00562CFA"/>
    <w:rsid w:val="00562DBC"/>
    <w:rsid w:val="00562FDB"/>
    <w:rsid w:val="00563075"/>
    <w:rsid w:val="0056309A"/>
    <w:rsid w:val="005639B5"/>
    <w:rsid w:val="00564138"/>
    <w:rsid w:val="00565BB2"/>
    <w:rsid w:val="00565E28"/>
    <w:rsid w:val="00565F28"/>
    <w:rsid w:val="00567168"/>
    <w:rsid w:val="00567CBE"/>
    <w:rsid w:val="00567CE5"/>
    <w:rsid w:val="0057001E"/>
    <w:rsid w:val="0057011B"/>
    <w:rsid w:val="005701B8"/>
    <w:rsid w:val="005705C9"/>
    <w:rsid w:val="005715FB"/>
    <w:rsid w:val="00571741"/>
    <w:rsid w:val="00571A1B"/>
    <w:rsid w:val="00571AF9"/>
    <w:rsid w:val="00572266"/>
    <w:rsid w:val="00572F7B"/>
    <w:rsid w:val="005732DE"/>
    <w:rsid w:val="00573CC3"/>
    <w:rsid w:val="00574267"/>
    <w:rsid w:val="005749B7"/>
    <w:rsid w:val="005753D6"/>
    <w:rsid w:val="005774C8"/>
    <w:rsid w:val="005778B7"/>
    <w:rsid w:val="00577CB4"/>
    <w:rsid w:val="00580821"/>
    <w:rsid w:val="00580891"/>
    <w:rsid w:val="00580E97"/>
    <w:rsid w:val="00581277"/>
    <w:rsid w:val="00581790"/>
    <w:rsid w:val="00581E29"/>
    <w:rsid w:val="00581F40"/>
    <w:rsid w:val="00582987"/>
    <w:rsid w:val="00582B62"/>
    <w:rsid w:val="005836AD"/>
    <w:rsid w:val="005840D2"/>
    <w:rsid w:val="00584115"/>
    <w:rsid w:val="005846B8"/>
    <w:rsid w:val="00585087"/>
    <w:rsid w:val="00585997"/>
    <w:rsid w:val="00585A9E"/>
    <w:rsid w:val="00585B2D"/>
    <w:rsid w:val="00586681"/>
    <w:rsid w:val="00586A55"/>
    <w:rsid w:val="00586D34"/>
    <w:rsid w:val="00587250"/>
    <w:rsid w:val="00587572"/>
    <w:rsid w:val="00587917"/>
    <w:rsid w:val="0058792D"/>
    <w:rsid w:val="005902F7"/>
    <w:rsid w:val="00590A37"/>
    <w:rsid w:val="005918E3"/>
    <w:rsid w:val="005926C5"/>
    <w:rsid w:val="00592A99"/>
    <w:rsid w:val="005937F1"/>
    <w:rsid w:val="00593CBC"/>
    <w:rsid w:val="005945BF"/>
    <w:rsid w:val="00595454"/>
    <w:rsid w:val="005954FB"/>
    <w:rsid w:val="00596028"/>
    <w:rsid w:val="00596F48"/>
    <w:rsid w:val="005970AE"/>
    <w:rsid w:val="00597B49"/>
    <w:rsid w:val="00597F28"/>
    <w:rsid w:val="00597F46"/>
    <w:rsid w:val="005A07F1"/>
    <w:rsid w:val="005A16AB"/>
    <w:rsid w:val="005A2C2E"/>
    <w:rsid w:val="005A2FDF"/>
    <w:rsid w:val="005A32F2"/>
    <w:rsid w:val="005A387F"/>
    <w:rsid w:val="005A3A5E"/>
    <w:rsid w:val="005A3CD8"/>
    <w:rsid w:val="005A3F55"/>
    <w:rsid w:val="005A49B6"/>
    <w:rsid w:val="005A4D48"/>
    <w:rsid w:val="005A50D6"/>
    <w:rsid w:val="005A513E"/>
    <w:rsid w:val="005A5354"/>
    <w:rsid w:val="005A5789"/>
    <w:rsid w:val="005A6451"/>
    <w:rsid w:val="005A68A7"/>
    <w:rsid w:val="005A69C2"/>
    <w:rsid w:val="005A6B0A"/>
    <w:rsid w:val="005A6CDC"/>
    <w:rsid w:val="005A76B8"/>
    <w:rsid w:val="005A7896"/>
    <w:rsid w:val="005A7A18"/>
    <w:rsid w:val="005B0217"/>
    <w:rsid w:val="005B0793"/>
    <w:rsid w:val="005B09D2"/>
    <w:rsid w:val="005B0E0F"/>
    <w:rsid w:val="005B0F70"/>
    <w:rsid w:val="005B18AD"/>
    <w:rsid w:val="005B20CE"/>
    <w:rsid w:val="005B2366"/>
    <w:rsid w:val="005B2EB3"/>
    <w:rsid w:val="005B3007"/>
    <w:rsid w:val="005B350B"/>
    <w:rsid w:val="005B3A2D"/>
    <w:rsid w:val="005B3B06"/>
    <w:rsid w:val="005B3CED"/>
    <w:rsid w:val="005B4523"/>
    <w:rsid w:val="005B4D19"/>
    <w:rsid w:val="005B51DE"/>
    <w:rsid w:val="005B5544"/>
    <w:rsid w:val="005B5F30"/>
    <w:rsid w:val="005B5F95"/>
    <w:rsid w:val="005B605E"/>
    <w:rsid w:val="005B621C"/>
    <w:rsid w:val="005B6824"/>
    <w:rsid w:val="005B699B"/>
    <w:rsid w:val="005B6EBF"/>
    <w:rsid w:val="005B6F65"/>
    <w:rsid w:val="005B708D"/>
    <w:rsid w:val="005B720D"/>
    <w:rsid w:val="005C0262"/>
    <w:rsid w:val="005C0270"/>
    <w:rsid w:val="005C077F"/>
    <w:rsid w:val="005C0B76"/>
    <w:rsid w:val="005C12C6"/>
    <w:rsid w:val="005C238D"/>
    <w:rsid w:val="005C23D3"/>
    <w:rsid w:val="005C2C1A"/>
    <w:rsid w:val="005C32A6"/>
    <w:rsid w:val="005C41D7"/>
    <w:rsid w:val="005C48D0"/>
    <w:rsid w:val="005C4CA2"/>
    <w:rsid w:val="005C5274"/>
    <w:rsid w:val="005C536F"/>
    <w:rsid w:val="005C5696"/>
    <w:rsid w:val="005C5952"/>
    <w:rsid w:val="005C5B56"/>
    <w:rsid w:val="005C633B"/>
    <w:rsid w:val="005C79F1"/>
    <w:rsid w:val="005D111E"/>
    <w:rsid w:val="005D2477"/>
    <w:rsid w:val="005D24AE"/>
    <w:rsid w:val="005D2744"/>
    <w:rsid w:val="005D2B4D"/>
    <w:rsid w:val="005D33CA"/>
    <w:rsid w:val="005D450A"/>
    <w:rsid w:val="005D4A8C"/>
    <w:rsid w:val="005D5F6B"/>
    <w:rsid w:val="005D6528"/>
    <w:rsid w:val="005D67DF"/>
    <w:rsid w:val="005D6E97"/>
    <w:rsid w:val="005D7043"/>
    <w:rsid w:val="005D7F1B"/>
    <w:rsid w:val="005E1137"/>
    <w:rsid w:val="005E128E"/>
    <w:rsid w:val="005E1FBE"/>
    <w:rsid w:val="005E201E"/>
    <w:rsid w:val="005E20DC"/>
    <w:rsid w:val="005E2307"/>
    <w:rsid w:val="005E2571"/>
    <w:rsid w:val="005E2C19"/>
    <w:rsid w:val="005E2DBD"/>
    <w:rsid w:val="005E3C73"/>
    <w:rsid w:val="005E40E8"/>
    <w:rsid w:val="005E454C"/>
    <w:rsid w:val="005E49BF"/>
    <w:rsid w:val="005E49C2"/>
    <w:rsid w:val="005E4ED8"/>
    <w:rsid w:val="005E6483"/>
    <w:rsid w:val="005E6B2D"/>
    <w:rsid w:val="005E6C62"/>
    <w:rsid w:val="005E6F1E"/>
    <w:rsid w:val="005E7233"/>
    <w:rsid w:val="005E7A89"/>
    <w:rsid w:val="005F0CBE"/>
    <w:rsid w:val="005F10BE"/>
    <w:rsid w:val="005F1BE8"/>
    <w:rsid w:val="005F1EB3"/>
    <w:rsid w:val="005F268F"/>
    <w:rsid w:val="005F2E05"/>
    <w:rsid w:val="005F3233"/>
    <w:rsid w:val="005F389F"/>
    <w:rsid w:val="005F3BDD"/>
    <w:rsid w:val="005F3C03"/>
    <w:rsid w:val="005F4250"/>
    <w:rsid w:val="005F4901"/>
    <w:rsid w:val="005F4F7F"/>
    <w:rsid w:val="005F505A"/>
    <w:rsid w:val="005F5077"/>
    <w:rsid w:val="005F5AA8"/>
    <w:rsid w:val="005F5B76"/>
    <w:rsid w:val="005F6283"/>
    <w:rsid w:val="005F739D"/>
    <w:rsid w:val="005F759D"/>
    <w:rsid w:val="005F7FDD"/>
    <w:rsid w:val="00600321"/>
    <w:rsid w:val="006007EA"/>
    <w:rsid w:val="0060089D"/>
    <w:rsid w:val="006014EE"/>
    <w:rsid w:val="00601AE7"/>
    <w:rsid w:val="00601E9B"/>
    <w:rsid w:val="0060258C"/>
    <w:rsid w:val="006026CF"/>
    <w:rsid w:val="00602F10"/>
    <w:rsid w:val="00603398"/>
    <w:rsid w:val="00603D8E"/>
    <w:rsid w:val="00604440"/>
    <w:rsid w:val="00604676"/>
    <w:rsid w:val="00604D29"/>
    <w:rsid w:val="00604D4F"/>
    <w:rsid w:val="006050CA"/>
    <w:rsid w:val="00605260"/>
    <w:rsid w:val="0060546E"/>
    <w:rsid w:val="00605C36"/>
    <w:rsid w:val="00605C7A"/>
    <w:rsid w:val="006068DA"/>
    <w:rsid w:val="00607B4A"/>
    <w:rsid w:val="00610451"/>
    <w:rsid w:val="00610767"/>
    <w:rsid w:val="006129DE"/>
    <w:rsid w:val="0061310A"/>
    <w:rsid w:val="006137DC"/>
    <w:rsid w:val="00614ACA"/>
    <w:rsid w:val="006159C4"/>
    <w:rsid w:val="00615A7F"/>
    <w:rsid w:val="0061694F"/>
    <w:rsid w:val="00616973"/>
    <w:rsid w:val="00616DC9"/>
    <w:rsid w:val="00616E1E"/>
    <w:rsid w:val="0061734D"/>
    <w:rsid w:val="00617CA0"/>
    <w:rsid w:val="00617D56"/>
    <w:rsid w:val="0062010E"/>
    <w:rsid w:val="00620B4C"/>
    <w:rsid w:val="00620CA8"/>
    <w:rsid w:val="006210B3"/>
    <w:rsid w:val="006210DE"/>
    <w:rsid w:val="00621D28"/>
    <w:rsid w:val="00621ED5"/>
    <w:rsid w:val="00621F63"/>
    <w:rsid w:val="00622786"/>
    <w:rsid w:val="00622CAD"/>
    <w:rsid w:val="006230E7"/>
    <w:rsid w:val="0062404E"/>
    <w:rsid w:val="006243D7"/>
    <w:rsid w:val="00624454"/>
    <w:rsid w:val="00625565"/>
    <w:rsid w:val="00626403"/>
    <w:rsid w:val="00626903"/>
    <w:rsid w:val="0062697B"/>
    <w:rsid w:val="00627BB4"/>
    <w:rsid w:val="00630106"/>
    <w:rsid w:val="006306EE"/>
    <w:rsid w:val="00630B99"/>
    <w:rsid w:val="0063173D"/>
    <w:rsid w:val="00631A96"/>
    <w:rsid w:val="00632571"/>
    <w:rsid w:val="00633107"/>
    <w:rsid w:val="0063310C"/>
    <w:rsid w:val="0063427B"/>
    <w:rsid w:val="0063473D"/>
    <w:rsid w:val="00634845"/>
    <w:rsid w:val="006359EF"/>
    <w:rsid w:val="00635AA2"/>
    <w:rsid w:val="00636453"/>
    <w:rsid w:val="00636D2D"/>
    <w:rsid w:val="00636FB4"/>
    <w:rsid w:val="0064028A"/>
    <w:rsid w:val="00640310"/>
    <w:rsid w:val="00640821"/>
    <w:rsid w:val="00640CFF"/>
    <w:rsid w:val="0064142A"/>
    <w:rsid w:val="00641557"/>
    <w:rsid w:val="006419D5"/>
    <w:rsid w:val="00642FD8"/>
    <w:rsid w:val="006431C6"/>
    <w:rsid w:val="00644520"/>
    <w:rsid w:val="0064452D"/>
    <w:rsid w:val="0064557D"/>
    <w:rsid w:val="0064589E"/>
    <w:rsid w:val="00645AE2"/>
    <w:rsid w:val="00645B1F"/>
    <w:rsid w:val="00646FA9"/>
    <w:rsid w:val="006474C8"/>
    <w:rsid w:val="00647C9E"/>
    <w:rsid w:val="00647D81"/>
    <w:rsid w:val="00650F6C"/>
    <w:rsid w:val="00650FCD"/>
    <w:rsid w:val="006516B2"/>
    <w:rsid w:val="006516CA"/>
    <w:rsid w:val="006519A3"/>
    <w:rsid w:val="006521A0"/>
    <w:rsid w:val="0065260B"/>
    <w:rsid w:val="00652898"/>
    <w:rsid w:val="00652DBC"/>
    <w:rsid w:val="00653603"/>
    <w:rsid w:val="00655115"/>
    <w:rsid w:val="0065516B"/>
    <w:rsid w:val="00655E1D"/>
    <w:rsid w:val="00655E5B"/>
    <w:rsid w:val="006560FA"/>
    <w:rsid w:val="00656E46"/>
    <w:rsid w:val="0065751A"/>
    <w:rsid w:val="00657845"/>
    <w:rsid w:val="00657FC2"/>
    <w:rsid w:val="00660ACC"/>
    <w:rsid w:val="006620E6"/>
    <w:rsid w:val="00662D31"/>
    <w:rsid w:val="006642D2"/>
    <w:rsid w:val="006649A2"/>
    <w:rsid w:val="00664B2B"/>
    <w:rsid w:val="00664FBD"/>
    <w:rsid w:val="00665A78"/>
    <w:rsid w:val="0066721E"/>
    <w:rsid w:val="00670EB0"/>
    <w:rsid w:val="0067121F"/>
    <w:rsid w:val="00671356"/>
    <w:rsid w:val="00671BD3"/>
    <w:rsid w:val="006728B1"/>
    <w:rsid w:val="006745AF"/>
    <w:rsid w:val="00674624"/>
    <w:rsid w:val="006748BB"/>
    <w:rsid w:val="00675711"/>
    <w:rsid w:val="00675817"/>
    <w:rsid w:val="006768F1"/>
    <w:rsid w:val="00676F93"/>
    <w:rsid w:val="00677476"/>
    <w:rsid w:val="00677D72"/>
    <w:rsid w:val="00680297"/>
    <w:rsid w:val="00680A41"/>
    <w:rsid w:val="00680BB8"/>
    <w:rsid w:val="00680D60"/>
    <w:rsid w:val="00681318"/>
    <w:rsid w:val="00681623"/>
    <w:rsid w:val="00681A4E"/>
    <w:rsid w:val="00681A91"/>
    <w:rsid w:val="00681DD2"/>
    <w:rsid w:val="0068293D"/>
    <w:rsid w:val="00682C50"/>
    <w:rsid w:val="00684312"/>
    <w:rsid w:val="00684483"/>
    <w:rsid w:val="00684663"/>
    <w:rsid w:val="0068534F"/>
    <w:rsid w:val="0068637B"/>
    <w:rsid w:val="0068654C"/>
    <w:rsid w:val="006871B5"/>
    <w:rsid w:val="00687B4A"/>
    <w:rsid w:val="00687EAA"/>
    <w:rsid w:val="006907EE"/>
    <w:rsid w:val="006909BA"/>
    <w:rsid w:val="00690F74"/>
    <w:rsid w:val="006924DD"/>
    <w:rsid w:val="006926AE"/>
    <w:rsid w:val="006940D3"/>
    <w:rsid w:val="00695230"/>
    <w:rsid w:val="00695362"/>
    <w:rsid w:val="00695A6B"/>
    <w:rsid w:val="00696182"/>
    <w:rsid w:val="006962A0"/>
    <w:rsid w:val="00696BF6"/>
    <w:rsid w:val="00696CC2"/>
    <w:rsid w:val="00697B64"/>
    <w:rsid w:val="006A0436"/>
    <w:rsid w:val="006A0B71"/>
    <w:rsid w:val="006A0CEC"/>
    <w:rsid w:val="006A17F9"/>
    <w:rsid w:val="006A1A27"/>
    <w:rsid w:val="006A1CFD"/>
    <w:rsid w:val="006A1DBB"/>
    <w:rsid w:val="006A1E85"/>
    <w:rsid w:val="006A28A4"/>
    <w:rsid w:val="006A29DA"/>
    <w:rsid w:val="006A3316"/>
    <w:rsid w:val="006A36FE"/>
    <w:rsid w:val="006A4BBB"/>
    <w:rsid w:val="006A4FCD"/>
    <w:rsid w:val="006A5154"/>
    <w:rsid w:val="006A52D5"/>
    <w:rsid w:val="006A55F1"/>
    <w:rsid w:val="006A5D36"/>
    <w:rsid w:val="006A5F13"/>
    <w:rsid w:val="006A60B1"/>
    <w:rsid w:val="006A6EA1"/>
    <w:rsid w:val="006B01F8"/>
    <w:rsid w:val="006B1B6F"/>
    <w:rsid w:val="006B1F13"/>
    <w:rsid w:val="006B287F"/>
    <w:rsid w:val="006B2CC9"/>
    <w:rsid w:val="006B2EF3"/>
    <w:rsid w:val="006B31B9"/>
    <w:rsid w:val="006B3349"/>
    <w:rsid w:val="006B39D6"/>
    <w:rsid w:val="006B4F62"/>
    <w:rsid w:val="006B5613"/>
    <w:rsid w:val="006B56AE"/>
    <w:rsid w:val="006B61F6"/>
    <w:rsid w:val="006B66A3"/>
    <w:rsid w:val="006B6A41"/>
    <w:rsid w:val="006B6DE2"/>
    <w:rsid w:val="006B7060"/>
    <w:rsid w:val="006B7365"/>
    <w:rsid w:val="006B7506"/>
    <w:rsid w:val="006B7629"/>
    <w:rsid w:val="006B7709"/>
    <w:rsid w:val="006B7868"/>
    <w:rsid w:val="006C076F"/>
    <w:rsid w:val="006C0A4C"/>
    <w:rsid w:val="006C0C80"/>
    <w:rsid w:val="006C1140"/>
    <w:rsid w:val="006C1595"/>
    <w:rsid w:val="006C2319"/>
    <w:rsid w:val="006C2677"/>
    <w:rsid w:val="006C27D3"/>
    <w:rsid w:val="006C336C"/>
    <w:rsid w:val="006C391E"/>
    <w:rsid w:val="006C4E10"/>
    <w:rsid w:val="006C5E71"/>
    <w:rsid w:val="006C6763"/>
    <w:rsid w:val="006C7789"/>
    <w:rsid w:val="006C7825"/>
    <w:rsid w:val="006C7A6A"/>
    <w:rsid w:val="006C7C37"/>
    <w:rsid w:val="006C7D75"/>
    <w:rsid w:val="006C7DA4"/>
    <w:rsid w:val="006D008F"/>
    <w:rsid w:val="006D33C4"/>
    <w:rsid w:val="006D379B"/>
    <w:rsid w:val="006D3F7B"/>
    <w:rsid w:val="006D512A"/>
    <w:rsid w:val="006D5E70"/>
    <w:rsid w:val="006D65E2"/>
    <w:rsid w:val="006D6B44"/>
    <w:rsid w:val="006D7516"/>
    <w:rsid w:val="006D7FD0"/>
    <w:rsid w:val="006E1003"/>
    <w:rsid w:val="006E1235"/>
    <w:rsid w:val="006E17E4"/>
    <w:rsid w:val="006E2406"/>
    <w:rsid w:val="006E2B63"/>
    <w:rsid w:val="006E2C2F"/>
    <w:rsid w:val="006E2F0B"/>
    <w:rsid w:val="006E3221"/>
    <w:rsid w:val="006E359A"/>
    <w:rsid w:val="006E3C04"/>
    <w:rsid w:val="006E3F0D"/>
    <w:rsid w:val="006E438B"/>
    <w:rsid w:val="006E43BD"/>
    <w:rsid w:val="006E4AEA"/>
    <w:rsid w:val="006E4CBA"/>
    <w:rsid w:val="006E5062"/>
    <w:rsid w:val="006E55C4"/>
    <w:rsid w:val="006E63EF"/>
    <w:rsid w:val="006E66B8"/>
    <w:rsid w:val="006E6805"/>
    <w:rsid w:val="006E6855"/>
    <w:rsid w:val="006E6F7E"/>
    <w:rsid w:val="006E7177"/>
    <w:rsid w:val="006E7C22"/>
    <w:rsid w:val="006E7EA0"/>
    <w:rsid w:val="006F0195"/>
    <w:rsid w:val="006F09D4"/>
    <w:rsid w:val="006F166F"/>
    <w:rsid w:val="006F196D"/>
    <w:rsid w:val="006F1EEB"/>
    <w:rsid w:val="006F213F"/>
    <w:rsid w:val="006F232F"/>
    <w:rsid w:val="006F23A6"/>
    <w:rsid w:val="006F2A67"/>
    <w:rsid w:val="006F3225"/>
    <w:rsid w:val="006F33AC"/>
    <w:rsid w:val="006F3CE5"/>
    <w:rsid w:val="006F4A51"/>
    <w:rsid w:val="006F4B75"/>
    <w:rsid w:val="006F4DF4"/>
    <w:rsid w:val="006F5159"/>
    <w:rsid w:val="006F56EF"/>
    <w:rsid w:val="006F5C75"/>
    <w:rsid w:val="006F61EC"/>
    <w:rsid w:val="006F6D86"/>
    <w:rsid w:val="0070118F"/>
    <w:rsid w:val="00701A98"/>
    <w:rsid w:val="00702187"/>
    <w:rsid w:val="00702B06"/>
    <w:rsid w:val="007030FE"/>
    <w:rsid w:val="00703424"/>
    <w:rsid w:val="00704D58"/>
    <w:rsid w:val="00704D7B"/>
    <w:rsid w:val="0070505D"/>
    <w:rsid w:val="007051F1"/>
    <w:rsid w:val="007056B2"/>
    <w:rsid w:val="00705CAE"/>
    <w:rsid w:val="00705CEE"/>
    <w:rsid w:val="00705DBD"/>
    <w:rsid w:val="007066DD"/>
    <w:rsid w:val="00706CEA"/>
    <w:rsid w:val="00707677"/>
    <w:rsid w:val="00707BE4"/>
    <w:rsid w:val="00707C06"/>
    <w:rsid w:val="0071097F"/>
    <w:rsid w:val="007110EF"/>
    <w:rsid w:val="00711F0B"/>
    <w:rsid w:val="007125A6"/>
    <w:rsid w:val="0071344E"/>
    <w:rsid w:val="00713613"/>
    <w:rsid w:val="00713DB7"/>
    <w:rsid w:val="00714598"/>
    <w:rsid w:val="00714AFE"/>
    <w:rsid w:val="00714EC3"/>
    <w:rsid w:val="00715113"/>
    <w:rsid w:val="0071601A"/>
    <w:rsid w:val="00716072"/>
    <w:rsid w:val="0071720C"/>
    <w:rsid w:val="00717882"/>
    <w:rsid w:val="00717B56"/>
    <w:rsid w:val="00720378"/>
    <w:rsid w:val="00720D54"/>
    <w:rsid w:val="0072176C"/>
    <w:rsid w:val="00721F50"/>
    <w:rsid w:val="007221A2"/>
    <w:rsid w:val="007232BB"/>
    <w:rsid w:val="00723B82"/>
    <w:rsid w:val="00723D98"/>
    <w:rsid w:val="00724012"/>
    <w:rsid w:val="00724B43"/>
    <w:rsid w:val="00725191"/>
    <w:rsid w:val="00725464"/>
    <w:rsid w:val="00725925"/>
    <w:rsid w:val="00726C05"/>
    <w:rsid w:val="00726D34"/>
    <w:rsid w:val="00726E68"/>
    <w:rsid w:val="0072778C"/>
    <w:rsid w:val="00727D8F"/>
    <w:rsid w:val="007302E9"/>
    <w:rsid w:val="007312B8"/>
    <w:rsid w:val="007317C7"/>
    <w:rsid w:val="007322A7"/>
    <w:rsid w:val="00732402"/>
    <w:rsid w:val="007326D3"/>
    <w:rsid w:val="00732BA7"/>
    <w:rsid w:val="00732F48"/>
    <w:rsid w:val="0073323D"/>
    <w:rsid w:val="00734420"/>
    <w:rsid w:val="00734610"/>
    <w:rsid w:val="007349BF"/>
    <w:rsid w:val="00734C28"/>
    <w:rsid w:val="007350F5"/>
    <w:rsid w:val="007356BC"/>
    <w:rsid w:val="0073572C"/>
    <w:rsid w:val="007357EA"/>
    <w:rsid w:val="00735B01"/>
    <w:rsid w:val="00735E89"/>
    <w:rsid w:val="00737026"/>
    <w:rsid w:val="007374CB"/>
    <w:rsid w:val="00737844"/>
    <w:rsid w:val="00737BD6"/>
    <w:rsid w:val="00740B56"/>
    <w:rsid w:val="0074100A"/>
    <w:rsid w:val="007414AD"/>
    <w:rsid w:val="0074321E"/>
    <w:rsid w:val="0074344B"/>
    <w:rsid w:val="00743940"/>
    <w:rsid w:val="00744781"/>
    <w:rsid w:val="00744F5D"/>
    <w:rsid w:val="007459C0"/>
    <w:rsid w:val="00746396"/>
    <w:rsid w:val="00747489"/>
    <w:rsid w:val="00747B77"/>
    <w:rsid w:val="00747C85"/>
    <w:rsid w:val="00750B24"/>
    <w:rsid w:val="00751020"/>
    <w:rsid w:val="007520A6"/>
    <w:rsid w:val="00752962"/>
    <w:rsid w:val="00753BF8"/>
    <w:rsid w:val="00754223"/>
    <w:rsid w:val="00755711"/>
    <w:rsid w:val="007558A1"/>
    <w:rsid w:val="00756671"/>
    <w:rsid w:val="00757808"/>
    <w:rsid w:val="00757D72"/>
    <w:rsid w:val="00760203"/>
    <w:rsid w:val="00760B12"/>
    <w:rsid w:val="0076107F"/>
    <w:rsid w:val="00761794"/>
    <w:rsid w:val="00761FD5"/>
    <w:rsid w:val="00762D99"/>
    <w:rsid w:val="00762E60"/>
    <w:rsid w:val="007634AA"/>
    <w:rsid w:val="00763667"/>
    <w:rsid w:val="00763936"/>
    <w:rsid w:val="00763BE7"/>
    <w:rsid w:val="00763FF8"/>
    <w:rsid w:val="007647EE"/>
    <w:rsid w:val="00764BF0"/>
    <w:rsid w:val="0076503A"/>
    <w:rsid w:val="00765375"/>
    <w:rsid w:val="0076643C"/>
    <w:rsid w:val="00766508"/>
    <w:rsid w:val="0076675C"/>
    <w:rsid w:val="00767B7D"/>
    <w:rsid w:val="00767CC4"/>
    <w:rsid w:val="0077026B"/>
    <w:rsid w:val="0077035C"/>
    <w:rsid w:val="00770541"/>
    <w:rsid w:val="00770779"/>
    <w:rsid w:val="007709F2"/>
    <w:rsid w:val="00770DFA"/>
    <w:rsid w:val="00771444"/>
    <w:rsid w:val="007714A6"/>
    <w:rsid w:val="00771656"/>
    <w:rsid w:val="0077236E"/>
    <w:rsid w:val="00772FB5"/>
    <w:rsid w:val="007731B2"/>
    <w:rsid w:val="00774082"/>
    <w:rsid w:val="00774171"/>
    <w:rsid w:val="00774714"/>
    <w:rsid w:val="00774E16"/>
    <w:rsid w:val="0077529F"/>
    <w:rsid w:val="0077650F"/>
    <w:rsid w:val="0077718E"/>
    <w:rsid w:val="00777612"/>
    <w:rsid w:val="00777CE2"/>
    <w:rsid w:val="00777E56"/>
    <w:rsid w:val="00777F31"/>
    <w:rsid w:val="0078118B"/>
    <w:rsid w:val="007813EF"/>
    <w:rsid w:val="007817B2"/>
    <w:rsid w:val="00782015"/>
    <w:rsid w:val="00782D89"/>
    <w:rsid w:val="00782E47"/>
    <w:rsid w:val="00783953"/>
    <w:rsid w:val="00783BBE"/>
    <w:rsid w:val="0078487E"/>
    <w:rsid w:val="00784A48"/>
    <w:rsid w:val="00786B4B"/>
    <w:rsid w:val="00787104"/>
    <w:rsid w:val="0078789D"/>
    <w:rsid w:val="00791543"/>
    <w:rsid w:val="00791A67"/>
    <w:rsid w:val="00792679"/>
    <w:rsid w:val="00792B39"/>
    <w:rsid w:val="007934E2"/>
    <w:rsid w:val="007935AB"/>
    <w:rsid w:val="007940BE"/>
    <w:rsid w:val="0079459E"/>
    <w:rsid w:val="00794A6D"/>
    <w:rsid w:val="00794E63"/>
    <w:rsid w:val="00794F5B"/>
    <w:rsid w:val="0079540D"/>
    <w:rsid w:val="00795569"/>
    <w:rsid w:val="007956AD"/>
    <w:rsid w:val="00796683"/>
    <w:rsid w:val="007968D9"/>
    <w:rsid w:val="00796AD6"/>
    <w:rsid w:val="007A0439"/>
    <w:rsid w:val="007A0AF7"/>
    <w:rsid w:val="007A12AF"/>
    <w:rsid w:val="007A223D"/>
    <w:rsid w:val="007A250A"/>
    <w:rsid w:val="007A2706"/>
    <w:rsid w:val="007A30AA"/>
    <w:rsid w:val="007A364B"/>
    <w:rsid w:val="007A425E"/>
    <w:rsid w:val="007A4429"/>
    <w:rsid w:val="007A5F26"/>
    <w:rsid w:val="007A5F3A"/>
    <w:rsid w:val="007A6150"/>
    <w:rsid w:val="007A6698"/>
    <w:rsid w:val="007A6B0C"/>
    <w:rsid w:val="007A77B1"/>
    <w:rsid w:val="007B09EC"/>
    <w:rsid w:val="007B0DEB"/>
    <w:rsid w:val="007B1030"/>
    <w:rsid w:val="007B10CF"/>
    <w:rsid w:val="007B10FE"/>
    <w:rsid w:val="007B22BF"/>
    <w:rsid w:val="007B2738"/>
    <w:rsid w:val="007B2928"/>
    <w:rsid w:val="007B2A59"/>
    <w:rsid w:val="007B3C3D"/>
    <w:rsid w:val="007B3C5F"/>
    <w:rsid w:val="007C0691"/>
    <w:rsid w:val="007C086E"/>
    <w:rsid w:val="007C1361"/>
    <w:rsid w:val="007C17D2"/>
    <w:rsid w:val="007C1C1D"/>
    <w:rsid w:val="007C28E8"/>
    <w:rsid w:val="007C3651"/>
    <w:rsid w:val="007C40A5"/>
    <w:rsid w:val="007C41BC"/>
    <w:rsid w:val="007C4420"/>
    <w:rsid w:val="007C5701"/>
    <w:rsid w:val="007C5740"/>
    <w:rsid w:val="007C5A87"/>
    <w:rsid w:val="007C61E7"/>
    <w:rsid w:val="007C643C"/>
    <w:rsid w:val="007C7796"/>
    <w:rsid w:val="007C78A3"/>
    <w:rsid w:val="007D0E34"/>
    <w:rsid w:val="007D1FEC"/>
    <w:rsid w:val="007D2A92"/>
    <w:rsid w:val="007D2D57"/>
    <w:rsid w:val="007D2FFE"/>
    <w:rsid w:val="007D37F7"/>
    <w:rsid w:val="007D3B9B"/>
    <w:rsid w:val="007D3FCB"/>
    <w:rsid w:val="007D41D7"/>
    <w:rsid w:val="007D55BA"/>
    <w:rsid w:val="007D57BA"/>
    <w:rsid w:val="007D57F5"/>
    <w:rsid w:val="007D6B4D"/>
    <w:rsid w:val="007D7041"/>
    <w:rsid w:val="007D7294"/>
    <w:rsid w:val="007E1461"/>
    <w:rsid w:val="007E1716"/>
    <w:rsid w:val="007E210F"/>
    <w:rsid w:val="007E2155"/>
    <w:rsid w:val="007E2C72"/>
    <w:rsid w:val="007E3003"/>
    <w:rsid w:val="007E4B79"/>
    <w:rsid w:val="007E4F26"/>
    <w:rsid w:val="007E5D88"/>
    <w:rsid w:val="007E679E"/>
    <w:rsid w:val="007E742C"/>
    <w:rsid w:val="007F09D3"/>
    <w:rsid w:val="007F0C1E"/>
    <w:rsid w:val="007F0FCE"/>
    <w:rsid w:val="007F1695"/>
    <w:rsid w:val="007F169D"/>
    <w:rsid w:val="007F253A"/>
    <w:rsid w:val="007F28A5"/>
    <w:rsid w:val="007F3395"/>
    <w:rsid w:val="007F3B94"/>
    <w:rsid w:val="007F44AA"/>
    <w:rsid w:val="007F4A7A"/>
    <w:rsid w:val="007F4B5D"/>
    <w:rsid w:val="007F506E"/>
    <w:rsid w:val="007F52A1"/>
    <w:rsid w:val="007F5403"/>
    <w:rsid w:val="007F544B"/>
    <w:rsid w:val="007F5A68"/>
    <w:rsid w:val="007F5C94"/>
    <w:rsid w:val="007F6224"/>
    <w:rsid w:val="007F7420"/>
    <w:rsid w:val="00800C61"/>
    <w:rsid w:val="00801D5D"/>
    <w:rsid w:val="00802207"/>
    <w:rsid w:val="00803720"/>
    <w:rsid w:val="00803774"/>
    <w:rsid w:val="00803E1A"/>
    <w:rsid w:val="00803FE5"/>
    <w:rsid w:val="008051D3"/>
    <w:rsid w:val="008054EB"/>
    <w:rsid w:val="00806E64"/>
    <w:rsid w:val="0080777E"/>
    <w:rsid w:val="00810A21"/>
    <w:rsid w:val="008111D8"/>
    <w:rsid w:val="0081129E"/>
    <w:rsid w:val="00811E0F"/>
    <w:rsid w:val="00811FE1"/>
    <w:rsid w:val="00811FFF"/>
    <w:rsid w:val="00812E34"/>
    <w:rsid w:val="00812FA4"/>
    <w:rsid w:val="00813665"/>
    <w:rsid w:val="00813F91"/>
    <w:rsid w:val="00813FBA"/>
    <w:rsid w:val="008146F0"/>
    <w:rsid w:val="00814FC5"/>
    <w:rsid w:val="00816492"/>
    <w:rsid w:val="00816724"/>
    <w:rsid w:val="00816948"/>
    <w:rsid w:val="00816AEC"/>
    <w:rsid w:val="00816CFC"/>
    <w:rsid w:val="00816DB5"/>
    <w:rsid w:val="0081719D"/>
    <w:rsid w:val="00817C9B"/>
    <w:rsid w:val="00817D8B"/>
    <w:rsid w:val="008203F5"/>
    <w:rsid w:val="0082087B"/>
    <w:rsid w:val="00820B5A"/>
    <w:rsid w:val="00820EF7"/>
    <w:rsid w:val="00820F33"/>
    <w:rsid w:val="00821B94"/>
    <w:rsid w:val="00822460"/>
    <w:rsid w:val="00822754"/>
    <w:rsid w:val="0082288E"/>
    <w:rsid w:val="00822AB2"/>
    <w:rsid w:val="00822D56"/>
    <w:rsid w:val="00822F33"/>
    <w:rsid w:val="008254E6"/>
    <w:rsid w:val="00825DFC"/>
    <w:rsid w:val="008262BB"/>
    <w:rsid w:val="00826C0B"/>
    <w:rsid w:val="00826CD1"/>
    <w:rsid w:val="00827080"/>
    <w:rsid w:val="008272D6"/>
    <w:rsid w:val="0082788E"/>
    <w:rsid w:val="00827B1D"/>
    <w:rsid w:val="008300C5"/>
    <w:rsid w:val="008300FD"/>
    <w:rsid w:val="00830872"/>
    <w:rsid w:val="00830F2F"/>
    <w:rsid w:val="00831C5B"/>
    <w:rsid w:val="0083221C"/>
    <w:rsid w:val="008322D1"/>
    <w:rsid w:val="0083242B"/>
    <w:rsid w:val="00832B73"/>
    <w:rsid w:val="00832D66"/>
    <w:rsid w:val="00833790"/>
    <w:rsid w:val="00833926"/>
    <w:rsid w:val="00833EFD"/>
    <w:rsid w:val="008340D4"/>
    <w:rsid w:val="0083484F"/>
    <w:rsid w:val="0083505E"/>
    <w:rsid w:val="00835871"/>
    <w:rsid w:val="008359DA"/>
    <w:rsid w:val="00835A47"/>
    <w:rsid w:val="00836099"/>
    <w:rsid w:val="00836E2C"/>
    <w:rsid w:val="008371F7"/>
    <w:rsid w:val="00837917"/>
    <w:rsid w:val="00837E01"/>
    <w:rsid w:val="008410C5"/>
    <w:rsid w:val="00841852"/>
    <w:rsid w:val="00843636"/>
    <w:rsid w:val="00843F00"/>
    <w:rsid w:val="0084499E"/>
    <w:rsid w:val="008467FB"/>
    <w:rsid w:val="00846F91"/>
    <w:rsid w:val="00847A5A"/>
    <w:rsid w:val="008500D8"/>
    <w:rsid w:val="008503D0"/>
    <w:rsid w:val="00850881"/>
    <w:rsid w:val="0085246B"/>
    <w:rsid w:val="0085267E"/>
    <w:rsid w:val="0085318C"/>
    <w:rsid w:val="00853D6F"/>
    <w:rsid w:val="0085421B"/>
    <w:rsid w:val="008542A7"/>
    <w:rsid w:val="008551B5"/>
    <w:rsid w:val="008555C2"/>
    <w:rsid w:val="00855E09"/>
    <w:rsid w:val="00856676"/>
    <w:rsid w:val="00856810"/>
    <w:rsid w:val="00856847"/>
    <w:rsid w:val="00856FD7"/>
    <w:rsid w:val="008604D4"/>
    <w:rsid w:val="008609C2"/>
    <w:rsid w:val="00860FD0"/>
    <w:rsid w:val="008611A5"/>
    <w:rsid w:val="00861218"/>
    <w:rsid w:val="00861541"/>
    <w:rsid w:val="00861A66"/>
    <w:rsid w:val="00862262"/>
    <w:rsid w:val="00862801"/>
    <w:rsid w:val="00862A7C"/>
    <w:rsid w:val="00863B6B"/>
    <w:rsid w:val="00863BFA"/>
    <w:rsid w:val="00864036"/>
    <w:rsid w:val="00864EF0"/>
    <w:rsid w:val="00865623"/>
    <w:rsid w:val="00865AB6"/>
    <w:rsid w:val="0086656B"/>
    <w:rsid w:val="00867353"/>
    <w:rsid w:val="0086789B"/>
    <w:rsid w:val="00867A8B"/>
    <w:rsid w:val="008704A5"/>
    <w:rsid w:val="008708B4"/>
    <w:rsid w:val="00870A55"/>
    <w:rsid w:val="00870E47"/>
    <w:rsid w:val="00870F4A"/>
    <w:rsid w:val="00871798"/>
    <w:rsid w:val="00871867"/>
    <w:rsid w:val="008724B7"/>
    <w:rsid w:val="0087322D"/>
    <w:rsid w:val="00873690"/>
    <w:rsid w:val="008739AE"/>
    <w:rsid w:val="00873CBD"/>
    <w:rsid w:val="00874E1B"/>
    <w:rsid w:val="00875345"/>
    <w:rsid w:val="0087630A"/>
    <w:rsid w:val="008766E2"/>
    <w:rsid w:val="00876844"/>
    <w:rsid w:val="0087698D"/>
    <w:rsid w:val="00876DB4"/>
    <w:rsid w:val="00876DF0"/>
    <w:rsid w:val="0087765B"/>
    <w:rsid w:val="00877F5D"/>
    <w:rsid w:val="00880DF5"/>
    <w:rsid w:val="008817F9"/>
    <w:rsid w:val="00883806"/>
    <w:rsid w:val="00883EB0"/>
    <w:rsid w:val="00884362"/>
    <w:rsid w:val="008845BF"/>
    <w:rsid w:val="00884F06"/>
    <w:rsid w:val="00885333"/>
    <w:rsid w:val="008856FF"/>
    <w:rsid w:val="00885737"/>
    <w:rsid w:val="00885E64"/>
    <w:rsid w:val="00886948"/>
    <w:rsid w:val="008869F1"/>
    <w:rsid w:val="00886CAF"/>
    <w:rsid w:val="00886DB7"/>
    <w:rsid w:val="00887680"/>
    <w:rsid w:val="008907AD"/>
    <w:rsid w:val="0089082C"/>
    <w:rsid w:val="0089169D"/>
    <w:rsid w:val="0089228B"/>
    <w:rsid w:val="00893687"/>
    <w:rsid w:val="0089440E"/>
    <w:rsid w:val="00894753"/>
    <w:rsid w:val="00895451"/>
    <w:rsid w:val="00895A63"/>
    <w:rsid w:val="00895FD8"/>
    <w:rsid w:val="0089654E"/>
    <w:rsid w:val="00896580"/>
    <w:rsid w:val="00897AD7"/>
    <w:rsid w:val="008A0CA2"/>
    <w:rsid w:val="008A0FA4"/>
    <w:rsid w:val="008A135D"/>
    <w:rsid w:val="008A1650"/>
    <w:rsid w:val="008A1ACB"/>
    <w:rsid w:val="008A1D28"/>
    <w:rsid w:val="008A2083"/>
    <w:rsid w:val="008A227E"/>
    <w:rsid w:val="008A264D"/>
    <w:rsid w:val="008A4218"/>
    <w:rsid w:val="008A44DB"/>
    <w:rsid w:val="008A453A"/>
    <w:rsid w:val="008A48CD"/>
    <w:rsid w:val="008A4BFA"/>
    <w:rsid w:val="008A5B00"/>
    <w:rsid w:val="008A5C34"/>
    <w:rsid w:val="008A65F1"/>
    <w:rsid w:val="008A6DCC"/>
    <w:rsid w:val="008A6E31"/>
    <w:rsid w:val="008A7374"/>
    <w:rsid w:val="008A7B67"/>
    <w:rsid w:val="008B04A7"/>
    <w:rsid w:val="008B098A"/>
    <w:rsid w:val="008B0FC9"/>
    <w:rsid w:val="008B1086"/>
    <w:rsid w:val="008B17F3"/>
    <w:rsid w:val="008B2477"/>
    <w:rsid w:val="008B2FB1"/>
    <w:rsid w:val="008B2FC2"/>
    <w:rsid w:val="008B4024"/>
    <w:rsid w:val="008B4117"/>
    <w:rsid w:val="008B432F"/>
    <w:rsid w:val="008B46C5"/>
    <w:rsid w:val="008B55F0"/>
    <w:rsid w:val="008B5A8B"/>
    <w:rsid w:val="008B74FD"/>
    <w:rsid w:val="008B7A1C"/>
    <w:rsid w:val="008C0308"/>
    <w:rsid w:val="008C0F27"/>
    <w:rsid w:val="008C1206"/>
    <w:rsid w:val="008C13D1"/>
    <w:rsid w:val="008C16F9"/>
    <w:rsid w:val="008C1F6A"/>
    <w:rsid w:val="008C23DE"/>
    <w:rsid w:val="008C2551"/>
    <w:rsid w:val="008C3D15"/>
    <w:rsid w:val="008C415A"/>
    <w:rsid w:val="008C5290"/>
    <w:rsid w:val="008C56F4"/>
    <w:rsid w:val="008C57B0"/>
    <w:rsid w:val="008C5DBA"/>
    <w:rsid w:val="008C6EEC"/>
    <w:rsid w:val="008C7678"/>
    <w:rsid w:val="008C7FA3"/>
    <w:rsid w:val="008D018F"/>
    <w:rsid w:val="008D0EDD"/>
    <w:rsid w:val="008D1582"/>
    <w:rsid w:val="008D15D1"/>
    <w:rsid w:val="008D167F"/>
    <w:rsid w:val="008D21B5"/>
    <w:rsid w:val="008D453A"/>
    <w:rsid w:val="008D4FD5"/>
    <w:rsid w:val="008D63A6"/>
    <w:rsid w:val="008D6A7C"/>
    <w:rsid w:val="008D6C9A"/>
    <w:rsid w:val="008D6ECA"/>
    <w:rsid w:val="008D6F4B"/>
    <w:rsid w:val="008D7446"/>
    <w:rsid w:val="008E13FF"/>
    <w:rsid w:val="008E2BC4"/>
    <w:rsid w:val="008E31F6"/>
    <w:rsid w:val="008E43DB"/>
    <w:rsid w:val="008E4A81"/>
    <w:rsid w:val="008E5523"/>
    <w:rsid w:val="008E5568"/>
    <w:rsid w:val="008E5709"/>
    <w:rsid w:val="008E59BA"/>
    <w:rsid w:val="008E5A6A"/>
    <w:rsid w:val="008E6ACE"/>
    <w:rsid w:val="008F125A"/>
    <w:rsid w:val="008F13AC"/>
    <w:rsid w:val="008F17CB"/>
    <w:rsid w:val="008F1AD8"/>
    <w:rsid w:val="008F322E"/>
    <w:rsid w:val="008F4228"/>
    <w:rsid w:val="008F5081"/>
    <w:rsid w:val="008F69EF"/>
    <w:rsid w:val="008F6B09"/>
    <w:rsid w:val="008F6BE1"/>
    <w:rsid w:val="008F79DD"/>
    <w:rsid w:val="0090130E"/>
    <w:rsid w:val="00901492"/>
    <w:rsid w:val="009023A2"/>
    <w:rsid w:val="00902AD1"/>
    <w:rsid w:val="00902E81"/>
    <w:rsid w:val="00904CAE"/>
    <w:rsid w:val="0090522A"/>
    <w:rsid w:val="00905358"/>
    <w:rsid w:val="00905CD3"/>
    <w:rsid w:val="00905F60"/>
    <w:rsid w:val="00906049"/>
    <w:rsid w:val="009060E4"/>
    <w:rsid w:val="00906B82"/>
    <w:rsid w:val="009071CB"/>
    <w:rsid w:val="00910180"/>
    <w:rsid w:val="0091073F"/>
    <w:rsid w:val="009109F5"/>
    <w:rsid w:val="0091108D"/>
    <w:rsid w:val="00911433"/>
    <w:rsid w:val="00912419"/>
    <w:rsid w:val="00912522"/>
    <w:rsid w:val="00912664"/>
    <w:rsid w:val="009129FF"/>
    <w:rsid w:val="00912B9F"/>
    <w:rsid w:val="00912D82"/>
    <w:rsid w:val="00913B3B"/>
    <w:rsid w:val="009148AA"/>
    <w:rsid w:val="00915C3D"/>
    <w:rsid w:val="0091605C"/>
    <w:rsid w:val="00916751"/>
    <w:rsid w:val="009169AF"/>
    <w:rsid w:val="00916B81"/>
    <w:rsid w:val="00917144"/>
    <w:rsid w:val="0091756E"/>
    <w:rsid w:val="009175D3"/>
    <w:rsid w:val="009175E0"/>
    <w:rsid w:val="00917E49"/>
    <w:rsid w:val="009203F6"/>
    <w:rsid w:val="00921A49"/>
    <w:rsid w:val="0092241C"/>
    <w:rsid w:val="00922672"/>
    <w:rsid w:val="00922E0C"/>
    <w:rsid w:val="009233D4"/>
    <w:rsid w:val="00923BB0"/>
    <w:rsid w:val="00923E84"/>
    <w:rsid w:val="009247E6"/>
    <w:rsid w:val="00926817"/>
    <w:rsid w:val="009270C8"/>
    <w:rsid w:val="00927210"/>
    <w:rsid w:val="009276EA"/>
    <w:rsid w:val="00927D1B"/>
    <w:rsid w:val="00932AB3"/>
    <w:rsid w:val="00932D5D"/>
    <w:rsid w:val="00933D49"/>
    <w:rsid w:val="00934E08"/>
    <w:rsid w:val="00935695"/>
    <w:rsid w:val="00935CBF"/>
    <w:rsid w:val="00935CC7"/>
    <w:rsid w:val="00936360"/>
    <w:rsid w:val="00936EEA"/>
    <w:rsid w:val="00937112"/>
    <w:rsid w:val="00937327"/>
    <w:rsid w:val="009376F2"/>
    <w:rsid w:val="00937AAD"/>
    <w:rsid w:val="00937DF3"/>
    <w:rsid w:val="00941377"/>
    <w:rsid w:val="00941F8D"/>
    <w:rsid w:val="0094314B"/>
    <w:rsid w:val="009432F8"/>
    <w:rsid w:val="00943448"/>
    <w:rsid w:val="00943CE9"/>
    <w:rsid w:val="00943EB4"/>
    <w:rsid w:val="009448B9"/>
    <w:rsid w:val="00944E80"/>
    <w:rsid w:val="00946B52"/>
    <w:rsid w:val="0095171D"/>
    <w:rsid w:val="00952B22"/>
    <w:rsid w:val="009532D2"/>
    <w:rsid w:val="009539B9"/>
    <w:rsid w:val="00954CAA"/>
    <w:rsid w:val="009555F7"/>
    <w:rsid w:val="0095644E"/>
    <w:rsid w:val="00957559"/>
    <w:rsid w:val="009606A5"/>
    <w:rsid w:val="00960D9B"/>
    <w:rsid w:val="009610FB"/>
    <w:rsid w:val="00961905"/>
    <w:rsid w:val="00961AB1"/>
    <w:rsid w:val="00961B5D"/>
    <w:rsid w:val="009625FB"/>
    <w:rsid w:val="0096277C"/>
    <w:rsid w:val="00962820"/>
    <w:rsid w:val="00963012"/>
    <w:rsid w:val="00964062"/>
    <w:rsid w:val="009640F6"/>
    <w:rsid w:val="009648D5"/>
    <w:rsid w:val="00965470"/>
    <w:rsid w:val="00965BB6"/>
    <w:rsid w:val="00965CA0"/>
    <w:rsid w:val="00965ED1"/>
    <w:rsid w:val="009662F7"/>
    <w:rsid w:val="00966389"/>
    <w:rsid w:val="00967E2F"/>
    <w:rsid w:val="0097193A"/>
    <w:rsid w:val="00971CF5"/>
    <w:rsid w:val="00972E7A"/>
    <w:rsid w:val="00972EA2"/>
    <w:rsid w:val="00973462"/>
    <w:rsid w:val="009734AA"/>
    <w:rsid w:val="00974582"/>
    <w:rsid w:val="00974671"/>
    <w:rsid w:val="00974BD7"/>
    <w:rsid w:val="00975477"/>
    <w:rsid w:val="00976719"/>
    <w:rsid w:val="009768AE"/>
    <w:rsid w:val="009768E8"/>
    <w:rsid w:val="009769FC"/>
    <w:rsid w:val="00976E02"/>
    <w:rsid w:val="00976EFB"/>
    <w:rsid w:val="00977A49"/>
    <w:rsid w:val="00980459"/>
    <w:rsid w:val="00980744"/>
    <w:rsid w:val="009807B9"/>
    <w:rsid w:val="00980AC5"/>
    <w:rsid w:val="00980BE7"/>
    <w:rsid w:val="009812B2"/>
    <w:rsid w:val="00981923"/>
    <w:rsid w:val="009819E9"/>
    <w:rsid w:val="00982909"/>
    <w:rsid w:val="00982FF7"/>
    <w:rsid w:val="00983F41"/>
    <w:rsid w:val="0098429A"/>
    <w:rsid w:val="009844F2"/>
    <w:rsid w:val="009846D3"/>
    <w:rsid w:val="009848FD"/>
    <w:rsid w:val="00984BFC"/>
    <w:rsid w:val="00985000"/>
    <w:rsid w:val="009854AF"/>
    <w:rsid w:val="009857FA"/>
    <w:rsid w:val="00985AE6"/>
    <w:rsid w:val="00985C27"/>
    <w:rsid w:val="00986215"/>
    <w:rsid w:val="00986B35"/>
    <w:rsid w:val="00986D2C"/>
    <w:rsid w:val="00986EC6"/>
    <w:rsid w:val="00987546"/>
    <w:rsid w:val="00987ABA"/>
    <w:rsid w:val="00987C0F"/>
    <w:rsid w:val="00990CBE"/>
    <w:rsid w:val="00990F85"/>
    <w:rsid w:val="00990FD5"/>
    <w:rsid w:val="009915F9"/>
    <w:rsid w:val="00991BD0"/>
    <w:rsid w:val="0099261D"/>
    <w:rsid w:val="00992771"/>
    <w:rsid w:val="009927B3"/>
    <w:rsid w:val="00992B03"/>
    <w:rsid w:val="00992BE8"/>
    <w:rsid w:val="009930F8"/>
    <w:rsid w:val="00993D28"/>
    <w:rsid w:val="00994A3D"/>
    <w:rsid w:val="009952BE"/>
    <w:rsid w:val="00996028"/>
    <w:rsid w:val="00997289"/>
    <w:rsid w:val="00997E52"/>
    <w:rsid w:val="009A0535"/>
    <w:rsid w:val="009A10C8"/>
    <w:rsid w:val="009A2C25"/>
    <w:rsid w:val="009A2EAE"/>
    <w:rsid w:val="009A3352"/>
    <w:rsid w:val="009A367D"/>
    <w:rsid w:val="009A3D28"/>
    <w:rsid w:val="009A40D5"/>
    <w:rsid w:val="009A5DBA"/>
    <w:rsid w:val="009A77DC"/>
    <w:rsid w:val="009B0126"/>
    <w:rsid w:val="009B090F"/>
    <w:rsid w:val="009B0A75"/>
    <w:rsid w:val="009B1D7D"/>
    <w:rsid w:val="009B20DC"/>
    <w:rsid w:val="009B410A"/>
    <w:rsid w:val="009B42FB"/>
    <w:rsid w:val="009B4605"/>
    <w:rsid w:val="009B4A73"/>
    <w:rsid w:val="009B530B"/>
    <w:rsid w:val="009B5371"/>
    <w:rsid w:val="009B53FE"/>
    <w:rsid w:val="009B63EA"/>
    <w:rsid w:val="009B6713"/>
    <w:rsid w:val="009B6E24"/>
    <w:rsid w:val="009B74AA"/>
    <w:rsid w:val="009C01E7"/>
    <w:rsid w:val="009C0B84"/>
    <w:rsid w:val="009C0D4D"/>
    <w:rsid w:val="009C0E93"/>
    <w:rsid w:val="009C0EE4"/>
    <w:rsid w:val="009C1029"/>
    <w:rsid w:val="009C1199"/>
    <w:rsid w:val="009C16CC"/>
    <w:rsid w:val="009C191F"/>
    <w:rsid w:val="009C2355"/>
    <w:rsid w:val="009C3388"/>
    <w:rsid w:val="009C36AA"/>
    <w:rsid w:val="009C3D3D"/>
    <w:rsid w:val="009C40C0"/>
    <w:rsid w:val="009C4734"/>
    <w:rsid w:val="009C582F"/>
    <w:rsid w:val="009C6355"/>
    <w:rsid w:val="009C6A07"/>
    <w:rsid w:val="009C79C0"/>
    <w:rsid w:val="009C7E07"/>
    <w:rsid w:val="009C7EBD"/>
    <w:rsid w:val="009D1900"/>
    <w:rsid w:val="009D206A"/>
    <w:rsid w:val="009D25C6"/>
    <w:rsid w:val="009D3087"/>
    <w:rsid w:val="009D37BE"/>
    <w:rsid w:val="009D3C0F"/>
    <w:rsid w:val="009D4748"/>
    <w:rsid w:val="009D4BBD"/>
    <w:rsid w:val="009D5B93"/>
    <w:rsid w:val="009D65BC"/>
    <w:rsid w:val="009D660B"/>
    <w:rsid w:val="009D6826"/>
    <w:rsid w:val="009D7A72"/>
    <w:rsid w:val="009D7DE0"/>
    <w:rsid w:val="009E0042"/>
    <w:rsid w:val="009E10D7"/>
    <w:rsid w:val="009E268B"/>
    <w:rsid w:val="009E26B8"/>
    <w:rsid w:val="009E28CB"/>
    <w:rsid w:val="009E29F3"/>
    <w:rsid w:val="009E318B"/>
    <w:rsid w:val="009E3483"/>
    <w:rsid w:val="009E3A71"/>
    <w:rsid w:val="009E3C0F"/>
    <w:rsid w:val="009E460B"/>
    <w:rsid w:val="009E479F"/>
    <w:rsid w:val="009E5C85"/>
    <w:rsid w:val="009E7287"/>
    <w:rsid w:val="009E7930"/>
    <w:rsid w:val="009F0280"/>
    <w:rsid w:val="009F0A0D"/>
    <w:rsid w:val="009F22B1"/>
    <w:rsid w:val="009F26B4"/>
    <w:rsid w:val="009F2A50"/>
    <w:rsid w:val="009F2DCB"/>
    <w:rsid w:val="009F3486"/>
    <w:rsid w:val="009F3676"/>
    <w:rsid w:val="009F417F"/>
    <w:rsid w:val="009F46D8"/>
    <w:rsid w:val="009F4AFB"/>
    <w:rsid w:val="009F5788"/>
    <w:rsid w:val="009F60C2"/>
    <w:rsid w:val="009F622C"/>
    <w:rsid w:val="009F73DA"/>
    <w:rsid w:val="009F7866"/>
    <w:rsid w:val="00A00496"/>
    <w:rsid w:val="00A0088F"/>
    <w:rsid w:val="00A01284"/>
    <w:rsid w:val="00A01C14"/>
    <w:rsid w:val="00A0256A"/>
    <w:rsid w:val="00A038E0"/>
    <w:rsid w:val="00A03ADE"/>
    <w:rsid w:val="00A03E6B"/>
    <w:rsid w:val="00A03F98"/>
    <w:rsid w:val="00A03FD5"/>
    <w:rsid w:val="00A0431A"/>
    <w:rsid w:val="00A048DC"/>
    <w:rsid w:val="00A04DF6"/>
    <w:rsid w:val="00A05B8E"/>
    <w:rsid w:val="00A073CF"/>
    <w:rsid w:val="00A1003B"/>
    <w:rsid w:val="00A1285F"/>
    <w:rsid w:val="00A13247"/>
    <w:rsid w:val="00A13DFD"/>
    <w:rsid w:val="00A14098"/>
    <w:rsid w:val="00A152FD"/>
    <w:rsid w:val="00A1564E"/>
    <w:rsid w:val="00A1622B"/>
    <w:rsid w:val="00A164C1"/>
    <w:rsid w:val="00A16EE2"/>
    <w:rsid w:val="00A173E7"/>
    <w:rsid w:val="00A176B2"/>
    <w:rsid w:val="00A17EFC"/>
    <w:rsid w:val="00A20C9B"/>
    <w:rsid w:val="00A2114D"/>
    <w:rsid w:val="00A21697"/>
    <w:rsid w:val="00A21AF4"/>
    <w:rsid w:val="00A21BF6"/>
    <w:rsid w:val="00A21CB6"/>
    <w:rsid w:val="00A21F66"/>
    <w:rsid w:val="00A22778"/>
    <w:rsid w:val="00A22BE4"/>
    <w:rsid w:val="00A2363F"/>
    <w:rsid w:val="00A23D86"/>
    <w:rsid w:val="00A23F0D"/>
    <w:rsid w:val="00A24089"/>
    <w:rsid w:val="00A24ADF"/>
    <w:rsid w:val="00A24C8F"/>
    <w:rsid w:val="00A25127"/>
    <w:rsid w:val="00A2531B"/>
    <w:rsid w:val="00A257CB"/>
    <w:rsid w:val="00A25815"/>
    <w:rsid w:val="00A26A94"/>
    <w:rsid w:val="00A27420"/>
    <w:rsid w:val="00A27B1B"/>
    <w:rsid w:val="00A3002F"/>
    <w:rsid w:val="00A3030D"/>
    <w:rsid w:val="00A31347"/>
    <w:rsid w:val="00A31743"/>
    <w:rsid w:val="00A31B7C"/>
    <w:rsid w:val="00A32033"/>
    <w:rsid w:val="00A32125"/>
    <w:rsid w:val="00A325CC"/>
    <w:rsid w:val="00A32654"/>
    <w:rsid w:val="00A32BEA"/>
    <w:rsid w:val="00A32F61"/>
    <w:rsid w:val="00A33354"/>
    <w:rsid w:val="00A3399D"/>
    <w:rsid w:val="00A33D74"/>
    <w:rsid w:val="00A34109"/>
    <w:rsid w:val="00A3419A"/>
    <w:rsid w:val="00A342DB"/>
    <w:rsid w:val="00A35B77"/>
    <w:rsid w:val="00A363BB"/>
    <w:rsid w:val="00A3673C"/>
    <w:rsid w:val="00A36D54"/>
    <w:rsid w:val="00A370D3"/>
    <w:rsid w:val="00A372D2"/>
    <w:rsid w:val="00A37BFE"/>
    <w:rsid w:val="00A403BF"/>
    <w:rsid w:val="00A40FE3"/>
    <w:rsid w:val="00A41235"/>
    <w:rsid w:val="00A4182C"/>
    <w:rsid w:val="00A42DFD"/>
    <w:rsid w:val="00A42F01"/>
    <w:rsid w:val="00A4390F"/>
    <w:rsid w:val="00A43CD0"/>
    <w:rsid w:val="00A43D42"/>
    <w:rsid w:val="00A44494"/>
    <w:rsid w:val="00A444FB"/>
    <w:rsid w:val="00A44650"/>
    <w:rsid w:val="00A44C17"/>
    <w:rsid w:val="00A44C85"/>
    <w:rsid w:val="00A45029"/>
    <w:rsid w:val="00A45B62"/>
    <w:rsid w:val="00A469CD"/>
    <w:rsid w:val="00A46AD1"/>
    <w:rsid w:val="00A4708B"/>
    <w:rsid w:val="00A47179"/>
    <w:rsid w:val="00A50E0A"/>
    <w:rsid w:val="00A51EBC"/>
    <w:rsid w:val="00A51F77"/>
    <w:rsid w:val="00A520A9"/>
    <w:rsid w:val="00A5230E"/>
    <w:rsid w:val="00A52469"/>
    <w:rsid w:val="00A52DF3"/>
    <w:rsid w:val="00A5455F"/>
    <w:rsid w:val="00A54D8B"/>
    <w:rsid w:val="00A54EB3"/>
    <w:rsid w:val="00A553B2"/>
    <w:rsid w:val="00A55B87"/>
    <w:rsid w:val="00A56529"/>
    <w:rsid w:val="00A56544"/>
    <w:rsid w:val="00A565BA"/>
    <w:rsid w:val="00A5728F"/>
    <w:rsid w:val="00A57353"/>
    <w:rsid w:val="00A601D8"/>
    <w:rsid w:val="00A60251"/>
    <w:rsid w:val="00A60472"/>
    <w:rsid w:val="00A60527"/>
    <w:rsid w:val="00A6357B"/>
    <w:rsid w:val="00A64EE9"/>
    <w:rsid w:val="00A6597A"/>
    <w:rsid w:val="00A65A79"/>
    <w:rsid w:val="00A662B4"/>
    <w:rsid w:val="00A66979"/>
    <w:rsid w:val="00A669A5"/>
    <w:rsid w:val="00A670F9"/>
    <w:rsid w:val="00A6746D"/>
    <w:rsid w:val="00A67A04"/>
    <w:rsid w:val="00A67D43"/>
    <w:rsid w:val="00A70764"/>
    <w:rsid w:val="00A715AE"/>
    <w:rsid w:val="00A7230E"/>
    <w:rsid w:val="00A72423"/>
    <w:rsid w:val="00A72551"/>
    <w:rsid w:val="00A72696"/>
    <w:rsid w:val="00A726BC"/>
    <w:rsid w:val="00A726F8"/>
    <w:rsid w:val="00A72E58"/>
    <w:rsid w:val="00A73E13"/>
    <w:rsid w:val="00A74236"/>
    <w:rsid w:val="00A74918"/>
    <w:rsid w:val="00A74936"/>
    <w:rsid w:val="00A74ADC"/>
    <w:rsid w:val="00A74FA3"/>
    <w:rsid w:val="00A75E0D"/>
    <w:rsid w:val="00A762FF"/>
    <w:rsid w:val="00A77071"/>
    <w:rsid w:val="00A771B9"/>
    <w:rsid w:val="00A77777"/>
    <w:rsid w:val="00A80D51"/>
    <w:rsid w:val="00A80FA2"/>
    <w:rsid w:val="00A81F77"/>
    <w:rsid w:val="00A83A69"/>
    <w:rsid w:val="00A83B2F"/>
    <w:rsid w:val="00A846A6"/>
    <w:rsid w:val="00A84A48"/>
    <w:rsid w:val="00A84DE3"/>
    <w:rsid w:val="00A84F44"/>
    <w:rsid w:val="00A8558C"/>
    <w:rsid w:val="00A85901"/>
    <w:rsid w:val="00A85E30"/>
    <w:rsid w:val="00A8610A"/>
    <w:rsid w:val="00A86860"/>
    <w:rsid w:val="00A86AEB"/>
    <w:rsid w:val="00A87591"/>
    <w:rsid w:val="00A87E5A"/>
    <w:rsid w:val="00A90152"/>
    <w:rsid w:val="00A90CB6"/>
    <w:rsid w:val="00A90D03"/>
    <w:rsid w:val="00A90DEB"/>
    <w:rsid w:val="00A91457"/>
    <w:rsid w:val="00A92AAC"/>
    <w:rsid w:val="00A93B73"/>
    <w:rsid w:val="00A94A0C"/>
    <w:rsid w:val="00A94C20"/>
    <w:rsid w:val="00A95842"/>
    <w:rsid w:val="00A974B2"/>
    <w:rsid w:val="00A97702"/>
    <w:rsid w:val="00A97BCB"/>
    <w:rsid w:val="00A97C55"/>
    <w:rsid w:val="00AA0A00"/>
    <w:rsid w:val="00AA0CFB"/>
    <w:rsid w:val="00AA11B3"/>
    <w:rsid w:val="00AA1F2F"/>
    <w:rsid w:val="00AA22ED"/>
    <w:rsid w:val="00AA24D9"/>
    <w:rsid w:val="00AA293F"/>
    <w:rsid w:val="00AA2992"/>
    <w:rsid w:val="00AA349F"/>
    <w:rsid w:val="00AA3ABF"/>
    <w:rsid w:val="00AA3B2C"/>
    <w:rsid w:val="00AA3D6C"/>
    <w:rsid w:val="00AA47C0"/>
    <w:rsid w:val="00AA4B53"/>
    <w:rsid w:val="00AA50CC"/>
    <w:rsid w:val="00AA5561"/>
    <w:rsid w:val="00AA58D9"/>
    <w:rsid w:val="00AA5A6E"/>
    <w:rsid w:val="00AA5E6C"/>
    <w:rsid w:val="00AA6C57"/>
    <w:rsid w:val="00AA6CA3"/>
    <w:rsid w:val="00AB0B23"/>
    <w:rsid w:val="00AB13A4"/>
    <w:rsid w:val="00AB14A8"/>
    <w:rsid w:val="00AB1F2F"/>
    <w:rsid w:val="00AB21D8"/>
    <w:rsid w:val="00AB2ABE"/>
    <w:rsid w:val="00AB2B55"/>
    <w:rsid w:val="00AB2BB8"/>
    <w:rsid w:val="00AB2FC0"/>
    <w:rsid w:val="00AB3025"/>
    <w:rsid w:val="00AB3AF0"/>
    <w:rsid w:val="00AB3C1B"/>
    <w:rsid w:val="00AB3E52"/>
    <w:rsid w:val="00AB51DA"/>
    <w:rsid w:val="00AB51E9"/>
    <w:rsid w:val="00AB593A"/>
    <w:rsid w:val="00AB6134"/>
    <w:rsid w:val="00AB6AB1"/>
    <w:rsid w:val="00AB6D72"/>
    <w:rsid w:val="00AB73D5"/>
    <w:rsid w:val="00AB770A"/>
    <w:rsid w:val="00AB7A25"/>
    <w:rsid w:val="00AB7C25"/>
    <w:rsid w:val="00AC19DF"/>
    <w:rsid w:val="00AC211D"/>
    <w:rsid w:val="00AC2ABE"/>
    <w:rsid w:val="00AC2D50"/>
    <w:rsid w:val="00AC3D98"/>
    <w:rsid w:val="00AC3E41"/>
    <w:rsid w:val="00AC42B1"/>
    <w:rsid w:val="00AC42EE"/>
    <w:rsid w:val="00AC4844"/>
    <w:rsid w:val="00AC4928"/>
    <w:rsid w:val="00AC5AFB"/>
    <w:rsid w:val="00AC5C7F"/>
    <w:rsid w:val="00AC5FA7"/>
    <w:rsid w:val="00AC6B48"/>
    <w:rsid w:val="00AC76A1"/>
    <w:rsid w:val="00AD0353"/>
    <w:rsid w:val="00AD0DB6"/>
    <w:rsid w:val="00AD2412"/>
    <w:rsid w:val="00AD2739"/>
    <w:rsid w:val="00AD2D6F"/>
    <w:rsid w:val="00AD31E0"/>
    <w:rsid w:val="00AD4641"/>
    <w:rsid w:val="00AD46F8"/>
    <w:rsid w:val="00AD4766"/>
    <w:rsid w:val="00AD4D8E"/>
    <w:rsid w:val="00AD50E1"/>
    <w:rsid w:val="00AD5295"/>
    <w:rsid w:val="00AD5605"/>
    <w:rsid w:val="00AD5B3E"/>
    <w:rsid w:val="00AD6330"/>
    <w:rsid w:val="00AD6D93"/>
    <w:rsid w:val="00AD7842"/>
    <w:rsid w:val="00AE03F9"/>
    <w:rsid w:val="00AE1974"/>
    <w:rsid w:val="00AE1A33"/>
    <w:rsid w:val="00AE21C2"/>
    <w:rsid w:val="00AE229C"/>
    <w:rsid w:val="00AE32F3"/>
    <w:rsid w:val="00AE3656"/>
    <w:rsid w:val="00AE4212"/>
    <w:rsid w:val="00AE5F3D"/>
    <w:rsid w:val="00AE6229"/>
    <w:rsid w:val="00AE6661"/>
    <w:rsid w:val="00AE70AE"/>
    <w:rsid w:val="00AE74DC"/>
    <w:rsid w:val="00AE7DC5"/>
    <w:rsid w:val="00AF0120"/>
    <w:rsid w:val="00AF076C"/>
    <w:rsid w:val="00AF0A6F"/>
    <w:rsid w:val="00AF1AFA"/>
    <w:rsid w:val="00AF2118"/>
    <w:rsid w:val="00AF21C1"/>
    <w:rsid w:val="00AF2926"/>
    <w:rsid w:val="00AF3801"/>
    <w:rsid w:val="00AF3CC8"/>
    <w:rsid w:val="00AF40E3"/>
    <w:rsid w:val="00AF412C"/>
    <w:rsid w:val="00AF4968"/>
    <w:rsid w:val="00AF56D7"/>
    <w:rsid w:val="00AF61A3"/>
    <w:rsid w:val="00AF61B1"/>
    <w:rsid w:val="00AF663E"/>
    <w:rsid w:val="00AF6CCE"/>
    <w:rsid w:val="00AF7B69"/>
    <w:rsid w:val="00AF7C41"/>
    <w:rsid w:val="00AF7E63"/>
    <w:rsid w:val="00B00940"/>
    <w:rsid w:val="00B00A37"/>
    <w:rsid w:val="00B02235"/>
    <w:rsid w:val="00B0261C"/>
    <w:rsid w:val="00B032B3"/>
    <w:rsid w:val="00B03969"/>
    <w:rsid w:val="00B045F6"/>
    <w:rsid w:val="00B04D7B"/>
    <w:rsid w:val="00B05BAC"/>
    <w:rsid w:val="00B062DA"/>
    <w:rsid w:val="00B0681F"/>
    <w:rsid w:val="00B07897"/>
    <w:rsid w:val="00B11D86"/>
    <w:rsid w:val="00B12528"/>
    <w:rsid w:val="00B12C9C"/>
    <w:rsid w:val="00B136EB"/>
    <w:rsid w:val="00B13B72"/>
    <w:rsid w:val="00B13CFD"/>
    <w:rsid w:val="00B14B38"/>
    <w:rsid w:val="00B14F04"/>
    <w:rsid w:val="00B1508A"/>
    <w:rsid w:val="00B15A5E"/>
    <w:rsid w:val="00B15F2B"/>
    <w:rsid w:val="00B164C3"/>
    <w:rsid w:val="00B17254"/>
    <w:rsid w:val="00B1733B"/>
    <w:rsid w:val="00B17791"/>
    <w:rsid w:val="00B202A3"/>
    <w:rsid w:val="00B21A7A"/>
    <w:rsid w:val="00B224EE"/>
    <w:rsid w:val="00B2295D"/>
    <w:rsid w:val="00B234AC"/>
    <w:rsid w:val="00B2396A"/>
    <w:rsid w:val="00B23EEC"/>
    <w:rsid w:val="00B24089"/>
    <w:rsid w:val="00B243A0"/>
    <w:rsid w:val="00B2447A"/>
    <w:rsid w:val="00B24D4C"/>
    <w:rsid w:val="00B25A1D"/>
    <w:rsid w:val="00B25CA3"/>
    <w:rsid w:val="00B25CD8"/>
    <w:rsid w:val="00B25FEC"/>
    <w:rsid w:val="00B25FF2"/>
    <w:rsid w:val="00B26B97"/>
    <w:rsid w:val="00B277BF"/>
    <w:rsid w:val="00B27AAD"/>
    <w:rsid w:val="00B27B29"/>
    <w:rsid w:val="00B306B8"/>
    <w:rsid w:val="00B30BB4"/>
    <w:rsid w:val="00B33241"/>
    <w:rsid w:val="00B34916"/>
    <w:rsid w:val="00B34C25"/>
    <w:rsid w:val="00B354F6"/>
    <w:rsid w:val="00B35F93"/>
    <w:rsid w:val="00B360B8"/>
    <w:rsid w:val="00B3687F"/>
    <w:rsid w:val="00B36A1E"/>
    <w:rsid w:val="00B36FC8"/>
    <w:rsid w:val="00B37DB5"/>
    <w:rsid w:val="00B40418"/>
    <w:rsid w:val="00B408BC"/>
    <w:rsid w:val="00B416B5"/>
    <w:rsid w:val="00B416FA"/>
    <w:rsid w:val="00B4288A"/>
    <w:rsid w:val="00B436EC"/>
    <w:rsid w:val="00B43A3C"/>
    <w:rsid w:val="00B442AB"/>
    <w:rsid w:val="00B445A0"/>
    <w:rsid w:val="00B4465C"/>
    <w:rsid w:val="00B44965"/>
    <w:rsid w:val="00B44FEF"/>
    <w:rsid w:val="00B451F1"/>
    <w:rsid w:val="00B45A9F"/>
    <w:rsid w:val="00B45CC1"/>
    <w:rsid w:val="00B46F11"/>
    <w:rsid w:val="00B47D17"/>
    <w:rsid w:val="00B507CE"/>
    <w:rsid w:val="00B50AD2"/>
    <w:rsid w:val="00B5131E"/>
    <w:rsid w:val="00B5223C"/>
    <w:rsid w:val="00B5226B"/>
    <w:rsid w:val="00B5226F"/>
    <w:rsid w:val="00B52A58"/>
    <w:rsid w:val="00B52BB2"/>
    <w:rsid w:val="00B533AE"/>
    <w:rsid w:val="00B541D3"/>
    <w:rsid w:val="00B54FC2"/>
    <w:rsid w:val="00B5583B"/>
    <w:rsid w:val="00B55D40"/>
    <w:rsid w:val="00B55DBD"/>
    <w:rsid w:val="00B577C0"/>
    <w:rsid w:val="00B577EC"/>
    <w:rsid w:val="00B57968"/>
    <w:rsid w:val="00B57AA8"/>
    <w:rsid w:val="00B61150"/>
    <w:rsid w:val="00B617D0"/>
    <w:rsid w:val="00B61D46"/>
    <w:rsid w:val="00B61FC3"/>
    <w:rsid w:val="00B62031"/>
    <w:rsid w:val="00B6227C"/>
    <w:rsid w:val="00B625AC"/>
    <w:rsid w:val="00B63374"/>
    <w:rsid w:val="00B633A5"/>
    <w:rsid w:val="00B63C9F"/>
    <w:rsid w:val="00B642B2"/>
    <w:rsid w:val="00B64A22"/>
    <w:rsid w:val="00B65047"/>
    <w:rsid w:val="00B65BA7"/>
    <w:rsid w:val="00B65F39"/>
    <w:rsid w:val="00B66365"/>
    <w:rsid w:val="00B66678"/>
    <w:rsid w:val="00B66C36"/>
    <w:rsid w:val="00B710BD"/>
    <w:rsid w:val="00B71AC0"/>
    <w:rsid w:val="00B71EFA"/>
    <w:rsid w:val="00B72721"/>
    <w:rsid w:val="00B72F66"/>
    <w:rsid w:val="00B732AD"/>
    <w:rsid w:val="00B74573"/>
    <w:rsid w:val="00B7461F"/>
    <w:rsid w:val="00B74A79"/>
    <w:rsid w:val="00B7522C"/>
    <w:rsid w:val="00B7523C"/>
    <w:rsid w:val="00B75A86"/>
    <w:rsid w:val="00B76F7B"/>
    <w:rsid w:val="00B77969"/>
    <w:rsid w:val="00B80073"/>
    <w:rsid w:val="00B8008E"/>
    <w:rsid w:val="00B809C4"/>
    <w:rsid w:val="00B80C1F"/>
    <w:rsid w:val="00B814BC"/>
    <w:rsid w:val="00B821A5"/>
    <w:rsid w:val="00B822FE"/>
    <w:rsid w:val="00B828BE"/>
    <w:rsid w:val="00B8404F"/>
    <w:rsid w:val="00B8443E"/>
    <w:rsid w:val="00B854CC"/>
    <w:rsid w:val="00B855AC"/>
    <w:rsid w:val="00B85F6D"/>
    <w:rsid w:val="00B862ED"/>
    <w:rsid w:val="00B86812"/>
    <w:rsid w:val="00B86F92"/>
    <w:rsid w:val="00B903DF"/>
    <w:rsid w:val="00B9047E"/>
    <w:rsid w:val="00B9054C"/>
    <w:rsid w:val="00B90C86"/>
    <w:rsid w:val="00B90CD9"/>
    <w:rsid w:val="00B9128F"/>
    <w:rsid w:val="00B91740"/>
    <w:rsid w:val="00B918F0"/>
    <w:rsid w:val="00B9202F"/>
    <w:rsid w:val="00B93427"/>
    <w:rsid w:val="00B934BC"/>
    <w:rsid w:val="00B93523"/>
    <w:rsid w:val="00B93B37"/>
    <w:rsid w:val="00B93FCE"/>
    <w:rsid w:val="00B94541"/>
    <w:rsid w:val="00B95454"/>
    <w:rsid w:val="00B968A8"/>
    <w:rsid w:val="00B96ECB"/>
    <w:rsid w:val="00B97BE4"/>
    <w:rsid w:val="00BA133B"/>
    <w:rsid w:val="00BA1F45"/>
    <w:rsid w:val="00BA2291"/>
    <w:rsid w:val="00BA23C3"/>
    <w:rsid w:val="00BA341D"/>
    <w:rsid w:val="00BA3B06"/>
    <w:rsid w:val="00BA4496"/>
    <w:rsid w:val="00BA44B0"/>
    <w:rsid w:val="00BA464F"/>
    <w:rsid w:val="00BA47AD"/>
    <w:rsid w:val="00BA55DA"/>
    <w:rsid w:val="00BA5A6A"/>
    <w:rsid w:val="00BA5B39"/>
    <w:rsid w:val="00BA6235"/>
    <w:rsid w:val="00BA63A8"/>
    <w:rsid w:val="00BA663C"/>
    <w:rsid w:val="00BA6823"/>
    <w:rsid w:val="00BA7AB4"/>
    <w:rsid w:val="00BA7F13"/>
    <w:rsid w:val="00BB0088"/>
    <w:rsid w:val="00BB067E"/>
    <w:rsid w:val="00BB0B9E"/>
    <w:rsid w:val="00BB10B6"/>
    <w:rsid w:val="00BB1517"/>
    <w:rsid w:val="00BB15AA"/>
    <w:rsid w:val="00BB241C"/>
    <w:rsid w:val="00BB2471"/>
    <w:rsid w:val="00BB26F7"/>
    <w:rsid w:val="00BB3785"/>
    <w:rsid w:val="00BB473A"/>
    <w:rsid w:val="00BB4847"/>
    <w:rsid w:val="00BB4C58"/>
    <w:rsid w:val="00BB4CA9"/>
    <w:rsid w:val="00BB4CFB"/>
    <w:rsid w:val="00BB4D9A"/>
    <w:rsid w:val="00BB5A1B"/>
    <w:rsid w:val="00BB5B6D"/>
    <w:rsid w:val="00BB61A1"/>
    <w:rsid w:val="00BB63BE"/>
    <w:rsid w:val="00BC0023"/>
    <w:rsid w:val="00BC00A6"/>
    <w:rsid w:val="00BC0D50"/>
    <w:rsid w:val="00BC0DFF"/>
    <w:rsid w:val="00BC108A"/>
    <w:rsid w:val="00BC13FD"/>
    <w:rsid w:val="00BC193D"/>
    <w:rsid w:val="00BC2285"/>
    <w:rsid w:val="00BC300D"/>
    <w:rsid w:val="00BC3014"/>
    <w:rsid w:val="00BC321C"/>
    <w:rsid w:val="00BC39AE"/>
    <w:rsid w:val="00BC39EF"/>
    <w:rsid w:val="00BC4946"/>
    <w:rsid w:val="00BC4955"/>
    <w:rsid w:val="00BC6283"/>
    <w:rsid w:val="00BC6664"/>
    <w:rsid w:val="00BC69AA"/>
    <w:rsid w:val="00BD0575"/>
    <w:rsid w:val="00BD11B9"/>
    <w:rsid w:val="00BD15DC"/>
    <w:rsid w:val="00BD1977"/>
    <w:rsid w:val="00BD1F07"/>
    <w:rsid w:val="00BD2678"/>
    <w:rsid w:val="00BD2E08"/>
    <w:rsid w:val="00BD403F"/>
    <w:rsid w:val="00BD41EE"/>
    <w:rsid w:val="00BD4CD7"/>
    <w:rsid w:val="00BD576B"/>
    <w:rsid w:val="00BD5998"/>
    <w:rsid w:val="00BD5E6B"/>
    <w:rsid w:val="00BD7193"/>
    <w:rsid w:val="00BD7BD1"/>
    <w:rsid w:val="00BD7D12"/>
    <w:rsid w:val="00BE083E"/>
    <w:rsid w:val="00BE0A5D"/>
    <w:rsid w:val="00BE12D9"/>
    <w:rsid w:val="00BE1B06"/>
    <w:rsid w:val="00BE21FF"/>
    <w:rsid w:val="00BE2508"/>
    <w:rsid w:val="00BE299F"/>
    <w:rsid w:val="00BE2BC5"/>
    <w:rsid w:val="00BE42EC"/>
    <w:rsid w:val="00BE4565"/>
    <w:rsid w:val="00BE50DD"/>
    <w:rsid w:val="00BE547A"/>
    <w:rsid w:val="00BE57DE"/>
    <w:rsid w:val="00BE59A5"/>
    <w:rsid w:val="00BE68E1"/>
    <w:rsid w:val="00BE6AA3"/>
    <w:rsid w:val="00BE751D"/>
    <w:rsid w:val="00BE7EC9"/>
    <w:rsid w:val="00BF053A"/>
    <w:rsid w:val="00BF0A45"/>
    <w:rsid w:val="00BF0BE1"/>
    <w:rsid w:val="00BF0D58"/>
    <w:rsid w:val="00BF139E"/>
    <w:rsid w:val="00BF156F"/>
    <w:rsid w:val="00BF15C0"/>
    <w:rsid w:val="00BF161C"/>
    <w:rsid w:val="00BF22D3"/>
    <w:rsid w:val="00BF2853"/>
    <w:rsid w:val="00BF372F"/>
    <w:rsid w:val="00BF38EA"/>
    <w:rsid w:val="00BF459E"/>
    <w:rsid w:val="00BF47A7"/>
    <w:rsid w:val="00BF4BF2"/>
    <w:rsid w:val="00BF4F07"/>
    <w:rsid w:val="00BF50AB"/>
    <w:rsid w:val="00BF56F2"/>
    <w:rsid w:val="00BF59D0"/>
    <w:rsid w:val="00BF641B"/>
    <w:rsid w:val="00BF6554"/>
    <w:rsid w:val="00BF6E8D"/>
    <w:rsid w:val="00BF73B8"/>
    <w:rsid w:val="00BF7825"/>
    <w:rsid w:val="00BF7927"/>
    <w:rsid w:val="00BF7958"/>
    <w:rsid w:val="00BF7F37"/>
    <w:rsid w:val="00BF7FA0"/>
    <w:rsid w:val="00C00126"/>
    <w:rsid w:val="00C015FC"/>
    <w:rsid w:val="00C01B71"/>
    <w:rsid w:val="00C01DC5"/>
    <w:rsid w:val="00C02BA0"/>
    <w:rsid w:val="00C02C9A"/>
    <w:rsid w:val="00C04643"/>
    <w:rsid w:val="00C04FFF"/>
    <w:rsid w:val="00C05A62"/>
    <w:rsid w:val="00C05BE3"/>
    <w:rsid w:val="00C05FF5"/>
    <w:rsid w:val="00C063A1"/>
    <w:rsid w:val="00C063F2"/>
    <w:rsid w:val="00C06AB4"/>
    <w:rsid w:val="00C06C7A"/>
    <w:rsid w:val="00C06EC1"/>
    <w:rsid w:val="00C10F8D"/>
    <w:rsid w:val="00C113AA"/>
    <w:rsid w:val="00C11539"/>
    <w:rsid w:val="00C1180E"/>
    <w:rsid w:val="00C11AD0"/>
    <w:rsid w:val="00C132DD"/>
    <w:rsid w:val="00C13840"/>
    <w:rsid w:val="00C1466E"/>
    <w:rsid w:val="00C14AB4"/>
    <w:rsid w:val="00C156D4"/>
    <w:rsid w:val="00C1577E"/>
    <w:rsid w:val="00C15F7C"/>
    <w:rsid w:val="00C160C8"/>
    <w:rsid w:val="00C16AC6"/>
    <w:rsid w:val="00C17672"/>
    <w:rsid w:val="00C17A6D"/>
    <w:rsid w:val="00C17BB6"/>
    <w:rsid w:val="00C20108"/>
    <w:rsid w:val="00C20143"/>
    <w:rsid w:val="00C21E7B"/>
    <w:rsid w:val="00C22788"/>
    <w:rsid w:val="00C233AD"/>
    <w:rsid w:val="00C23B6F"/>
    <w:rsid w:val="00C24641"/>
    <w:rsid w:val="00C25265"/>
    <w:rsid w:val="00C255C8"/>
    <w:rsid w:val="00C257AA"/>
    <w:rsid w:val="00C257E2"/>
    <w:rsid w:val="00C25AEA"/>
    <w:rsid w:val="00C27B28"/>
    <w:rsid w:val="00C307CA"/>
    <w:rsid w:val="00C322F3"/>
    <w:rsid w:val="00C32F4C"/>
    <w:rsid w:val="00C3308E"/>
    <w:rsid w:val="00C331AC"/>
    <w:rsid w:val="00C3323A"/>
    <w:rsid w:val="00C336F9"/>
    <w:rsid w:val="00C341DD"/>
    <w:rsid w:val="00C34DCF"/>
    <w:rsid w:val="00C34F22"/>
    <w:rsid w:val="00C356A2"/>
    <w:rsid w:val="00C35B66"/>
    <w:rsid w:val="00C35B71"/>
    <w:rsid w:val="00C361C6"/>
    <w:rsid w:val="00C364FC"/>
    <w:rsid w:val="00C368DF"/>
    <w:rsid w:val="00C369CA"/>
    <w:rsid w:val="00C40B39"/>
    <w:rsid w:val="00C40BBA"/>
    <w:rsid w:val="00C4173B"/>
    <w:rsid w:val="00C417B6"/>
    <w:rsid w:val="00C4232F"/>
    <w:rsid w:val="00C42497"/>
    <w:rsid w:val="00C424C1"/>
    <w:rsid w:val="00C43B5C"/>
    <w:rsid w:val="00C4405A"/>
    <w:rsid w:val="00C44766"/>
    <w:rsid w:val="00C44F2A"/>
    <w:rsid w:val="00C45222"/>
    <w:rsid w:val="00C45658"/>
    <w:rsid w:val="00C456C4"/>
    <w:rsid w:val="00C457F8"/>
    <w:rsid w:val="00C4684A"/>
    <w:rsid w:val="00C46A32"/>
    <w:rsid w:val="00C46B5B"/>
    <w:rsid w:val="00C47175"/>
    <w:rsid w:val="00C472B4"/>
    <w:rsid w:val="00C47DB5"/>
    <w:rsid w:val="00C505E7"/>
    <w:rsid w:val="00C50898"/>
    <w:rsid w:val="00C50DA1"/>
    <w:rsid w:val="00C50F16"/>
    <w:rsid w:val="00C5115B"/>
    <w:rsid w:val="00C51166"/>
    <w:rsid w:val="00C518CE"/>
    <w:rsid w:val="00C5199C"/>
    <w:rsid w:val="00C52038"/>
    <w:rsid w:val="00C52259"/>
    <w:rsid w:val="00C525B6"/>
    <w:rsid w:val="00C529C8"/>
    <w:rsid w:val="00C52CEF"/>
    <w:rsid w:val="00C52F34"/>
    <w:rsid w:val="00C5329A"/>
    <w:rsid w:val="00C534B4"/>
    <w:rsid w:val="00C53C30"/>
    <w:rsid w:val="00C54E39"/>
    <w:rsid w:val="00C55857"/>
    <w:rsid w:val="00C55BFE"/>
    <w:rsid w:val="00C5614F"/>
    <w:rsid w:val="00C566F4"/>
    <w:rsid w:val="00C56722"/>
    <w:rsid w:val="00C577E0"/>
    <w:rsid w:val="00C610A2"/>
    <w:rsid w:val="00C62734"/>
    <w:rsid w:val="00C62F19"/>
    <w:rsid w:val="00C62F4E"/>
    <w:rsid w:val="00C63FC5"/>
    <w:rsid w:val="00C644AE"/>
    <w:rsid w:val="00C6523B"/>
    <w:rsid w:val="00C65606"/>
    <w:rsid w:val="00C66775"/>
    <w:rsid w:val="00C66C43"/>
    <w:rsid w:val="00C671FD"/>
    <w:rsid w:val="00C674FB"/>
    <w:rsid w:val="00C6762F"/>
    <w:rsid w:val="00C6782D"/>
    <w:rsid w:val="00C7119D"/>
    <w:rsid w:val="00C71AE4"/>
    <w:rsid w:val="00C7315F"/>
    <w:rsid w:val="00C738D9"/>
    <w:rsid w:val="00C73C4E"/>
    <w:rsid w:val="00C74B9B"/>
    <w:rsid w:val="00C74E9B"/>
    <w:rsid w:val="00C755D4"/>
    <w:rsid w:val="00C756EC"/>
    <w:rsid w:val="00C76AD6"/>
    <w:rsid w:val="00C7799B"/>
    <w:rsid w:val="00C77C83"/>
    <w:rsid w:val="00C809F2"/>
    <w:rsid w:val="00C8147A"/>
    <w:rsid w:val="00C85203"/>
    <w:rsid w:val="00C8592F"/>
    <w:rsid w:val="00C85C96"/>
    <w:rsid w:val="00C85F49"/>
    <w:rsid w:val="00C864BA"/>
    <w:rsid w:val="00C86548"/>
    <w:rsid w:val="00C8704C"/>
    <w:rsid w:val="00C876D9"/>
    <w:rsid w:val="00C87C85"/>
    <w:rsid w:val="00C87E4E"/>
    <w:rsid w:val="00C87EDC"/>
    <w:rsid w:val="00C90216"/>
    <w:rsid w:val="00C90435"/>
    <w:rsid w:val="00C90C15"/>
    <w:rsid w:val="00C90C65"/>
    <w:rsid w:val="00C90F91"/>
    <w:rsid w:val="00C91CA3"/>
    <w:rsid w:val="00C92749"/>
    <w:rsid w:val="00C928F8"/>
    <w:rsid w:val="00C93192"/>
    <w:rsid w:val="00C933AB"/>
    <w:rsid w:val="00C9355C"/>
    <w:rsid w:val="00C93A2E"/>
    <w:rsid w:val="00C93ADE"/>
    <w:rsid w:val="00C93D5C"/>
    <w:rsid w:val="00C94677"/>
    <w:rsid w:val="00C94A8F"/>
    <w:rsid w:val="00C951A3"/>
    <w:rsid w:val="00C96ED6"/>
    <w:rsid w:val="00C97463"/>
    <w:rsid w:val="00C97E2A"/>
    <w:rsid w:val="00CA0522"/>
    <w:rsid w:val="00CA087C"/>
    <w:rsid w:val="00CA1193"/>
    <w:rsid w:val="00CA124B"/>
    <w:rsid w:val="00CA1728"/>
    <w:rsid w:val="00CA268E"/>
    <w:rsid w:val="00CA2808"/>
    <w:rsid w:val="00CA2BA8"/>
    <w:rsid w:val="00CA2F80"/>
    <w:rsid w:val="00CA3670"/>
    <w:rsid w:val="00CA4065"/>
    <w:rsid w:val="00CA40BD"/>
    <w:rsid w:val="00CA4A3C"/>
    <w:rsid w:val="00CA4FE4"/>
    <w:rsid w:val="00CA55DD"/>
    <w:rsid w:val="00CA5C2C"/>
    <w:rsid w:val="00CA7CAC"/>
    <w:rsid w:val="00CA7CE7"/>
    <w:rsid w:val="00CB0587"/>
    <w:rsid w:val="00CB0ADC"/>
    <w:rsid w:val="00CB12A0"/>
    <w:rsid w:val="00CB1C1D"/>
    <w:rsid w:val="00CB1D1B"/>
    <w:rsid w:val="00CB207F"/>
    <w:rsid w:val="00CB2777"/>
    <w:rsid w:val="00CB2BF4"/>
    <w:rsid w:val="00CB3513"/>
    <w:rsid w:val="00CB3A09"/>
    <w:rsid w:val="00CB3F34"/>
    <w:rsid w:val="00CB4050"/>
    <w:rsid w:val="00CB428C"/>
    <w:rsid w:val="00CB4499"/>
    <w:rsid w:val="00CB44FF"/>
    <w:rsid w:val="00CB476A"/>
    <w:rsid w:val="00CB51EE"/>
    <w:rsid w:val="00CB5313"/>
    <w:rsid w:val="00CB637C"/>
    <w:rsid w:val="00CB6A51"/>
    <w:rsid w:val="00CB6B48"/>
    <w:rsid w:val="00CB6ECD"/>
    <w:rsid w:val="00CB75FC"/>
    <w:rsid w:val="00CC0029"/>
    <w:rsid w:val="00CC110E"/>
    <w:rsid w:val="00CC18A0"/>
    <w:rsid w:val="00CC1922"/>
    <w:rsid w:val="00CC1926"/>
    <w:rsid w:val="00CC1F42"/>
    <w:rsid w:val="00CC278E"/>
    <w:rsid w:val="00CC2D63"/>
    <w:rsid w:val="00CC3165"/>
    <w:rsid w:val="00CC34A0"/>
    <w:rsid w:val="00CC3F40"/>
    <w:rsid w:val="00CC6CAE"/>
    <w:rsid w:val="00CC6DA4"/>
    <w:rsid w:val="00CC7618"/>
    <w:rsid w:val="00CC77D8"/>
    <w:rsid w:val="00CC7E8B"/>
    <w:rsid w:val="00CD01E9"/>
    <w:rsid w:val="00CD03DE"/>
    <w:rsid w:val="00CD0C3B"/>
    <w:rsid w:val="00CD0E28"/>
    <w:rsid w:val="00CD151D"/>
    <w:rsid w:val="00CD2C8A"/>
    <w:rsid w:val="00CD30DC"/>
    <w:rsid w:val="00CD3D6E"/>
    <w:rsid w:val="00CD3F2D"/>
    <w:rsid w:val="00CD4334"/>
    <w:rsid w:val="00CD43B7"/>
    <w:rsid w:val="00CD4C0F"/>
    <w:rsid w:val="00CD4EEA"/>
    <w:rsid w:val="00CD51BD"/>
    <w:rsid w:val="00CD562E"/>
    <w:rsid w:val="00CD60F6"/>
    <w:rsid w:val="00CD647F"/>
    <w:rsid w:val="00CD6DE7"/>
    <w:rsid w:val="00CE0229"/>
    <w:rsid w:val="00CE0D19"/>
    <w:rsid w:val="00CE1C1A"/>
    <w:rsid w:val="00CE1E6D"/>
    <w:rsid w:val="00CE1E88"/>
    <w:rsid w:val="00CE20E9"/>
    <w:rsid w:val="00CE2660"/>
    <w:rsid w:val="00CE2B55"/>
    <w:rsid w:val="00CE2E18"/>
    <w:rsid w:val="00CE3D18"/>
    <w:rsid w:val="00CE4235"/>
    <w:rsid w:val="00CE4485"/>
    <w:rsid w:val="00CE44B9"/>
    <w:rsid w:val="00CE4C68"/>
    <w:rsid w:val="00CE4FCB"/>
    <w:rsid w:val="00CE5242"/>
    <w:rsid w:val="00CE5ACB"/>
    <w:rsid w:val="00CE5DAF"/>
    <w:rsid w:val="00CE6130"/>
    <w:rsid w:val="00CE6334"/>
    <w:rsid w:val="00CE6FF9"/>
    <w:rsid w:val="00CF05D1"/>
    <w:rsid w:val="00CF14FC"/>
    <w:rsid w:val="00CF155B"/>
    <w:rsid w:val="00CF1983"/>
    <w:rsid w:val="00CF1C3C"/>
    <w:rsid w:val="00CF2589"/>
    <w:rsid w:val="00CF3531"/>
    <w:rsid w:val="00CF5223"/>
    <w:rsid w:val="00CF57D5"/>
    <w:rsid w:val="00CF65AE"/>
    <w:rsid w:val="00CF6997"/>
    <w:rsid w:val="00CF6BC3"/>
    <w:rsid w:val="00CF7110"/>
    <w:rsid w:val="00CF7152"/>
    <w:rsid w:val="00D0082D"/>
    <w:rsid w:val="00D01AFC"/>
    <w:rsid w:val="00D01C34"/>
    <w:rsid w:val="00D01F6A"/>
    <w:rsid w:val="00D0227D"/>
    <w:rsid w:val="00D02316"/>
    <w:rsid w:val="00D02A57"/>
    <w:rsid w:val="00D03D79"/>
    <w:rsid w:val="00D03DC1"/>
    <w:rsid w:val="00D03F6A"/>
    <w:rsid w:val="00D05814"/>
    <w:rsid w:val="00D05C10"/>
    <w:rsid w:val="00D061E1"/>
    <w:rsid w:val="00D06659"/>
    <w:rsid w:val="00D06910"/>
    <w:rsid w:val="00D06FC3"/>
    <w:rsid w:val="00D1004A"/>
    <w:rsid w:val="00D105AE"/>
    <w:rsid w:val="00D10997"/>
    <w:rsid w:val="00D116B2"/>
    <w:rsid w:val="00D1235B"/>
    <w:rsid w:val="00D1298F"/>
    <w:rsid w:val="00D12A0D"/>
    <w:rsid w:val="00D12BEA"/>
    <w:rsid w:val="00D12FB0"/>
    <w:rsid w:val="00D13229"/>
    <w:rsid w:val="00D132F2"/>
    <w:rsid w:val="00D134F6"/>
    <w:rsid w:val="00D144C6"/>
    <w:rsid w:val="00D158E8"/>
    <w:rsid w:val="00D166C3"/>
    <w:rsid w:val="00D16B94"/>
    <w:rsid w:val="00D16CBD"/>
    <w:rsid w:val="00D17F50"/>
    <w:rsid w:val="00D17FEC"/>
    <w:rsid w:val="00D20228"/>
    <w:rsid w:val="00D212BC"/>
    <w:rsid w:val="00D2143B"/>
    <w:rsid w:val="00D21CD0"/>
    <w:rsid w:val="00D233D3"/>
    <w:rsid w:val="00D23A52"/>
    <w:rsid w:val="00D23CEB"/>
    <w:rsid w:val="00D23E8A"/>
    <w:rsid w:val="00D2435D"/>
    <w:rsid w:val="00D2463B"/>
    <w:rsid w:val="00D24C74"/>
    <w:rsid w:val="00D25684"/>
    <w:rsid w:val="00D2573D"/>
    <w:rsid w:val="00D259BE"/>
    <w:rsid w:val="00D26B7C"/>
    <w:rsid w:val="00D26E17"/>
    <w:rsid w:val="00D27244"/>
    <w:rsid w:val="00D274F2"/>
    <w:rsid w:val="00D27D6B"/>
    <w:rsid w:val="00D27F1C"/>
    <w:rsid w:val="00D27F7C"/>
    <w:rsid w:val="00D304FD"/>
    <w:rsid w:val="00D30D12"/>
    <w:rsid w:val="00D31403"/>
    <w:rsid w:val="00D31834"/>
    <w:rsid w:val="00D31C32"/>
    <w:rsid w:val="00D320F0"/>
    <w:rsid w:val="00D32E49"/>
    <w:rsid w:val="00D333F2"/>
    <w:rsid w:val="00D3344E"/>
    <w:rsid w:val="00D33774"/>
    <w:rsid w:val="00D33F2D"/>
    <w:rsid w:val="00D35569"/>
    <w:rsid w:val="00D356DE"/>
    <w:rsid w:val="00D362EB"/>
    <w:rsid w:val="00D36D3F"/>
    <w:rsid w:val="00D37C44"/>
    <w:rsid w:val="00D37E79"/>
    <w:rsid w:val="00D4149A"/>
    <w:rsid w:val="00D4194D"/>
    <w:rsid w:val="00D42437"/>
    <w:rsid w:val="00D43501"/>
    <w:rsid w:val="00D43B7C"/>
    <w:rsid w:val="00D440D8"/>
    <w:rsid w:val="00D44AE9"/>
    <w:rsid w:val="00D45146"/>
    <w:rsid w:val="00D4517A"/>
    <w:rsid w:val="00D45470"/>
    <w:rsid w:val="00D46D57"/>
    <w:rsid w:val="00D50531"/>
    <w:rsid w:val="00D50A11"/>
    <w:rsid w:val="00D51849"/>
    <w:rsid w:val="00D52598"/>
    <w:rsid w:val="00D52704"/>
    <w:rsid w:val="00D52E14"/>
    <w:rsid w:val="00D53D3E"/>
    <w:rsid w:val="00D53F3E"/>
    <w:rsid w:val="00D548D3"/>
    <w:rsid w:val="00D549EE"/>
    <w:rsid w:val="00D54B77"/>
    <w:rsid w:val="00D54F03"/>
    <w:rsid w:val="00D5683C"/>
    <w:rsid w:val="00D57895"/>
    <w:rsid w:val="00D57CB0"/>
    <w:rsid w:val="00D60000"/>
    <w:rsid w:val="00D60157"/>
    <w:rsid w:val="00D61548"/>
    <w:rsid w:val="00D616AB"/>
    <w:rsid w:val="00D61920"/>
    <w:rsid w:val="00D62253"/>
    <w:rsid w:val="00D62802"/>
    <w:rsid w:val="00D63B2F"/>
    <w:rsid w:val="00D65542"/>
    <w:rsid w:val="00D662F6"/>
    <w:rsid w:val="00D67088"/>
    <w:rsid w:val="00D67972"/>
    <w:rsid w:val="00D67B15"/>
    <w:rsid w:val="00D67B6E"/>
    <w:rsid w:val="00D70D33"/>
    <w:rsid w:val="00D70E41"/>
    <w:rsid w:val="00D7128E"/>
    <w:rsid w:val="00D716CF"/>
    <w:rsid w:val="00D71C39"/>
    <w:rsid w:val="00D71CBE"/>
    <w:rsid w:val="00D71D8B"/>
    <w:rsid w:val="00D724A6"/>
    <w:rsid w:val="00D737D8"/>
    <w:rsid w:val="00D73A9D"/>
    <w:rsid w:val="00D754F0"/>
    <w:rsid w:val="00D75B99"/>
    <w:rsid w:val="00D76458"/>
    <w:rsid w:val="00D768FB"/>
    <w:rsid w:val="00D76B78"/>
    <w:rsid w:val="00D77066"/>
    <w:rsid w:val="00D77554"/>
    <w:rsid w:val="00D779E3"/>
    <w:rsid w:val="00D805BF"/>
    <w:rsid w:val="00D814FC"/>
    <w:rsid w:val="00D816AC"/>
    <w:rsid w:val="00D81755"/>
    <w:rsid w:val="00D81868"/>
    <w:rsid w:val="00D81FAF"/>
    <w:rsid w:val="00D822AB"/>
    <w:rsid w:val="00D83224"/>
    <w:rsid w:val="00D83832"/>
    <w:rsid w:val="00D83920"/>
    <w:rsid w:val="00D83C5D"/>
    <w:rsid w:val="00D859F6"/>
    <w:rsid w:val="00D86D3B"/>
    <w:rsid w:val="00D870DC"/>
    <w:rsid w:val="00D87747"/>
    <w:rsid w:val="00D87E98"/>
    <w:rsid w:val="00D90D3A"/>
    <w:rsid w:val="00D9188C"/>
    <w:rsid w:val="00D92A55"/>
    <w:rsid w:val="00D92C8B"/>
    <w:rsid w:val="00D92C96"/>
    <w:rsid w:val="00D93235"/>
    <w:rsid w:val="00D94696"/>
    <w:rsid w:val="00D94971"/>
    <w:rsid w:val="00D94988"/>
    <w:rsid w:val="00D9611F"/>
    <w:rsid w:val="00D964BD"/>
    <w:rsid w:val="00D964C1"/>
    <w:rsid w:val="00D96534"/>
    <w:rsid w:val="00D96CAA"/>
    <w:rsid w:val="00D97C1E"/>
    <w:rsid w:val="00DA046F"/>
    <w:rsid w:val="00DA0BEE"/>
    <w:rsid w:val="00DA0F5B"/>
    <w:rsid w:val="00DA10CE"/>
    <w:rsid w:val="00DA1A6E"/>
    <w:rsid w:val="00DA26F8"/>
    <w:rsid w:val="00DA2B94"/>
    <w:rsid w:val="00DA2D26"/>
    <w:rsid w:val="00DA3FDC"/>
    <w:rsid w:val="00DA5937"/>
    <w:rsid w:val="00DA59D4"/>
    <w:rsid w:val="00DA6D0F"/>
    <w:rsid w:val="00DA71B7"/>
    <w:rsid w:val="00DA735E"/>
    <w:rsid w:val="00DA7680"/>
    <w:rsid w:val="00DA7DCA"/>
    <w:rsid w:val="00DB096E"/>
    <w:rsid w:val="00DB0D48"/>
    <w:rsid w:val="00DB0F12"/>
    <w:rsid w:val="00DB10D4"/>
    <w:rsid w:val="00DB1109"/>
    <w:rsid w:val="00DB1148"/>
    <w:rsid w:val="00DB1648"/>
    <w:rsid w:val="00DB1ECD"/>
    <w:rsid w:val="00DB292A"/>
    <w:rsid w:val="00DB2A79"/>
    <w:rsid w:val="00DB3136"/>
    <w:rsid w:val="00DB33AA"/>
    <w:rsid w:val="00DB3840"/>
    <w:rsid w:val="00DB3912"/>
    <w:rsid w:val="00DB3B14"/>
    <w:rsid w:val="00DB3B3C"/>
    <w:rsid w:val="00DB4583"/>
    <w:rsid w:val="00DB52C5"/>
    <w:rsid w:val="00DB58DD"/>
    <w:rsid w:val="00DB61AE"/>
    <w:rsid w:val="00DB6E99"/>
    <w:rsid w:val="00DB7179"/>
    <w:rsid w:val="00DB7640"/>
    <w:rsid w:val="00DC089D"/>
    <w:rsid w:val="00DC0A10"/>
    <w:rsid w:val="00DC1C09"/>
    <w:rsid w:val="00DC2254"/>
    <w:rsid w:val="00DC279D"/>
    <w:rsid w:val="00DC358B"/>
    <w:rsid w:val="00DC5059"/>
    <w:rsid w:val="00DC5AD3"/>
    <w:rsid w:val="00DC5D2C"/>
    <w:rsid w:val="00DC5F08"/>
    <w:rsid w:val="00DC6147"/>
    <w:rsid w:val="00DC6E3E"/>
    <w:rsid w:val="00DC7569"/>
    <w:rsid w:val="00DC77FF"/>
    <w:rsid w:val="00DC78CA"/>
    <w:rsid w:val="00DD0BAC"/>
    <w:rsid w:val="00DD0FC0"/>
    <w:rsid w:val="00DD1334"/>
    <w:rsid w:val="00DD17C0"/>
    <w:rsid w:val="00DD1C31"/>
    <w:rsid w:val="00DD23A0"/>
    <w:rsid w:val="00DD26F9"/>
    <w:rsid w:val="00DD395C"/>
    <w:rsid w:val="00DD3CC5"/>
    <w:rsid w:val="00DD438B"/>
    <w:rsid w:val="00DD4B28"/>
    <w:rsid w:val="00DD500E"/>
    <w:rsid w:val="00DD5F1E"/>
    <w:rsid w:val="00DD6720"/>
    <w:rsid w:val="00DD6AAE"/>
    <w:rsid w:val="00DE0AEE"/>
    <w:rsid w:val="00DE1221"/>
    <w:rsid w:val="00DE1254"/>
    <w:rsid w:val="00DE1433"/>
    <w:rsid w:val="00DE175C"/>
    <w:rsid w:val="00DE295D"/>
    <w:rsid w:val="00DE29EF"/>
    <w:rsid w:val="00DE2BBD"/>
    <w:rsid w:val="00DE2D9D"/>
    <w:rsid w:val="00DE31BF"/>
    <w:rsid w:val="00DE3AAD"/>
    <w:rsid w:val="00DE3D84"/>
    <w:rsid w:val="00DE4EF0"/>
    <w:rsid w:val="00DE561C"/>
    <w:rsid w:val="00DE72AC"/>
    <w:rsid w:val="00DF02A1"/>
    <w:rsid w:val="00DF140D"/>
    <w:rsid w:val="00DF1784"/>
    <w:rsid w:val="00DF1AED"/>
    <w:rsid w:val="00DF2483"/>
    <w:rsid w:val="00DF2850"/>
    <w:rsid w:val="00DF2F93"/>
    <w:rsid w:val="00DF328E"/>
    <w:rsid w:val="00DF33C2"/>
    <w:rsid w:val="00DF3B8A"/>
    <w:rsid w:val="00DF3FD5"/>
    <w:rsid w:val="00DF490A"/>
    <w:rsid w:val="00DF4D4D"/>
    <w:rsid w:val="00DF5EB2"/>
    <w:rsid w:val="00DF633A"/>
    <w:rsid w:val="00DF64B7"/>
    <w:rsid w:val="00DF68BA"/>
    <w:rsid w:val="00DF6F74"/>
    <w:rsid w:val="00DF7EBB"/>
    <w:rsid w:val="00E004B4"/>
    <w:rsid w:val="00E006B9"/>
    <w:rsid w:val="00E00C45"/>
    <w:rsid w:val="00E012E9"/>
    <w:rsid w:val="00E0133C"/>
    <w:rsid w:val="00E017C4"/>
    <w:rsid w:val="00E02329"/>
    <w:rsid w:val="00E024D3"/>
    <w:rsid w:val="00E0307E"/>
    <w:rsid w:val="00E03382"/>
    <w:rsid w:val="00E0448A"/>
    <w:rsid w:val="00E052C9"/>
    <w:rsid w:val="00E05ABE"/>
    <w:rsid w:val="00E05D50"/>
    <w:rsid w:val="00E063C4"/>
    <w:rsid w:val="00E063EE"/>
    <w:rsid w:val="00E06FD2"/>
    <w:rsid w:val="00E07B0A"/>
    <w:rsid w:val="00E07C68"/>
    <w:rsid w:val="00E10805"/>
    <w:rsid w:val="00E10CC4"/>
    <w:rsid w:val="00E10CEF"/>
    <w:rsid w:val="00E113ED"/>
    <w:rsid w:val="00E116AE"/>
    <w:rsid w:val="00E11B9E"/>
    <w:rsid w:val="00E1253E"/>
    <w:rsid w:val="00E129C9"/>
    <w:rsid w:val="00E13703"/>
    <w:rsid w:val="00E13841"/>
    <w:rsid w:val="00E13C2E"/>
    <w:rsid w:val="00E13D3C"/>
    <w:rsid w:val="00E15509"/>
    <w:rsid w:val="00E169E7"/>
    <w:rsid w:val="00E17F8D"/>
    <w:rsid w:val="00E20867"/>
    <w:rsid w:val="00E20A55"/>
    <w:rsid w:val="00E21E0C"/>
    <w:rsid w:val="00E22BE0"/>
    <w:rsid w:val="00E231C0"/>
    <w:rsid w:val="00E233AE"/>
    <w:rsid w:val="00E2343C"/>
    <w:rsid w:val="00E23AC3"/>
    <w:rsid w:val="00E23E63"/>
    <w:rsid w:val="00E23FF5"/>
    <w:rsid w:val="00E2426C"/>
    <w:rsid w:val="00E24D28"/>
    <w:rsid w:val="00E24D92"/>
    <w:rsid w:val="00E24F15"/>
    <w:rsid w:val="00E25268"/>
    <w:rsid w:val="00E25B17"/>
    <w:rsid w:val="00E25DF1"/>
    <w:rsid w:val="00E26235"/>
    <w:rsid w:val="00E26851"/>
    <w:rsid w:val="00E26BF1"/>
    <w:rsid w:val="00E278E8"/>
    <w:rsid w:val="00E317A8"/>
    <w:rsid w:val="00E32788"/>
    <w:rsid w:val="00E3278A"/>
    <w:rsid w:val="00E32A33"/>
    <w:rsid w:val="00E336D6"/>
    <w:rsid w:val="00E34086"/>
    <w:rsid w:val="00E35399"/>
    <w:rsid w:val="00E358FB"/>
    <w:rsid w:val="00E35CE5"/>
    <w:rsid w:val="00E361B2"/>
    <w:rsid w:val="00E36614"/>
    <w:rsid w:val="00E36935"/>
    <w:rsid w:val="00E36F27"/>
    <w:rsid w:val="00E36F50"/>
    <w:rsid w:val="00E414C1"/>
    <w:rsid w:val="00E41B5F"/>
    <w:rsid w:val="00E41BAD"/>
    <w:rsid w:val="00E41D60"/>
    <w:rsid w:val="00E421E3"/>
    <w:rsid w:val="00E4294B"/>
    <w:rsid w:val="00E42E17"/>
    <w:rsid w:val="00E42F46"/>
    <w:rsid w:val="00E42F74"/>
    <w:rsid w:val="00E43359"/>
    <w:rsid w:val="00E43E0C"/>
    <w:rsid w:val="00E4420B"/>
    <w:rsid w:val="00E4422F"/>
    <w:rsid w:val="00E442CD"/>
    <w:rsid w:val="00E4584B"/>
    <w:rsid w:val="00E45DB8"/>
    <w:rsid w:val="00E45FCD"/>
    <w:rsid w:val="00E4688A"/>
    <w:rsid w:val="00E46A78"/>
    <w:rsid w:val="00E47DED"/>
    <w:rsid w:val="00E500E8"/>
    <w:rsid w:val="00E503DC"/>
    <w:rsid w:val="00E50521"/>
    <w:rsid w:val="00E5079A"/>
    <w:rsid w:val="00E50D86"/>
    <w:rsid w:val="00E5142A"/>
    <w:rsid w:val="00E51745"/>
    <w:rsid w:val="00E51A5E"/>
    <w:rsid w:val="00E51E8D"/>
    <w:rsid w:val="00E51F4A"/>
    <w:rsid w:val="00E53B37"/>
    <w:rsid w:val="00E544CA"/>
    <w:rsid w:val="00E5494E"/>
    <w:rsid w:val="00E550A0"/>
    <w:rsid w:val="00E55369"/>
    <w:rsid w:val="00E55773"/>
    <w:rsid w:val="00E55BA4"/>
    <w:rsid w:val="00E56085"/>
    <w:rsid w:val="00E569C0"/>
    <w:rsid w:val="00E56C00"/>
    <w:rsid w:val="00E57B35"/>
    <w:rsid w:val="00E57BFD"/>
    <w:rsid w:val="00E60671"/>
    <w:rsid w:val="00E609AE"/>
    <w:rsid w:val="00E60CA7"/>
    <w:rsid w:val="00E618A0"/>
    <w:rsid w:val="00E61915"/>
    <w:rsid w:val="00E625E4"/>
    <w:rsid w:val="00E6284E"/>
    <w:rsid w:val="00E6311A"/>
    <w:rsid w:val="00E631CC"/>
    <w:rsid w:val="00E637E9"/>
    <w:rsid w:val="00E639F4"/>
    <w:rsid w:val="00E63CD8"/>
    <w:rsid w:val="00E63DCB"/>
    <w:rsid w:val="00E64321"/>
    <w:rsid w:val="00E64B87"/>
    <w:rsid w:val="00E653C6"/>
    <w:rsid w:val="00E65A6B"/>
    <w:rsid w:val="00E66590"/>
    <w:rsid w:val="00E66865"/>
    <w:rsid w:val="00E668CC"/>
    <w:rsid w:val="00E66C12"/>
    <w:rsid w:val="00E67377"/>
    <w:rsid w:val="00E6790B"/>
    <w:rsid w:val="00E70685"/>
    <w:rsid w:val="00E70BED"/>
    <w:rsid w:val="00E734A2"/>
    <w:rsid w:val="00E735B2"/>
    <w:rsid w:val="00E73921"/>
    <w:rsid w:val="00E74D79"/>
    <w:rsid w:val="00E7515F"/>
    <w:rsid w:val="00E75521"/>
    <w:rsid w:val="00E75528"/>
    <w:rsid w:val="00E7615C"/>
    <w:rsid w:val="00E770CA"/>
    <w:rsid w:val="00E77BA7"/>
    <w:rsid w:val="00E77C5B"/>
    <w:rsid w:val="00E803BC"/>
    <w:rsid w:val="00E81BAE"/>
    <w:rsid w:val="00E81F2D"/>
    <w:rsid w:val="00E8292E"/>
    <w:rsid w:val="00E8312F"/>
    <w:rsid w:val="00E833DC"/>
    <w:rsid w:val="00E83515"/>
    <w:rsid w:val="00E8379F"/>
    <w:rsid w:val="00E83979"/>
    <w:rsid w:val="00E839F8"/>
    <w:rsid w:val="00E85440"/>
    <w:rsid w:val="00E86600"/>
    <w:rsid w:val="00E8719E"/>
    <w:rsid w:val="00E871A8"/>
    <w:rsid w:val="00E871DA"/>
    <w:rsid w:val="00E87FCB"/>
    <w:rsid w:val="00E91B56"/>
    <w:rsid w:val="00E91FE0"/>
    <w:rsid w:val="00E932D4"/>
    <w:rsid w:val="00E934BA"/>
    <w:rsid w:val="00E939FF"/>
    <w:rsid w:val="00E93A54"/>
    <w:rsid w:val="00E94703"/>
    <w:rsid w:val="00E95184"/>
    <w:rsid w:val="00E95268"/>
    <w:rsid w:val="00E952C9"/>
    <w:rsid w:val="00E95B7A"/>
    <w:rsid w:val="00E96389"/>
    <w:rsid w:val="00E96719"/>
    <w:rsid w:val="00E972A5"/>
    <w:rsid w:val="00E97ADC"/>
    <w:rsid w:val="00EA0241"/>
    <w:rsid w:val="00EA0A0F"/>
    <w:rsid w:val="00EA0F75"/>
    <w:rsid w:val="00EA14B6"/>
    <w:rsid w:val="00EA1F44"/>
    <w:rsid w:val="00EA2599"/>
    <w:rsid w:val="00EA2779"/>
    <w:rsid w:val="00EA28EF"/>
    <w:rsid w:val="00EA2924"/>
    <w:rsid w:val="00EA2DE0"/>
    <w:rsid w:val="00EA2E1A"/>
    <w:rsid w:val="00EA3257"/>
    <w:rsid w:val="00EA3267"/>
    <w:rsid w:val="00EA37BA"/>
    <w:rsid w:val="00EA5AAC"/>
    <w:rsid w:val="00EA6C50"/>
    <w:rsid w:val="00EA6DD7"/>
    <w:rsid w:val="00EA6ED3"/>
    <w:rsid w:val="00EA7766"/>
    <w:rsid w:val="00EA776C"/>
    <w:rsid w:val="00EB1C86"/>
    <w:rsid w:val="00EB3657"/>
    <w:rsid w:val="00EB3876"/>
    <w:rsid w:val="00EB3DA3"/>
    <w:rsid w:val="00EB4072"/>
    <w:rsid w:val="00EB413C"/>
    <w:rsid w:val="00EB4B31"/>
    <w:rsid w:val="00EB50D1"/>
    <w:rsid w:val="00EB60E8"/>
    <w:rsid w:val="00EB686D"/>
    <w:rsid w:val="00EB6E64"/>
    <w:rsid w:val="00EB6F7B"/>
    <w:rsid w:val="00EB7658"/>
    <w:rsid w:val="00EC05C2"/>
    <w:rsid w:val="00EC1AD1"/>
    <w:rsid w:val="00EC2DD7"/>
    <w:rsid w:val="00EC3440"/>
    <w:rsid w:val="00EC3732"/>
    <w:rsid w:val="00EC3D31"/>
    <w:rsid w:val="00EC4007"/>
    <w:rsid w:val="00EC405F"/>
    <w:rsid w:val="00EC4DBD"/>
    <w:rsid w:val="00EC5494"/>
    <w:rsid w:val="00EC61EC"/>
    <w:rsid w:val="00EC6254"/>
    <w:rsid w:val="00EC62D9"/>
    <w:rsid w:val="00EC6703"/>
    <w:rsid w:val="00EC759A"/>
    <w:rsid w:val="00EC795F"/>
    <w:rsid w:val="00EC7A1D"/>
    <w:rsid w:val="00ED07DF"/>
    <w:rsid w:val="00ED0BED"/>
    <w:rsid w:val="00ED19FE"/>
    <w:rsid w:val="00ED20A7"/>
    <w:rsid w:val="00ED2301"/>
    <w:rsid w:val="00ED2A63"/>
    <w:rsid w:val="00ED2BAC"/>
    <w:rsid w:val="00ED3C18"/>
    <w:rsid w:val="00ED489D"/>
    <w:rsid w:val="00ED4F83"/>
    <w:rsid w:val="00ED5BD7"/>
    <w:rsid w:val="00ED7161"/>
    <w:rsid w:val="00ED782B"/>
    <w:rsid w:val="00ED78F1"/>
    <w:rsid w:val="00EE029B"/>
    <w:rsid w:val="00EE110B"/>
    <w:rsid w:val="00EE1546"/>
    <w:rsid w:val="00EE1E56"/>
    <w:rsid w:val="00EE2C1E"/>
    <w:rsid w:val="00EE2FD3"/>
    <w:rsid w:val="00EE3405"/>
    <w:rsid w:val="00EE3471"/>
    <w:rsid w:val="00EE34C2"/>
    <w:rsid w:val="00EE50F4"/>
    <w:rsid w:val="00EE5CBE"/>
    <w:rsid w:val="00EE6353"/>
    <w:rsid w:val="00EE7640"/>
    <w:rsid w:val="00EE7A70"/>
    <w:rsid w:val="00EF03A0"/>
    <w:rsid w:val="00EF0A8A"/>
    <w:rsid w:val="00EF1DE4"/>
    <w:rsid w:val="00EF1ED3"/>
    <w:rsid w:val="00EF2837"/>
    <w:rsid w:val="00EF3316"/>
    <w:rsid w:val="00EF3517"/>
    <w:rsid w:val="00EF3954"/>
    <w:rsid w:val="00EF3996"/>
    <w:rsid w:val="00EF4216"/>
    <w:rsid w:val="00EF4734"/>
    <w:rsid w:val="00EF47A4"/>
    <w:rsid w:val="00EF4A45"/>
    <w:rsid w:val="00EF4ECB"/>
    <w:rsid w:val="00EF5177"/>
    <w:rsid w:val="00EF52E6"/>
    <w:rsid w:val="00EF5451"/>
    <w:rsid w:val="00EF6D1E"/>
    <w:rsid w:val="00EF702A"/>
    <w:rsid w:val="00EF704B"/>
    <w:rsid w:val="00EF7CC9"/>
    <w:rsid w:val="00F00A37"/>
    <w:rsid w:val="00F00E88"/>
    <w:rsid w:val="00F016BF"/>
    <w:rsid w:val="00F01E76"/>
    <w:rsid w:val="00F02088"/>
    <w:rsid w:val="00F021F2"/>
    <w:rsid w:val="00F02819"/>
    <w:rsid w:val="00F02DB9"/>
    <w:rsid w:val="00F02ECB"/>
    <w:rsid w:val="00F0371A"/>
    <w:rsid w:val="00F04C34"/>
    <w:rsid w:val="00F04E70"/>
    <w:rsid w:val="00F057A1"/>
    <w:rsid w:val="00F05920"/>
    <w:rsid w:val="00F05EB1"/>
    <w:rsid w:val="00F06501"/>
    <w:rsid w:val="00F110E3"/>
    <w:rsid w:val="00F118F4"/>
    <w:rsid w:val="00F11AF3"/>
    <w:rsid w:val="00F11FBF"/>
    <w:rsid w:val="00F12881"/>
    <w:rsid w:val="00F12944"/>
    <w:rsid w:val="00F12D0A"/>
    <w:rsid w:val="00F12F66"/>
    <w:rsid w:val="00F133AA"/>
    <w:rsid w:val="00F13A6C"/>
    <w:rsid w:val="00F13EDD"/>
    <w:rsid w:val="00F13F46"/>
    <w:rsid w:val="00F1547D"/>
    <w:rsid w:val="00F1588A"/>
    <w:rsid w:val="00F163C8"/>
    <w:rsid w:val="00F169B4"/>
    <w:rsid w:val="00F16ABD"/>
    <w:rsid w:val="00F2064E"/>
    <w:rsid w:val="00F20773"/>
    <w:rsid w:val="00F20EB9"/>
    <w:rsid w:val="00F2126E"/>
    <w:rsid w:val="00F21907"/>
    <w:rsid w:val="00F219C1"/>
    <w:rsid w:val="00F21F83"/>
    <w:rsid w:val="00F22113"/>
    <w:rsid w:val="00F23DDC"/>
    <w:rsid w:val="00F23F63"/>
    <w:rsid w:val="00F259CB"/>
    <w:rsid w:val="00F25CF5"/>
    <w:rsid w:val="00F25F1F"/>
    <w:rsid w:val="00F26603"/>
    <w:rsid w:val="00F26FBA"/>
    <w:rsid w:val="00F27044"/>
    <w:rsid w:val="00F2734F"/>
    <w:rsid w:val="00F279DC"/>
    <w:rsid w:val="00F30F5F"/>
    <w:rsid w:val="00F31C84"/>
    <w:rsid w:val="00F3209E"/>
    <w:rsid w:val="00F32AEF"/>
    <w:rsid w:val="00F3325E"/>
    <w:rsid w:val="00F337E8"/>
    <w:rsid w:val="00F34051"/>
    <w:rsid w:val="00F35333"/>
    <w:rsid w:val="00F35553"/>
    <w:rsid w:val="00F358E8"/>
    <w:rsid w:val="00F35B1D"/>
    <w:rsid w:val="00F36BE2"/>
    <w:rsid w:val="00F3727C"/>
    <w:rsid w:val="00F37E9E"/>
    <w:rsid w:val="00F40AA5"/>
    <w:rsid w:val="00F41028"/>
    <w:rsid w:val="00F4296E"/>
    <w:rsid w:val="00F42E94"/>
    <w:rsid w:val="00F446AA"/>
    <w:rsid w:val="00F4492F"/>
    <w:rsid w:val="00F44F2D"/>
    <w:rsid w:val="00F45A0F"/>
    <w:rsid w:val="00F45AF3"/>
    <w:rsid w:val="00F464E7"/>
    <w:rsid w:val="00F46688"/>
    <w:rsid w:val="00F46743"/>
    <w:rsid w:val="00F46A8E"/>
    <w:rsid w:val="00F46FD2"/>
    <w:rsid w:val="00F4738A"/>
    <w:rsid w:val="00F47512"/>
    <w:rsid w:val="00F47DE9"/>
    <w:rsid w:val="00F47DEC"/>
    <w:rsid w:val="00F50017"/>
    <w:rsid w:val="00F506E4"/>
    <w:rsid w:val="00F5142B"/>
    <w:rsid w:val="00F5207D"/>
    <w:rsid w:val="00F525E2"/>
    <w:rsid w:val="00F52C6C"/>
    <w:rsid w:val="00F53714"/>
    <w:rsid w:val="00F553E2"/>
    <w:rsid w:val="00F55ACA"/>
    <w:rsid w:val="00F56BD1"/>
    <w:rsid w:val="00F57541"/>
    <w:rsid w:val="00F57D25"/>
    <w:rsid w:val="00F57FBD"/>
    <w:rsid w:val="00F6008D"/>
    <w:rsid w:val="00F60474"/>
    <w:rsid w:val="00F610CA"/>
    <w:rsid w:val="00F61BA8"/>
    <w:rsid w:val="00F62088"/>
    <w:rsid w:val="00F62906"/>
    <w:rsid w:val="00F62EBC"/>
    <w:rsid w:val="00F631D9"/>
    <w:rsid w:val="00F6421A"/>
    <w:rsid w:val="00F64500"/>
    <w:rsid w:val="00F64C19"/>
    <w:rsid w:val="00F65AF3"/>
    <w:rsid w:val="00F65C4B"/>
    <w:rsid w:val="00F665E5"/>
    <w:rsid w:val="00F66886"/>
    <w:rsid w:val="00F66E48"/>
    <w:rsid w:val="00F6736D"/>
    <w:rsid w:val="00F6749B"/>
    <w:rsid w:val="00F677BB"/>
    <w:rsid w:val="00F70838"/>
    <w:rsid w:val="00F70F9E"/>
    <w:rsid w:val="00F71F43"/>
    <w:rsid w:val="00F724CB"/>
    <w:rsid w:val="00F73A72"/>
    <w:rsid w:val="00F73E30"/>
    <w:rsid w:val="00F73FA5"/>
    <w:rsid w:val="00F74433"/>
    <w:rsid w:val="00F744C5"/>
    <w:rsid w:val="00F7457C"/>
    <w:rsid w:val="00F748DE"/>
    <w:rsid w:val="00F74B0A"/>
    <w:rsid w:val="00F759DB"/>
    <w:rsid w:val="00F75AE0"/>
    <w:rsid w:val="00F77BE4"/>
    <w:rsid w:val="00F77EB7"/>
    <w:rsid w:val="00F77F95"/>
    <w:rsid w:val="00F801E8"/>
    <w:rsid w:val="00F80321"/>
    <w:rsid w:val="00F80E6F"/>
    <w:rsid w:val="00F815CE"/>
    <w:rsid w:val="00F8250D"/>
    <w:rsid w:val="00F8323F"/>
    <w:rsid w:val="00F84A46"/>
    <w:rsid w:val="00F85967"/>
    <w:rsid w:val="00F86273"/>
    <w:rsid w:val="00F86BBD"/>
    <w:rsid w:val="00F870E8"/>
    <w:rsid w:val="00F871E3"/>
    <w:rsid w:val="00F87622"/>
    <w:rsid w:val="00F87841"/>
    <w:rsid w:val="00F9007B"/>
    <w:rsid w:val="00F90321"/>
    <w:rsid w:val="00F91158"/>
    <w:rsid w:val="00F917DC"/>
    <w:rsid w:val="00F925B6"/>
    <w:rsid w:val="00F92C7A"/>
    <w:rsid w:val="00F94224"/>
    <w:rsid w:val="00F9450F"/>
    <w:rsid w:val="00F94A31"/>
    <w:rsid w:val="00F95701"/>
    <w:rsid w:val="00F95924"/>
    <w:rsid w:val="00F95AD3"/>
    <w:rsid w:val="00F95B42"/>
    <w:rsid w:val="00F95F1F"/>
    <w:rsid w:val="00F95F86"/>
    <w:rsid w:val="00F966BC"/>
    <w:rsid w:val="00F9670A"/>
    <w:rsid w:val="00FA004C"/>
    <w:rsid w:val="00FA020F"/>
    <w:rsid w:val="00FA04D5"/>
    <w:rsid w:val="00FA089B"/>
    <w:rsid w:val="00FA1273"/>
    <w:rsid w:val="00FA1786"/>
    <w:rsid w:val="00FA1960"/>
    <w:rsid w:val="00FA1B84"/>
    <w:rsid w:val="00FA1DA6"/>
    <w:rsid w:val="00FA32C4"/>
    <w:rsid w:val="00FA4529"/>
    <w:rsid w:val="00FA58D2"/>
    <w:rsid w:val="00FA65D3"/>
    <w:rsid w:val="00FA666F"/>
    <w:rsid w:val="00FA7E10"/>
    <w:rsid w:val="00FB0AD9"/>
    <w:rsid w:val="00FB169F"/>
    <w:rsid w:val="00FB17C4"/>
    <w:rsid w:val="00FB1F5A"/>
    <w:rsid w:val="00FB224A"/>
    <w:rsid w:val="00FB2848"/>
    <w:rsid w:val="00FB2A63"/>
    <w:rsid w:val="00FB2C28"/>
    <w:rsid w:val="00FB2CEA"/>
    <w:rsid w:val="00FB37C3"/>
    <w:rsid w:val="00FB3EA6"/>
    <w:rsid w:val="00FB4FFA"/>
    <w:rsid w:val="00FB56BD"/>
    <w:rsid w:val="00FB56D2"/>
    <w:rsid w:val="00FB5D27"/>
    <w:rsid w:val="00FB5EE2"/>
    <w:rsid w:val="00FB61AD"/>
    <w:rsid w:val="00FB6319"/>
    <w:rsid w:val="00FB68E2"/>
    <w:rsid w:val="00FB755A"/>
    <w:rsid w:val="00FB7852"/>
    <w:rsid w:val="00FB7BB4"/>
    <w:rsid w:val="00FC022B"/>
    <w:rsid w:val="00FC0902"/>
    <w:rsid w:val="00FC0974"/>
    <w:rsid w:val="00FC09C9"/>
    <w:rsid w:val="00FC172E"/>
    <w:rsid w:val="00FC276C"/>
    <w:rsid w:val="00FC29C1"/>
    <w:rsid w:val="00FC309C"/>
    <w:rsid w:val="00FC31EA"/>
    <w:rsid w:val="00FC3BE7"/>
    <w:rsid w:val="00FC3E5D"/>
    <w:rsid w:val="00FC5270"/>
    <w:rsid w:val="00FC61B0"/>
    <w:rsid w:val="00FC67A1"/>
    <w:rsid w:val="00FC67CA"/>
    <w:rsid w:val="00FC738C"/>
    <w:rsid w:val="00FC7BB7"/>
    <w:rsid w:val="00FC7DF0"/>
    <w:rsid w:val="00FD02AF"/>
    <w:rsid w:val="00FD04A3"/>
    <w:rsid w:val="00FD0718"/>
    <w:rsid w:val="00FD0E85"/>
    <w:rsid w:val="00FD102F"/>
    <w:rsid w:val="00FD10C4"/>
    <w:rsid w:val="00FD12C3"/>
    <w:rsid w:val="00FD143E"/>
    <w:rsid w:val="00FD1B16"/>
    <w:rsid w:val="00FD35EB"/>
    <w:rsid w:val="00FD3D66"/>
    <w:rsid w:val="00FD40DD"/>
    <w:rsid w:val="00FD5769"/>
    <w:rsid w:val="00FD5CD8"/>
    <w:rsid w:val="00FD5DB9"/>
    <w:rsid w:val="00FD5EB7"/>
    <w:rsid w:val="00FD65D1"/>
    <w:rsid w:val="00FD6DDC"/>
    <w:rsid w:val="00FD6F41"/>
    <w:rsid w:val="00FD73C5"/>
    <w:rsid w:val="00FD79DB"/>
    <w:rsid w:val="00FD7E03"/>
    <w:rsid w:val="00FE11E6"/>
    <w:rsid w:val="00FE1EAB"/>
    <w:rsid w:val="00FE2059"/>
    <w:rsid w:val="00FE240D"/>
    <w:rsid w:val="00FE3068"/>
    <w:rsid w:val="00FE34F2"/>
    <w:rsid w:val="00FE4622"/>
    <w:rsid w:val="00FE4936"/>
    <w:rsid w:val="00FE5491"/>
    <w:rsid w:val="00FE55C6"/>
    <w:rsid w:val="00FE58F6"/>
    <w:rsid w:val="00FE6A80"/>
    <w:rsid w:val="00FE7876"/>
    <w:rsid w:val="00FE788F"/>
    <w:rsid w:val="00FE7CDD"/>
    <w:rsid w:val="00FE7EF1"/>
    <w:rsid w:val="00FF157F"/>
    <w:rsid w:val="00FF18EE"/>
    <w:rsid w:val="00FF1DA8"/>
    <w:rsid w:val="00FF1E9F"/>
    <w:rsid w:val="00FF3585"/>
    <w:rsid w:val="00FF3712"/>
    <w:rsid w:val="00FF38E2"/>
    <w:rsid w:val="00FF3B46"/>
    <w:rsid w:val="00FF4A28"/>
    <w:rsid w:val="00FF59AC"/>
    <w:rsid w:val="00FF5C59"/>
    <w:rsid w:val="00FF5D91"/>
    <w:rsid w:val="00FF629F"/>
    <w:rsid w:val="00FF62B7"/>
    <w:rsid w:val="00FF6567"/>
    <w:rsid w:val="00FF69D3"/>
    <w:rsid w:val="00FF6A3F"/>
    <w:rsid w:val="00FF76A8"/>
    <w:rsid w:val="00FF77E0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F74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26D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39D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89D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F74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26D7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39D"/>
    <w:rPr>
      <w:rFonts w:ascii="Calibri Light" w:hAnsi="Calibri Light" w:cs="Times New Roman"/>
      <w:color w:val="1F3763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089D"/>
    <w:rPr>
      <w:rFonts w:ascii="Calibri Light" w:hAnsi="Calibri Light" w:cs="Times New Roman"/>
      <w:i/>
      <w:iCs/>
      <w:color w:val="2F5496"/>
    </w:rPr>
  </w:style>
  <w:style w:type="character" w:styleId="Hyperlink">
    <w:name w:val="Hyperlink"/>
    <w:basedOn w:val="DefaultParagraphFont"/>
    <w:uiPriority w:val="99"/>
    <w:rsid w:val="000563BE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0563BE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B55DBD"/>
    <w:pPr>
      <w:ind w:left="720"/>
      <w:contextualSpacing/>
    </w:pPr>
  </w:style>
  <w:style w:type="table" w:styleId="TableGrid">
    <w:name w:val="Table Grid"/>
    <w:basedOn w:val="TableNormal"/>
    <w:uiPriority w:val="99"/>
    <w:rsid w:val="002D4A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6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645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uiPriority w:val="99"/>
    <w:rsid w:val="00647C9E"/>
  </w:style>
  <w:style w:type="paragraph" w:styleId="NoSpacing">
    <w:name w:val="No Spacing"/>
    <w:uiPriority w:val="99"/>
    <w:qFormat/>
    <w:rsid w:val="000F4369"/>
  </w:style>
  <w:style w:type="character" w:styleId="Strong">
    <w:name w:val="Strong"/>
    <w:basedOn w:val="DefaultParagraphFont"/>
    <w:uiPriority w:val="99"/>
    <w:qFormat/>
    <w:rsid w:val="00540C7F"/>
    <w:rPr>
      <w:rFonts w:cs="Times New Roman"/>
      <w:b/>
      <w:bCs/>
    </w:rPr>
  </w:style>
  <w:style w:type="character" w:customStyle="1" w:styleId="il">
    <w:name w:val="il"/>
    <w:basedOn w:val="DefaultParagraphFont"/>
    <w:uiPriority w:val="99"/>
    <w:rsid w:val="00571AF9"/>
    <w:rPr>
      <w:rFonts w:cs="Times New Roman"/>
    </w:rPr>
  </w:style>
  <w:style w:type="paragraph" w:styleId="NormalWeb">
    <w:name w:val="Normal (Web)"/>
    <w:basedOn w:val="Normal"/>
    <w:uiPriority w:val="99"/>
    <w:rsid w:val="00571AF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A3002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11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5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1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51E"/>
    <w:rPr>
      <w:rFonts w:cs="Times New Roman"/>
    </w:rPr>
  </w:style>
  <w:style w:type="character" w:customStyle="1" w:styleId="a">
    <w:name w:val="a"/>
    <w:basedOn w:val="DefaultParagraphFont"/>
    <w:uiPriority w:val="99"/>
    <w:rsid w:val="00A715AE"/>
    <w:rPr>
      <w:rFonts w:cs="Times New Roman"/>
    </w:rPr>
  </w:style>
  <w:style w:type="character" w:customStyle="1" w:styleId="l6">
    <w:name w:val="l6"/>
    <w:basedOn w:val="DefaultParagraphFont"/>
    <w:uiPriority w:val="99"/>
    <w:rsid w:val="00A715AE"/>
    <w:rPr>
      <w:rFonts w:cs="Times New Roman"/>
    </w:rPr>
  </w:style>
  <w:style w:type="character" w:customStyle="1" w:styleId="l7">
    <w:name w:val="l7"/>
    <w:basedOn w:val="DefaultParagraphFont"/>
    <w:uiPriority w:val="99"/>
    <w:rsid w:val="00A715AE"/>
    <w:rPr>
      <w:rFonts w:cs="Times New Roman"/>
    </w:rPr>
  </w:style>
  <w:style w:type="character" w:customStyle="1" w:styleId="l">
    <w:name w:val="l"/>
    <w:basedOn w:val="DefaultParagraphFont"/>
    <w:uiPriority w:val="99"/>
    <w:rsid w:val="00A715AE"/>
    <w:rPr>
      <w:rFonts w:cs="Times New Roman"/>
    </w:rPr>
  </w:style>
  <w:style w:type="character" w:customStyle="1" w:styleId="l8">
    <w:name w:val="l8"/>
    <w:basedOn w:val="DefaultParagraphFont"/>
    <w:uiPriority w:val="99"/>
    <w:rsid w:val="00A715AE"/>
    <w:rPr>
      <w:rFonts w:cs="Times New Roman"/>
    </w:rPr>
  </w:style>
  <w:style w:type="character" w:customStyle="1" w:styleId="l10">
    <w:name w:val="l10"/>
    <w:basedOn w:val="DefaultParagraphFont"/>
    <w:uiPriority w:val="99"/>
    <w:rsid w:val="00A715A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51A5E"/>
    <w:rPr>
      <w:rFonts w:cs="Times New Roman"/>
      <w:color w:val="954F72"/>
      <w:u w:val="single"/>
    </w:rPr>
  </w:style>
  <w:style w:type="paragraph" w:styleId="BodyText">
    <w:name w:val="Body Text"/>
    <w:basedOn w:val="Normal"/>
    <w:link w:val="BodyTextChar"/>
    <w:uiPriority w:val="99"/>
    <w:rsid w:val="004F1995"/>
    <w:pPr>
      <w:suppressAutoHyphens/>
      <w:spacing w:after="120"/>
    </w:pPr>
    <w:rPr>
      <w:rFonts w:ascii="Cambria" w:eastAsia="SimSun" w:hAnsi="Cambria" w:cs="font30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F1995"/>
    <w:rPr>
      <w:rFonts w:ascii="Cambria" w:eastAsia="SimSun" w:hAnsi="Cambria" w:cs="font301"/>
      <w:lang w:eastAsia="ar-SA" w:bidi="ar-SA"/>
    </w:rPr>
  </w:style>
  <w:style w:type="character" w:customStyle="1" w:styleId="asterisk">
    <w:name w:val="asterisk"/>
    <w:basedOn w:val="DefaultParagraphFont"/>
    <w:uiPriority w:val="99"/>
    <w:rsid w:val="0039139D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86C5C"/>
    <w:pPr>
      <w:widowControl w:val="0"/>
      <w:spacing w:before="200"/>
      <w:jc w:val="center"/>
    </w:pPr>
    <w:rPr>
      <w:rFonts w:ascii="Oswald" w:eastAsia="Calibri" w:hAnsi="Oswald" w:cs="Oswald"/>
      <w:color w:val="B45F06"/>
      <w:sz w:val="84"/>
      <w:szCs w:val="84"/>
      <w:lang/>
    </w:rPr>
  </w:style>
  <w:style w:type="character" w:customStyle="1" w:styleId="TitleChar">
    <w:name w:val="Title Char"/>
    <w:basedOn w:val="DefaultParagraphFont"/>
    <w:link w:val="Title"/>
    <w:uiPriority w:val="99"/>
    <w:locked/>
    <w:rsid w:val="00186C5C"/>
    <w:rPr>
      <w:rFonts w:ascii="Oswald" w:eastAsia="Times New Roman" w:hAnsi="Oswald" w:cs="Oswald"/>
      <w:color w:val="B45F06"/>
      <w:sz w:val="84"/>
      <w:szCs w:val="84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186C5C"/>
    <w:pPr>
      <w:widowControl w:val="0"/>
      <w:spacing w:before="120" w:line="312" w:lineRule="auto"/>
      <w:jc w:val="center"/>
    </w:pPr>
    <w:rPr>
      <w:rFonts w:ascii="Droid Serif" w:eastAsia="Calibri" w:hAnsi="Droid Serif" w:cs="Droid Serif"/>
      <w:i/>
      <w:color w:val="666666"/>
      <w:sz w:val="26"/>
      <w:szCs w:val="26"/>
      <w:lang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6C5C"/>
    <w:rPr>
      <w:rFonts w:ascii="Droid Serif" w:eastAsia="Times New Roman" w:hAnsi="Droid Serif" w:cs="Droid Serif"/>
      <w:i/>
      <w:color w:val="666666"/>
      <w:sz w:val="26"/>
      <w:szCs w:val="26"/>
      <w:lang/>
    </w:rPr>
  </w:style>
  <w:style w:type="character" w:customStyle="1" w:styleId="im">
    <w:name w:val="im"/>
    <w:basedOn w:val="DefaultParagraphFont"/>
    <w:uiPriority w:val="99"/>
    <w:rsid w:val="00C93D5C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B44965"/>
    <w:rPr>
      <w:rFonts w:cs="Times New Roman"/>
      <w:color w:val="605E5C"/>
      <w:shd w:val="clear" w:color="auto" w:fill="E1DFDD"/>
    </w:rPr>
  </w:style>
  <w:style w:type="paragraph" w:customStyle="1" w:styleId="hv">
    <w:name w:val="hv"/>
    <w:basedOn w:val="Normal"/>
    <w:uiPriority w:val="99"/>
    <w:rsid w:val="00B30BB4"/>
    <w:pPr>
      <w:spacing w:before="100" w:beforeAutospacing="1" w:after="100" w:afterAutospacing="1"/>
    </w:pPr>
  </w:style>
  <w:style w:type="character" w:customStyle="1" w:styleId="is-vishidden">
    <w:name w:val="is-vishidden"/>
    <w:basedOn w:val="DefaultParagraphFont"/>
    <w:uiPriority w:val="99"/>
    <w:rsid w:val="00125964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1259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125964"/>
    <w:rPr>
      <w:rFonts w:ascii="Arial" w:hAnsi="Arial" w:cs="Arial"/>
      <w:vanish/>
      <w:sz w:val="16"/>
      <w:szCs w:val="16"/>
    </w:rPr>
  </w:style>
  <w:style w:type="character" w:customStyle="1" w:styleId="general-searchclose">
    <w:name w:val="general-search__close"/>
    <w:basedOn w:val="DefaultParagraphFont"/>
    <w:uiPriority w:val="99"/>
    <w:rsid w:val="00125964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1259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125964"/>
    <w:rPr>
      <w:rFonts w:ascii="Arial" w:hAnsi="Arial" w:cs="Arial"/>
      <w:vanish/>
      <w:sz w:val="16"/>
      <w:szCs w:val="16"/>
    </w:rPr>
  </w:style>
  <w:style w:type="paragraph" w:customStyle="1" w:styleId="fullscreen-nav-list-item">
    <w:name w:val="fullscreen-nav-list-item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contact-navnav-item">
    <w:name w:val="contact-nav__nav-item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share-item">
    <w:name w:val="share-item"/>
    <w:basedOn w:val="Normal"/>
    <w:uiPriority w:val="99"/>
    <w:rsid w:val="00125964"/>
    <w:pPr>
      <w:spacing w:before="100" w:beforeAutospacing="1" w:after="100" w:afterAutospacing="1"/>
    </w:pPr>
  </w:style>
  <w:style w:type="character" w:customStyle="1" w:styleId="comp">
    <w:name w:val="comp"/>
    <w:basedOn w:val="DefaultParagraphFont"/>
    <w:uiPriority w:val="99"/>
    <w:rsid w:val="00125964"/>
    <w:rPr>
      <w:rFonts w:cs="Times New Roman"/>
    </w:rPr>
  </w:style>
  <w:style w:type="character" w:customStyle="1" w:styleId="linkwrapper">
    <w:name w:val="link__wrapper"/>
    <w:basedOn w:val="DefaultParagraphFont"/>
    <w:uiPriority w:val="99"/>
    <w:rsid w:val="00125964"/>
    <w:rPr>
      <w:rFonts w:cs="Times New Roman"/>
    </w:rPr>
  </w:style>
  <w:style w:type="paragraph" w:customStyle="1" w:styleId="comp1">
    <w:name w:val="comp1"/>
    <w:basedOn w:val="Normal"/>
    <w:uiPriority w:val="99"/>
    <w:rsid w:val="00125964"/>
    <w:pPr>
      <w:spacing w:before="100" w:beforeAutospacing="1" w:after="100" w:afterAutospacing="1"/>
    </w:pPr>
  </w:style>
  <w:style w:type="paragraph" w:customStyle="1" w:styleId="comp2">
    <w:name w:val="comp2"/>
    <w:basedOn w:val="Normal"/>
    <w:uiPriority w:val="99"/>
    <w:rsid w:val="00125964"/>
    <w:pPr>
      <w:spacing w:before="100" w:beforeAutospacing="1" w:after="100" w:afterAutospacing="1"/>
    </w:pPr>
  </w:style>
  <w:style w:type="character" w:customStyle="1" w:styleId="mntl-sc-block-headingtext">
    <w:name w:val="mntl-sc-block-heading__text"/>
    <w:basedOn w:val="DefaultParagraphFont"/>
    <w:uiPriority w:val="99"/>
    <w:rsid w:val="00125964"/>
    <w:rPr>
      <w:rFonts w:cs="Times New Roman"/>
    </w:rPr>
  </w:style>
  <w:style w:type="paragraph" w:customStyle="1" w:styleId="disqus-comment-count">
    <w:name w:val="disqus-comment-count"/>
    <w:basedOn w:val="Normal"/>
    <w:uiPriority w:val="99"/>
    <w:rsid w:val="00A74AD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74ADC"/>
    <w:rPr>
      <w:rFonts w:cs="Times New Roman"/>
    </w:rPr>
  </w:style>
  <w:style w:type="character" w:customStyle="1" w:styleId="scripturereference">
    <w:name w:val="scripturereference"/>
    <w:basedOn w:val="DefaultParagraphFont"/>
    <w:uiPriority w:val="99"/>
    <w:rsid w:val="00D259BE"/>
    <w:rPr>
      <w:rFonts w:cs="Times New Roman"/>
    </w:rPr>
  </w:style>
  <w:style w:type="character" w:customStyle="1" w:styleId="ata-controlscomplain-btn">
    <w:name w:val="ata-controls__complain-btn"/>
    <w:basedOn w:val="DefaultParagraphFont"/>
    <w:uiPriority w:val="99"/>
    <w:rsid w:val="0040321D"/>
    <w:rPr>
      <w:rFonts w:cs="Times New Roman"/>
    </w:rPr>
  </w:style>
  <w:style w:type="character" w:customStyle="1" w:styleId="byline">
    <w:name w:val="byline"/>
    <w:basedOn w:val="DefaultParagraphFont"/>
    <w:uiPriority w:val="99"/>
    <w:rsid w:val="00B54FC2"/>
    <w:rPr>
      <w:rFonts w:cs="Times New Roman"/>
    </w:rPr>
  </w:style>
  <w:style w:type="table" w:customStyle="1" w:styleId="GridTable1LightAccent4">
    <w:name w:val="Grid Table 1 Light Accent 4"/>
    <w:uiPriority w:val="99"/>
    <w:rsid w:val="00F279D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1Light">
    <w:name w:val="Grid Table 1 Light"/>
    <w:uiPriority w:val="99"/>
    <w:rsid w:val="00F279D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PageNumber">
    <w:name w:val="page number"/>
    <w:basedOn w:val="DefaultParagraphFont"/>
    <w:uiPriority w:val="99"/>
    <w:semiHidden/>
    <w:rsid w:val="00FA1786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75521"/>
    <w:pPr>
      <w:spacing w:after="200"/>
    </w:pPr>
    <w:rPr>
      <w:i/>
      <w:iCs/>
      <w:color w:val="44546A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rsid w:val="0001408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408B"/>
    <w:rPr>
      <w:rFonts w:ascii="Calibri" w:hAnsi="Calibri" w:cs="Times New Roman"/>
      <w:sz w:val="21"/>
      <w:szCs w:val="21"/>
    </w:rPr>
  </w:style>
  <w:style w:type="paragraph" w:customStyle="1" w:styleId="Standard">
    <w:name w:val="Standard"/>
    <w:uiPriority w:val="99"/>
    <w:rsid w:val="00DB3B3C"/>
    <w:pPr>
      <w:suppressAutoHyphens/>
      <w:autoSpaceDN w:val="0"/>
      <w:textAlignment w:val="baseline"/>
    </w:pPr>
    <w:rPr>
      <w:rFonts w:eastAsia="SimSun" w:cs="F"/>
      <w:kern w:val="3"/>
    </w:rPr>
  </w:style>
  <w:style w:type="character" w:customStyle="1" w:styleId="m-86650671232656004gmail-msohyperlink">
    <w:name w:val="m_-86650671232656004gmail-msohyperlink"/>
    <w:basedOn w:val="DefaultParagraphFont"/>
    <w:uiPriority w:val="99"/>
    <w:rsid w:val="000C39D6"/>
    <w:rPr>
      <w:rFonts w:cs="Times New Roman"/>
    </w:rPr>
  </w:style>
  <w:style w:type="paragraph" w:customStyle="1" w:styleId="a-color-secondary">
    <w:name w:val="a-color-secondary"/>
    <w:basedOn w:val="Normal"/>
    <w:uiPriority w:val="99"/>
    <w:rsid w:val="00E96719"/>
    <w:pPr>
      <w:spacing w:before="100" w:beforeAutospacing="1" w:after="100" w:afterAutospacing="1"/>
    </w:pPr>
  </w:style>
  <w:style w:type="paragraph" w:customStyle="1" w:styleId="m-7735755925223945195msobodytext">
    <w:name w:val="m_-7735755925223945195msobodytext"/>
    <w:basedOn w:val="Normal"/>
    <w:uiPriority w:val="99"/>
    <w:rsid w:val="004E497A"/>
    <w:pPr>
      <w:spacing w:before="100" w:beforeAutospacing="1" w:after="100" w:afterAutospacing="1"/>
    </w:pPr>
  </w:style>
  <w:style w:type="character" w:customStyle="1" w:styleId="m-7735755925223945195msohyperlink">
    <w:name w:val="m_-7735755925223945195msohyperlink"/>
    <w:basedOn w:val="DefaultParagraphFont"/>
    <w:uiPriority w:val="99"/>
    <w:rsid w:val="004E497A"/>
    <w:rPr>
      <w:rFonts w:cs="Times New Roman"/>
    </w:rPr>
  </w:style>
  <w:style w:type="character" w:customStyle="1" w:styleId="m5790969467009318053yiv9478425649msohyperlink">
    <w:name w:val="m_5790969467009318053yiv9478425649msohyperlink"/>
    <w:basedOn w:val="DefaultParagraphFont"/>
    <w:uiPriority w:val="99"/>
    <w:rsid w:val="00A16EE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F3C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3C4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3C44"/>
    <w:rPr>
      <w:b/>
      <w:bCs/>
    </w:rPr>
  </w:style>
  <w:style w:type="character" w:customStyle="1" w:styleId="apple-tab-span">
    <w:name w:val="apple-tab-span"/>
    <w:basedOn w:val="DefaultParagraphFont"/>
    <w:uiPriority w:val="99"/>
    <w:rsid w:val="00610451"/>
    <w:rPr>
      <w:rFonts w:cs="Times New Roman"/>
    </w:rPr>
  </w:style>
  <w:style w:type="paragraph" w:customStyle="1" w:styleId="font8">
    <w:name w:val="font_8"/>
    <w:basedOn w:val="Normal"/>
    <w:uiPriority w:val="99"/>
    <w:rsid w:val="00144708"/>
    <w:pPr>
      <w:spacing w:before="100" w:beforeAutospacing="1" w:after="100" w:afterAutospacing="1"/>
    </w:pPr>
  </w:style>
  <w:style w:type="character" w:customStyle="1" w:styleId="m-2233813323609309093apple-converted-space">
    <w:name w:val="m_-2233813323609309093apple-converted-space"/>
    <w:basedOn w:val="DefaultParagraphFont"/>
    <w:uiPriority w:val="99"/>
    <w:rsid w:val="00D814FC"/>
    <w:rPr>
      <w:rFonts w:cs="Times New Roman"/>
    </w:rPr>
  </w:style>
  <w:style w:type="paragraph" w:customStyle="1" w:styleId="mb-0">
    <w:name w:val="mb-0"/>
    <w:basedOn w:val="Normal"/>
    <w:uiPriority w:val="99"/>
    <w:rsid w:val="002B71C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rsid w:val="00813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13FBA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efaultParagraphFont"/>
    <w:uiPriority w:val="99"/>
    <w:rsid w:val="00813FBA"/>
    <w:rPr>
      <w:rFonts w:cs="Times New Roman"/>
    </w:rPr>
  </w:style>
  <w:style w:type="paragraph" w:customStyle="1" w:styleId="gmail-m-7144980252236963651gmail-m5035975646793714126gmail-m-519961368321158970msolistparagraph">
    <w:name w:val="gmail-m_-7144980252236963651gmail-m5035975646793714126gmail-m-519961368321158970msolistparagraph"/>
    <w:basedOn w:val="Normal"/>
    <w:uiPriority w:val="99"/>
    <w:rsid w:val="000D043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m-1548964070564001754msonospacing">
    <w:name w:val="m_-1548964070564001754msonospacing"/>
    <w:basedOn w:val="Normal"/>
    <w:uiPriority w:val="99"/>
    <w:rsid w:val="00C90F91"/>
    <w:pPr>
      <w:spacing w:before="100" w:beforeAutospacing="1" w:after="100" w:afterAutospacing="1"/>
    </w:pPr>
  </w:style>
  <w:style w:type="table" w:customStyle="1" w:styleId="GridTable2Accent1">
    <w:name w:val="Grid Table 2 Accent 1"/>
    <w:uiPriority w:val="99"/>
    <w:rsid w:val="00835871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GridTable4Accent5">
    <w:name w:val="Grid Table 4 Accent 5"/>
    <w:uiPriority w:val="99"/>
    <w:rsid w:val="00835871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customStyle="1" w:styleId="GridTable4Accent2">
    <w:name w:val="Grid Table 4 Accent 2"/>
    <w:uiPriority w:val="99"/>
    <w:rsid w:val="00465E0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E4D5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customStyle="1" w:styleId="GridTable4">
    <w:name w:val="Grid Table 4"/>
    <w:uiPriority w:val="99"/>
    <w:rsid w:val="00AA349F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paragraph" w:customStyle="1" w:styleId="m8846806262966925798yiv5562420807msonormal">
    <w:name w:val="m_8846806262966925798yiv5562420807msonormal"/>
    <w:basedOn w:val="Normal"/>
    <w:uiPriority w:val="99"/>
    <w:rsid w:val="00261611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uiPriority w:val="99"/>
    <w:rsid w:val="00CA1728"/>
    <w:rPr>
      <w:rFonts w:cs="Times New Roman"/>
    </w:rPr>
  </w:style>
  <w:style w:type="paragraph" w:customStyle="1" w:styleId="m1003457767214753842contentpasted0">
    <w:name w:val="m_1003457767214753842contentpasted0"/>
    <w:basedOn w:val="Normal"/>
    <w:uiPriority w:val="99"/>
    <w:rsid w:val="00BB5B6D"/>
    <w:pPr>
      <w:spacing w:before="100" w:beforeAutospacing="1" w:after="100" w:afterAutospacing="1"/>
    </w:pPr>
  </w:style>
  <w:style w:type="character" w:customStyle="1" w:styleId="m1003457767214753842contentpasted01">
    <w:name w:val="m_1003457767214753842contentpasted01"/>
    <w:basedOn w:val="DefaultParagraphFont"/>
    <w:uiPriority w:val="99"/>
    <w:rsid w:val="00BB5B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68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33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42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4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523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4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42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43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43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45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43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45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42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44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43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144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43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4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3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1423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1437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1423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1437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1443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1442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14236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1424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1446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1428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1434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1424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1431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214236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14299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14339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21452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214334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214514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21429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321435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21440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2142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214319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214310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21441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214366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214229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2143153"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214416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214465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4371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32145125"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3214312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214490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5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3613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61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5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6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17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8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435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4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4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4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4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1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3506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4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4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51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4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4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42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4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14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43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4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44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44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42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42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144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44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14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144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43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142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14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42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143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43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1428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144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1422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1429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144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1434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1438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1422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2144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4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3792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41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1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4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4410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4488">
                                  <w:marLeft w:val="0"/>
                                  <w:marRight w:val="0"/>
                                  <w:marTop w:val="2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4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6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34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431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0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502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76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20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027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055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130">
              <w:marLeft w:val="36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349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362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538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565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805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3829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196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216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223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411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469">
              <w:marLeft w:val="135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551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4721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5287">
              <w:marLeft w:val="1080"/>
              <w:marRight w:val="9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535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Ruth Bot</dc:creator>
  <cp:keywords/>
  <dc:description/>
  <cp:lastModifiedBy>Bonita</cp:lastModifiedBy>
  <cp:revision>2</cp:revision>
  <cp:lastPrinted>2022-12-02T05:31:00Z</cp:lastPrinted>
  <dcterms:created xsi:type="dcterms:W3CDTF">2022-12-16T21:33:00Z</dcterms:created>
  <dcterms:modified xsi:type="dcterms:W3CDTF">2022-12-16T21:33:00Z</dcterms:modified>
</cp:coreProperties>
</file>