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338D" w14:textId="73BB5E73" w:rsidR="008B51B7" w:rsidRDefault="00D5308F" w:rsidP="008B51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3F9F" wp14:editId="56B394B1">
                <wp:simplePos x="0" y="0"/>
                <wp:positionH relativeFrom="page">
                  <wp:posOffset>4730750</wp:posOffset>
                </wp:positionH>
                <wp:positionV relativeFrom="paragraph">
                  <wp:posOffset>-812800</wp:posOffset>
                </wp:positionV>
                <wp:extent cx="303784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476250"/>
                        </a:xfrm>
                        <a:prstGeom prst="rect">
                          <a:avLst/>
                        </a:prstGeom>
                        <a:solidFill>
                          <a:srgbClr val="91C77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5EE2" w14:textId="379324A7" w:rsidR="002945CB" w:rsidRPr="00C00235" w:rsidRDefault="0059425B" w:rsidP="002945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DeSoto County Schools </w:t>
                            </w:r>
                          </w:p>
                          <w:p w14:paraId="2AD8C127" w14:textId="601FB2DB" w:rsidR="00F23F1B" w:rsidRDefault="00F23F1B" w:rsidP="00F23F1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0527A0D0" w14:textId="3CACC18B" w:rsidR="00D5308F" w:rsidRPr="009773FB" w:rsidRDefault="00D5308F" w:rsidP="00D5308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3F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5pt;margin-top:-64pt;width:239.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" fillcolor="#91c779" stroked="f" strokeweight=".5pt">
                <v:textbox>
                  <w:txbxContent>
                    <w:p w14:paraId="0E975EE2" w14:textId="379324A7" w:rsidR="002945CB" w:rsidRPr="00C00235" w:rsidRDefault="0059425B" w:rsidP="002945C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6"/>
                        </w:rPr>
                        <w:t xml:space="preserve">DeSoto County Schools </w:t>
                      </w:r>
                    </w:p>
                    <w:p w14:paraId="2AD8C127" w14:textId="601FB2DB" w:rsidR="00F23F1B" w:rsidRDefault="00F23F1B" w:rsidP="00F23F1B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</w:p>
                    <w:p w14:paraId="0527A0D0" w14:textId="3CACC18B" w:rsidR="00D5308F" w:rsidRPr="009773FB" w:rsidRDefault="00D5308F" w:rsidP="00D5308F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FFD1" wp14:editId="3494DA74">
            <wp:simplePos x="0" y="0"/>
            <wp:positionH relativeFrom="column">
              <wp:posOffset>-825500</wp:posOffset>
            </wp:positionH>
            <wp:positionV relativeFrom="paragraph">
              <wp:posOffset>-692150</wp:posOffset>
            </wp:positionV>
            <wp:extent cx="1483386" cy="725805"/>
            <wp:effectExtent l="0" t="0" r="2540" b="0"/>
            <wp:wrapNone/>
            <wp:docPr id="9" name="Picture 9" descr="C:\Users\mort7y\Desktop\M1dProjectSEARCH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mort7y\Desktop\M1dProjectSEARCHLogoSmal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6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0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72B3" wp14:editId="46761FB5">
                <wp:simplePos x="0" y="0"/>
                <wp:positionH relativeFrom="column">
                  <wp:posOffset>-908050</wp:posOffset>
                </wp:positionH>
                <wp:positionV relativeFrom="paragraph">
                  <wp:posOffset>-908051</wp:posOffset>
                </wp:positionV>
                <wp:extent cx="7762240" cy="983615"/>
                <wp:effectExtent l="38100" t="0" r="10160" b="4508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762240" cy="983615"/>
                        </a:xfrm>
                        <a:prstGeom prst="rtTriangle">
                          <a:avLst/>
                        </a:prstGeom>
                        <a:solidFill>
                          <a:srgbClr val="91C779"/>
                        </a:solidFill>
                        <a:ln w="12700" cap="flat" cmpd="sng" algn="ctr">
                          <a:solidFill>
                            <a:srgbClr val="91C7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36E9E" w14:textId="77777777" w:rsidR="00D5308F" w:rsidRPr="00F05FAA" w:rsidRDefault="00D5308F" w:rsidP="00D530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D72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7" type="#_x0000_t6" style="position:absolute;margin-left:-71.5pt;margin-top:-71.5pt;width:611.2pt;height:7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" fillcolor="#91c779" strokecolor="#91c779" strokeweight="1pt">
                <v:textbox>
                  <w:txbxContent>
                    <w:p w14:paraId="2AD36E9E" w14:textId="77777777" w:rsidR="00D5308F" w:rsidRPr="00F05FAA" w:rsidRDefault="00D5308F" w:rsidP="00D5308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B4FB8" w14:textId="6E073C18" w:rsidR="008B51B7" w:rsidRPr="0064317A" w:rsidRDefault="008B51B7" w:rsidP="00864E6E">
      <w:pPr>
        <w:spacing w:after="0" w:line="360" w:lineRule="auto"/>
        <w:jc w:val="center"/>
        <w:rPr>
          <w:b/>
          <w:sz w:val="28"/>
          <w:szCs w:val="28"/>
        </w:rPr>
      </w:pPr>
      <w:r w:rsidRPr="0064317A">
        <w:rPr>
          <w:b/>
          <w:sz w:val="28"/>
          <w:szCs w:val="28"/>
        </w:rPr>
        <w:t xml:space="preserve">Project SEARCH Application </w:t>
      </w:r>
      <w:r w:rsidR="006A2302">
        <w:rPr>
          <w:b/>
          <w:sz w:val="28"/>
          <w:szCs w:val="28"/>
        </w:rPr>
        <w:t>- High</w:t>
      </w:r>
      <w:r w:rsidRPr="0064317A">
        <w:rPr>
          <w:b/>
          <w:sz w:val="28"/>
          <w:szCs w:val="28"/>
        </w:rPr>
        <w:t xml:space="preserve"> School Mode</w:t>
      </w:r>
      <w:r w:rsidR="007849AD">
        <w:rPr>
          <w:b/>
          <w:sz w:val="28"/>
          <w:szCs w:val="28"/>
        </w:rPr>
        <w:t>l</w:t>
      </w:r>
    </w:p>
    <w:p w14:paraId="73CE2812" w14:textId="77777777" w:rsidR="008B51B7" w:rsidRPr="002A72BA" w:rsidRDefault="008B51B7" w:rsidP="008B5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libri"/>
          <w:bCs/>
          <w:sz w:val="2"/>
          <w:szCs w:val="2"/>
        </w:rPr>
      </w:pPr>
    </w:p>
    <w:p w14:paraId="46E43FC3" w14:textId="77777777" w:rsidR="008B51B7" w:rsidRPr="003E6AA6" w:rsidRDefault="008B51B7" w:rsidP="0086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cs="Calibri"/>
          <w:b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>Thank you for your interest in Project SEARCH!</w:t>
      </w:r>
      <w:r w:rsidRPr="003E6AA6">
        <w:rPr>
          <w:rFonts w:cs="Calibri"/>
          <w:b/>
          <w:sz w:val="24"/>
          <w:szCs w:val="24"/>
        </w:rPr>
        <w:t xml:space="preserve"> </w:t>
      </w:r>
    </w:p>
    <w:p w14:paraId="3D6EF42E" w14:textId="77777777" w:rsidR="008B51B7" w:rsidRPr="003E6AA6" w:rsidRDefault="008B51B7" w:rsidP="00864E6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 xml:space="preserve">Project SEARCH is a transition to work program that lasts for </w:t>
      </w:r>
      <w:r>
        <w:rPr>
          <w:rFonts w:cs="Calibri"/>
          <w:bCs/>
          <w:sz w:val="24"/>
          <w:szCs w:val="24"/>
        </w:rPr>
        <w:t>1</w:t>
      </w:r>
      <w:r w:rsidRPr="003E6AA6">
        <w:rPr>
          <w:rFonts w:cs="Calibri"/>
          <w:bCs/>
          <w:sz w:val="24"/>
          <w:szCs w:val="24"/>
        </w:rPr>
        <w:t xml:space="preserve"> school year. The program serves young adults with intellectual and developmental disabilities that need an intensive year of career development, internship experience, and support to reach their goals. </w:t>
      </w:r>
      <w:bookmarkStart w:id="0" w:name="_Hlk47698597"/>
      <w:r w:rsidRPr="003E6AA6">
        <w:rPr>
          <w:rFonts w:cs="Calibri"/>
          <w:bCs/>
          <w:sz w:val="24"/>
          <w:szCs w:val="24"/>
        </w:rPr>
        <w:t xml:space="preserve">The program embraces interns </w:t>
      </w:r>
      <w:r>
        <w:rPr>
          <w:rFonts w:cs="Calibri"/>
          <w:bCs/>
          <w:sz w:val="24"/>
          <w:szCs w:val="24"/>
        </w:rPr>
        <w:t xml:space="preserve">that have </w:t>
      </w:r>
      <w:r w:rsidRPr="003E6AA6">
        <w:rPr>
          <w:rFonts w:cs="Calibri"/>
          <w:bCs/>
          <w:sz w:val="24"/>
          <w:szCs w:val="24"/>
        </w:rPr>
        <w:t>other disabilities (such as: physical and mental health disabilities) and challenges (such as: poverty and homelessness)</w:t>
      </w:r>
      <w:r>
        <w:rPr>
          <w:rFonts w:cs="Calibri"/>
          <w:bCs/>
          <w:sz w:val="24"/>
          <w:szCs w:val="24"/>
        </w:rPr>
        <w:t xml:space="preserve"> as well</w:t>
      </w:r>
      <w:r w:rsidRPr="003E6AA6">
        <w:rPr>
          <w:rFonts w:cs="Calibri"/>
          <w:bCs/>
          <w:sz w:val="24"/>
          <w:szCs w:val="24"/>
        </w:rPr>
        <w:t>.</w:t>
      </w:r>
    </w:p>
    <w:bookmarkEnd w:id="0"/>
    <w:p w14:paraId="649A6878" w14:textId="77777777" w:rsidR="008B51B7" w:rsidRDefault="008B51B7" w:rsidP="008B51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>To apply you must be</w:t>
      </w:r>
      <w:r>
        <w:rPr>
          <w:rFonts w:cs="Calibri"/>
          <w:bCs/>
          <w:sz w:val="24"/>
          <w:szCs w:val="24"/>
        </w:rPr>
        <w:t>:</w:t>
      </w:r>
      <w:r w:rsidRPr="003E6AA6">
        <w:rPr>
          <w:rFonts w:cs="Calibri"/>
          <w:bCs/>
          <w:sz w:val="24"/>
          <w:szCs w:val="24"/>
        </w:rPr>
        <w:t xml:space="preserve"> </w:t>
      </w:r>
    </w:p>
    <w:p w14:paraId="12A6A2AE" w14:textId="77777777" w:rsidR="008B51B7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</w:t>
      </w:r>
      <w:r w:rsidRPr="00B06E76">
        <w:rPr>
          <w:rFonts w:cs="Calibri"/>
          <w:bCs/>
          <w:sz w:val="24"/>
          <w:szCs w:val="24"/>
        </w:rPr>
        <w:t>t least 18 years old</w:t>
      </w:r>
    </w:p>
    <w:p w14:paraId="1DBBB3F2" w14:textId="0AD4F9A4" w:rsidR="008B51B7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</w:t>
      </w:r>
      <w:r w:rsidRPr="00B06E76">
        <w:rPr>
          <w:rFonts w:cs="Calibri"/>
          <w:bCs/>
          <w:sz w:val="24"/>
          <w:szCs w:val="24"/>
        </w:rPr>
        <w:t xml:space="preserve">nrolled in </w:t>
      </w:r>
      <w:r w:rsidR="0059425B" w:rsidRPr="00663DC1">
        <w:rPr>
          <w:rFonts w:cs="Calibri"/>
          <w:bCs/>
          <w:sz w:val="24"/>
          <w:szCs w:val="24"/>
        </w:rPr>
        <w:t xml:space="preserve">DeSoto County Schools </w:t>
      </w:r>
    </w:p>
    <w:p w14:paraId="44F3105F" w14:textId="77777777" w:rsidR="008B51B7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</w:t>
      </w:r>
      <w:r w:rsidRPr="00B06E76">
        <w:rPr>
          <w:rFonts w:cs="Calibri"/>
          <w:bCs/>
          <w:sz w:val="24"/>
          <w:szCs w:val="24"/>
        </w:rPr>
        <w:t>n an IEP</w:t>
      </w:r>
    </w:p>
    <w:p w14:paraId="3BC7F4F6" w14:textId="77777777" w:rsidR="008B51B7" w:rsidRPr="00B06E76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</w:t>
      </w:r>
      <w:r w:rsidRPr="00B06E76">
        <w:rPr>
          <w:rFonts w:cs="Calibri"/>
          <w:bCs/>
          <w:sz w:val="24"/>
          <w:szCs w:val="24"/>
        </w:rPr>
        <w:t>ligible for Vocational Rehabilitation (VR) services</w:t>
      </w:r>
    </w:p>
    <w:p w14:paraId="010D6327" w14:textId="77777777" w:rsidR="008B51B7" w:rsidRPr="002A72BA" w:rsidRDefault="008B51B7" w:rsidP="008B51B7">
      <w:pPr>
        <w:spacing w:before="120" w:after="120" w:line="360" w:lineRule="auto"/>
        <w:rPr>
          <w:rFonts w:cs="Calibri"/>
          <w:bCs/>
        </w:rPr>
      </w:pPr>
      <w:r w:rsidRPr="002A72BA">
        <w:rPr>
          <w:rFonts w:cs="Calibri"/>
          <w:bCs/>
          <w:sz w:val="24"/>
          <w:szCs w:val="24"/>
        </w:rPr>
        <w:t xml:space="preserve">There are 4 </w:t>
      </w:r>
      <w:r>
        <w:rPr>
          <w:rFonts w:cs="Calibri"/>
          <w:bCs/>
          <w:sz w:val="24"/>
          <w:szCs w:val="24"/>
        </w:rPr>
        <w:t>s</w:t>
      </w:r>
      <w:r w:rsidRPr="002A72BA">
        <w:rPr>
          <w:rFonts w:cs="Calibri"/>
          <w:bCs/>
          <w:sz w:val="24"/>
          <w:szCs w:val="24"/>
        </w:rPr>
        <w:t xml:space="preserve">teps to the </w:t>
      </w:r>
      <w:r>
        <w:rPr>
          <w:rFonts w:cs="Calibri"/>
          <w:bCs/>
          <w:sz w:val="24"/>
          <w:szCs w:val="24"/>
        </w:rPr>
        <w:t>p</w:t>
      </w:r>
      <w:r w:rsidRPr="002A72BA">
        <w:rPr>
          <w:rFonts w:cs="Calibri"/>
          <w:bCs/>
          <w:sz w:val="24"/>
          <w:szCs w:val="24"/>
        </w:rPr>
        <w:t>rocess</w:t>
      </w:r>
      <w:r>
        <w:rPr>
          <w:rFonts w:cs="Calibri"/>
          <w:bCs/>
          <w:sz w:val="24"/>
          <w:szCs w:val="24"/>
        </w:rPr>
        <w:t>.</w:t>
      </w:r>
    </w:p>
    <w:p w14:paraId="79A18437" w14:textId="77777777" w:rsidR="008B51B7" w:rsidRPr="0064317A" w:rsidRDefault="008B51B7" w:rsidP="008B51B7">
      <w:pPr>
        <w:spacing w:after="120" w:line="300" w:lineRule="auto"/>
        <w:ind w:left="720"/>
        <w:rPr>
          <w:rFonts w:cs="Calibri"/>
          <w:b/>
          <w:sz w:val="24"/>
          <w:szCs w:val="24"/>
        </w:rPr>
      </w:pPr>
      <w:bookmarkStart w:id="1" w:name="_Hlk47709276"/>
      <w:r w:rsidRPr="003E6AA6">
        <w:rPr>
          <w:rFonts w:cs="Calibri"/>
          <w:b/>
          <w:sz w:val="24"/>
          <w:szCs w:val="24"/>
        </w:rPr>
        <w:t xml:space="preserve">Step 1: </w:t>
      </w:r>
      <w:r w:rsidRPr="003E6AA6">
        <w:rPr>
          <w:rFonts w:cs="Calibri"/>
          <w:bCs/>
          <w:sz w:val="24"/>
          <w:szCs w:val="24"/>
        </w:rPr>
        <w:t xml:space="preserve">You and your parent </w:t>
      </w:r>
      <w:r>
        <w:rPr>
          <w:rFonts w:cs="Calibri"/>
          <w:bCs/>
          <w:sz w:val="24"/>
          <w:szCs w:val="24"/>
        </w:rPr>
        <w:t>/</w:t>
      </w:r>
      <w:r w:rsidRPr="003E6AA6">
        <w:rPr>
          <w:rFonts w:cs="Calibri"/>
          <w:bCs/>
          <w:sz w:val="24"/>
          <w:szCs w:val="24"/>
        </w:rPr>
        <w:t xml:space="preserve"> guardian </w:t>
      </w:r>
      <w:r>
        <w:rPr>
          <w:rFonts w:cs="Calibri"/>
          <w:bCs/>
          <w:sz w:val="24"/>
          <w:szCs w:val="24"/>
        </w:rPr>
        <w:t>must</w:t>
      </w:r>
      <w:r w:rsidRPr="003E6AA6">
        <w:rPr>
          <w:rFonts w:cs="Calibri"/>
          <w:bCs/>
          <w:sz w:val="24"/>
          <w:szCs w:val="24"/>
        </w:rPr>
        <w:t xml:space="preserve"> complete th</w:t>
      </w:r>
      <w:r>
        <w:rPr>
          <w:rFonts w:cs="Calibri"/>
          <w:bCs/>
          <w:sz w:val="24"/>
          <w:szCs w:val="24"/>
        </w:rPr>
        <w:t>is</w:t>
      </w:r>
      <w:r w:rsidRPr="003E6AA6">
        <w:rPr>
          <w:rFonts w:cs="Calibri"/>
          <w:bCs/>
          <w:sz w:val="24"/>
          <w:szCs w:val="24"/>
        </w:rPr>
        <w:t xml:space="preserve"> application</w:t>
      </w:r>
      <w:r>
        <w:rPr>
          <w:rFonts w:cs="Calibri"/>
          <w:bCs/>
          <w:sz w:val="24"/>
          <w:szCs w:val="24"/>
        </w:rPr>
        <w:t>. Then you must mail or email it</w:t>
      </w:r>
      <w:r w:rsidRPr="003E6AA6">
        <w:rPr>
          <w:rFonts w:cs="Calibri"/>
          <w:bCs/>
          <w:sz w:val="24"/>
          <w:szCs w:val="24"/>
        </w:rPr>
        <w:t>.</w:t>
      </w:r>
    </w:p>
    <w:p w14:paraId="5C49336A" w14:textId="756638E6" w:rsidR="0059425B" w:rsidRDefault="0059425B" w:rsidP="0059425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Cs/>
          <w:sz w:val="24"/>
          <w:szCs w:val="24"/>
        </w:rPr>
      </w:pPr>
      <w:r w:rsidRPr="0059425B">
        <w:rPr>
          <w:rFonts w:cs="Calibri"/>
          <w:bCs/>
          <w:sz w:val="24"/>
          <w:szCs w:val="24"/>
        </w:rPr>
        <w:t xml:space="preserve">Heather Denley, </w:t>
      </w:r>
      <w:hyperlink r:id="rId8" w:history="1">
        <w:r w:rsidRPr="0059425B">
          <w:rPr>
            <w:rStyle w:val="Hyperlink"/>
            <w:rFonts w:cs="Calibri"/>
            <w:bCs/>
            <w:color w:val="auto"/>
            <w:sz w:val="24"/>
            <w:szCs w:val="24"/>
          </w:rPr>
          <w:t>heather.denley@dcsms.org</w:t>
        </w:r>
      </w:hyperlink>
      <w:r w:rsidRPr="0059425B">
        <w:rPr>
          <w:rFonts w:cs="Calibri"/>
          <w:bCs/>
          <w:sz w:val="24"/>
          <w:szCs w:val="24"/>
        </w:rPr>
        <w:t>, (901) 571-8577</w:t>
      </w:r>
    </w:p>
    <w:p w14:paraId="6DA1D1ED" w14:textId="38B24DFF" w:rsidR="0059425B" w:rsidRPr="0059425B" w:rsidRDefault="0059425B" w:rsidP="0059425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Your home </w:t>
      </w:r>
      <w:proofErr w:type="gramStart"/>
      <w:r>
        <w:rPr>
          <w:rFonts w:cs="Calibri"/>
          <w:bCs/>
          <w:sz w:val="24"/>
          <w:szCs w:val="24"/>
        </w:rPr>
        <w:t>school</w:t>
      </w:r>
      <w:proofErr w:type="gramEnd"/>
    </w:p>
    <w:p w14:paraId="1564D10A" w14:textId="77777777" w:rsidR="008B51B7" w:rsidRPr="003E6AA6" w:rsidRDefault="008B51B7" w:rsidP="008B51B7">
      <w:pPr>
        <w:spacing w:after="120" w:line="300" w:lineRule="auto"/>
        <w:ind w:left="720"/>
        <w:rPr>
          <w:rFonts w:cs="Calibri"/>
          <w:bCs/>
          <w:sz w:val="24"/>
          <w:szCs w:val="24"/>
        </w:rPr>
      </w:pPr>
      <w:r w:rsidRPr="003E6AA6">
        <w:rPr>
          <w:rFonts w:cs="Calibri"/>
          <w:b/>
          <w:sz w:val="24"/>
          <w:szCs w:val="24"/>
        </w:rPr>
        <w:t xml:space="preserve">Step 2: </w:t>
      </w:r>
      <w:r w:rsidRPr="003E6AA6">
        <w:rPr>
          <w:rFonts w:cs="Calibri"/>
          <w:bCs/>
          <w:sz w:val="24"/>
          <w:szCs w:val="24"/>
        </w:rPr>
        <w:t>The Project SEARCH Selection Team will:</w:t>
      </w:r>
    </w:p>
    <w:p w14:paraId="57B42235" w14:textId="77777777" w:rsidR="008B51B7" w:rsidRPr="003E6AA6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>Gather documents and info</w:t>
      </w:r>
      <w:r>
        <w:rPr>
          <w:rFonts w:cs="Calibri"/>
          <w:bCs/>
          <w:sz w:val="24"/>
          <w:szCs w:val="24"/>
        </w:rPr>
        <w:t>rmation</w:t>
      </w:r>
      <w:r w:rsidRPr="003E6AA6">
        <w:rPr>
          <w:rFonts w:cs="Calibri"/>
          <w:bCs/>
          <w:sz w:val="24"/>
          <w:szCs w:val="24"/>
        </w:rPr>
        <w:t xml:space="preserve"> from the school and other agencies.</w:t>
      </w:r>
    </w:p>
    <w:p w14:paraId="34912039" w14:textId="77777777" w:rsidR="008B51B7" w:rsidRPr="003E6AA6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>Review th</w:t>
      </w:r>
      <w:r>
        <w:rPr>
          <w:rFonts w:cs="Calibri"/>
          <w:bCs/>
          <w:sz w:val="24"/>
          <w:szCs w:val="24"/>
        </w:rPr>
        <w:t>ese</w:t>
      </w:r>
      <w:r w:rsidRPr="003E6AA6">
        <w:rPr>
          <w:rFonts w:cs="Calibri"/>
          <w:bCs/>
          <w:sz w:val="24"/>
          <w:szCs w:val="24"/>
        </w:rPr>
        <w:t xml:space="preserve"> and consider</w:t>
      </w:r>
      <w:r>
        <w:rPr>
          <w:rFonts w:cs="Calibri"/>
          <w:bCs/>
          <w:sz w:val="24"/>
          <w:szCs w:val="24"/>
        </w:rPr>
        <w:t xml:space="preserve"> your</w:t>
      </w:r>
      <w:r w:rsidRPr="003E6AA6">
        <w:rPr>
          <w:rFonts w:cs="Calibri"/>
          <w:bCs/>
          <w:sz w:val="24"/>
          <w:szCs w:val="24"/>
        </w:rPr>
        <w:t xml:space="preserve"> strengths, needs, and eligibility. </w:t>
      </w:r>
    </w:p>
    <w:p w14:paraId="3E8E03CC" w14:textId="77777777" w:rsidR="008B51B7" w:rsidRPr="003E6AA6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 xml:space="preserve">Decide if </w:t>
      </w:r>
      <w:r>
        <w:rPr>
          <w:rFonts w:cs="Calibri"/>
          <w:bCs/>
          <w:sz w:val="24"/>
          <w:szCs w:val="24"/>
        </w:rPr>
        <w:t>you</w:t>
      </w:r>
      <w:r w:rsidRPr="003E6AA6">
        <w:rPr>
          <w:rFonts w:cs="Calibri"/>
          <w:bCs/>
          <w:sz w:val="24"/>
          <w:szCs w:val="24"/>
        </w:rPr>
        <w:t xml:space="preserve"> can move forward in the process.</w:t>
      </w:r>
    </w:p>
    <w:p w14:paraId="693481D3" w14:textId="77777777" w:rsidR="008B51B7" w:rsidRPr="003E6AA6" w:rsidRDefault="008B51B7" w:rsidP="008B51B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 xml:space="preserve">Inform </w:t>
      </w:r>
      <w:r>
        <w:rPr>
          <w:rFonts w:cs="Calibri"/>
          <w:bCs/>
          <w:sz w:val="24"/>
          <w:szCs w:val="24"/>
        </w:rPr>
        <w:t>you</w:t>
      </w:r>
      <w:r w:rsidRPr="003E6AA6">
        <w:rPr>
          <w:rFonts w:cs="Calibri"/>
          <w:bCs/>
          <w:sz w:val="24"/>
          <w:szCs w:val="24"/>
        </w:rPr>
        <w:t xml:space="preserve"> and </w:t>
      </w:r>
      <w:r>
        <w:rPr>
          <w:rFonts w:cs="Calibri"/>
          <w:bCs/>
          <w:sz w:val="24"/>
          <w:szCs w:val="24"/>
        </w:rPr>
        <w:t xml:space="preserve">your </w:t>
      </w:r>
      <w:r w:rsidRPr="003E6AA6">
        <w:rPr>
          <w:rFonts w:cs="Calibri"/>
          <w:bCs/>
          <w:sz w:val="24"/>
          <w:szCs w:val="24"/>
        </w:rPr>
        <w:t xml:space="preserve">parent </w:t>
      </w:r>
      <w:r>
        <w:rPr>
          <w:rFonts w:cs="Calibri"/>
          <w:bCs/>
          <w:sz w:val="24"/>
          <w:szCs w:val="24"/>
        </w:rPr>
        <w:t>/</w:t>
      </w:r>
      <w:r w:rsidRPr="003E6AA6">
        <w:rPr>
          <w:rFonts w:cs="Calibri"/>
          <w:bCs/>
          <w:sz w:val="24"/>
          <w:szCs w:val="24"/>
        </w:rPr>
        <w:t xml:space="preserve"> guardian of next steps. </w:t>
      </w:r>
    </w:p>
    <w:p w14:paraId="1E6557E4" w14:textId="77777777" w:rsidR="008B51B7" w:rsidRDefault="008B51B7" w:rsidP="008B51B7">
      <w:pPr>
        <w:spacing w:after="120" w:line="300" w:lineRule="auto"/>
        <w:ind w:left="720"/>
        <w:rPr>
          <w:rFonts w:cs="Calibri"/>
          <w:bCs/>
          <w:sz w:val="24"/>
          <w:szCs w:val="24"/>
        </w:rPr>
      </w:pPr>
      <w:r w:rsidRPr="003E6AA6">
        <w:rPr>
          <w:rFonts w:cs="Calibri"/>
          <w:b/>
          <w:sz w:val="24"/>
          <w:szCs w:val="24"/>
        </w:rPr>
        <w:t xml:space="preserve">Step 3: </w:t>
      </w:r>
      <w:r w:rsidRPr="003E6AA6">
        <w:rPr>
          <w:rFonts w:cs="Calibri"/>
          <w:bCs/>
          <w:sz w:val="24"/>
          <w:szCs w:val="24"/>
        </w:rPr>
        <w:t xml:space="preserve">If you are eligible to move forward, you </w:t>
      </w:r>
      <w:r>
        <w:rPr>
          <w:rFonts w:cs="Calibri"/>
          <w:bCs/>
          <w:sz w:val="24"/>
          <w:szCs w:val="24"/>
        </w:rPr>
        <w:t>must</w:t>
      </w:r>
      <w:r w:rsidRPr="003E6AA6">
        <w:rPr>
          <w:rFonts w:cs="Calibri"/>
          <w:bCs/>
          <w:sz w:val="24"/>
          <w:szCs w:val="24"/>
        </w:rPr>
        <w:t xml:space="preserve"> participate in </w:t>
      </w:r>
      <w:r>
        <w:rPr>
          <w:rFonts w:cs="Calibri"/>
          <w:bCs/>
          <w:sz w:val="24"/>
          <w:szCs w:val="24"/>
        </w:rPr>
        <w:t xml:space="preserve">the </w:t>
      </w:r>
      <w:r w:rsidRPr="003E6AA6">
        <w:rPr>
          <w:rFonts w:cs="Calibri"/>
          <w:bCs/>
          <w:sz w:val="24"/>
          <w:szCs w:val="24"/>
        </w:rPr>
        <w:t xml:space="preserve">Skills Assessment Day. </w:t>
      </w:r>
    </w:p>
    <w:p w14:paraId="30E9904F" w14:textId="2BFE69A8" w:rsidR="008B51B7" w:rsidRPr="0064317A" w:rsidRDefault="008B51B7" w:rsidP="008B51B7">
      <w:pPr>
        <w:pStyle w:val="ListParagraph"/>
        <w:numPr>
          <w:ilvl w:val="0"/>
          <w:numId w:val="2"/>
        </w:numPr>
        <w:spacing w:after="120" w:line="300" w:lineRule="auto"/>
        <w:rPr>
          <w:rFonts w:cs="Calibri"/>
          <w:b/>
          <w:sz w:val="24"/>
          <w:szCs w:val="24"/>
        </w:rPr>
      </w:pPr>
      <w:r w:rsidRPr="0064317A">
        <w:rPr>
          <w:rFonts w:cs="Calibri"/>
          <w:bCs/>
          <w:sz w:val="24"/>
          <w:szCs w:val="24"/>
        </w:rPr>
        <w:t xml:space="preserve">This is </w:t>
      </w:r>
      <w:r w:rsidR="0059425B">
        <w:rPr>
          <w:rFonts w:cs="Calibri"/>
          <w:bCs/>
          <w:sz w:val="24"/>
          <w:szCs w:val="24"/>
        </w:rPr>
        <w:t>in March/April.</w:t>
      </w:r>
      <w:r w:rsidRPr="0064317A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We will give you more details about this later.</w:t>
      </w:r>
      <w:r w:rsidRPr="0064317A">
        <w:rPr>
          <w:rFonts w:cs="Calibri"/>
          <w:bCs/>
          <w:sz w:val="24"/>
          <w:szCs w:val="24"/>
        </w:rPr>
        <w:t xml:space="preserve"> </w:t>
      </w:r>
    </w:p>
    <w:p w14:paraId="0B51EF4F" w14:textId="77777777" w:rsidR="008B51B7" w:rsidRPr="0064317A" w:rsidRDefault="008B51B7" w:rsidP="008B51B7">
      <w:pPr>
        <w:spacing w:after="120" w:line="300" w:lineRule="auto"/>
        <w:ind w:left="720"/>
        <w:rPr>
          <w:rFonts w:cs="Calibri"/>
          <w:b/>
          <w:sz w:val="24"/>
          <w:szCs w:val="24"/>
        </w:rPr>
      </w:pPr>
      <w:r w:rsidRPr="003E6AA6">
        <w:rPr>
          <w:rFonts w:cs="Calibri"/>
          <w:b/>
          <w:sz w:val="24"/>
          <w:szCs w:val="24"/>
        </w:rPr>
        <w:t xml:space="preserve">Step 4: </w:t>
      </w:r>
      <w:r w:rsidRPr="003E6AA6">
        <w:rPr>
          <w:rFonts w:cs="Calibri"/>
          <w:bCs/>
          <w:sz w:val="24"/>
          <w:szCs w:val="24"/>
        </w:rPr>
        <w:t>The Selection Team will:</w:t>
      </w:r>
    </w:p>
    <w:p w14:paraId="61565D8C" w14:textId="77777777" w:rsidR="008B51B7" w:rsidRPr="0064317A" w:rsidRDefault="008B51B7" w:rsidP="008B51B7">
      <w:pPr>
        <w:pStyle w:val="ListParagraph"/>
        <w:numPr>
          <w:ilvl w:val="0"/>
          <w:numId w:val="1"/>
        </w:numPr>
        <w:spacing w:after="120" w:line="300" w:lineRule="auto"/>
        <w:ind w:left="1440"/>
        <w:contextualSpacing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 xml:space="preserve">Review </w:t>
      </w:r>
      <w:r>
        <w:rPr>
          <w:rFonts w:cs="Calibri"/>
          <w:bCs/>
          <w:sz w:val="24"/>
          <w:szCs w:val="24"/>
        </w:rPr>
        <w:t>the Assessment Day and prior information, and then se</w:t>
      </w:r>
      <w:r w:rsidRPr="0064317A">
        <w:rPr>
          <w:rFonts w:cs="Calibri"/>
          <w:bCs/>
          <w:sz w:val="24"/>
          <w:szCs w:val="24"/>
        </w:rPr>
        <w:t>lect the interns for the next year</w:t>
      </w:r>
      <w:r>
        <w:rPr>
          <w:rFonts w:cs="Calibri"/>
          <w:bCs/>
          <w:sz w:val="24"/>
          <w:szCs w:val="24"/>
        </w:rPr>
        <w:t>.</w:t>
      </w:r>
    </w:p>
    <w:p w14:paraId="494FB85F" w14:textId="77777777" w:rsidR="008B51B7" w:rsidRPr="003E6AA6" w:rsidRDefault="008B51B7" w:rsidP="008B51B7">
      <w:pPr>
        <w:pStyle w:val="ListParagraph"/>
        <w:numPr>
          <w:ilvl w:val="0"/>
          <w:numId w:val="1"/>
        </w:numPr>
        <w:spacing w:after="120" w:line="300" w:lineRule="auto"/>
        <w:ind w:left="1440"/>
        <w:contextualSpacing/>
        <w:rPr>
          <w:rFonts w:cs="Calibri"/>
          <w:bCs/>
          <w:sz w:val="24"/>
          <w:szCs w:val="24"/>
        </w:rPr>
      </w:pPr>
      <w:r w:rsidRPr="003E6AA6">
        <w:rPr>
          <w:rFonts w:cs="Calibri"/>
          <w:bCs/>
          <w:sz w:val="24"/>
          <w:szCs w:val="24"/>
        </w:rPr>
        <w:t xml:space="preserve">Contact </w:t>
      </w:r>
      <w:r>
        <w:rPr>
          <w:rFonts w:cs="Calibri"/>
          <w:bCs/>
          <w:sz w:val="24"/>
          <w:szCs w:val="24"/>
        </w:rPr>
        <w:t>you</w:t>
      </w:r>
      <w:r w:rsidRPr="003E6AA6">
        <w:rPr>
          <w:rFonts w:cs="Calibri"/>
          <w:bCs/>
          <w:sz w:val="24"/>
          <w:szCs w:val="24"/>
        </w:rPr>
        <w:t xml:space="preserve"> and </w:t>
      </w:r>
      <w:r>
        <w:rPr>
          <w:rFonts w:cs="Calibri"/>
          <w:bCs/>
          <w:sz w:val="24"/>
          <w:szCs w:val="24"/>
        </w:rPr>
        <w:t xml:space="preserve">your </w:t>
      </w:r>
      <w:r w:rsidRPr="003E6AA6">
        <w:rPr>
          <w:rFonts w:cs="Calibri"/>
          <w:bCs/>
          <w:sz w:val="24"/>
          <w:szCs w:val="24"/>
        </w:rPr>
        <w:t xml:space="preserve">parent </w:t>
      </w:r>
      <w:r>
        <w:rPr>
          <w:rFonts w:cs="Calibri"/>
          <w:bCs/>
          <w:sz w:val="24"/>
          <w:szCs w:val="24"/>
        </w:rPr>
        <w:t xml:space="preserve">/ </w:t>
      </w:r>
      <w:r w:rsidRPr="003E6AA6">
        <w:rPr>
          <w:rFonts w:cs="Calibri"/>
          <w:bCs/>
          <w:sz w:val="24"/>
          <w:szCs w:val="24"/>
        </w:rPr>
        <w:t xml:space="preserve">guardian to let </w:t>
      </w:r>
      <w:r>
        <w:rPr>
          <w:rFonts w:cs="Calibri"/>
          <w:bCs/>
          <w:sz w:val="24"/>
          <w:szCs w:val="24"/>
        </w:rPr>
        <w:t>you</w:t>
      </w:r>
      <w:r w:rsidRPr="003E6AA6">
        <w:rPr>
          <w:rFonts w:cs="Calibri"/>
          <w:bCs/>
          <w:sz w:val="24"/>
          <w:szCs w:val="24"/>
        </w:rPr>
        <w:t xml:space="preserve"> know if </w:t>
      </w:r>
      <w:r>
        <w:rPr>
          <w:rFonts w:cs="Calibri"/>
          <w:bCs/>
          <w:sz w:val="24"/>
          <w:szCs w:val="24"/>
        </w:rPr>
        <w:t>you</w:t>
      </w:r>
      <w:r w:rsidRPr="003E6AA6">
        <w:rPr>
          <w:rFonts w:cs="Calibri"/>
          <w:bCs/>
          <w:sz w:val="24"/>
          <w:szCs w:val="24"/>
        </w:rPr>
        <w:t xml:space="preserve"> were accepted</w:t>
      </w:r>
      <w:r>
        <w:rPr>
          <w:rFonts w:cs="Calibri"/>
          <w:bCs/>
          <w:sz w:val="24"/>
          <w:szCs w:val="24"/>
        </w:rPr>
        <w:t>.</w:t>
      </w:r>
    </w:p>
    <w:bookmarkEnd w:id="1"/>
    <w:p w14:paraId="1260FFAA" w14:textId="77777777" w:rsidR="008B51B7" w:rsidRDefault="008B51B7" w:rsidP="008B51B7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2E3CC67F" w14:textId="77777777" w:rsidR="008B51B7" w:rsidRPr="003E6AA6" w:rsidRDefault="008B51B7" w:rsidP="00864E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cs="Calibri"/>
          <w:b/>
          <w:sz w:val="28"/>
          <w:szCs w:val="28"/>
        </w:rPr>
      </w:pPr>
      <w:r w:rsidRPr="003E6AA6">
        <w:rPr>
          <w:rFonts w:cs="Calibri"/>
          <w:b/>
          <w:sz w:val="28"/>
          <w:szCs w:val="28"/>
        </w:rPr>
        <w:lastRenderedPageBreak/>
        <w:t>Project SEARCH Application</w:t>
      </w:r>
    </w:p>
    <w:p w14:paraId="6C97B047" w14:textId="07AD4AB0" w:rsidR="008B51B7" w:rsidRPr="00F47995" w:rsidRDefault="008B51B7" w:rsidP="008B5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libri"/>
          <w:b/>
          <w:iCs/>
          <w:sz w:val="24"/>
          <w:szCs w:val="24"/>
        </w:rPr>
      </w:pPr>
      <w:r w:rsidRPr="00F47995">
        <w:rPr>
          <w:rFonts w:cs="Calibri"/>
          <w:iCs/>
          <w:sz w:val="24"/>
          <w:szCs w:val="24"/>
        </w:rPr>
        <w:t xml:space="preserve">Please </w:t>
      </w:r>
      <w:r w:rsidRPr="0059306A">
        <w:rPr>
          <w:rFonts w:cs="Calibri"/>
          <w:iCs/>
          <w:sz w:val="24"/>
          <w:szCs w:val="24"/>
        </w:rPr>
        <w:t xml:space="preserve">fill out this form. Your </w:t>
      </w:r>
      <w:r w:rsidRPr="00F47995">
        <w:rPr>
          <w:rFonts w:cs="Calibri"/>
          <w:iCs/>
          <w:sz w:val="24"/>
          <w:szCs w:val="24"/>
        </w:rPr>
        <w:t>p</w:t>
      </w:r>
      <w:r w:rsidRPr="003E6AA6">
        <w:rPr>
          <w:rFonts w:cs="Calibri"/>
          <w:iCs/>
          <w:sz w:val="24"/>
          <w:szCs w:val="24"/>
        </w:rPr>
        <w:t>arent</w:t>
      </w:r>
      <w:r w:rsidRPr="00F47995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 xml:space="preserve">/ </w:t>
      </w:r>
      <w:r w:rsidRPr="003E6AA6">
        <w:rPr>
          <w:rFonts w:cs="Calibri"/>
          <w:iCs/>
          <w:sz w:val="24"/>
          <w:szCs w:val="24"/>
        </w:rPr>
        <w:t>guardian</w:t>
      </w:r>
      <w:r>
        <w:rPr>
          <w:rFonts w:cs="Calibri"/>
          <w:iCs/>
          <w:sz w:val="24"/>
          <w:szCs w:val="24"/>
        </w:rPr>
        <w:t xml:space="preserve"> and</w:t>
      </w:r>
      <w:r w:rsidRPr="00F47995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someone from your school</w:t>
      </w:r>
      <w:r w:rsidRPr="003E6AA6">
        <w:rPr>
          <w:rFonts w:cs="Calibri"/>
          <w:iCs/>
          <w:sz w:val="24"/>
          <w:szCs w:val="24"/>
        </w:rPr>
        <w:t xml:space="preserve"> </w:t>
      </w:r>
      <w:r w:rsidRPr="00F47995">
        <w:rPr>
          <w:rFonts w:cs="Calibri"/>
          <w:iCs/>
          <w:sz w:val="24"/>
          <w:szCs w:val="24"/>
        </w:rPr>
        <w:t>can</w:t>
      </w:r>
      <w:r w:rsidRPr="0059306A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help</w:t>
      </w:r>
      <w:r w:rsidRPr="0059306A">
        <w:rPr>
          <w:rFonts w:cs="Calibri"/>
          <w:iCs/>
          <w:sz w:val="24"/>
          <w:szCs w:val="24"/>
        </w:rPr>
        <w:t xml:space="preserve"> you</w:t>
      </w:r>
      <w:r>
        <w:rPr>
          <w:rFonts w:cs="Calibri"/>
          <w:iCs/>
          <w:sz w:val="24"/>
          <w:szCs w:val="24"/>
        </w:rPr>
        <w:t>,</w:t>
      </w:r>
      <w:r w:rsidRPr="0059306A">
        <w:rPr>
          <w:rFonts w:cs="Calibri"/>
          <w:iCs/>
          <w:sz w:val="24"/>
          <w:szCs w:val="24"/>
        </w:rPr>
        <w:t xml:space="preserve"> if </w:t>
      </w:r>
      <w:r w:rsidRPr="003E6AA6">
        <w:rPr>
          <w:rFonts w:cs="Calibri"/>
          <w:iCs/>
          <w:sz w:val="24"/>
          <w:szCs w:val="24"/>
        </w:rPr>
        <w:t xml:space="preserve">needed. </w:t>
      </w:r>
      <w:r>
        <w:rPr>
          <w:rFonts w:cs="Calibri"/>
          <w:iCs/>
          <w:sz w:val="24"/>
          <w:szCs w:val="24"/>
        </w:rPr>
        <w:t>Before you fill out this form, p</w:t>
      </w:r>
      <w:r w:rsidRPr="00F47995">
        <w:rPr>
          <w:rFonts w:cs="Calibri"/>
          <w:iCs/>
          <w:sz w:val="24"/>
          <w:szCs w:val="24"/>
        </w:rPr>
        <w:t xml:space="preserve">lease </w:t>
      </w:r>
      <w:r w:rsidRPr="003E6AA6">
        <w:rPr>
          <w:rFonts w:cs="Calibri"/>
          <w:iCs/>
          <w:sz w:val="24"/>
          <w:szCs w:val="24"/>
        </w:rPr>
        <w:t xml:space="preserve">attend </w:t>
      </w:r>
      <w:r w:rsidRPr="00F47995">
        <w:rPr>
          <w:rFonts w:cs="Calibri"/>
          <w:iCs/>
          <w:sz w:val="24"/>
          <w:szCs w:val="24"/>
        </w:rPr>
        <w:t>a</w:t>
      </w:r>
      <w:r>
        <w:rPr>
          <w:rFonts w:cs="Calibri"/>
          <w:iCs/>
          <w:sz w:val="24"/>
          <w:szCs w:val="24"/>
        </w:rPr>
        <w:t>n</w:t>
      </w:r>
      <w:r w:rsidRPr="003E6AA6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i</w:t>
      </w:r>
      <w:r w:rsidRPr="003E6AA6">
        <w:rPr>
          <w:rFonts w:cs="Calibri"/>
          <w:iCs/>
          <w:sz w:val="24"/>
          <w:szCs w:val="24"/>
        </w:rPr>
        <w:t>nfo</w:t>
      </w:r>
      <w:r>
        <w:rPr>
          <w:rFonts w:cs="Calibri"/>
          <w:iCs/>
          <w:sz w:val="24"/>
          <w:szCs w:val="24"/>
        </w:rPr>
        <w:t>rmation</w:t>
      </w:r>
      <w:r w:rsidRPr="003E6AA6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s</w:t>
      </w:r>
      <w:r w:rsidRPr="003E6AA6">
        <w:rPr>
          <w:rFonts w:cs="Calibri"/>
          <w:iCs/>
          <w:sz w:val="24"/>
          <w:szCs w:val="24"/>
        </w:rPr>
        <w:t xml:space="preserve">ession, tour </w:t>
      </w:r>
      <w:r>
        <w:rPr>
          <w:rFonts w:cs="Calibri"/>
          <w:iCs/>
          <w:sz w:val="24"/>
          <w:szCs w:val="24"/>
        </w:rPr>
        <w:t>the program</w:t>
      </w:r>
      <w:r w:rsidRPr="0059306A">
        <w:rPr>
          <w:rFonts w:cs="Calibri"/>
          <w:iCs/>
          <w:sz w:val="24"/>
          <w:szCs w:val="24"/>
        </w:rPr>
        <w:t>,</w:t>
      </w:r>
      <w:r w:rsidRPr="003E6AA6">
        <w:rPr>
          <w:rFonts w:cs="Calibri"/>
          <w:iCs/>
          <w:sz w:val="24"/>
          <w:szCs w:val="24"/>
        </w:rPr>
        <w:t xml:space="preserve"> and watch th</w:t>
      </w:r>
      <w:r>
        <w:rPr>
          <w:rFonts w:cs="Calibri"/>
          <w:iCs/>
          <w:sz w:val="24"/>
          <w:szCs w:val="24"/>
        </w:rPr>
        <w:t>is</w:t>
      </w:r>
      <w:r w:rsidRPr="003E6AA6">
        <w:rPr>
          <w:rFonts w:cs="Calibri"/>
          <w:iCs/>
          <w:sz w:val="24"/>
          <w:szCs w:val="24"/>
        </w:rPr>
        <w:t xml:space="preserve"> video</w:t>
      </w:r>
      <w:r w:rsidR="00A450E0">
        <w:rPr>
          <w:rFonts w:cs="Calibri"/>
          <w:iCs/>
          <w:sz w:val="24"/>
          <w:szCs w:val="24"/>
        </w:rPr>
        <w:t xml:space="preserve"> about Project SEARCH: </w:t>
      </w:r>
      <w:r>
        <w:rPr>
          <w:rFonts w:cs="Calibri"/>
          <w:iCs/>
          <w:sz w:val="24"/>
          <w:szCs w:val="24"/>
        </w:rPr>
        <w:t>(</w:t>
      </w:r>
      <w:hyperlink r:id="rId9" w:history="1">
        <w:r w:rsidRPr="003C4685">
          <w:rPr>
            <w:rStyle w:val="Hyperlink"/>
            <w:rFonts w:cs="Calibri"/>
            <w:iCs/>
            <w:sz w:val="24"/>
            <w:szCs w:val="24"/>
          </w:rPr>
          <w:t>https://www.youtube.com/watch?v=8juNYG6nP1U</w:t>
        </w:r>
      </w:hyperlink>
      <w:r>
        <w:rPr>
          <w:rFonts w:cs="Calibri"/>
          <w:iCs/>
          <w:sz w:val="24"/>
          <w:szCs w:val="24"/>
        </w:rPr>
        <w:t>).</w:t>
      </w:r>
      <w:r w:rsidRPr="003E6AA6">
        <w:rPr>
          <w:rFonts w:cs="Calibri"/>
          <w:iCs/>
          <w:sz w:val="24"/>
          <w:szCs w:val="24"/>
        </w:rPr>
        <w:t xml:space="preserve"> </w:t>
      </w:r>
    </w:p>
    <w:p w14:paraId="12529233" w14:textId="77777777" w:rsidR="008B51B7" w:rsidRPr="00A77A30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  <w:r w:rsidRPr="00A77A30">
        <w:rPr>
          <w:rFonts w:cs="Calibri"/>
          <w:b/>
          <w:sz w:val="28"/>
          <w:szCs w:val="28"/>
        </w:rPr>
        <w:t>Contact Inf</w:t>
      </w:r>
      <w:r>
        <w:rPr>
          <w:rFonts w:cs="Calibri"/>
          <w:b/>
          <w:sz w:val="28"/>
          <w:szCs w:val="28"/>
        </w:rPr>
        <w:t>ormation</w:t>
      </w:r>
    </w:p>
    <w:p w14:paraId="04BF727E" w14:textId="1D225CCA" w:rsidR="008B51B7" w:rsidRPr="001827D6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 w:rsidRPr="001827D6">
        <w:rPr>
          <w:rFonts w:cs="Calibri"/>
          <w:b/>
          <w:sz w:val="24"/>
          <w:szCs w:val="24"/>
        </w:rPr>
        <w:t>Student</w:t>
      </w:r>
      <w:r w:rsidR="00833CD7">
        <w:rPr>
          <w:rFonts w:cs="Calibri"/>
          <w:b/>
          <w:sz w:val="24"/>
          <w:szCs w:val="24"/>
        </w:rPr>
        <w:t>/Applicant</w:t>
      </w:r>
    </w:p>
    <w:p w14:paraId="3F97F595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Name: </w:t>
      </w:r>
    </w:p>
    <w:p w14:paraId="43B53C9B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Home Address: </w:t>
      </w:r>
    </w:p>
    <w:p w14:paraId="1AE2DA3B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Phone Number(s):</w:t>
      </w:r>
    </w:p>
    <w:p w14:paraId="0BDACDB2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Email:</w:t>
      </w:r>
    </w:p>
    <w:p w14:paraId="6411EB58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Birthday:</w:t>
      </w:r>
    </w:p>
    <w:p w14:paraId="1E7E8C53" w14:textId="77777777" w:rsidR="008B51B7" w:rsidRPr="001827D6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 w:rsidRPr="001827D6">
        <w:rPr>
          <w:rFonts w:cs="Calibri"/>
          <w:b/>
          <w:sz w:val="24"/>
          <w:szCs w:val="24"/>
        </w:rPr>
        <w:t xml:space="preserve">Parent </w:t>
      </w:r>
      <w:r>
        <w:rPr>
          <w:rFonts w:cs="Calibri"/>
          <w:b/>
          <w:sz w:val="24"/>
          <w:szCs w:val="24"/>
        </w:rPr>
        <w:t>/</w:t>
      </w:r>
      <w:r w:rsidRPr="001827D6">
        <w:rPr>
          <w:rFonts w:cs="Calibri"/>
          <w:b/>
          <w:sz w:val="24"/>
          <w:szCs w:val="24"/>
        </w:rPr>
        <w:t xml:space="preserve"> Guardian</w:t>
      </w:r>
    </w:p>
    <w:p w14:paraId="77DA2191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Name: </w:t>
      </w:r>
    </w:p>
    <w:p w14:paraId="0646BA94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Home Address: </w:t>
      </w:r>
    </w:p>
    <w:p w14:paraId="62707FD4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Phone Number(s):</w:t>
      </w:r>
    </w:p>
    <w:p w14:paraId="10E4CD79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Email:</w:t>
      </w:r>
    </w:p>
    <w:p w14:paraId="34AB4C30" w14:textId="77777777" w:rsidR="008B51B7" w:rsidRPr="001827D6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 w:rsidRPr="001827D6">
        <w:rPr>
          <w:rFonts w:cs="Calibri"/>
          <w:b/>
          <w:sz w:val="24"/>
          <w:szCs w:val="24"/>
        </w:rPr>
        <w:t xml:space="preserve">Parent </w:t>
      </w:r>
      <w:r>
        <w:rPr>
          <w:rFonts w:cs="Calibri"/>
          <w:b/>
          <w:sz w:val="24"/>
          <w:szCs w:val="24"/>
        </w:rPr>
        <w:t>/</w:t>
      </w:r>
      <w:r w:rsidRPr="001827D6">
        <w:rPr>
          <w:rFonts w:cs="Calibri"/>
          <w:b/>
          <w:sz w:val="24"/>
          <w:szCs w:val="24"/>
        </w:rPr>
        <w:t xml:space="preserve"> Guardian</w:t>
      </w:r>
    </w:p>
    <w:p w14:paraId="2A968DE1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Name: </w:t>
      </w:r>
    </w:p>
    <w:p w14:paraId="6CCDAC4E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Home Address: </w:t>
      </w:r>
    </w:p>
    <w:p w14:paraId="295815B0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Phone Number(s):</w:t>
      </w:r>
    </w:p>
    <w:p w14:paraId="3344C366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Email:</w:t>
      </w:r>
    </w:p>
    <w:p w14:paraId="7008FE50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Is someone helping you fill out this form? </w:t>
      </w:r>
    </w:p>
    <w:p w14:paraId="510FA202" w14:textId="1FBDB1F8" w:rsidR="008B51B7" w:rsidRPr="00C92EE9" w:rsidRDefault="008B51B7" w:rsidP="00C92EE9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yes, please list their name and email or phone number here:</w:t>
      </w:r>
    </w:p>
    <w:p w14:paraId="7FED60E7" w14:textId="77777777" w:rsidR="008B51B7" w:rsidRPr="00A77A30" w:rsidRDefault="008B51B7" w:rsidP="008B51B7">
      <w:pPr>
        <w:widowControl w:val="0"/>
        <w:spacing w:line="360" w:lineRule="auto"/>
        <w:rPr>
          <w:rFonts w:cs="Calibri"/>
          <w:b/>
          <w:sz w:val="24"/>
          <w:szCs w:val="24"/>
        </w:rPr>
      </w:pPr>
      <w:r w:rsidRPr="00A77A30">
        <w:rPr>
          <w:rFonts w:cs="Calibri"/>
          <w:b/>
          <w:sz w:val="28"/>
          <w:szCs w:val="28"/>
        </w:rPr>
        <w:t>Guardian</w:t>
      </w:r>
      <w:r w:rsidRPr="00A77A30">
        <w:rPr>
          <w:rFonts w:cs="Calibri"/>
          <w:b/>
          <w:sz w:val="24"/>
          <w:szCs w:val="24"/>
        </w:rPr>
        <w:t xml:space="preserve"> </w:t>
      </w:r>
    </w:p>
    <w:p w14:paraId="50AB8251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 w:rsidRPr="00C51FDF">
        <w:rPr>
          <w:rFonts w:cs="Calibri"/>
          <w:bCs/>
          <w:sz w:val="24"/>
          <w:szCs w:val="24"/>
        </w:rPr>
        <w:t xml:space="preserve">Are you your own legal guardian? </w:t>
      </w:r>
    </w:p>
    <w:p w14:paraId="5EB335C4" w14:textId="77777777" w:rsidR="008B51B7" w:rsidRPr="00C51FDF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If no, what is the name of your legal guardian?</w:t>
      </w:r>
    </w:p>
    <w:p w14:paraId="1C227FF7" w14:textId="77777777" w:rsidR="008B51B7" w:rsidRPr="00A77A30" w:rsidRDefault="008B51B7" w:rsidP="008B51B7">
      <w:pPr>
        <w:widowControl w:val="0"/>
        <w:spacing w:line="360" w:lineRule="auto"/>
        <w:rPr>
          <w:rFonts w:cs="Calibri"/>
          <w:b/>
          <w:sz w:val="28"/>
          <w:szCs w:val="28"/>
        </w:rPr>
      </w:pPr>
      <w:r w:rsidRPr="00A77A30">
        <w:rPr>
          <w:rFonts w:cs="Calibri"/>
          <w:b/>
          <w:sz w:val="28"/>
          <w:szCs w:val="28"/>
        </w:rPr>
        <w:t>Education History</w:t>
      </w:r>
    </w:p>
    <w:p w14:paraId="7293DF73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What is your current high school? </w:t>
      </w:r>
    </w:p>
    <w:p w14:paraId="2DF02BE0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What is your current teacher’s name?</w:t>
      </w:r>
    </w:p>
    <w:p w14:paraId="71CFF5D5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What is your current teacher’s email?</w:t>
      </w:r>
    </w:p>
    <w:p w14:paraId="5216D4D4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Will you have finished 4 years of high school at the end of this school year?</w:t>
      </w:r>
    </w:p>
    <w:p w14:paraId="50EFAAF2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Do you plan to graduate from high school at the end of Project SEARCH?</w:t>
      </w:r>
    </w:p>
    <w:p w14:paraId="157DEF44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  <w:r w:rsidRPr="00A77A30">
        <w:rPr>
          <w:rFonts w:cs="Calibri"/>
          <w:b/>
          <w:sz w:val="28"/>
          <w:szCs w:val="28"/>
        </w:rPr>
        <w:t xml:space="preserve">Work History </w:t>
      </w:r>
    </w:p>
    <w:p w14:paraId="1B50C604" w14:textId="77777777" w:rsidR="008B51B7" w:rsidRPr="00A77A30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Use the chart below to list</w:t>
      </w:r>
      <w:r w:rsidRPr="00A77A30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any </w:t>
      </w:r>
      <w:r w:rsidRPr="00A77A30">
        <w:rPr>
          <w:rFonts w:cs="Calibri"/>
          <w:bCs/>
          <w:sz w:val="24"/>
          <w:szCs w:val="24"/>
        </w:rPr>
        <w:t>volunteer work, non-paid training, and paid work</w:t>
      </w:r>
      <w:r>
        <w:rPr>
          <w:rFonts w:cs="Calibri"/>
          <w:bCs/>
          <w:sz w:val="24"/>
          <w:szCs w:val="24"/>
        </w:rPr>
        <w:t xml:space="preserve"> you have had.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7"/>
        <w:gridCol w:w="2119"/>
        <w:gridCol w:w="2132"/>
        <w:gridCol w:w="2112"/>
      </w:tblGrid>
      <w:tr w:rsidR="008B51B7" w14:paraId="1BF71212" w14:textId="77777777" w:rsidTr="001F48F4">
        <w:tc>
          <w:tcPr>
            <w:tcW w:w="2697" w:type="dxa"/>
            <w:shd w:val="clear" w:color="auto" w:fill="D9D9D9" w:themeFill="background1" w:themeFillShade="D9"/>
          </w:tcPr>
          <w:p w14:paraId="04C957C8" w14:textId="77777777" w:rsidR="008B51B7" w:rsidRPr="00C51FDF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Workplace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3B393C58" w14:textId="77777777" w:rsidR="008B51B7" w:rsidRPr="00C51FDF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C51FDF">
              <w:rPr>
                <w:rFonts w:cs="Calibri"/>
                <w:bCs/>
                <w:sz w:val="24"/>
                <w:szCs w:val="24"/>
              </w:rPr>
              <w:t>Dates of work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DCCC7A6" w14:textId="77777777" w:rsidR="008B51B7" w:rsidRPr="00C51FDF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C51FDF">
              <w:rPr>
                <w:rFonts w:cs="Calibri"/>
                <w:bCs/>
                <w:sz w:val="24"/>
                <w:szCs w:val="24"/>
              </w:rPr>
              <w:t>Work duties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413F050" w14:textId="77777777" w:rsidR="008B51B7" w:rsidRPr="00C51FDF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Non-paid or paid? </w:t>
            </w:r>
          </w:p>
        </w:tc>
      </w:tr>
      <w:tr w:rsidR="008B51B7" w14:paraId="0232D8B5" w14:textId="77777777" w:rsidTr="001F48F4">
        <w:tc>
          <w:tcPr>
            <w:tcW w:w="2697" w:type="dxa"/>
          </w:tcPr>
          <w:p w14:paraId="707CEA51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033624F5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F348479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2CCAFC03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B51B7" w14:paraId="71062EF1" w14:textId="77777777" w:rsidTr="001F48F4">
        <w:tc>
          <w:tcPr>
            <w:tcW w:w="2697" w:type="dxa"/>
          </w:tcPr>
          <w:p w14:paraId="73B05485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4EA75812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4EA8EB9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571FD10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B51B7" w14:paraId="5692D028" w14:textId="77777777" w:rsidTr="001F48F4">
        <w:tc>
          <w:tcPr>
            <w:tcW w:w="2697" w:type="dxa"/>
          </w:tcPr>
          <w:p w14:paraId="1543D57B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666181F5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5C38FA3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6A2ED0" w14:textId="77777777" w:rsidR="008B51B7" w:rsidRDefault="008B51B7" w:rsidP="001F48F4">
            <w:pPr>
              <w:pStyle w:val="ListParagraph"/>
              <w:widowControl w:val="0"/>
              <w:spacing w:line="360" w:lineRule="auto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9486C44" w14:textId="77777777" w:rsidR="008B51B7" w:rsidRPr="00A77A30" w:rsidRDefault="008B51B7" w:rsidP="008B51B7">
      <w:pPr>
        <w:widowControl w:val="0"/>
        <w:spacing w:before="120" w:after="0" w:line="360" w:lineRule="auto"/>
        <w:ind w:firstLine="720"/>
        <w:rPr>
          <w:rFonts w:cs="Calibri"/>
          <w:b/>
          <w:sz w:val="24"/>
          <w:szCs w:val="24"/>
        </w:rPr>
      </w:pPr>
      <w:r w:rsidRPr="00A77A30">
        <w:rPr>
          <w:rFonts w:cs="Calibri"/>
          <w:bCs/>
          <w:sz w:val="24"/>
          <w:szCs w:val="24"/>
        </w:rPr>
        <w:t>The goal of Project SEARCH is for you to get a job where you:</w:t>
      </w:r>
    </w:p>
    <w:p w14:paraId="4A6E4F75" w14:textId="77777777" w:rsidR="008B51B7" w:rsidRPr="00FD6C80" w:rsidRDefault="008B51B7" w:rsidP="008B51B7">
      <w:pPr>
        <w:pStyle w:val="ListParagraph"/>
        <w:widowControl w:val="0"/>
        <w:numPr>
          <w:ilvl w:val="0"/>
          <w:numId w:val="8"/>
        </w:numPr>
        <w:spacing w:after="1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Work in an integrated setting. This means you work with people with and without disabilities.</w:t>
      </w:r>
    </w:p>
    <w:p w14:paraId="04EB24C8" w14:textId="77777777" w:rsidR="008B51B7" w:rsidRPr="00FD6C80" w:rsidRDefault="008B51B7" w:rsidP="008B51B7">
      <w:pPr>
        <w:pStyle w:val="ListParagraph"/>
        <w:widowControl w:val="0"/>
        <w:numPr>
          <w:ilvl w:val="0"/>
          <w:numId w:val="8"/>
        </w:numPr>
        <w:spacing w:after="1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Are paid the typical wage for the job.</w:t>
      </w:r>
    </w:p>
    <w:p w14:paraId="4BEEC800" w14:textId="38BB8E05" w:rsidR="008B51B7" w:rsidRPr="008B51B7" w:rsidRDefault="008B51B7" w:rsidP="008B51B7">
      <w:pPr>
        <w:pStyle w:val="ListParagraph"/>
        <w:widowControl w:val="0"/>
        <w:numPr>
          <w:ilvl w:val="0"/>
          <w:numId w:val="8"/>
        </w:numPr>
        <w:spacing w:after="1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Work at least 16 hours each week (with the goal to work full time)</w:t>
      </w:r>
    </w:p>
    <w:p w14:paraId="0E4421DF" w14:textId="77777777" w:rsidR="008B51B7" w:rsidRPr="00FD6C80" w:rsidRDefault="008B51B7" w:rsidP="008B51B7">
      <w:pPr>
        <w:pStyle w:val="ListParagraph"/>
        <w:widowControl w:val="0"/>
        <w:spacing w:after="120"/>
        <w:ind w:left="1440"/>
        <w:rPr>
          <w:rFonts w:cs="Calibri"/>
          <w:b/>
          <w:sz w:val="24"/>
          <w:szCs w:val="24"/>
        </w:rPr>
      </w:pPr>
    </w:p>
    <w:p w14:paraId="2644718E" w14:textId="22921362" w:rsidR="008B51B7" w:rsidRP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Are you willing to work 16 or more hours a week in an integrated setting after you finish Project SEARCH? </w:t>
      </w:r>
    </w:p>
    <w:p w14:paraId="2AC52E47" w14:textId="77777777" w:rsidR="008B51B7" w:rsidRPr="00A77A30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Where would you like to work after you finish Project SEARCH? </w:t>
      </w:r>
    </w:p>
    <w:p w14:paraId="698D1D87" w14:textId="77777777" w:rsidR="008B51B7" w:rsidRPr="00A77A30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Does your family support your work goals?</w:t>
      </w:r>
    </w:p>
    <w:p w14:paraId="65B2A5AC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8"/>
          <w:szCs w:val="28"/>
        </w:rPr>
        <w:t>Eligibility for Other Services</w:t>
      </w:r>
    </w:p>
    <w:p w14:paraId="118AAB54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Have you been approved for services with Vocational Rehabilitation (VR)?</w:t>
      </w:r>
    </w:p>
    <w:p w14:paraId="0FDB61F4" w14:textId="77777777" w:rsidR="008B51B7" w:rsidRDefault="008B51B7" w:rsidP="008B51B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so, who is your counselor?</w:t>
      </w:r>
    </w:p>
    <w:p w14:paraId="6E497619" w14:textId="77777777" w:rsidR="008B51B7" w:rsidRDefault="008B51B7" w:rsidP="008B51B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not, have you applied?</w:t>
      </w:r>
    </w:p>
    <w:p w14:paraId="1344A096" w14:textId="7420BFFB" w:rsidR="008B51B7" w:rsidRPr="00EA6210" w:rsidRDefault="008B51B7" w:rsidP="008B51B7">
      <w:pPr>
        <w:pStyle w:val="ListParagraph"/>
        <w:widowControl w:val="0"/>
        <w:numPr>
          <w:ilvl w:val="0"/>
          <w:numId w:val="4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you have not applied, please go to </w:t>
      </w:r>
      <w:r w:rsidR="00663DC1" w:rsidRPr="00663DC1">
        <w:rPr>
          <w:rFonts w:cs="Calibri"/>
          <w:sz w:val="24"/>
          <w:szCs w:val="24"/>
        </w:rPr>
        <w:t>www.mdrs.ms.gov</w:t>
      </w:r>
      <w:r w:rsidRPr="00663DC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 apply.</w:t>
      </w:r>
    </w:p>
    <w:p w14:paraId="4AD14593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Have you been approved for long term adult support?</w:t>
      </w:r>
    </w:p>
    <w:p w14:paraId="59670340" w14:textId="77777777" w:rsidR="008B51B7" w:rsidRDefault="008B51B7" w:rsidP="008B51B7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so, which program did you choose?</w:t>
      </w:r>
    </w:p>
    <w:p w14:paraId="5FF488D6" w14:textId="77777777" w:rsidR="008B51B7" w:rsidRDefault="008B51B7" w:rsidP="008B51B7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so, who is your case manager?</w:t>
      </w:r>
    </w:p>
    <w:p w14:paraId="43326ABC" w14:textId="77777777" w:rsidR="008B51B7" w:rsidRDefault="008B51B7" w:rsidP="008B51B7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not, have you applied?</w:t>
      </w:r>
    </w:p>
    <w:p w14:paraId="003584D8" w14:textId="6D197CFA" w:rsidR="008B51B7" w:rsidRPr="004A5437" w:rsidRDefault="008B51B7" w:rsidP="008B51B7">
      <w:pPr>
        <w:pStyle w:val="ListParagraph"/>
        <w:widowControl w:val="0"/>
        <w:numPr>
          <w:ilvl w:val="0"/>
          <w:numId w:val="5"/>
        </w:num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If you have not applied, please go to </w:t>
      </w:r>
      <w:r w:rsidR="00663DC1" w:rsidRPr="00663DC1">
        <w:rPr>
          <w:rFonts w:eastAsia="Arial" w:cs="Calibri"/>
          <w:sz w:val="24"/>
          <w:szCs w:val="24"/>
        </w:rPr>
        <w:t>www.mdrs.ms.gov</w:t>
      </w:r>
      <w:r w:rsidRPr="00663DC1">
        <w:rPr>
          <w:rFonts w:eastAsia="Arial" w:cs="Calibri"/>
          <w:sz w:val="24"/>
          <w:szCs w:val="24"/>
        </w:rPr>
        <w:t xml:space="preserve"> </w:t>
      </w:r>
      <w:r>
        <w:rPr>
          <w:rFonts w:eastAsia="Arial" w:cs="Calibri"/>
          <w:sz w:val="24"/>
          <w:szCs w:val="24"/>
        </w:rPr>
        <w:t>to apply.</w:t>
      </w:r>
    </w:p>
    <w:p w14:paraId="459AB345" w14:textId="77777777" w:rsidR="00895C14" w:rsidRDefault="00895C14" w:rsidP="008B51B7">
      <w:pPr>
        <w:widowControl w:val="0"/>
        <w:spacing w:after="0" w:line="360" w:lineRule="auto"/>
        <w:rPr>
          <w:rFonts w:cs="Calibri"/>
          <w:b/>
          <w:sz w:val="28"/>
          <w:szCs w:val="28"/>
        </w:rPr>
      </w:pPr>
    </w:p>
    <w:p w14:paraId="5ADC42EB" w14:textId="77777777" w:rsidR="00895C14" w:rsidRDefault="00895C14" w:rsidP="008B51B7">
      <w:pPr>
        <w:widowControl w:val="0"/>
        <w:spacing w:after="0" w:line="360" w:lineRule="auto"/>
        <w:rPr>
          <w:rFonts w:cs="Calibri"/>
          <w:b/>
          <w:sz w:val="28"/>
          <w:szCs w:val="28"/>
        </w:rPr>
      </w:pPr>
    </w:p>
    <w:p w14:paraId="4F001DF1" w14:textId="77777777" w:rsidR="00895C14" w:rsidRDefault="00895C14" w:rsidP="008B51B7">
      <w:pPr>
        <w:widowControl w:val="0"/>
        <w:spacing w:after="0" w:line="360" w:lineRule="auto"/>
        <w:rPr>
          <w:rFonts w:cs="Calibri"/>
          <w:b/>
          <w:sz w:val="28"/>
          <w:szCs w:val="28"/>
        </w:rPr>
      </w:pPr>
    </w:p>
    <w:p w14:paraId="528987F5" w14:textId="77777777" w:rsidR="00895C14" w:rsidRDefault="00895C14" w:rsidP="008B51B7">
      <w:pPr>
        <w:widowControl w:val="0"/>
        <w:spacing w:after="0" w:line="360" w:lineRule="auto"/>
        <w:rPr>
          <w:rFonts w:cs="Calibri"/>
          <w:b/>
          <w:sz w:val="28"/>
          <w:szCs w:val="28"/>
        </w:rPr>
      </w:pPr>
    </w:p>
    <w:p w14:paraId="2035FE14" w14:textId="1C13FB41" w:rsidR="008B51B7" w:rsidRDefault="008B51B7" w:rsidP="008B51B7">
      <w:pPr>
        <w:widowControl w:val="0"/>
        <w:spacing w:after="0" w:line="360" w:lineRule="auto"/>
        <w:rPr>
          <w:rFonts w:cs="Calibri"/>
          <w:b/>
          <w:sz w:val="28"/>
          <w:szCs w:val="28"/>
        </w:rPr>
      </w:pPr>
      <w:r w:rsidRPr="004A5437">
        <w:rPr>
          <w:rFonts w:cs="Calibri"/>
          <w:b/>
          <w:sz w:val="28"/>
          <w:szCs w:val="28"/>
        </w:rPr>
        <w:lastRenderedPageBreak/>
        <w:t>Personal Statement</w:t>
      </w:r>
      <w:r>
        <w:rPr>
          <w:rFonts w:cs="Calibri"/>
          <w:b/>
          <w:sz w:val="28"/>
          <w:szCs w:val="28"/>
        </w:rPr>
        <w:t xml:space="preserve"> </w:t>
      </w:r>
      <w:r w:rsidR="00895C14">
        <w:rPr>
          <w:rFonts w:cs="Calibri"/>
          <w:b/>
          <w:sz w:val="28"/>
          <w:szCs w:val="28"/>
        </w:rPr>
        <w:t>(Answer the Questions Below)</w:t>
      </w:r>
    </w:p>
    <w:p w14:paraId="5261142A" w14:textId="77777777" w:rsidR="008B51B7" w:rsidRPr="004A543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(If this section is scribed, please write the exact words used by the student. Use as much space as needed.)</w:t>
      </w:r>
    </w:p>
    <w:p w14:paraId="714F81BF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 w:rsidRPr="004A5437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Why do you want to be a Project SEARCH intern?</w:t>
      </w:r>
    </w:p>
    <w:p w14:paraId="12316B35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</w:p>
    <w:p w14:paraId="0CEA9C9C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</w:p>
    <w:p w14:paraId="1F86C3AC" w14:textId="77777777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What do you want us to know about you?</w:t>
      </w:r>
    </w:p>
    <w:p w14:paraId="100D5D67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</w:p>
    <w:p w14:paraId="6BC4E992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</w:p>
    <w:p w14:paraId="7C4165DE" w14:textId="77777777" w:rsidR="008B51B7" w:rsidRPr="004A543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How did you find out about Project SEARCH?</w:t>
      </w:r>
    </w:p>
    <w:p w14:paraId="73EE0223" w14:textId="77777777" w:rsidR="008B51B7" w:rsidRDefault="008B51B7" w:rsidP="008B51B7">
      <w:pPr>
        <w:widowControl w:val="0"/>
        <w:spacing w:line="360" w:lineRule="auto"/>
        <w:rPr>
          <w:rFonts w:cs="Calibri"/>
          <w:bCs/>
          <w:sz w:val="24"/>
          <w:szCs w:val="24"/>
        </w:rPr>
      </w:pPr>
    </w:p>
    <w:p w14:paraId="0CD4E8BC" w14:textId="77777777" w:rsidR="008B51B7" w:rsidRDefault="008B51B7" w:rsidP="008B51B7">
      <w:pPr>
        <w:widowControl w:val="0"/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Release of Information</w:t>
      </w:r>
    </w:p>
    <w:p w14:paraId="5EF13D0D" w14:textId="77777777" w:rsidR="008B51B7" w:rsidRDefault="008B51B7" w:rsidP="008B51B7">
      <w:pPr>
        <w:widowControl w:val="0"/>
        <w:spacing w:line="360" w:lineRule="auto"/>
        <w:ind w:left="720"/>
        <w:rPr>
          <w:rFonts w:cs="Calibri"/>
          <w:bCs/>
          <w:sz w:val="24"/>
          <w:szCs w:val="24"/>
        </w:rPr>
      </w:pPr>
      <w:r w:rsidRPr="004A5437">
        <w:rPr>
          <w:rFonts w:cs="Calibri"/>
          <w:bCs/>
          <w:sz w:val="24"/>
          <w:szCs w:val="24"/>
        </w:rPr>
        <w:t xml:space="preserve">After looking at this form, the Selection Team will reach out to </w:t>
      </w:r>
      <w:r>
        <w:rPr>
          <w:rFonts w:cs="Calibri"/>
          <w:bCs/>
          <w:sz w:val="24"/>
          <w:szCs w:val="24"/>
        </w:rPr>
        <w:t xml:space="preserve">your school and agency contacts. They will ask for other information to get to know you better. </w:t>
      </w:r>
    </w:p>
    <w:p w14:paraId="67C003DF" w14:textId="77777777" w:rsidR="008B51B7" w:rsidRDefault="008B51B7" w:rsidP="008B51B7">
      <w:pPr>
        <w:widowControl w:val="0"/>
        <w:spacing w:after="120"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This will include:</w:t>
      </w:r>
    </w:p>
    <w:p w14:paraId="4C616E48" w14:textId="7D782393" w:rsidR="008B51B7" w:rsidRPr="008B51B7" w:rsidRDefault="008B51B7" w:rsidP="008B51B7">
      <w:pPr>
        <w:pStyle w:val="ListParagraph"/>
        <w:widowControl w:val="0"/>
        <w:numPr>
          <w:ilvl w:val="0"/>
          <w:numId w:val="10"/>
        </w:numPr>
        <w:spacing w:after="120"/>
        <w:rPr>
          <w:rFonts w:cs="Calibri"/>
          <w:bCs/>
          <w:sz w:val="24"/>
          <w:szCs w:val="24"/>
        </w:rPr>
      </w:pPr>
      <w:r w:rsidRPr="008B51B7">
        <w:rPr>
          <w:rFonts w:cs="Calibri"/>
          <w:bCs/>
          <w:sz w:val="24"/>
          <w:szCs w:val="24"/>
        </w:rPr>
        <w:t>Education documents such as: Evaluation Team Report (ETR), Individualized Education Program (IEP), attendance and health records, assessments</w:t>
      </w:r>
    </w:p>
    <w:p w14:paraId="50D0AC0D" w14:textId="3A7B9717" w:rsidR="008B51B7" w:rsidRPr="008B51B7" w:rsidRDefault="008B51B7" w:rsidP="008B51B7">
      <w:pPr>
        <w:pStyle w:val="ListParagraph"/>
        <w:widowControl w:val="0"/>
        <w:numPr>
          <w:ilvl w:val="0"/>
          <w:numId w:val="10"/>
        </w:numPr>
        <w:spacing w:after="120"/>
        <w:rPr>
          <w:rFonts w:cs="Calibri"/>
          <w:bCs/>
          <w:sz w:val="24"/>
          <w:szCs w:val="24"/>
        </w:rPr>
      </w:pPr>
      <w:r w:rsidRPr="008B51B7">
        <w:rPr>
          <w:rFonts w:cs="Calibri"/>
          <w:bCs/>
          <w:sz w:val="24"/>
          <w:szCs w:val="24"/>
        </w:rPr>
        <w:t>VR documents such as: Individualized Plan for Employment (IPE), other assessments</w:t>
      </w:r>
    </w:p>
    <w:p w14:paraId="70655E23" w14:textId="3DB17CD7" w:rsidR="008B51B7" w:rsidRPr="008B51B7" w:rsidRDefault="008B51B7" w:rsidP="008B51B7">
      <w:pPr>
        <w:pStyle w:val="ListParagraph"/>
        <w:widowControl w:val="0"/>
        <w:numPr>
          <w:ilvl w:val="0"/>
          <w:numId w:val="10"/>
        </w:numPr>
        <w:rPr>
          <w:rFonts w:cs="Calibri"/>
          <w:bCs/>
          <w:sz w:val="24"/>
          <w:szCs w:val="24"/>
        </w:rPr>
      </w:pPr>
      <w:r w:rsidRPr="008B51B7">
        <w:rPr>
          <w:rFonts w:cs="Calibri"/>
          <w:bCs/>
          <w:sz w:val="24"/>
          <w:szCs w:val="24"/>
        </w:rPr>
        <w:t>Long term support documents such as: a functional screen</w:t>
      </w:r>
    </w:p>
    <w:p w14:paraId="7BD968BC" w14:textId="18B95D45" w:rsidR="008B51B7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You and your parent / guardian will need to sign the </w:t>
      </w:r>
      <w:r w:rsidR="00895C14">
        <w:rPr>
          <w:rFonts w:cs="Calibri"/>
          <w:bCs/>
          <w:sz w:val="24"/>
          <w:szCs w:val="24"/>
        </w:rPr>
        <w:t>accompanying</w:t>
      </w:r>
      <w:r>
        <w:rPr>
          <w:rFonts w:cs="Calibri"/>
          <w:bCs/>
          <w:sz w:val="24"/>
          <w:szCs w:val="24"/>
        </w:rPr>
        <w:t xml:space="preserve"> </w:t>
      </w:r>
      <w:r w:rsidR="00895C14">
        <w:rPr>
          <w:rFonts w:cs="Calibri"/>
          <w:bCs/>
          <w:sz w:val="24"/>
          <w:szCs w:val="24"/>
        </w:rPr>
        <w:t>“R</w:t>
      </w:r>
      <w:r>
        <w:rPr>
          <w:rFonts w:cs="Calibri"/>
          <w:bCs/>
          <w:sz w:val="24"/>
          <w:szCs w:val="24"/>
        </w:rPr>
        <w:t xml:space="preserve">elease of </w:t>
      </w:r>
      <w:r w:rsidR="00895C14">
        <w:rPr>
          <w:rFonts w:cs="Calibri"/>
          <w:bCs/>
          <w:sz w:val="24"/>
          <w:szCs w:val="24"/>
        </w:rPr>
        <w:t>I</w:t>
      </w:r>
      <w:r>
        <w:rPr>
          <w:rFonts w:cs="Calibri"/>
          <w:bCs/>
          <w:sz w:val="24"/>
          <w:szCs w:val="24"/>
        </w:rPr>
        <w:t>nformation</w:t>
      </w:r>
      <w:r w:rsidR="00895C14">
        <w:rPr>
          <w:rFonts w:cs="Calibri"/>
          <w:bCs/>
          <w:sz w:val="24"/>
          <w:szCs w:val="24"/>
        </w:rPr>
        <w:t>” form</w:t>
      </w:r>
      <w:r>
        <w:rPr>
          <w:rFonts w:cs="Calibri"/>
          <w:bCs/>
          <w:sz w:val="24"/>
          <w:szCs w:val="24"/>
        </w:rPr>
        <w:t xml:space="preserve">. Do you have any concerns about this release of information? </w:t>
      </w:r>
    </w:p>
    <w:p w14:paraId="1A3BEE98" w14:textId="77777777" w:rsidR="00895C14" w:rsidRDefault="00895C14" w:rsidP="008B51B7">
      <w:pPr>
        <w:widowControl w:val="0"/>
        <w:spacing w:line="360" w:lineRule="auto"/>
        <w:rPr>
          <w:rFonts w:cs="Calibri"/>
          <w:b/>
          <w:sz w:val="28"/>
          <w:szCs w:val="28"/>
        </w:rPr>
      </w:pPr>
    </w:p>
    <w:p w14:paraId="5E93F698" w14:textId="77777777" w:rsidR="008B51B7" w:rsidRDefault="008B51B7" w:rsidP="008B51B7">
      <w:pPr>
        <w:widowControl w:val="0"/>
        <w:spacing w:line="360" w:lineRule="auto"/>
        <w:rPr>
          <w:rFonts w:cs="Calibri"/>
          <w:b/>
          <w:sz w:val="28"/>
          <w:szCs w:val="28"/>
        </w:rPr>
      </w:pPr>
      <w:r w:rsidRPr="00B72AF3">
        <w:rPr>
          <w:rFonts w:cs="Calibri"/>
          <w:b/>
          <w:sz w:val="28"/>
          <w:szCs w:val="28"/>
        </w:rPr>
        <w:lastRenderedPageBreak/>
        <w:t xml:space="preserve">Project SEARCH </w:t>
      </w:r>
      <w:r>
        <w:rPr>
          <w:rFonts w:cs="Calibri"/>
          <w:b/>
          <w:sz w:val="28"/>
          <w:szCs w:val="28"/>
        </w:rPr>
        <w:t>Intern Agreement</w:t>
      </w:r>
    </w:p>
    <w:p w14:paraId="6D6820A0" w14:textId="77777777" w:rsidR="008B51B7" w:rsidRPr="00477D86" w:rsidRDefault="008B51B7" w:rsidP="008B51B7">
      <w:pPr>
        <w:widowControl w:val="0"/>
        <w:spacing w:line="360" w:lineRule="auto"/>
        <w:ind w:left="720"/>
        <w:rPr>
          <w:rFonts w:cs="Calibri"/>
          <w:b/>
          <w:sz w:val="28"/>
          <w:szCs w:val="28"/>
        </w:rPr>
      </w:pPr>
      <w:r w:rsidRPr="00477D86">
        <w:rPr>
          <w:rFonts w:cs="Calibri"/>
          <w:bCs/>
          <w:sz w:val="24"/>
          <w:szCs w:val="24"/>
        </w:rPr>
        <w:t>You and your parent / guardian will</w:t>
      </w:r>
      <w:r>
        <w:rPr>
          <w:rFonts w:cs="Calibri"/>
          <w:bCs/>
          <w:sz w:val="24"/>
          <w:szCs w:val="24"/>
        </w:rPr>
        <w:t xml:space="preserve"> need</w:t>
      </w:r>
      <w:r w:rsidRPr="00477D86">
        <w:rPr>
          <w:rFonts w:cs="Calibri"/>
          <w:bCs/>
          <w:sz w:val="24"/>
          <w:szCs w:val="24"/>
        </w:rPr>
        <w:t xml:space="preserve"> to sign th</w:t>
      </w:r>
      <w:r>
        <w:rPr>
          <w:rFonts w:cs="Calibri"/>
          <w:bCs/>
          <w:sz w:val="24"/>
          <w:szCs w:val="24"/>
        </w:rPr>
        <w:t>is</w:t>
      </w:r>
      <w:r w:rsidRPr="00477D8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agreement</w:t>
      </w:r>
      <w:r w:rsidRPr="00477D86">
        <w:rPr>
          <w:rFonts w:cs="Calibri"/>
          <w:bCs/>
          <w:sz w:val="24"/>
          <w:szCs w:val="24"/>
        </w:rPr>
        <w:t xml:space="preserve"> if you are accepted into the program. </w:t>
      </w:r>
    </w:p>
    <w:p w14:paraId="4EB87A2F" w14:textId="77777777" w:rsidR="008B51B7" w:rsidRPr="00B72AF3" w:rsidRDefault="008B51B7" w:rsidP="008B51B7">
      <w:pPr>
        <w:spacing w:line="360" w:lineRule="auto"/>
        <w:ind w:left="1080"/>
        <w:rPr>
          <w:rFonts w:cs="Calibri"/>
          <w:sz w:val="24"/>
          <w:szCs w:val="24"/>
        </w:rPr>
      </w:pPr>
      <w:r w:rsidRPr="00B72AF3">
        <w:rPr>
          <w:rFonts w:cs="Calibri"/>
          <w:sz w:val="24"/>
          <w:szCs w:val="24"/>
        </w:rPr>
        <w:t xml:space="preserve">I, </w:t>
      </w:r>
      <w:r w:rsidRPr="00B72AF3">
        <w:rPr>
          <w:rFonts w:cs="Calibri"/>
          <w:noProof/>
          <w:sz w:val="24"/>
          <w:szCs w:val="24"/>
        </w:rPr>
        <w:t>(insert name here)</w:t>
      </w:r>
      <w:r w:rsidRPr="00B72AF3">
        <w:rPr>
          <w:rFonts w:cs="Calibri"/>
          <w:sz w:val="24"/>
          <w:szCs w:val="24"/>
        </w:rPr>
        <w:t xml:space="preserve">, understand that if I am accepted into the Project SEARCH program </w:t>
      </w:r>
    </w:p>
    <w:p w14:paraId="163431D2" w14:textId="24E285F5" w:rsidR="008B51B7" w:rsidRPr="00663DC1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B72AF3">
        <w:rPr>
          <w:rFonts w:cs="Calibri"/>
          <w:sz w:val="24"/>
          <w:szCs w:val="24"/>
        </w:rPr>
        <w:t xml:space="preserve">I will complete at least </w:t>
      </w:r>
      <w:r>
        <w:rPr>
          <w:rFonts w:cs="Calibri"/>
          <w:sz w:val="24"/>
          <w:szCs w:val="24"/>
        </w:rPr>
        <w:t>3</w:t>
      </w:r>
      <w:r w:rsidRPr="00B72AF3">
        <w:rPr>
          <w:rFonts w:cs="Calibri"/>
          <w:sz w:val="24"/>
          <w:szCs w:val="24"/>
        </w:rPr>
        <w:t xml:space="preserve"> unpaid internships at </w:t>
      </w:r>
      <w:r w:rsidR="00663DC1" w:rsidRPr="00663DC1">
        <w:rPr>
          <w:rFonts w:cs="Calibri"/>
          <w:sz w:val="24"/>
          <w:szCs w:val="24"/>
        </w:rPr>
        <w:t>Baptist DeSoto Memorial Hospital.</w:t>
      </w:r>
    </w:p>
    <w:p w14:paraId="6B680979" w14:textId="5746B559" w:rsidR="008B51B7" w:rsidRPr="00663DC1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663DC1">
        <w:rPr>
          <w:rFonts w:cs="Calibri"/>
          <w:sz w:val="24"/>
          <w:szCs w:val="24"/>
        </w:rPr>
        <w:t xml:space="preserve">I will attend the program every day from </w:t>
      </w:r>
      <w:r w:rsidRPr="00663DC1">
        <w:rPr>
          <w:rFonts w:cs="Calibri"/>
          <w:bCs/>
          <w:sz w:val="24"/>
          <w:szCs w:val="24"/>
        </w:rPr>
        <w:t>8:</w:t>
      </w:r>
      <w:r w:rsidR="00663DC1" w:rsidRPr="00663DC1">
        <w:rPr>
          <w:rFonts w:cs="Calibri"/>
          <w:bCs/>
          <w:sz w:val="24"/>
          <w:szCs w:val="24"/>
        </w:rPr>
        <w:t>00-2:00</w:t>
      </w:r>
      <w:r w:rsidRPr="00663DC1">
        <w:rPr>
          <w:rFonts w:cs="Calibri"/>
          <w:bCs/>
          <w:sz w:val="24"/>
          <w:szCs w:val="24"/>
        </w:rPr>
        <w:t xml:space="preserve"> pm</w:t>
      </w:r>
      <w:r w:rsidRPr="00663DC1">
        <w:rPr>
          <w:rFonts w:cs="Calibri"/>
          <w:sz w:val="24"/>
          <w:szCs w:val="24"/>
        </w:rPr>
        <w:t xml:space="preserve"> (this is </w:t>
      </w:r>
      <w:r w:rsidRPr="00663DC1">
        <w:rPr>
          <w:rFonts w:cs="Calibri"/>
          <w:iCs/>
          <w:sz w:val="24"/>
          <w:szCs w:val="24"/>
        </w:rPr>
        <w:t>subject to change</w:t>
      </w:r>
      <w:r w:rsidRPr="00663DC1">
        <w:rPr>
          <w:rFonts w:cs="Calibri"/>
          <w:sz w:val="24"/>
          <w:szCs w:val="24"/>
        </w:rPr>
        <w:t>).</w:t>
      </w:r>
    </w:p>
    <w:p w14:paraId="11404C0A" w14:textId="77777777" w:rsidR="008B51B7" w:rsidRPr="00663DC1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663DC1">
        <w:rPr>
          <w:rFonts w:cs="Calibri"/>
          <w:sz w:val="24"/>
          <w:szCs w:val="24"/>
        </w:rPr>
        <w:t>I will follow the dress code and arrive looking clean and neat.</w:t>
      </w:r>
    </w:p>
    <w:p w14:paraId="6AB1D074" w14:textId="77777777" w:rsidR="008B51B7" w:rsidRPr="00663DC1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663DC1">
        <w:rPr>
          <w:rFonts w:cs="Calibri"/>
          <w:sz w:val="24"/>
          <w:szCs w:val="24"/>
        </w:rPr>
        <w:t>I will contact my instructor and mentor when I am absent or tardy.</w:t>
      </w:r>
    </w:p>
    <w:p w14:paraId="4296F484" w14:textId="77777777" w:rsidR="008B51B7" w:rsidRPr="00663DC1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663DC1">
        <w:rPr>
          <w:rFonts w:cs="Calibri"/>
          <w:sz w:val="24"/>
          <w:szCs w:val="24"/>
        </w:rPr>
        <w:t>I will make up any assignments I miss if I am absent.</w:t>
      </w:r>
    </w:p>
    <w:p w14:paraId="342F47E4" w14:textId="4A94EF3A" w:rsidR="008B51B7" w:rsidRPr="00B72AF3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663DC1">
        <w:rPr>
          <w:rFonts w:cs="Calibri"/>
          <w:sz w:val="24"/>
          <w:szCs w:val="24"/>
        </w:rPr>
        <w:t xml:space="preserve">I will follow all the rules of </w:t>
      </w:r>
      <w:r w:rsidR="00663DC1" w:rsidRPr="00663DC1">
        <w:rPr>
          <w:rFonts w:cs="Calibri"/>
          <w:sz w:val="24"/>
          <w:szCs w:val="24"/>
        </w:rPr>
        <w:t>Baptist DeSoto</w:t>
      </w:r>
      <w:r w:rsidRPr="00663DC1">
        <w:rPr>
          <w:rFonts w:cs="Calibri"/>
          <w:sz w:val="24"/>
          <w:szCs w:val="24"/>
        </w:rPr>
        <w:t xml:space="preserve"> </w:t>
      </w:r>
      <w:r w:rsidRPr="003E6AA6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 xml:space="preserve">of </w:t>
      </w:r>
      <w:r w:rsidRPr="003E6AA6">
        <w:rPr>
          <w:rFonts w:cs="Calibri"/>
          <w:sz w:val="24"/>
          <w:szCs w:val="24"/>
        </w:rPr>
        <w:t xml:space="preserve">the Project SEARCH </w:t>
      </w:r>
      <w:r w:rsidRPr="00B72AF3">
        <w:rPr>
          <w:rFonts w:cs="Calibri"/>
          <w:sz w:val="24"/>
          <w:szCs w:val="24"/>
        </w:rPr>
        <w:t>program.</w:t>
      </w:r>
    </w:p>
    <w:p w14:paraId="14E5CACD" w14:textId="77777777" w:rsidR="008B51B7" w:rsidRPr="003E6AA6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3E6AA6">
        <w:rPr>
          <w:rFonts w:cs="Calibri"/>
          <w:sz w:val="24"/>
          <w:szCs w:val="24"/>
        </w:rPr>
        <w:t>I will attend all meetings with my counselor, parent</w:t>
      </w:r>
      <w:r>
        <w:rPr>
          <w:rFonts w:cs="Calibri"/>
          <w:sz w:val="24"/>
          <w:szCs w:val="24"/>
        </w:rPr>
        <w:t xml:space="preserve"> / guardian</w:t>
      </w:r>
      <w:r w:rsidRPr="003E6AA6">
        <w:rPr>
          <w:rFonts w:cs="Calibri"/>
          <w:sz w:val="24"/>
          <w:szCs w:val="24"/>
        </w:rPr>
        <w:t>, teacher, skills trainers, and business staff.</w:t>
      </w:r>
    </w:p>
    <w:p w14:paraId="4EA1CD33" w14:textId="77777777" w:rsidR="008B51B7" w:rsidRPr="003E6AA6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3E6AA6">
        <w:rPr>
          <w:rFonts w:cs="Calibri"/>
          <w:sz w:val="24"/>
          <w:szCs w:val="24"/>
        </w:rPr>
        <w:t xml:space="preserve">I will participate </w:t>
      </w:r>
      <w:r>
        <w:rPr>
          <w:rFonts w:cs="Calibri"/>
          <w:sz w:val="24"/>
          <w:szCs w:val="24"/>
        </w:rPr>
        <w:t xml:space="preserve">in </w:t>
      </w:r>
      <w:r w:rsidRPr="003E6AA6">
        <w:rPr>
          <w:rFonts w:cs="Calibri"/>
          <w:sz w:val="24"/>
          <w:szCs w:val="24"/>
        </w:rPr>
        <w:t xml:space="preserve">and discuss any issues at </w:t>
      </w:r>
      <w:r>
        <w:rPr>
          <w:rFonts w:cs="Calibri"/>
          <w:sz w:val="24"/>
          <w:szCs w:val="24"/>
        </w:rPr>
        <w:t>my</w:t>
      </w:r>
      <w:r w:rsidRPr="003E6AA6">
        <w:rPr>
          <w:rFonts w:cs="Calibri"/>
          <w:sz w:val="24"/>
          <w:szCs w:val="24"/>
        </w:rPr>
        <w:t xml:space="preserve"> meetings.</w:t>
      </w:r>
    </w:p>
    <w:p w14:paraId="3049F63E" w14:textId="77777777" w:rsidR="008B51B7" w:rsidRPr="003E6AA6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cs="Calibri"/>
          <w:sz w:val="24"/>
          <w:szCs w:val="24"/>
        </w:rPr>
      </w:pPr>
      <w:r w:rsidRPr="003E6AA6">
        <w:rPr>
          <w:rFonts w:cs="Calibri"/>
          <w:sz w:val="24"/>
          <w:szCs w:val="24"/>
        </w:rPr>
        <w:t xml:space="preserve">I will </w:t>
      </w:r>
      <w:r>
        <w:rPr>
          <w:rFonts w:cs="Calibri"/>
          <w:sz w:val="24"/>
          <w:szCs w:val="24"/>
        </w:rPr>
        <w:t xml:space="preserve">actively </w:t>
      </w:r>
      <w:r w:rsidRPr="003E6AA6">
        <w:rPr>
          <w:rFonts w:cs="Calibri"/>
          <w:sz w:val="24"/>
          <w:szCs w:val="24"/>
        </w:rPr>
        <w:t>look for a job that is 16 hours a week or more</w:t>
      </w:r>
      <w:r>
        <w:rPr>
          <w:rFonts w:cs="Calibri"/>
          <w:sz w:val="24"/>
          <w:szCs w:val="24"/>
        </w:rPr>
        <w:t xml:space="preserve"> in an integrated setting</w:t>
      </w:r>
      <w:r w:rsidRPr="003E6AA6">
        <w:rPr>
          <w:rFonts w:cs="Calibri"/>
          <w:sz w:val="24"/>
          <w:szCs w:val="24"/>
        </w:rPr>
        <w:t>.</w:t>
      </w:r>
    </w:p>
    <w:p w14:paraId="207884C3" w14:textId="0DAB0098" w:rsidR="008B51B7" w:rsidRPr="003E6AA6" w:rsidRDefault="008B51B7" w:rsidP="008B51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Pr="003E6AA6">
        <w:rPr>
          <w:rFonts w:cs="Calibri"/>
          <w:sz w:val="24"/>
          <w:szCs w:val="24"/>
        </w:rPr>
        <w:t xml:space="preserve"> understand that I must </w:t>
      </w:r>
      <w:r>
        <w:rPr>
          <w:rFonts w:cs="Calibri"/>
          <w:sz w:val="24"/>
          <w:szCs w:val="24"/>
        </w:rPr>
        <w:t xml:space="preserve">complete a background check, get a </w:t>
      </w:r>
      <w:r w:rsidRPr="003E6AA6">
        <w:rPr>
          <w:rFonts w:cs="Calibri"/>
          <w:sz w:val="24"/>
          <w:szCs w:val="24"/>
        </w:rPr>
        <w:t>flu shot</w:t>
      </w:r>
      <w:r>
        <w:rPr>
          <w:rFonts w:cs="Calibri"/>
          <w:sz w:val="24"/>
          <w:szCs w:val="24"/>
        </w:rPr>
        <w:t xml:space="preserve">, </w:t>
      </w:r>
      <w:r w:rsidRPr="003E6AA6">
        <w:rPr>
          <w:rFonts w:cs="Calibri"/>
          <w:sz w:val="24"/>
          <w:szCs w:val="24"/>
        </w:rPr>
        <w:t xml:space="preserve">and </w:t>
      </w:r>
      <w:r w:rsidR="00663DC1" w:rsidRPr="00663DC1">
        <w:rPr>
          <w:rFonts w:cs="Calibri"/>
          <w:sz w:val="24"/>
          <w:szCs w:val="24"/>
        </w:rPr>
        <w:t>Covid-19 Vaccination.</w:t>
      </w:r>
      <w:r w:rsidRPr="00663DC1">
        <w:rPr>
          <w:rFonts w:cs="Calibri"/>
          <w:i/>
          <w:iCs/>
          <w:sz w:val="24"/>
          <w:szCs w:val="24"/>
        </w:rPr>
        <w:t xml:space="preserve"> </w:t>
      </w:r>
    </w:p>
    <w:p w14:paraId="4A89F751" w14:textId="77777777" w:rsidR="008B51B7" w:rsidRDefault="008B51B7" w:rsidP="008B51B7">
      <w:pPr>
        <w:spacing w:line="360" w:lineRule="auto"/>
        <w:ind w:left="1080"/>
        <w:rPr>
          <w:rFonts w:cs="Calibri"/>
          <w:sz w:val="24"/>
          <w:szCs w:val="24"/>
        </w:rPr>
      </w:pPr>
      <w:r w:rsidRPr="003E6AA6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 xml:space="preserve">have </w:t>
      </w:r>
      <w:r w:rsidRPr="003E6AA6">
        <w:rPr>
          <w:rFonts w:cs="Calibri"/>
          <w:sz w:val="24"/>
          <w:szCs w:val="24"/>
        </w:rPr>
        <w:t>read the statements above</w:t>
      </w:r>
      <w:r>
        <w:rPr>
          <w:rFonts w:cs="Calibri"/>
          <w:sz w:val="24"/>
          <w:szCs w:val="24"/>
        </w:rPr>
        <w:t>. I</w:t>
      </w:r>
      <w:r w:rsidRPr="003E6AA6">
        <w:rPr>
          <w:rFonts w:cs="Calibri"/>
          <w:sz w:val="24"/>
          <w:szCs w:val="24"/>
        </w:rPr>
        <w:t xml:space="preserve"> agree to </w:t>
      </w:r>
      <w:r>
        <w:rPr>
          <w:rFonts w:cs="Calibri"/>
          <w:sz w:val="24"/>
          <w:szCs w:val="24"/>
        </w:rPr>
        <w:t xml:space="preserve">these terms. I </w:t>
      </w:r>
      <w:r w:rsidRPr="003E6AA6">
        <w:rPr>
          <w:rFonts w:cs="Calibri"/>
          <w:sz w:val="24"/>
          <w:szCs w:val="24"/>
        </w:rPr>
        <w:t>accept my placement in the Project SEARCH program. I understand that I may be asked to leave Project SEARCH if I</w:t>
      </w:r>
      <w:r>
        <w:rPr>
          <w:rFonts w:cs="Calibri"/>
          <w:sz w:val="24"/>
          <w:szCs w:val="24"/>
        </w:rPr>
        <w:t xml:space="preserve"> do not</w:t>
      </w:r>
      <w:r w:rsidRPr="003E6AA6">
        <w:rPr>
          <w:rFonts w:cs="Calibri"/>
          <w:sz w:val="24"/>
          <w:szCs w:val="24"/>
        </w:rPr>
        <w:t xml:space="preserve"> follow the</w:t>
      </w:r>
      <w:r>
        <w:rPr>
          <w:rFonts w:cs="Calibri"/>
          <w:sz w:val="24"/>
          <w:szCs w:val="24"/>
        </w:rPr>
        <w:t>se</w:t>
      </w:r>
      <w:r w:rsidRPr="003E6AA6">
        <w:rPr>
          <w:rFonts w:cs="Calibri"/>
          <w:sz w:val="24"/>
          <w:szCs w:val="24"/>
        </w:rPr>
        <w:t xml:space="preserve"> terms.</w:t>
      </w:r>
    </w:p>
    <w:p w14:paraId="29E1CD65" w14:textId="77777777" w:rsidR="008B51B7" w:rsidRPr="00477D86" w:rsidRDefault="008B51B7" w:rsidP="008B51B7">
      <w:pPr>
        <w:pStyle w:val="ListParagraph"/>
        <w:widowControl w:val="0"/>
        <w:numPr>
          <w:ilvl w:val="0"/>
          <w:numId w:val="3"/>
        </w:numPr>
        <w:spacing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Do </w:t>
      </w:r>
      <w:r w:rsidRPr="00477D86">
        <w:rPr>
          <w:rFonts w:cs="Calibri"/>
          <w:bCs/>
          <w:sz w:val="24"/>
          <w:szCs w:val="24"/>
        </w:rPr>
        <w:t xml:space="preserve">you or your parent / guardian have any concerns with </w:t>
      </w:r>
      <w:r>
        <w:rPr>
          <w:rFonts w:cs="Calibri"/>
          <w:bCs/>
          <w:sz w:val="24"/>
          <w:szCs w:val="24"/>
        </w:rPr>
        <w:t>needing to sign this if you are accepted?</w:t>
      </w:r>
    </w:p>
    <w:p w14:paraId="65D5C268" w14:textId="681F1D06" w:rsidR="008B51B7" w:rsidRPr="00BF5D6D" w:rsidRDefault="008B51B7" w:rsidP="00BF5D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libri"/>
          <w:b/>
          <w:sz w:val="28"/>
          <w:szCs w:val="28"/>
        </w:rPr>
      </w:pPr>
      <w:r w:rsidRPr="00477D86">
        <w:rPr>
          <w:rFonts w:cs="Calibri"/>
          <w:b/>
          <w:sz w:val="28"/>
          <w:szCs w:val="28"/>
        </w:rPr>
        <w:t xml:space="preserve">Thank you!  </w:t>
      </w:r>
      <w:r>
        <w:rPr>
          <w:rFonts w:cs="Calibri"/>
          <w:b/>
          <w:sz w:val="28"/>
          <w:szCs w:val="28"/>
        </w:rPr>
        <w:t xml:space="preserve">We will email you to let you know we got your application. </w:t>
      </w:r>
    </w:p>
    <w:sectPr w:rsidR="008B51B7" w:rsidRPr="00BF5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84AE" w14:textId="77777777" w:rsidR="00D72C18" w:rsidRDefault="00D72C18" w:rsidP="00D5308F">
      <w:pPr>
        <w:spacing w:after="0" w:line="240" w:lineRule="auto"/>
      </w:pPr>
      <w:r>
        <w:separator/>
      </w:r>
    </w:p>
  </w:endnote>
  <w:endnote w:type="continuationSeparator" w:id="0">
    <w:p w14:paraId="0EE8C7CF" w14:textId="77777777" w:rsidR="00D72C18" w:rsidRDefault="00D72C18" w:rsidP="00D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A292" w14:textId="77777777" w:rsidR="00A450E0" w:rsidRDefault="00A45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244923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58F2C" w14:textId="34F64F49" w:rsidR="00D5308F" w:rsidRPr="008B51B7" w:rsidRDefault="008B51B7">
        <w:pPr>
          <w:pStyle w:val="Footer"/>
          <w:jc w:val="right"/>
          <w:rPr>
            <w:sz w:val="24"/>
            <w:szCs w:val="24"/>
          </w:rPr>
        </w:pPr>
        <w:proofErr w:type="spellStart"/>
        <w:r w:rsidRPr="008B51B7">
          <w:rPr>
            <w:sz w:val="24"/>
            <w:szCs w:val="24"/>
          </w:rPr>
          <w:t>RG.IR</w:t>
        </w:r>
        <w:r w:rsidR="00864E6E">
          <w:rPr>
            <w:sz w:val="24"/>
            <w:szCs w:val="24"/>
          </w:rPr>
          <w:t>S</w:t>
        </w:r>
        <w:r w:rsidR="00A450E0">
          <w:rPr>
            <w:sz w:val="24"/>
            <w:szCs w:val="24"/>
          </w:rPr>
          <w:t>.PSApplicationHighSchool</w:t>
        </w:r>
        <w:proofErr w:type="spellEnd"/>
        <w:r w:rsidR="00A450E0">
          <w:rPr>
            <w:sz w:val="24"/>
            <w:szCs w:val="24"/>
          </w:rPr>
          <w:t>. V_12.9</w:t>
        </w:r>
        <w:r w:rsidRPr="008B51B7">
          <w:rPr>
            <w:sz w:val="24"/>
            <w:szCs w:val="24"/>
          </w:rPr>
          <w:t xml:space="preserve">.20                            </w:t>
        </w:r>
        <w:r>
          <w:rPr>
            <w:sz w:val="24"/>
            <w:szCs w:val="24"/>
          </w:rPr>
          <w:t xml:space="preserve">                                               </w:t>
        </w:r>
        <w:r w:rsidRPr="008B51B7">
          <w:rPr>
            <w:sz w:val="24"/>
            <w:szCs w:val="24"/>
          </w:rPr>
          <w:t xml:space="preserve">              </w:t>
        </w:r>
        <w:r w:rsidR="00D5308F" w:rsidRPr="008B51B7">
          <w:rPr>
            <w:sz w:val="24"/>
            <w:szCs w:val="24"/>
          </w:rPr>
          <w:fldChar w:fldCharType="begin"/>
        </w:r>
        <w:r w:rsidR="00D5308F" w:rsidRPr="008B51B7">
          <w:rPr>
            <w:sz w:val="24"/>
            <w:szCs w:val="24"/>
          </w:rPr>
          <w:instrText xml:space="preserve"> PAGE   \* MERGEFORMAT </w:instrText>
        </w:r>
        <w:r w:rsidR="00D5308F" w:rsidRPr="008B51B7">
          <w:rPr>
            <w:sz w:val="24"/>
            <w:szCs w:val="24"/>
          </w:rPr>
          <w:fldChar w:fldCharType="separate"/>
        </w:r>
        <w:r w:rsidR="00895C14">
          <w:rPr>
            <w:noProof/>
            <w:sz w:val="24"/>
            <w:szCs w:val="24"/>
          </w:rPr>
          <w:t>6</w:t>
        </w:r>
        <w:r w:rsidR="00D5308F" w:rsidRPr="008B51B7">
          <w:rPr>
            <w:noProof/>
            <w:sz w:val="24"/>
            <w:szCs w:val="24"/>
          </w:rPr>
          <w:fldChar w:fldCharType="end"/>
        </w:r>
      </w:p>
    </w:sdtContent>
  </w:sdt>
  <w:p w14:paraId="32426C9E" w14:textId="77777777" w:rsidR="00D5308F" w:rsidRDefault="00D53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8A35" w14:textId="77777777" w:rsidR="00A450E0" w:rsidRDefault="00A45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0648" w14:textId="77777777" w:rsidR="00D72C18" w:rsidRDefault="00D72C18" w:rsidP="00D5308F">
      <w:pPr>
        <w:spacing w:after="0" w:line="240" w:lineRule="auto"/>
      </w:pPr>
      <w:r>
        <w:separator/>
      </w:r>
    </w:p>
  </w:footnote>
  <w:footnote w:type="continuationSeparator" w:id="0">
    <w:p w14:paraId="444F90C8" w14:textId="77777777" w:rsidR="00D72C18" w:rsidRDefault="00D72C18" w:rsidP="00D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9A38" w14:textId="77777777" w:rsidR="00A450E0" w:rsidRDefault="00A45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9EEA" w14:textId="77777777" w:rsidR="00A450E0" w:rsidRDefault="00A45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5BD7" w14:textId="77777777" w:rsidR="00A450E0" w:rsidRDefault="00A45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52B7"/>
    <w:multiLevelType w:val="hybridMultilevel"/>
    <w:tmpl w:val="8080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A092F"/>
    <w:multiLevelType w:val="hybridMultilevel"/>
    <w:tmpl w:val="0382E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1E71A2"/>
    <w:multiLevelType w:val="hybridMultilevel"/>
    <w:tmpl w:val="FE9418CE"/>
    <w:lvl w:ilvl="0" w:tplc="1CDA38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F76B0"/>
    <w:multiLevelType w:val="hybridMultilevel"/>
    <w:tmpl w:val="09F2F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963BC2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F196D"/>
    <w:multiLevelType w:val="hybridMultilevel"/>
    <w:tmpl w:val="BCEA0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A114EB"/>
    <w:multiLevelType w:val="multilevel"/>
    <w:tmpl w:val="53A68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0047B9"/>
    <w:multiLevelType w:val="hybridMultilevel"/>
    <w:tmpl w:val="EA1CB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06C37"/>
    <w:multiLevelType w:val="hybridMultilevel"/>
    <w:tmpl w:val="9390A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566B07"/>
    <w:multiLevelType w:val="hybridMultilevel"/>
    <w:tmpl w:val="A8B84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A7B0D"/>
    <w:multiLevelType w:val="hybridMultilevel"/>
    <w:tmpl w:val="D2000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710BD6"/>
    <w:multiLevelType w:val="hybridMultilevel"/>
    <w:tmpl w:val="FF420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F3FC7"/>
    <w:multiLevelType w:val="hybridMultilevel"/>
    <w:tmpl w:val="83F4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B7"/>
    <w:rsid w:val="00071B9F"/>
    <w:rsid w:val="002945CB"/>
    <w:rsid w:val="003F7B24"/>
    <w:rsid w:val="0059425B"/>
    <w:rsid w:val="005F29FB"/>
    <w:rsid w:val="00655F58"/>
    <w:rsid w:val="00663DC1"/>
    <w:rsid w:val="006A2302"/>
    <w:rsid w:val="007849AD"/>
    <w:rsid w:val="00833CD7"/>
    <w:rsid w:val="00864E6E"/>
    <w:rsid w:val="00895C14"/>
    <w:rsid w:val="008B51B7"/>
    <w:rsid w:val="009773FB"/>
    <w:rsid w:val="00A450E0"/>
    <w:rsid w:val="00BF5D6D"/>
    <w:rsid w:val="00C37062"/>
    <w:rsid w:val="00C92EE9"/>
    <w:rsid w:val="00D5308F"/>
    <w:rsid w:val="00D72C18"/>
    <w:rsid w:val="00F23F1B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E926"/>
  <w15:chartTrackingRefBased/>
  <w15:docId w15:val="{3741BCB7-623D-49C9-AEED-5E9FFD2A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8F"/>
  </w:style>
  <w:style w:type="paragraph" w:styleId="Footer">
    <w:name w:val="footer"/>
    <w:basedOn w:val="Normal"/>
    <w:link w:val="FooterChar"/>
    <w:uiPriority w:val="99"/>
    <w:unhideWhenUsed/>
    <w:rsid w:val="00D5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8F"/>
  </w:style>
  <w:style w:type="paragraph" w:styleId="ListParagraph">
    <w:name w:val="List Paragraph"/>
    <w:basedOn w:val="Normal"/>
    <w:uiPriority w:val="34"/>
    <w:qFormat/>
    <w:rsid w:val="008B51B7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B51B7"/>
    <w:rPr>
      <w:color w:val="0000FF"/>
      <w:u w:val="single"/>
    </w:rPr>
  </w:style>
  <w:style w:type="table" w:styleId="TableGrid">
    <w:name w:val="Table Grid"/>
    <w:basedOn w:val="TableNormal"/>
    <w:uiPriority w:val="59"/>
    <w:rsid w:val="008B51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denley@dcsm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juNYG6nP1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n9oq\Documents\Custom%20Office%20Templates\Resource%20Guide.%20Intern%20Recruitment%20and%20Retention.%20Word%20Template.%20V_7.13.20.dotx" TargetMode="External"/></Relationships>
</file>

<file path=word/theme/theme1.xml><?xml version="1.0" encoding="utf-8"?>
<a:theme xmlns:a="http://schemas.openxmlformats.org/drawingml/2006/main" name="Office Theme">
  <a:themeElements>
    <a:clrScheme name="PS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1C779"/>
      </a:accent1>
      <a:accent2>
        <a:srgbClr val="B1A6CB"/>
      </a:accent2>
      <a:accent3>
        <a:srgbClr val="EF905D"/>
      </a:accent3>
      <a:accent4>
        <a:srgbClr val="FDD224"/>
      </a:accent4>
      <a:accent5>
        <a:srgbClr val="5DBFDD"/>
      </a:accent5>
      <a:accent6>
        <a:srgbClr val="6E89C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Guide. Intern Recruitment and Retention. Word Template. V_7.13.20</Template>
  <TotalTime>17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Buncher, Amanda</dc:creator>
  <cp:keywords/>
  <dc:description/>
  <cp:lastModifiedBy>Heather Denley</cp:lastModifiedBy>
  <cp:revision>2</cp:revision>
  <dcterms:created xsi:type="dcterms:W3CDTF">2022-01-05T15:51:00Z</dcterms:created>
  <dcterms:modified xsi:type="dcterms:W3CDTF">2022-01-05T15:51:00Z</dcterms:modified>
</cp:coreProperties>
</file>