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5" w:rsidRPr="00807EE7" w:rsidRDefault="00F629D2" w:rsidP="00F36294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202</w:t>
      </w:r>
      <w:r w:rsidR="00DB1D79">
        <w:rPr>
          <w:sz w:val="40"/>
        </w:rPr>
        <w:t>4</w:t>
      </w:r>
      <w:r>
        <w:rPr>
          <w:sz w:val="40"/>
        </w:rPr>
        <w:t>-202</w:t>
      </w:r>
      <w:r w:rsidR="00DB1D79">
        <w:rPr>
          <w:sz w:val="40"/>
        </w:rPr>
        <w:t>5</w:t>
      </w:r>
      <w:r w:rsidR="00A53244">
        <w:rPr>
          <w:sz w:val="40"/>
        </w:rPr>
        <w:t xml:space="preserve"> </w:t>
      </w:r>
      <w:r w:rsidR="00F36294" w:rsidRPr="00807EE7">
        <w:rPr>
          <w:sz w:val="40"/>
        </w:rPr>
        <w:t>Foreign Exchange Agency Application</w:t>
      </w:r>
    </w:p>
    <w:p w:rsidR="00F36294" w:rsidRPr="00F36294" w:rsidRDefault="00790712" w:rsidP="00F36294">
      <w:pPr>
        <w:rPr>
          <w:b/>
          <w:sz w:val="24"/>
        </w:rPr>
      </w:pPr>
      <w:r>
        <w:rPr>
          <w:b/>
          <w:sz w:val="24"/>
        </w:rPr>
        <w:t>Agency</w:t>
      </w:r>
      <w:r w:rsidR="00F36294" w:rsidRPr="00F36294">
        <w:rPr>
          <w:b/>
          <w:sz w:val="24"/>
        </w:rPr>
        <w:t xml:space="preserve"> Name:</w:t>
      </w:r>
      <w:r w:rsidR="00F452FA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1430082653"/>
          <w:placeholder>
            <w:docPart w:val="1C02AC0819B8420CBA5FF09BD63CAB13"/>
          </w:placeholder>
          <w:showingPlcHdr/>
          <w:text/>
        </w:sdtPr>
        <w:sdtEndPr/>
        <w:sdtContent>
          <w:r w:rsidR="00F629D2" w:rsidRPr="00F629D2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Corporate Address: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1883818670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299535258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111752663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Pr="00F36294" w:rsidRDefault="00F36294" w:rsidP="00F36294">
      <w:pPr>
        <w:rPr>
          <w:b/>
          <w:sz w:val="24"/>
        </w:rPr>
      </w:pPr>
      <w:r w:rsidRPr="00F36294">
        <w:rPr>
          <w:b/>
          <w:sz w:val="24"/>
        </w:rPr>
        <w:t>Designated Contact Person:</w:t>
      </w:r>
      <w:r w:rsidR="00F452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088509969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447241789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24036998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Pr="00F36294" w:rsidRDefault="00F36294" w:rsidP="00F36294">
      <w:pPr>
        <w:rPr>
          <w:b/>
          <w:sz w:val="24"/>
        </w:rPr>
      </w:pPr>
      <w:r w:rsidRPr="00F36294">
        <w:rPr>
          <w:b/>
          <w:sz w:val="24"/>
        </w:rPr>
        <w:t xml:space="preserve">Local Representative (must be within </w:t>
      </w:r>
      <w:r w:rsidR="00DB4187">
        <w:rPr>
          <w:b/>
          <w:sz w:val="24"/>
        </w:rPr>
        <w:t>9</w:t>
      </w:r>
      <w:r w:rsidRPr="00F36294">
        <w:rPr>
          <w:b/>
          <w:sz w:val="24"/>
        </w:rPr>
        <w:t>0 miles):</w:t>
      </w:r>
      <w:r w:rsidR="00F452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6502441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Address: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1967010527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55377481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127016556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807EE7" w:rsidRDefault="00F36294" w:rsidP="00807EE7">
      <w:pPr>
        <w:spacing w:after="0" w:line="240" w:lineRule="auto"/>
        <w:rPr>
          <w:sz w:val="24"/>
        </w:rPr>
      </w:pPr>
      <w:r w:rsidRPr="00DB4187">
        <w:rPr>
          <w:b/>
          <w:sz w:val="24"/>
        </w:rPr>
        <w:t>Is this program a member of the Council of Standards for International Education Travel (CSIET)?</w:t>
      </w:r>
      <w:r>
        <w:rPr>
          <w:sz w:val="24"/>
        </w:rPr>
        <w:t xml:space="preserve">           </w:t>
      </w:r>
    </w:p>
    <w:p w:rsidR="00F36294" w:rsidRDefault="00807EE7" w:rsidP="00807EE7">
      <w:pPr>
        <w:spacing w:after="0" w:line="240" w:lineRule="auto"/>
        <w:rPr>
          <w:sz w:val="24"/>
        </w:rPr>
      </w:pPr>
      <w:r>
        <w:rPr>
          <w:sz w:val="24"/>
        </w:rPr>
        <w:t xml:space="preserve">           </w:t>
      </w:r>
      <w:sdt>
        <w:sdtPr>
          <w:rPr>
            <w:sz w:val="24"/>
          </w:rPr>
          <w:id w:val="7445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</w:t>
      </w:r>
      <w:r w:rsidR="00F36294">
        <w:rPr>
          <w:sz w:val="24"/>
        </w:rPr>
        <w:t xml:space="preserve">Yes         </w:t>
      </w:r>
      <w:sdt>
        <w:sdtPr>
          <w:rPr>
            <w:sz w:val="24"/>
          </w:rPr>
          <w:id w:val="-50251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36294">
        <w:rPr>
          <w:sz w:val="24"/>
        </w:rPr>
        <w:t xml:space="preserve">  No  </w:t>
      </w:r>
      <w:r w:rsidR="00F36294">
        <w:rPr>
          <w:sz w:val="24"/>
        </w:rPr>
        <w:tab/>
        <w:t xml:space="preserve">If yes, what type of membership?        </w:t>
      </w:r>
      <w:sdt>
        <w:sdtPr>
          <w:rPr>
            <w:sz w:val="24"/>
          </w:rPr>
          <w:id w:val="-66632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F36294">
        <w:rPr>
          <w:sz w:val="24"/>
        </w:rPr>
        <w:t xml:space="preserve">Full          </w:t>
      </w:r>
      <w:sdt>
        <w:sdtPr>
          <w:rPr>
            <w:sz w:val="24"/>
          </w:rPr>
          <w:id w:val="40396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36294">
        <w:rPr>
          <w:sz w:val="24"/>
        </w:rPr>
        <w:t xml:space="preserve">  Associate</w:t>
      </w:r>
    </w:p>
    <w:p w:rsidR="00807EE7" w:rsidRDefault="00807EE7" w:rsidP="00807EE7">
      <w:pPr>
        <w:spacing w:after="0" w:line="240" w:lineRule="auto"/>
        <w:rPr>
          <w:sz w:val="24"/>
        </w:rPr>
      </w:pPr>
    </w:p>
    <w:p w:rsidR="00F36294" w:rsidRDefault="00F36294" w:rsidP="00DB4187">
      <w:pPr>
        <w:spacing w:after="0" w:line="240" w:lineRule="auto"/>
        <w:rPr>
          <w:sz w:val="24"/>
        </w:rPr>
      </w:pPr>
      <w:r w:rsidRPr="00DB4187">
        <w:rPr>
          <w:b/>
          <w:sz w:val="24"/>
        </w:rPr>
        <w:t>Is this program listed in the CSIET Advisory List?</w:t>
      </w:r>
      <w:r>
        <w:rPr>
          <w:sz w:val="24"/>
        </w:rPr>
        <w:t xml:space="preserve">            </w:t>
      </w:r>
      <w:sdt>
        <w:sdtPr>
          <w:rPr>
            <w:sz w:val="24"/>
          </w:rPr>
          <w:id w:val="-8226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      </w:t>
      </w:r>
      <w:sdt>
        <w:sdtPr>
          <w:rPr>
            <w:sz w:val="24"/>
          </w:rPr>
          <w:id w:val="-155731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No</w:t>
      </w:r>
    </w:p>
    <w:p w:rsidR="00F36294" w:rsidRDefault="00DB4187" w:rsidP="00DB418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If </w:t>
      </w:r>
      <w:r w:rsidR="00807EE7">
        <w:rPr>
          <w:sz w:val="24"/>
        </w:rPr>
        <w:t>y</w:t>
      </w:r>
      <w:r>
        <w:rPr>
          <w:sz w:val="24"/>
        </w:rPr>
        <w:t xml:space="preserve">es, which Category?        </w:t>
      </w:r>
      <w:r w:rsidR="00807EE7">
        <w:rPr>
          <w:sz w:val="24"/>
        </w:rPr>
        <w:t xml:space="preserve">  </w:t>
      </w:r>
      <w:sdt>
        <w:sdtPr>
          <w:rPr>
            <w:sz w:val="24"/>
          </w:rPr>
          <w:id w:val="-4654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7EE7">
        <w:rPr>
          <w:sz w:val="24"/>
        </w:rPr>
        <w:t xml:space="preserve"> </w:t>
      </w:r>
      <w:r>
        <w:rPr>
          <w:sz w:val="24"/>
        </w:rPr>
        <w:t xml:space="preserve">Full           </w:t>
      </w:r>
      <w:r w:rsidR="00807EE7">
        <w:rPr>
          <w:sz w:val="24"/>
        </w:rPr>
        <w:t xml:space="preserve">  </w:t>
      </w:r>
      <w:sdt>
        <w:sdtPr>
          <w:rPr>
            <w:sz w:val="24"/>
          </w:rPr>
          <w:id w:val="187033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7EE7">
        <w:rPr>
          <w:sz w:val="24"/>
        </w:rPr>
        <w:t xml:space="preserve"> </w:t>
      </w:r>
      <w:r>
        <w:rPr>
          <w:sz w:val="24"/>
        </w:rPr>
        <w:t xml:space="preserve"> Provisional              </w:t>
      </w:r>
    </w:p>
    <w:p w:rsidR="00DB4187" w:rsidRPr="00DB4187" w:rsidRDefault="00DB4187" w:rsidP="00DB4187">
      <w:pPr>
        <w:spacing w:after="0" w:line="240" w:lineRule="auto"/>
        <w:ind w:firstLine="720"/>
        <w:rPr>
          <w:sz w:val="16"/>
        </w:rPr>
      </w:pPr>
    </w:p>
    <w:p w:rsidR="00DB4187" w:rsidRDefault="00DB4187" w:rsidP="00F36294">
      <w:pPr>
        <w:rPr>
          <w:sz w:val="24"/>
        </w:rPr>
      </w:pPr>
      <w:r w:rsidRPr="00DB4187">
        <w:rPr>
          <w:b/>
          <w:sz w:val="24"/>
        </w:rPr>
        <w:t>Is each host family interviewed in their home by sponsoring program agents?</w:t>
      </w:r>
      <w:r>
        <w:rPr>
          <w:sz w:val="24"/>
        </w:rPr>
        <w:t xml:space="preserve">     </w:t>
      </w:r>
      <w:r w:rsidR="00807EE7">
        <w:rPr>
          <w:sz w:val="24"/>
        </w:rPr>
        <w:t xml:space="preserve"> </w:t>
      </w:r>
      <w:sdt>
        <w:sdtPr>
          <w:rPr>
            <w:sz w:val="24"/>
          </w:rPr>
          <w:id w:val="44489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7EE7">
        <w:rPr>
          <w:sz w:val="24"/>
        </w:rPr>
        <w:t xml:space="preserve"> </w:t>
      </w:r>
      <w:r>
        <w:rPr>
          <w:sz w:val="24"/>
        </w:rPr>
        <w:t xml:space="preserve">Yes          </w:t>
      </w:r>
      <w:sdt>
        <w:sdtPr>
          <w:rPr>
            <w:sz w:val="24"/>
          </w:rPr>
          <w:id w:val="16376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No</w:t>
      </w:r>
    </w:p>
    <w:p w:rsidR="00DB4187" w:rsidRDefault="00DB4187" w:rsidP="00DB4187">
      <w:pPr>
        <w:spacing w:after="0" w:line="240" w:lineRule="auto"/>
        <w:rPr>
          <w:sz w:val="24"/>
        </w:rPr>
      </w:pPr>
      <w:r w:rsidRPr="00DB4187">
        <w:rPr>
          <w:b/>
          <w:sz w:val="24"/>
        </w:rPr>
        <w:t>Are host families compensated in any way?</w:t>
      </w:r>
      <w:r>
        <w:rPr>
          <w:sz w:val="24"/>
        </w:rPr>
        <w:t xml:space="preserve">          </w:t>
      </w:r>
      <w:sdt>
        <w:sdtPr>
          <w:rPr>
            <w:sz w:val="24"/>
          </w:rPr>
          <w:id w:val="57447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          </w:t>
      </w:r>
      <w:sdt>
        <w:sdtPr>
          <w:rPr>
            <w:sz w:val="24"/>
          </w:rPr>
          <w:id w:val="16702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DB4187" w:rsidRDefault="00DB4187" w:rsidP="00807EE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If yes, please explain how and to what extent: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372279441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DB4187" w:rsidRPr="00DB4187" w:rsidRDefault="00DB4187" w:rsidP="00DB4187">
      <w:pPr>
        <w:spacing w:after="0" w:line="240" w:lineRule="auto"/>
        <w:rPr>
          <w:sz w:val="16"/>
        </w:rPr>
      </w:pPr>
    </w:p>
    <w:p w:rsidR="00807EE7" w:rsidRDefault="00DB4187" w:rsidP="00F36294">
      <w:pPr>
        <w:rPr>
          <w:b/>
          <w:sz w:val="24"/>
        </w:rPr>
      </w:pPr>
      <w:r w:rsidRPr="00DB4187">
        <w:rPr>
          <w:b/>
          <w:sz w:val="24"/>
        </w:rPr>
        <w:t xml:space="preserve">What support services are provided to assist with program-related </w:t>
      </w:r>
      <w:r w:rsidR="00807EE7">
        <w:rPr>
          <w:b/>
          <w:sz w:val="24"/>
        </w:rPr>
        <w:t xml:space="preserve">concerns, </w:t>
      </w:r>
      <w:r w:rsidRPr="00DB4187">
        <w:rPr>
          <w:b/>
          <w:sz w:val="24"/>
        </w:rPr>
        <w:t>needs</w:t>
      </w:r>
      <w:r w:rsidR="00807EE7">
        <w:rPr>
          <w:b/>
          <w:sz w:val="24"/>
        </w:rPr>
        <w:t xml:space="preserve">, and/or </w:t>
      </w:r>
      <w:r w:rsidRPr="00DB4187">
        <w:rPr>
          <w:b/>
          <w:sz w:val="24"/>
        </w:rPr>
        <w:t>problems (ie, counseling services, medical care, and language concerns)?</w:t>
      </w:r>
      <w:r w:rsidR="00F452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947684850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DB4187" w:rsidRPr="00807EE7" w:rsidRDefault="00DB4187" w:rsidP="00F36294">
      <w:pPr>
        <w:rPr>
          <w:b/>
          <w:sz w:val="24"/>
        </w:rPr>
      </w:pPr>
      <w:r w:rsidRPr="00807EE7">
        <w:rPr>
          <w:b/>
          <w:sz w:val="24"/>
        </w:rPr>
        <w:t>What are your intentions for placing students in the Randolph County School System?</w:t>
      </w:r>
      <w:r w:rsidR="00F452FA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1680072001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807EE7" w:rsidRDefault="00807EE7" w:rsidP="00807EE7"/>
    <w:p w:rsidR="00F452FA" w:rsidRDefault="00F452FA" w:rsidP="00807EE7"/>
    <w:p w:rsidR="00F36294" w:rsidRDefault="00807EE7" w:rsidP="00807EE7">
      <w:pPr>
        <w:spacing w:after="0" w:line="240" w:lineRule="auto"/>
        <w:jc w:val="both"/>
      </w:pPr>
      <w:r>
        <w:t>________________________________________           ____________________</w:t>
      </w:r>
      <w:r w:rsidR="00DF212B">
        <w:t>_______</w:t>
      </w:r>
      <w:r>
        <w:t>_</w:t>
      </w:r>
      <w:r w:rsidR="00DF212B">
        <w:tab/>
        <w:t>_______________</w:t>
      </w:r>
    </w:p>
    <w:p w:rsidR="00807EE7" w:rsidRPr="00DF212B" w:rsidRDefault="00807EE7" w:rsidP="00DF212B">
      <w:pPr>
        <w:spacing w:after="0" w:line="240" w:lineRule="auto"/>
        <w:jc w:val="both"/>
        <w:rPr>
          <w:b/>
        </w:rPr>
      </w:pPr>
      <w:r w:rsidRPr="00DF212B">
        <w:rPr>
          <w:b/>
        </w:rPr>
        <w:t xml:space="preserve">Signature </w:t>
      </w:r>
      <w:r w:rsidR="00DF212B" w:rsidRPr="00DF212B">
        <w:rPr>
          <w:b/>
        </w:rPr>
        <w:tab/>
      </w:r>
      <w:r w:rsidR="00DF212B" w:rsidRPr="00DF212B">
        <w:rPr>
          <w:b/>
        </w:rPr>
        <w:tab/>
      </w:r>
      <w:r w:rsidR="00DF212B" w:rsidRPr="00DF212B">
        <w:rPr>
          <w:b/>
        </w:rPr>
        <w:tab/>
      </w:r>
      <w:r w:rsidR="00DF212B" w:rsidRPr="00DF212B">
        <w:rPr>
          <w:b/>
        </w:rPr>
        <w:tab/>
      </w:r>
      <w:r w:rsidR="00DF212B" w:rsidRPr="00DF212B">
        <w:rPr>
          <w:b/>
        </w:rPr>
        <w:tab/>
        <w:t xml:space="preserve">            </w:t>
      </w:r>
      <w:r w:rsidRPr="00DF212B">
        <w:rPr>
          <w:b/>
        </w:rPr>
        <w:t>Title</w:t>
      </w:r>
      <w:r w:rsidR="00DF212B" w:rsidRPr="00DF212B">
        <w:rPr>
          <w:b/>
        </w:rPr>
        <w:t xml:space="preserve">                                                                     </w:t>
      </w:r>
      <w:r w:rsidRPr="00DF212B">
        <w:rPr>
          <w:b/>
        </w:rPr>
        <w:t>Date</w:t>
      </w:r>
    </w:p>
    <w:p w:rsidR="00807EE7" w:rsidRPr="00DF212B" w:rsidRDefault="00DF212B" w:rsidP="00DF212B">
      <w:pPr>
        <w:spacing w:after="0" w:line="240" w:lineRule="auto"/>
        <w:jc w:val="both"/>
        <w:rPr>
          <w:i/>
        </w:rPr>
      </w:pPr>
      <w:r w:rsidRPr="00DF212B">
        <w:rPr>
          <w:i/>
        </w:rPr>
        <w:t>(Please print the form and sign)</w:t>
      </w:r>
    </w:p>
    <w:p w:rsidR="00DF212B" w:rsidRDefault="00DF212B" w:rsidP="00DF212B">
      <w:pPr>
        <w:spacing w:after="0"/>
        <w:ind w:left="2880" w:firstLine="720"/>
        <w:rPr>
          <w:b/>
        </w:rPr>
      </w:pPr>
    </w:p>
    <w:p w:rsidR="00807EE7" w:rsidRPr="00807EE7" w:rsidRDefault="00807EE7" w:rsidP="00DF212B">
      <w:pPr>
        <w:spacing w:after="0"/>
        <w:ind w:left="2880" w:firstLine="720"/>
        <w:rPr>
          <w:b/>
        </w:rPr>
      </w:pPr>
      <w:r>
        <w:rPr>
          <w:b/>
        </w:rPr>
        <w:t>T</w:t>
      </w:r>
      <w:r w:rsidRPr="00807EE7">
        <w:rPr>
          <w:b/>
        </w:rPr>
        <w:t>his form</w:t>
      </w:r>
      <w:r w:rsidR="00A53244">
        <w:rPr>
          <w:b/>
        </w:rPr>
        <w:t xml:space="preserve"> must be returned by January 31, 202</w:t>
      </w:r>
      <w:r w:rsidR="00DB1D79">
        <w:rPr>
          <w:b/>
        </w:rPr>
        <w:t>4</w:t>
      </w:r>
      <w:r w:rsidR="00A53244">
        <w:rPr>
          <w:b/>
        </w:rPr>
        <w:t xml:space="preserve"> to</w:t>
      </w:r>
      <w:r w:rsidRPr="00807EE7">
        <w:rPr>
          <w:b/>
        </w:rPr>
        <w:t>:</w:t>
      </w:r>
    </w:p>
    <w:p w:rsidR="00807EE7" w:rsidRPr="00DF212B" w:rsidRDefault="00807EE7" w:rsidP="00DF212B">
      <w:pPr>
        <w:spacing w:after="0" w:line="240" w:lineRule="auto"/>
        <w:ind w:left="720" w:firstLine="720"/>
        <w:jc w:val="center"/>
      </w:pPr>
      <w:r w:rsidRPr="00DF212B">
        <w:t>Randolph County School System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 xml:space="preserve">Attn: </w:t>
      </w:r>
      <w:r w:rsidR="00F7399F">
        <w:t xml:space="preserve">Executive </w:t>
      </w:r>
      <w:r w:rsidRPr="00DF212B">
        <w:t>Director of Administrative Services for Students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>2222-C S. Fayetteville Street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>Asheboro, NC 27205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>eashworth@randolph.k12.nc.us</w:t>
      </w:r>
    </w:p>
    <w:sectPr w:rsidR="00807EE7" w:rsidRPr="00DF212B" w:rsidSect="00807E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F8" w:rsidRDefault="00204DF8" w:rsidP="00F36294">
      <w:pPr>
        <w:spacing w:after="0" w:line="240" w:lineRule="auto"/>
      </w:pPr>
      <w:r>
        <w:separator/>
      </w:r>
    </w:p>
  </w:endnote>
  <w:endnote w:type="continuationSeparator" w:id="0">
    <w:p w:rsidR="00204DF8" w:rsidRDefault="00204DF8" w:rsidP="00F3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F8" w:rsidRDefault="00204DF8" w:rsidP="00F36294">
      <w:pPr>
        <w:spacing w:after="0" w:line="240" w:lineRule="auto"/>
      </w:pPr>
      <w:r>
        <w:separator/>
      </w:r>
    </w:p>
  </w:footnote>
  <w:footnote w:type="continuationSeparator" w:id="0">
    <w:p w:rsidR="00204DF8" w:rsidRDefault="00204DF8" w:rsidP="00F3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94" w:rsidRDefault="00F36294" w:rsidP="00F36294">
    <w:pPr>
      <w:pStyle w:val="Header"/>
      <w:jc w:val="center"/>
    </w:pPr>
    <w:r w:rsidRPr="00F36294">
      <w:rPr>
        <w:noProof/>
      </w:rPr>
      <w:drawing>
        <wp:inline distT="0" distB="0" distL="0" distR="0">
          <wp:extent cx="1914525" cy="410256"/>
          <wp:effectExtent l="0" t="0" r="0" b="8890"/>
          <wp:docPr id="1" name="Picture 1" descr="C:\Users\eashworth\Desktop\OLD COMPUTER\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shworth\Desktop\OLD COMPUTER\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1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kToiPMVhaCsTjV2ApkyWZ5SpfsGwhgLdt+1ZtbUNsop4XdMMu4ykiTD3mfQoJYwnj2URyrCumYuD/1mtIRryfA==" w:salt="ViQfO6zwUIHFCGODTiub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7"/>
    <w:rsid w:val="000D415A"/>
    <w:rsid w:val="001775EF"/>
    <w:rsid w:val="00204DF8"/>
    <w:rsid w:val="003C5EB4"/>
    <w:rsid w:val="003E7843"/>
    <w:rsid w:val="004908B3"/>
    <w:rsid w:val="00491A0D"/>
    <w:rsid w:val="00663646"/>
    <w:rsid w:val="006D359F"/>
    <w:rsid w:val="00790712"/>
    <w:rsid w:val="00807EE7"/>
    <w:rsid w:val="008427E5"/>
    <w:rsid w:val="00846BBD"/>
    <w:rsid w:val="0085299F"/>
    <w:rsid w:val="00920F34"/>
    <w:rsid w:val="009868B5"/>
    <w:rsid w:val="009C7EB4"/>
    <w:rsid w:val="009D6455"/>
    <w:rsid w:val="00A12EF5"/>
    <w:rsid w:val="00A53244"/>
    <w:rsid w:val="00A62664"/>
    <w:rsid w:val="00BE6783"/>
    <w:rsid w:val="00C0321A"/>
    <w:rsid w:val="00CD72EC"/>
    <w:rsid w:val="00D15697"/>
    <w:rsid w:val="00DB1D79"/>
    <w:rsid w:val="00DB4187"/>
    <w:rsid w:val="00DF212B"/>
    <w:rsid w:val="00EA1A82"/>
    <w:rsid w:val="00F34DA7"/>
    <w:rsid w:val="00F36294"/>
    <w:rsid w:val="00F452FA"/>
    <w:rsid w:val="00F629D2"/>
    <w:rsid w:val="00F7399F"/>
    <w:rsid w:val="00FD10EE"/>
    <w:rsid w:val="00FE38AD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72E96-40A0-4D1F-8ACC-9C77D4C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94"/>
  </w:style>
  <w:style w:type="paragraph" w:styleId="Footer">
    <w:name w:val="footer"/>
    <w:basedOn w:val="Normal"/>
    <w:link w:val="FooterChar"/>
    <w:uiPriority w:val="99"/>
    <w:unhideWhenUsed/>
    <w:rsid w:val="00F3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94"/>
  </w:style>
  <w:style w:type="paragraph" w:styleId="BalloonText">
    <w:name w:val="Balloon Text"/>
    <w:basedOn w:val="Normal"/>
    <w:link w:val="BalloonTextChar"/>
    <w:uiPriority w:val="99"/>
    <w:semiHidden/>
    <w:unhideWhenUsed/>
    <w:rsid w:val="0085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9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5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hworth\Desktop\Exchange%20Students\RCSS%20-%20Exchange%20Student%20Agency%20Application%201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02AC0819B8420CBA5FF09BD63C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812-90CB-477C-815D-577A6B980DAB}"/>
      </w:docPartPr>
      <w:docPartBody>
        <w:p w:rsidR="008E01DF" w:rsidRDefault="008F7775">
          <w:pPr>
            <w:pStyle w:val="1C02AC0819B8420CBA5FF09BD63CAB13"/>
          </w:pPr>
          <w:r w:rsidRPr="008405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5"/>
    <w:rsid w:val="00304590"/>
    <w:rsid w:val="003D51B4"/>
    <w:rsid w:val="00637F35"/>
    <w:rsid w:val="00664FD8"/>
    <w:rsid w:val="008E01DF"/>
    <w:rsid w:val="008F7775"/>
    <w:rsid w:val="00924EAC"/>
    <w:rsid w:val="00A1407E"/>
    <w:rsid w:val="00C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02AC0819B8420CBA5FF09BD63CAB13">
    <w:name w:val="1C02AC0819B8420CBA5FF09BD63CA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32FD-F212-479E-88D7-310FEFD8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RCSS - Exchange Student Agency Application 19-20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Edwina</dc:creator>
  <cp:keywords/>
  <dc:description/>
  <cp:lastModifiedBy>Moody, Tim</cp:lastModifiedBy>
  <cp:revision>2</cp:revision>
  <cp:lastPrinted>2023-03-03T13:01:00Z</cp:lastPrinted>
  <dcterms:created xsi:type="dcterms:W3CDTF">2023-03-03T13:02:00Z</dcterms:created>
  <dcterms:modified xsi:type="dcterms:W3CDTF">2023-03-03T13:02:00Z</dcterms:modified>
</cp:coreProperties>
</file>