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5972EF">
        <w:rPr>
          <w:rFonts w:ascii="Comic Sans MS" w:hAnsi="Comic Sans MS"/>
          <w:b/>
          <w:spacing w:val="-3"/>
          <w:sz w:val="20"/>
        </w:rPr>
        <w:t>Scott Stein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ek of: </w:t>
      </w:r>
      <w:r w:rsidR="004D5B0B">
        <w:rPr>
          <w:rFonts w:ascii="Comic Sans MS" w:hAnsi="Comic Sans MS"/>
          <w:b/>
          <w:spacing w:val="-3"/>
          <w:sz w:val="20"/>
        </w:rPr>
        <w:t>1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585A17">
        <w:rPr>
          <w:rFonts w:ascii="Comic Sans MS" w:hAnsi="Comic Sans MS"/>
          <w:b/>
          <w:spacing w:val="-3"/>
          <w:sz w:val="20"/>
        </w:rPr>
        <w:t>8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1A2599">
        <w:rPr>
          <w:rFonts w:ascii="Comic Sans MS" w:hAnsi="Comic Sans MS"/>
          <w:b/>
          <w:spacing w:val="-3"/>
          <w:sz w:val="20"/>
        </w:rPr>
        <w:t>4</w:t>
      </w:r>
      <w:r w:rsidR="00CE1561">
        <w:rPr>
          <w:rFonts w:ascii="Comic Sans MS" w:hAnsi="Comic Sans MS"/>
          <w:b/>
          <w:spacing w:val="-3"/>
          <w:sz w:val="20"/>
        </w:rPr>
        <w:t>–</w:t>
      </w:r>
      <w:r w:rsidR="004D5B0B">
        <w:rPr>
          <w:rFonts w:ascii="Comic Sans MS" w:hAnsi="Comic Sans MS"/>
          <w:b/>
          <w:spacing w:val="-3"/>
          <w:sz w:val="20"/>
        </w:rPr>
        <w:t>1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585A17">
        <w:rPr>
          <w:rFonts w:ascii="Comic Sans MS" w:hAnsi="Comic Sans MS"/>
          <w:b/>
          <w:spacing w:val="-3"/>
          <w:sz w:val="20"/>
        </w:rPr>
        <w:t>12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1A2599">
        <w:rPr>
          <w:rFonts w:ascii="Comic Sans MS" w:hAnsi="Comic Sans MS"/>
          <w:b/>
          <w:spacing w:val="-3"/>
          <w:sz w:val="20"/>
        </w:rPr>
        <w:t>4</w:t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>ACCEL</w:t>
      </w:r>
      <w:r w:rsidR="00FF102D" w:rsidRPr="00B60D89">
        <w:rPr>
          <w:rFonts w:ascii="Comic Sans MS" w:hAnsi="Comic Sans MS"/>
          <w:b/>
          <w:spacing w:val="-3"/>
          <w:sz w:val="22"/>
          <w:szCs w:val="22"/>
        </w:rPr>
        <w:t>/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 xml:space="preserve"> Reg</w:t>
      </w:r>
      <w:r w:rsidR="005F7472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Period:  </w:t>
      </w:r>
      <w:r w:rsidR="00C97E9D" w:rsidRPr="00F17F01">
        <w:rPr>
          <w:rFonts w:ascii="Comic Sans MS" w:hAnsi="Comic Sans MS"/>
          <w:b/>
          <w:spacing w:val="-3"/>
          <w:sz w:val="20"/>
        </w:rPr>
        <w:t>1</w:t>
      </w:r>
      <w:r w:rsidR="00FF102D" w:rsidRPr="00F17F01">
        <w:rPr>
          <w:rFonts w:ascii="Comic Sans MS" w:hAnsi="Comic Sans MS"/>
          <w:b/>
          <w:spacing w:val="-3"/>
          <w:sz w:val="20"/>
        </w:rPr>
        <w:t>,2,3,</w:t>
      </w:r>
      <w:r w:rsidR="00CE1561">
        <w:rPr>
          <w:rFonts w:ascii="Comic Sans MS" w:hAnsi="Comic Sans MS"/>
          <w:b/>
          <w:spacing w:val="-3"/>
          <w:sz w:val="20"/>
        </w:rPr>
        <w:t>4,</w:t>
      </w:r>
      <w:r w:rsidR="005972EF">
        <w:rPr>
          <w:rFonts w:ascii="Comic Sans MS" w:hAnsi="Comic Sans MS"/>
          <w:b/>
          <w:spacing w:val="-3"/>
          <w:sz w:val="20"/>
        </w:rPr>
        <w:t>5</w:t>
      </w:r>
      <w:r w:rsidR="00FF102D" w:rsidRPr="00F17F01">
        <w:rPr>
          <w:rFonts w:ascii="Comic Sans MS" w:hAnsi="Comic Sans MS"/>
          <w:b/>
          <w:spacing w:val="-3"/>
          <w:sz w:val="20"/>
        </w:rPr>
        <w:t xml:space="preserve"> 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017E70">
        <w:trPr>
          <w:trHeight w:val="391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DF1FD0" w:rsidRPr="00F17F01" w:rsidTr="00725C11">
        <w:trPr>
          <w:trHeight w:val="1123"/>
        </w:trPr>
        <w:tc>
          <w:tcPr>
            <w:tcW w:w="491" w:type="dxa"/>
            <w:shd w:val="pct15" w:color="auto" w:fill="auto"/>
          </w:tcPr>
          <w:p w:rsidR="00DF1FD0" w:rsidRPr="00F17F01" w:rsidRDefault="00DF1FD0" w:rsidP="00DF1FD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DF1FD0" w:rsidRPr="00F17F01" w:rsidRDefault="00DF1FD0" w:rsidP="00DF1FD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DF1FD0" w:rsidRPr="00F17F01" w:rsidRDefault="00DF1FD0" w:rsidP="00DF1FD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574F8F" w:rsidRPr="00574F8F" w:rsidRDefault="00574F8F" w:rsidP="00574F8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574F8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8-4 Constant  Rate  of  Change plus</w:t>
            </w:r>
          </w:p>
          <w:p w:rsidR="00574F8F" w:rsidRPr="00574F8F" w:rsidRDefault="00574F8F" w:rsidP="00574F8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574F8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8-6 Slope</w:t>
            </w:r>
          </w:p>
          <w:p w:rsidR="001A2599" w:rsidRPr="00281725" w:rsidRDefault="00574F8F" w:rsidP="00574F8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574F8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7.RP.2.b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1FD0" w:rsidRPr="00643265" w:rsidRDefault="00DF1FD0" w:rsidP="00DF1FD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DF1FD0" w:rsidRPr="00643265" w:rsidRDefault="00DF1FD0" w:rsidP="00DF1FD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DF1FD0" w:rsidRPr="00643265" w:rsidRDefault="00DF1FD0" w:rsidP="00DF1FD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1FD0" w:rsidRPr="00643265" w:rsidRDefault="00DF1FD0" w:rsidP="00DF1FD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DF1FD0" w:rsidRPr="00643265" w:rsidRDefault="00DF1FD0" w:rsidP="00DF1FD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1FD0" w:rsidRPr="00F17F01" w:rsidRDefault="00DF1FD0" w:rsidP="00DF1FD0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1FD0" w:rsidRPr="00643265" w:rsidRDefault="00DF1FD0" w:rsidP="00DF1FD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DF1FD0" w:rsidRPr="00CE1561" w:rsidRDefault="00DF1FD0" w:rsidP="00DF1FD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9D702B" w:rsidRPr="009D702B" w:rsidRDefault="009D702B" w:rsidP="009D70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9D702B">
              <w:rPr>
                <w:rFonts w:ascii="Times New Roman" w:hAnsi="Times New Roman"/>
                <w:spacing w:val="-2"/>
                <w:szCs w:val="24"/>
              </w:rPr>
              <w:t>7.RP.2</w:t>
            </w:r>
          </w:p>
          <w:p w:rsidR="00DF1FD0" w:rsidRPr="0029456B" w:rsidRDefault="009D702B" w:rsidP="009D70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9D702B">
              <w:rPr>
                <w:rFonts w:ascii="Times New Roman" w:hAnsi="Times New Roman"/>
                <w:spacing w:val="-2"/>
                <w:szCs w:val="24"/>
              </w:rPr>
              <w:t>8.EE.5 Graphing linear relationships</w:t>
            </w:r>
          </w:p>
        </w:tc>
      </w:tr>
      <w:tr w:rsidR="00734E74" w:rsidRPr="00F17F01" w:rsidTr="00725C11">
        <w:trPr>
          <w:trHeight w:val="1780"/>
        </w:trPr>
        <w:tc>
          <w:tcPr>
            <w:tcW w:w="491" w:type="dxa"/>
            <w:shd w:val="pct15" w:color="auto" w:fill="auto"/>
          </w:tcPr>
          <w:p w:rsidR="00734E74" w:rsidRPr="00F17F01" w:rsidRDefault="00734E74" w:rsidP="00734E7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734E74" w:rsidRPr="00F17F01" w:rsidRDefault="00734E74" w:rsidP="00734E7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734E74" w:rsidRPr="003C3A3E" w:rsidRDefault="00734E74" w:rsidP="00734E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b/>
                <w:spacing w:val="-2"/>
                <w:szCs w:val="24"/>
              </w:rPr>
              <w:t>8-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7</w:t>
            </w:r>
            <w:r w:rsidRPr="003C3A3E">
              <w:rPr>
                <w:rFonts w:ascii="Times New Roman" w:hAnsi="Times New Roman"/>
                <w:b/>
                <w:spacing w:val="-2"/>
                <w:szCs w:val="24"/>
              </w:rPr>
              <w:t xml:space="preserve"> Graphing: Slope Intercept Method  </w:t>
            </w:r>
          </w:p>
          <w:p w:rsidR="00734E74" w:rsidRPr="003C3A3E" w:rsidRDefault="00734E74" w:rsidP="00734E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b/>
                <w:spacing w:val="-2"/>
                <w:szCs w:val="24"/>
              </w:rPr>
              <w:t>7.RP.2.c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4E74" w:rsidRPr="00643265" w:rsidRDefault="00734E74" w:rsidP="00734E7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734E74" w:rsidRPr="00643265" w:rsidRDefault="00734E74" w:rsidP="00734E7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734E74" w:rsidRPr="00643265" w:rsidRDefault="00734E74" w:rsidP="00734E7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4E74" w:rsidRPr="00643265" w:rsidRDefault="00734E74" w:rsidP="00734E7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734E74" w:rsidRPr="00643265" w:rsidRDefault="00734E74" w:rsidP="00734E7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4E74" w:rsidRPr="00F17F01" w:rsidRDefault="00734E74" w:rsidP="00734E74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4E74" w:rsidRPr="00643265" w:rsidRDefault="00734E74" w:rsidP="00734E7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734E74" w:rsidRPr="00CE1561" w:rsidRDefault="00734E74" w:rsidP="00734E7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734E74" w:rsidRPr="009D702B" w:rsidRDefault="00734E74" w:rsidP="00734E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9D702B">
              <w:rPr>
                <w:rFonts w:ascii="Times New Roman" w:hAnsi="Times New Roman"/>
                <w:spacing w:val="-2"/>
                <w:szCs w:val="24"/>
              </w:rPr>
              <w:t>7.RP.2</w:t>
            </w:r>
          </w:p>
          <w:p w:rsidR="00734E74" w:rsidRPr="0029456B" w:rsidRDefault="00734E74" w:rsidP="00734E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9D702B">
              <w:rPr>
                <w:rFonts w:ascii="Times New Roman" w:hAnsi="Times New Roman"/>
                <w:spacing w:val="-2"/>
                <w:szCs w:val="24"/>
              </w:rPr>
              <w:t>8.EE.5 Graphing linear relationships</w:t>
            </w:r>
          </w:p>
        </w:tc>
      </w:tr>
      <w:tr w:rsidR="00734E74" w:rsidRPr="00F17F01" w:rsidTr="00E55672">
        <w:trPr>
          <w:trHeight w:val="2147"/>
        </w:trPr>
        <w:tc>
          <w:tcPr>
            <w:tcW w:w="491" w:type="dxa"/>
            <w:shd w:val="pct15" w:color="auto" w:fill="auto"/>
          </w:tcPr>
          <w:p w:rsidR="00734E74" w:rsidRPr="00F17F01" w:rsidRDefault="00734E74" w:rsidP="00734E7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734E74" w:rsidRPr="00F17F01" w:rsidRDefault="00734E74" w:rsidP="00734E7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734E74" w:rsidRPr="00F17F01" w:rsidRDefault="00734E74" w:rsidP="00734E7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734E74" w:rsidRPr="003C3A3E" w:rsidRDefault="00734E74" w:rsidP="00734E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b/>
                <w:spacing w:val="-2"/>
                <w:szCs w:val="24"/>
              </w:rPr>
              <w:t xml:space="preserve">8-7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 w:rsidRPr="003C3A3E">
              <w:rPr>
                <w:rFonts w:ascii="Times New Roman" w:hAnsi="Times New Roman"/>
                <w:b/>
                <w:spacing w:val="-2"/>
                <w:szCs w:val="24"/>
              </w:rPr>
              <w:t>Find Slope from 2 points</w:t>
            </w:r>
          </w:p>
          <w:p w:rsidR="00734E74" w:rsidRPr="003C3A3E" w:rsidRDefault="00734E74" w:rsidP="00734E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b/>
                <w:spacing w:val="-2"/>
                <w:szCs w:val="24"/>
              </w:rPr>
              <w:t xml:space="preserve">8-8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W</w:t>
            </w:r>
            <w:r w:rsidRPr="003C3A3E">
              <w:rPr>
                <w:rFonts w:ascii="Times New Roman" w:hAnsi="Times New Roman"/>
                <w:b/>
                <w:spacing w:val="-2"/>
                <w:szCs w:val="24"/>
              </w:rPr>
              <w:t>rite Linear Equations</w:t>
            </w:r>
          </w:p>
          <w:p w:rsidR="00734E74" w:rsidRPr="003C3A3E" w:rsidRDefault="00734E74" w:rsidP="00734E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b/>
                <w:spacing w:val="-2"/>
                <w:szCs w:val="24"/>
              </w:rPr>
              <w:t>7. RP.2b,c,d</w:t>
            </w:r>
          </w:p>
          <w:p w:rsidR="00734E74" w:rsidRPr="003C3A3E" w:rsidRDefault="00734E74" w:rsidP="00734E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4E74" w:rsidRPr="00643265" w:rsidRDefault="00734E74" w:rsidP="00734E7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734E74" w:rsidRPr="00643265" w:rsidRDefault="00734E74" w:rsidP="00734E7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734E74" w:rsidRPr="00643265" w:rsidRDefault="00734E74" w:rsidP="00734E7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4E74" w:rsidRPr="00643265" w:rsidRDefault="00734E74" w:rsidP="00734E7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734E74" w:rsidRPr="00643265" w:rsidRDefault="00734E74" w:rsidP="00734E7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4E74" w:rsidRPr="00F17F01" w:rsidRDefault="00734E74" w:rsidP="00734E74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4E74" w:rsidRPr="00643265" w:rsidRDefault="00734E74" w:rsidP="00734E7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734E74" w:rsidRPr="00CE1561" w:rsidRDefault="00734E74" w:rsidP="00734E7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734E74" w:rsidRPr="00734E74" w:rsidRDefault="00734E74" w:rsidP="00734E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734E74">
              <w:rPr>
                <w:rFonts w:ascii="Times New Roman" w:hAnsi="Times New Roman"/>
                <w:spacing w:val="-2"/>
                <w:szCs w:val="24"/>
              </w:rPr>
              <w:t>7.RP.2</w:t>
            </w:r>
          </w:p>
          <w:p w:rsidR="00734E74" w:rsidRPr="00734E74" w:rsidRDefault="00734E74" w:rsidP="00734E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734E74">
              <w:rPr>
                <w:rFonts w:ascii="Times New Roman" w:hAnsi="Times New Roman"/>
                <w:spacing w:val="-2"/>
                <w:szCs w:val="24"/>
              </w:rPr>
              <w:t xml:space="preserve"> Explain what a coordinate point on the graph means in terms of the situation.</w:t>
            </w:r>
          </w:p>
          <w:p w:rsidR="00734E74" w:rsidRPr="0029456B" w:rsidRDefault="00734E74" w:rsidP="00734E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734E74">
              <w:rPr>
                <w:rFonts w:ascii="Times New Roman" w:hAnsi="Times New Roman"/>
                <w:spacing w:val="-2"/>
                <w:szCs w:val="24"/>
              </w:rPr>
              <w:t>8.EE.5 Graphing linear relationships</w:t>
            </w:r>
          </w:p>
        </w:tc>
      </w:tr>
      <w:tr w:rsidR="00734E74" w:rsidRPr="00F17F01" w:rsidTr="00EA6429">
        <w:trPr>
          <w:trHeight w:val="1950"/>
        </w:trPr>
        <w:tc>
          <w:tcPr>
            <w:tcW w:w="491" w:type="dxa"/>
            <w:shd w:val="pct15" w:color="auto" w:fill="auto"/>
          </w:tcPr>
          <w:p w:rsidR="00734E74" w:rsidRPr="00F17F01" w:rsidRDefault="00734E74" w:rsidP="00734E7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734E74" w:rsidRPr="00F17F01" w:rsidRDefault="00734E74" w:rsidP="00734E7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</w:tcPr>
          <w:p w:rsidR="001A635C" w:rsidRPr="001A635C" w:rsidRDefault="001A635C" w:rsidP="001A635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1A635C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8-1 Function Notation</w:t>
            </w:r>
          </w:p>
          <w:p w:rsidR="00734E74" w:rsidRPr="00281725" w:rsidRDefault="001A635C" w:rsidP="001A635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1A635C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7. RP.2b,c,d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4E74" w:rsidRPr="00643265" w:rsidRDefault="00734E74" w:rsidP="00734E7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734E74" w:rsidRPr="00643265" w:rsidRDefault="00734E74" w:rsidP="00734E7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734E74" w:rsidRPr="001A2599" w:rsidRDefault="00734E74" w:rsidP="00734E7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1A2599">
              <w:rPr>
                <w:rFonts w:ascii="Comic Sans MS" w:hAnsi="Comic Sans MS"/>
                <w:b/>
                <w:spacing w:val="-2"/>
                <w:sz w:val="28"/>
                <w:szCs w:val="28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4E74" w:rsidRPr="00643265" w:rsidRDefault="00734E74" w:rsidP="00734E7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734E74" w:rsidRDefault="00734E74" w:rsidP="00734E7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734E74" w:rsidRPr="001A2599" w:rsidRDefault="00734E74" w:rsidP="00734E74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34E74" w:rsidRDefault="00734E74" w:rsidP="00734E74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34E74" w:rsidRPr="001A2599" w:rsidRDefault="00734E74" w:rsidP="00734E7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4E74" w:rsidRPr="00F17F01" w:rsidRDefault="00734E74" w:rsidP="00734E74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4E74" w:rsidRPr="00643265" w:rsidRDefault="00734E74" w:rsidP="00734E7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734E74" w:rsidRPr="00CE1561" w:rsidRDefault="00734E74" w:rsidP="00734E7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1A635C" w:rsidRPr="001A635C" w:rsidRDefault="001A635C" w:rsidP="001A635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1A635C">
              <w:rPr>
                <w:rFonts w:ascii="Times New Roman" w:hAnsi="Times New Roman"/>
                <w:spacing w:val="-2"/>
                <w:szCs w:val="24"/>
              </w:rPr>
              <w:t>7.RP.2d Explain what a point (x, y) on the graph means in terms of the situation.</w:t>
            </w:r>
          </w:p>
          <w:p w:rsidR="00734E74" w:rsidRPr="0029456B" w:rsidRDefault="001A635C" w:rsidP="001A635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1A635C">
              <w:rPr>
                <w:rFonts w:ascii="Times New Roman" w:hAnsi="Times New Roman"/>
                <w:spacing w:val="-2"/>
                <w:szCs w:val="24"/>
              </w:rPr>
              <w:t>*8.EE.5 Graphing linear relationships</w:t>
            </w:r>
          </w:p>
        </w:tc>
      </w:tr>
      <w:tr w:rsidR="00734E74" w:rsidRPr="00F17F01" w:rsidTr="00014798">
        <w:trPr>
          <w:trHeight w:val="1928"/>
        </w:trPr>
        <w:tc>
          <w:tcPr>
            <w:tcW w:w="491" w:type="dxa"/>
            <w:shd w:val="pct15" w:color="auto" w:fill="auto"/>
          </w:tcPr>
          <w:p w:rsidR="00734E74" w:rsidRPr="00F17F01" w:rsidRDefault="00734E74" w:rsidP="00734E7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734E74" w:rsidRPr="00F17F01" w:rsidRDefault="00734E74" w:rsidP="00734E7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734E74" w:rsidRPr="00F17F01" w:rsidRDefault="00734E74" w:rsidP="00734E7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734E74" w:rsidRPr="00F17F01" w:rsidRDefault="00734E74" w:rsidP="00734E7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734E74" w:rsidRPr="00F17F01" w:rsidRDefault="00734E74" w:rsidP="00734E7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734E74" w:rsidRPr="00281725" w:rsidRDefault="00682E08" w:rsidP="00734E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TEST – Graphing, Slope-Intercept, Writing Linear Equations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4E74" w:rsidRPr="00643265" w:rsidRDefault="00734E74" w:rsidP="00734E7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734E74" w:rsidRPr="00643265" w:rsidRDefault="00734E74" w:rsidP="00734E7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734E74" w:rsidRPr="001A2599" w:rsidRDefault="00734E74" w:rsidP="00734E7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1A2599">
              <w:rPr>
                <w:rFonts w:ascii="Comic Sans MS" w:hAnsi="Comic Sans MS"/>
                <w:b/>
                <w:spacing w:val="-2"/>
                <w:sz w:val="28"/>
                <w:szCs w:val="28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4E74" w:rsidRPr="00643265" w:rsidRDefault="00734E74" w:rsidP="00734E7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734E74" w:rsidRPr="00643265" w:rsidRDefault="00734E74" w:rsidP="00734E7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4E74" w:rsidRPr="00F17F01" w:rsidRDefault="00734E74" w:rsidP="00734E74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4E74" w:rsidRPr="00643265" w:rsidRDefault="00734E74" w:rsidP="00734E7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734E74" w:rsidRPr="00CE1561" w:rsidRDefault="00734E74" w:rsidP="00734E7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682E08" w:rsidRPr="00682E08" w:rsidRDefault="00682E08" w:rsidP="00682E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682E08">
              <w:rPr>
                <w:rFonts w:ascii="Times New Roman" w:hAnsi="Times New Roman"/>
                <w:spacing w:val="-2"/>
                <w:szCs w:val="24"/>
              </w:rPr>
              <w:t>7.RP.2</w:t>
            </w:r>
          </w:p>
          <w:p w:rsidR="00734E74" w:rsidRPr="0029456B" w:rsidRDefault="00682E08" w:rsidP="00682E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682E08">
              <w:rPr>
                <w:rFonts w:ascii="Times New Roman" w:hAnsi="Times New Roman"/>
                <w:spacing w:val="-2"/>
                <w:szCs w:val="24"/>
              </w:rPr>
              <w:t>8.EE.5 Graphing linear relationships</w:t>
            </w:r>
            <w:bookmarkStart w:id="0" w:name="_GoBack"/>
            <w:bookmarkEnd w:id="0"/>
          </w:p>
        </w:tc>
      </w:tr>
      <w:tr w:rsidR="00734E74" w:rsidRPr="00F17F01" w:rsidTr="0033295F">
        <w:trPr>
          <w:trHeight w:val="1928"/>
        </w:trPr>
        <w:tc>
          <w:tcPr>
            <w:tcW w:w="491" w:type="dxa"/>
            <w:shd w:val="pct15" w:color="auto" w:fill="auto"/>
          </w:tcPr>
          <w:p w:rsidR="00734E74" w:rsidRPr="00F17F01" w:rsidRDefault="00734E74" w:rsidP="00734E7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734E74" w:rsidRDefault="00734E74" w:rsidP="00734E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985" w:type="dxa"/>
          </w:tcPr>
          <w:p w:rsidR="00734E74" w:rsidRPr="00C757F8" w:rsidRDefault="00734E74" w:rsidP="00734E7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712" w:type="dxa"/>
          </w:tcPr>
          <w:p w:rsidR="00734E74" w:rsidRPr="00577590" w:rsidRDefault="00734E74" w:rsidP="00734E74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080" w:type="dxa"/>
          </w:tcPr>
          <w:p w:rsidR="00734E74" w:rsidRDefault="00734E74" w:rsidP="00734E7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1627" w:type="dxa"/>
          </w:tcPr>
          <w:p w:rsidR="00734E74" w:rsidRDefault="00734E74" w:rsidP="00734E7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 497, 1 – 25</w:t>
            </w:r>
          </w:p>
          <w:p w:rsidR="00734E74" w:rsidRDefault="00734E74" w:rsidP="00734E7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Negative Exponent Rules</w:t>
            </w:r>
          </w:p>
          <w:p w:rsidR="00734E74" w:rsidRPr="00C757F8" w:rsidRDefault="00734E74" w:rsidP="00734E7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</w:t>
            </w:r>
          </w:p>
        </w:tc>
        <w:tc>
          <w:tcPr>
            <w:tcW w:w="2388" w:type="dxa"/>
          </w:tcPr>
          <w:p w:rsidR="00734E74" w:rsidRDefault="00734E74" w:rsidP="00734E7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B22" w:rsidRDefault="00016B22">
      <w:pPr>
        <w:spacing w:line="20" w:lineRule="exact"/>
      </w:pPr>
    </w:p>
  </w:endnote>
  <w:endnote w:type="continuationSeparator" w:id="0">
    <w:p w:rsidR="00016B22" w:rsidRDefault="00016B22">
      <w:r>
        <w:t xml:space="preserve"> </w:t>
      </w:r>
    </w:p>
  </w:endnote>
  <w:endnote w:type="continuationNotice" w:id="1">
    <w:p w:rsidR="00016B22" w:rsidRDefault="00016B2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B22" w:rsidRDefault="00016B22">
      <w:r>
        <w:separator/>
      </w:r>
    </w:p>
  </w:footnote>
  <w:footnote w:type="continuationSeparator" w:id="0">
    <w:p w:rsidR="00016B22" w:rsidRDefault="00016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11BAA"/>
    <w:rsid w:val="00016B22"/>
    <w:rsid w:val="00017E70"/>
    <w:rsid w:val="000207D9"/>
    <w:rsid w:val="0003259A"/>
    <w:rsid w:val="00033F91"/>
    <w:rsid w:val="00071C76"/>
    <w:rsid w:val="00076CE6"/>
    <w:rsid w:val="000D0AE6"/>
    <w:rsid w:val="000E33F6"/>
    <w:rsid w:val="00111511"/>
    <w:rsid w:val="00116061"/>
    <w:rsid w:val="0012460B"/>
    <w:rsid w:val="00137D9E"/>
    <w:rsid w:val="0016603B"/>
    <w:rsid w:val="00183071"/>
    <w:rsid w:val="00195CDC"/>
    <w:rsid w:val="001A1854"/>
    <w:rsid w:val="001A2599"/>
    <w:rsid w:val="001A635C"/>
    <w:rsid w:val="001A69F2"/>
    <w:rsid w:val="001A6F8C"/>
    <w:rsid w:val="001C08B2"/>
    <w:rsid w:val="001D09F3"/>
    <w:rsid w:val="001F12C1"/>
    <w:rsid w:val="002003FA"/>
    <w:rsid w:val="00220A57"/>
    <w:rsid w:val="00230CD0"/>
    <w:rsid w:val="002360A1"/>
    <w:rsid w:val="0024614A"/>
    <w:rsid w:val="00281725"/>
    <w:rsid w:val="00297269"/>
    <w:rsid w:val="002A22E7"/>
    <w:rsid w:val="002D483A"/>
    <w:rsid w:val="002D4940"/>
    <w:rsid w:val="003329C6"/>
    <w:rsid w:val="00343D7F"/>
    <w:rsid w:val="0034573C"/>
    <w:rsid w:val="00351D24"/>
    <w:rsid w:val="00356CB1"/>
    <w:rsid w:val="00374881"/>
    <w:rsid w:val="00387C7A"/>
    <w:rsid w:val="00397EB0"/>
    <w:rsid w:val="003D3095"/>
    <w:rsid w:val="003D55B2"/>
    <w:rsid w:val="003D685E"/>
    <w:rsid w:val="003F028A"/>
    <w:rsid w:val="00424FE7"/>
    <w:rsid w:val="004266E3"/>
    <w:rsid w:val="0043044F"/>
    <w:rsid w:val="00465070"/>
    <w:rsid w:val="00467450"/>
    <w:rsid w:val="0047357B"/>
    <w:rsid w:val="00486AFD"/>
    <w:rsid w:val="00493ACD"/>
    <w:rsid w:val="004A1D64"/>
    <w:rsid w:val="004A7ADA"/>
    <w:rsid w:val="004B4373"/>
    <w:rsid w:val="004D10C7"/>
    <w:rsid w:val="004D468E"/>
    <w:rsid w:val="004D4BB9"/>
    <w:rsid w:val="004D5B0B"/>
    <w:rsid w:val="004F2063"/>
    <w:rsid w:val="0050054A"/>
    <w:rsid w:val="00505C2B"/>
    <w:rsid w:val="00531DE3"/>
    <w:rsid w:val="005439D3"/>
    <w:rsid w:val="005479C1"/>
    <w:rsid w:val="00556B3D"/>
    <w:rsid w:val="00574F8F"/>
    <w:rsid w:val="00582145"/>
    <w:rsid w:val="00585A17"/>
    <w:rsid w:val="00591218"/>
    <w:rsid w:val="00592A11"/>
    <w:rsid w:val="005972EF"/>
    <w:rsid w:val="005A51BC"/>
    <w:rsid w:val="005B5169"/>
    <w:rsid w:val="005C014A"/>
    <w:rsid w:val="005D13E9"/>
    <w:rsid w:val="005D3312"/>
    <w:rsid w:val="005E44F7"/>
    <w:rsid w:val="005F44AE"/>
    <w:rsid w:val="005F7472"/>
    <w:rsid w:val="00611767"/>
    <w:rsid w:val="00630398"/>
    <w:rsid w:val="00637327"/>
    <w:rsid w:val="00640EA3"/>
    <w:rsid w:val="00643265"/>
    <w:rsid w:val="00652E39"/>
    <w:rsid w:val="00681794"/>
    <w:rsid w:val="00682E08"/>
    <w:rsid w:val="006B4B22"/>
    <w:rsid w:val="006D1429"/>
    <w:rsid w:val="006F40A7"/>
    <w:rsid w:val="007129ED"/>
    <w:rsid w:val="00720EB4"/>
    <w:rsid w:val="00725494"/>
    <w:rsid w:val="00725C19"/>
    <w:rsid w:val="00734256"/>
    <w:rsid w:val="00734E74"/>
    <w:rsid w:val="00746E14"/>
    <w:rsid w:val="0075109D"/>
    <w:rsid w:val="0075291B"/>
    <w:rsid w:val="0078584E"/>
    <w:rsid w:val="007869CF"/>
    <w:rsid w:val="007B057F"/>
    <w:rsid w:val="007B62A7"/>
    <w:rsid w:val="007C284B"/>
    <w:rsid w:val="007C5501"/>
    <w:rsid w:val="007C6492"/>
    <w:rsid w:val="007D5232"/>
    <w:rsid w:val="007D7036"/>
    <w:rsid w:val="00850790"/>
    <w:rsid w:val="00851A36"/>
    <w:rsid w:val="008749D2"/>
    <w:rsid w:val="00892725"/>
    <w:rsid w:val="00895B5A"/>
    <w:rsid w:val="008B108D"/>
    <w:rsid w:val="008B3057"/>
    <w:rsid w:val="008D08EC"/>
    <w:rsid w:val="008D3277"/>
    <w:rsid w:val="008E1351"/>
    <w:rsid w:val="009279ED"/>
    <w:rsid w:val="00952B8B"/>
    <w:rsid w:val="00952D10"/>
    <w:rsid w:val="009664D0"/>
    <w:rsid w:val="00967F6E"/>
    <w:rsid w:val="00972CD3"/>
    <w:rsid w:val="0097341D"/>
    <w:rsid w:val="00980090"/>
    <w:rsid w:val="00983A4D"/>
    <w:rsid w:val="00984C00"/>
    <w:rsid w:val="009942DA"/>
    <w:rsid w:val="009A4E11"/>
    <w:rsid w:val="009B37E9"/>
    <w:rsid w:val="009B558D"/>
    <w:rsid w:val="009B7F30"/>
    <w:rsid w:val="009C1390"/>
    <w:rsid w:val="009C431A"/>
    <w:rsid w:val="009D040C"/>
    <w:rsid w:val="009D441E"/>
    <w:rsid w:val="009D702B"/>
    <w:rsid w:val="009E4309"/>
    <w:rsid w:val="009F1427"/>
    <w:rsid w:val="00A30428"/>
    <w:rsid w:val="00A4262F"/>
    <w:rsid w:val="00A51C77"/>
    <w:rsid w:val="00A74377"/>
    <w:rsid w:val="00A8229C"/>
    <w:rsid w:val="00A848FE"/>
    <w:rsid w:val="00A97C12"/>
    <w:rsid w:val="00AB37A0"/>
    <w:rsid w:val="00B304D9"/>
    <w:rsid w:val="00B35A31"/>
    <w:rsid w:val="00B35CE1"/>
    <w:rsid w:val="00B46177"/>
    <w:rsid w:val="00B46A04"/>
    <w:rsid w:val="00B60D89"/>
    <w:rsid w:val="00B74832"/>
    <w:rsid w:val="00B76BFD"/>
    <w:rsid w:val="00B8549B"/>
    <w:rsid w:val="00BA4981"/>
    <w:rsid w:val="00BA5727"/>
    <w:rsid w:val="00BA59DF"/>
    <w:rsid w:val="00BB0A7F"/>
    <w:rsid w:val="00BD5E0C"/>
    <w:rsid w:val="00BF6B11"/>
    <w:rsid w:val="00C00628"/>
    <w:rsid w:val="00C02A71"/>
    <w:rsid w:val="00C1179B"/>
    <w:rsid w:val="00C17F9C"/>
    <w:rsid w:val="00C23000"/>
    <w:rsid w:val="00C32D24"/>
    <w:rsid w:val="00C52B19"/>
    <w:rsid w:val="00C66768"/>
    <w:rsid w:val="00C83AE9"/>
    <w:rsid w:val="00C87922"/>
    <w:rsid w:val="00C91506"/>
    <w:rsid w:val="00C92032"/>
    <w:rsid w:val="00C97885"/>
    <w:rsid w:val="00C97E9D"/>
    <w:rsid w:val="00CB0D7E"/>
    <w:rsid w:val="00CB6EF0"/>
    <w:rsid w:val="00CC57E6"/>
    <w:rsid w:val="00CE1561"/>
    <w:rsid w:val="00D06EDC"/>
    <w:rsid w:val="00D61375"/>
    <w:rsid w:val="00D819D0"/>
    <w:rsid w:val="00D82994"/>
    <w:rsid w:val="00D8323D"/>
    <w:rsid w:val="00D85401"/>
    <w:rsid w:val="00D9046F"/>
    <w:rsid w:val="00DB3B61"/>
    <w:rsid w:val="00DC212E"/>
    <w:rsid w:val="00DC64EC"/>
    <w:rsid w:val="00DD0A65"/>
    <w:rsid w:val="00DE1EF3"/>
    <w:rsid w:val="00DE4325"/>
    <w:rsid w:val="00DF1FD0"/>
    <w:rsid w:val="00DF5A83"/>
    <w:rsid w:val="00DF71FD"/>
    <w:rsid w:val="00E00024"/>
    <w:rsid w:val="00E14BD5"/>
    <w:rsid w:val="00E63BAD"/>
    <w:rsid w:val="00EA3A9E"/>
    <w:rsid w:val="00EB1400"/>
    <w:rsid w:val="00EB4937"/>
    <w:rsid w:val="00EB7C73"/>
    <w:rsid w:val="00EC1B77"/>
    <w:rsid w:val="00ED7A52"/>
    <w:rsid w:val="00EE2916"/>
    <w:rsid w:val="00EE6742"/>
    <w:rsid w:val="00EF06BB"/>
    <w:rsid w:val="00EF4F9C"/>
    <w:rsid w:val="00F17F01"/>
    <w:rsid w:val="00F26970"/>
    <w:rsid w:val="00F3520F"/>
    <w:rsid w:val="00F4622A"/>
    <w:rsid w:val="00F65BD2"/>
    <w:rsid w:val="00FF102D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29470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E7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16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5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Stein</cp:lastModifiedBy>
  <cp:revision>7</cp:revision>
  <cp:lastPrinted>2021-08-02T16:39:00Z</cp:lastPrinted>
  <dcterms:created xsi:type="dcterms:W3CDTF">2024-01-03T22:00:00Z</dcterms:created>
  <dcterms:modified xsi:type="dcterms:W3CDTF">2024-01-03T22:08:00Z</dcterms:modified>
</cp:coreProperties>
</file>