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EF" w:rsidRDefault="00246BEF" w:rsidP="000615D2"/>
    <w:p w:rsidR="00246BEF" w:rsidRPr="006B56AE" w:rsidRDefault="00246BEF" w:rsidP="00F25CF5">
      <w:pPr>
        <w:jc w:val="center"/>
        <w:rPr>
          <w:rFonts w:ascii="Calibri" w:hAnsi="Calibri"/>
          <w:b/>
          <w:bCs/>
        </w:rPr>
      </w:pPr>
      <w:r w:rsidRPr="00EF47A4">
        <w:rPr>
          <w:rFonts w:ascii="Calibri" w:hAnsi="Calibri"/>
          <w:b/>
          <w:bCs/>
          <w:sz w:val="28"/>
          <w:szCs w:val="28"/>
        </w:rPr>
        <w:t>St. Eloi Liturgical Schedule for September &amp; October ~ 2021</w:t>
      </w:r>
    </w:p>
    <w:p w:rsidR="00246BEF" w:rsidRDefault="00246BEF" w:rsidP="00F25CF5">
      <w:pPr>
        <w:jc w:val="center"/>
        <w:rPr>
          <w:rFonts w:ascii="Calibri" w:hAnsi="Calibri"/>
          <w:i/>
          <w:iCs/>
        </w:rPr>
      </w:pPr>
      <w:r w:rsidRPr="006B56AE">
        <w:rPr>
          <w:rFonts w:ascii="Calibri" w:hAnsi="Calibri"/>
          <w:i/>
          <w:iCs/>
        </w:rPr>
        <w:t>Reminder to please find your own replacement if you can’t make your scheduled date.</w:t>
      </w:r>
    </w:p>
    <w:p w:rsidR="00246BEF" w:rsidRPr="00F25CF5" w:rsidRDefault="00246BEF" w:rsidP="00F25CF5">
      <w:pPr>
        <w:jc w:val="center"/>
        <w:rPr>
          <w:rFonts w:ascii="Calibri" w:hAnsi="Calibri"/>
          <w:i/>
          <w:iCs/>
        </w:rPr>
        <w:sectPr w:rsidR="00246BEF" w:rsidRPr="00F25CF5" w:rsidSect="00F25CF5">
          <w:footerReference w:type="even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  <w:r>
        <w:rPr>
          <w:rFonts w:ascii="Calibri" w:hAnsi="Calibri"/>
          <w:i/>
          <w:iCs/>
        </w:rPr>
        <w:t>If a Deacon is present for Mass, the Eucharistic Minister will not be needed.</w:t>
      </w:r>
    </w:p>
    <w:p w:rsidR="00246BEF" w:rsidRDefault="00246BEF" w:rsidP="000615D2">
      <w:pPr>
        <w:sectPr w:rsidR="00246BEF" w:rsidSect="00F25CF5">
          <w:type w:val="continuous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</w:p>
    <w:p w:rsidR="00246BEF" w:rsidRPr="00F25CF5" w:rsidRDefault="00246BEF" w:rsidP="00F25CF5">
      <w:pPr>
        <w:rPr>
          <w:rFonts w:ascii="Calibri" w:hAnsi="Calibri"/>
          <w:b/>
          <w:bCs/>
          <w:sz w:val="20"/>
          <w:szCs w:val="20"/>
          <w:u w:val="single"/>
        </w:rPr>
      </w:pPr>
      <w:r w:rsidRPr="00F25CF5">
        <w:rPr>
          <w:rFonts w:ascii="Calibri" w:hAnsi="Calibri"/>
          <w:b/>
          <w:bCs/>
          <w:sz w:val="20"/>
          <w:szCs w:val="20"/>
          <w:u w:val="single"/>
        </w:rPr>
        <w:t>SEPTEMBER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b/>
          <w:bCs/>
          <w:i/>
          <w:sz w:val="20"/>
          <w:szCs w:val="20"/>
        </w:rPr>
      </w:pPr>
      <w:bookmarkStart w:id="0" w:name="_Hlk16854736"/>
      <w:r w:rsidRPr="00F25CF5">
        <w:rPr>
          <w:rFonts w:ascii="Calibri" w:hAnsi="Calibri"/>
          <w:b/>
          <w:bCs/>
          <w:i/>
          <w:sz w:val="20"/>
          <w:szCs w:val="20"/>
        </w:rPr>
        <w:t>Sunday, September 5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Sacristan:  </w:t>
      </w:r>
      <w:r w:rsidRPr="00F25CF5">
        <w:rPr>
          <w:rFonts w:ascii="Calibri" w:hAnsi="Calibri"/>
          <w:iCs/>
          <w:sz w:val="20"/>
          <w:szCs w:val="20"/>
        </w:rPr>
        <w:t>Corissa VanKeulen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Servers</w:t>
      </w:r>
      <w:r w:rsidRPr="00F25CF5">
        <w:rPr>
          <w:rFonts w:ascii="Calibri" w:hAnsi="Calibri"/>
          <w:sz w:val="20"/>
          <w:szCs w:val="20"/>
        </w:rPr>
        <w:t>:  Leo Hennen, Xavier &amp; Mark Rabaey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Lector</w:t>
      </w:r>
      <w:r w:rsidRPr="00F25CF5">
        <w:rPr>
          <w:rFonts w:ascii="Calibri" w:hAnsi="Calibri"/>
          <w:sz w:val="20"/>
          <w:szCs w:val="20"/>
        </w:rPr>
        <w:t>:  Doug Maeyaert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Eucharistic Minister</w:t>
      </w:r>
      <w:r w:rsidRPr="00F25CF5">
        <w:rPr>
          <w:rFonts w:ascii="Calibri" w:hAnsi="Calibri"/>
          <w:sz w:val="20"/>
          <w:szCs w:val="20"/>
        </w:rPr>
        <w:t>:  Beth Brewers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iCs/>
          <w:sz w:val="20"/>
          <w:szCs w:val="20"/>
        </w:rPr>
        <w:t>Musicians</w:t>
      </w:r>
      <w:r w:rsidRPr="00F25CF5">
        <w:rPr>
          <w:rFonts w:ascii="Calibri" w:hAnsi="Calibri"/>
          <w:sz w:val="20"/>
          <w:szCs w:val="20"/>
        </w:rPr>
        <w:t>:  Barb &amp; Brad Hennen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iCs/>
          <w:sz w:val="20"/>
          <w:szCs w:val="20"/>
        </w:rPr>
        <w:t>Offertory Gifts</w:t>
      </w:r>
      <w:r w:rsidRPr="00F25CF5">
        <w:rPr>
          <w:rFonts w:ascii="Calibri" w:hAnsi="Calibri"/>
          <w:sz w:val="20"/>
          <w:szCs w:val="20"/>
        </w:rPr>
        <w:t>:  Galen &amp; Linda Boerboom</w:t>
      </w:r>
    </w:p>
    <w:bookmarkEnd w:id="0"/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Usher</w:t>
      </w:r>
      <w:r w:rsidRPr="00F25CF5">
        <w:rPr>
          <w:rFonts w:ascii="Calibri" w:hAnsi="Calibri"/>
          <w:sz w:val="20"/>
          <w:szCs w:val="20"/>
        </w:rPr>
        <w:t>:  Galen Boerboom, Gary Crowley, Mark Nelson</w:t>
      </w:r>
    </w:p>
    <w:p w:rsidR="00246BEF" w:rsidRPr="00F25CF5" w:rsidRDefault="00246BEF" w:rsidP="00F25CF5">
      <w:pPr>
        <w:rPr>
          <w:rFonts w:ascii="Calibri" w:hAnsi="Calibri"/>
          <w:sz w:val="20"/>
          <w:szCs w:val="20"/>
        </w:rPr>
      </w:pPr>
    </w:p>
    <w:p w:rsidR="00246BEF" w:rsidRPr="00F25CF5" w:rsidRDefault="00246BEF" w:rsidP="00F25CF5">
      <w:pPr>
        <w:rPr>
          <w:rFonts w:ascii="Calibri" w:hAnsi="Calibri"/>
          <w:b/>
          <w:bCs/>
          <w:i/>
          <w:sz w:val="20"/>
          <w:szCs w:val="20"/>
        </w:rPr>
      </w:pPr>
      <w:r w:rsidRPr="00F25CF5">
        <w:rPr>
          <w:rFonts w:ascii="Calibri" w:hAnsi="Calibri"/>
          <w:b/>
          <w:bCs/>
          <w:i/>
          <w:sz w:val="20"/>
          <w:szCs w:val="20"/>
        </w:rPr>
        <w:t>Sunday, September 12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Sacristan:  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Servers</w:t>
      </w:r>
      <w:r w:rsidRPr="00F25CF5">
        <w:rPr>
          <w:rFonts w:ascii="Calibri" w:hAnsi="Calibri"/>
          <w:sz w:val="20"/>
          <w:szCs w:val="20"/>
        </w:rPr>
        <w:t>:  Evan Hennen, Joseph Ries, Toby Wambeke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Lector</w:t>
      </w:r>
      <w:r w:rsidRPr="00F25CF5">
        <w:rPr>
          <w:rFonts w:ascii="Calibri" w:hAnsi="Calibri"/>
          <w:sz w:val="20"/>
          <w:szCs w:val="20"/>
        </w:rPr>
        <w:t>:  Cindy Nelson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Eucharistic Minister</w:t>
      </w:r>
      <w:r w:rsidRPr="00F25CF5">
        <w:rPr>
          <w:rFonts w:ascii="Calibri" w:hAnsi="Calibri"/>
          <w:sz w:val="20"/>
          <w:szCs w:val="20"/>
        </w:rPr>
        <w:t>:  Shirley Maeyaert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iCs/>
          <w:sz w:val="20"/>
          <w:szCs w:val="20"/>
        </w:rPr>
        <w:t>Musicians</w:t>
      </w:r>
      <w:r w:rsidRPr="00F25CF5">
        <w:rPr>
          <w:rFonts w:ascii="Calibri" w:hAnsi="Calibri"/>
          <w:sz w:val="20"/>
          <w:szCs w:val="20"/>
        </w:rPr>
        <w:t xml:space="preserve">:  Barb Hennen &amp; Laura Hennen  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iCs/>
          <w:sz w:val="20"/>
          <w:szCs w:val="20"/>
        </w:rPr>
        <w:t>Offertory Gifts</w:t>
      </w:r>
      <w:r w:rsidRPr="00F25CF5">
        <w:rPr>
          <w:rFonts w:ascii="Calibri" w:hAnsi="Calibri"/>
          <w:sz w:val="20"/>
          <w:szCs w:val="20"/>
        </w:rPr>
        <w:t>:  Jason &amp; Holly Jo Boerboom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Usher:  </w:t>
      </w:r>
      <w:r w:rsidRPr="00F25CF5">
        <w:rPr>
          <w:rFonts w:ascii="Calibri" w:hAnsi="Calibri"/>
          <w:sz w:val="20"/>
          <w:szCs w:val="20"/>
        </w:rPr>
        <w:t>Galen Boerboom, Gary Crowley, Mark Nelson</w:t>
      </w:r>
    </w:p>
    <w:p w:rsidR="00246BEF" w:rsidRPr="00F25CF5" w:rsidRDefault="00246BEF" w:rsidP="00F25CF5">
      <w:pPr>
        <w:rPr>
          <w:rFonts w:ascii="Calibri" w:hAnsi="Calibri"/>
          <w:sz w:val="20"/>
          <w:szCs w:val="20"/>
        </w:rPr>
      </w:pPr>
    </w:p>
    <w:p w:rsidR="00246BEF" w:rsidRPr="00F25CF5" w:rsidRDefault="00246BEF" w:rsidP="00F25CF5">
      <w:pPr>
        <w:rPr>
          <w:rFonts w:ascii="Calibri" w:hAnsi="Calibri"/>
          <w:b/>
          <w:bCs/>
          <w:i/>
          <w:sz w:val="20"/>
          <w:szCs w:val="20"/>
        </w:rPr>
      </w:pPr>
      <w:r w:rsidRPr="00F25CF5">
        <w:rPr>
          <w:rFonts w:ascii="Calibri" w:hAnsi="Calibri"/>
          <w:b/>
          <w:bCs/>
          <w:i/>
          <w:sz w:val="20"/>
          <w:szCs w:val="20"/>
        </w:rPr>
        <w:t>Saturday, September 19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Sacristan:  </w:t>
      </w:r>
      <w:r w:rsidRPr="00F25CF5">
        <w:rPr>
          <w:rFonts w:ascii="Calibri" w:hAnsi="Calibri"/>
          <w:iCs/>
          <w:sz w:val="20"/>
          <w:szCs w:val="20"/>
        </w:rPr>
        <w:t>Lila Schmidt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Servers</w:t>
      </w:r>
      <w:r w:rsidRPr="00F25CF5">
        <w:rPr>
          <w:rFonts w:ascii="Calibri" w:hAnsi="Calibri"/>
          <w:sz w:val="20"/>
          <w:szCs w:val="20"/>
        </w:rPr>
        <w:t xml:space="preserve">:  Kate Hennen, Leo Hennen, </w:t>
      </w:r>
      <w:smartTag w:uri="urn:schemas-microsoft-com:office:smarttags" w:element="place">
        <w:smartTag w:uri="urn:schemas-microsoft-com:office:smarttags" w:element="City">
          <w:r w:rsidRPr="00F25CF5">
            <w:rPr>
              <w:rFonts w:ascii="Calibri" w:hAnsi="Calibri"/>
              <w:sz w:val="20"/>
              <w:szCs w:val="20"/>
            </w:rPr>
            <w:t>Tyler</w:t>
          </w:r>
        </w:smartTag>
      </w:smartTag>
      <w:r w:rsidRPr="00F25CF5">
        <w:rPr>
          <w:rFonts w:ascii="Calibri" w:hAnsi="Calibri"/>
          <w:sz w:val="20"/>
          <w:szCs w:val="20"/>
        </w:rPr>
        <w:t xml:space="preserve"> Welsh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Lector</w:t>
      </w:r>
      <w:r w:rsidRPr="00F25CF5">
        <w:rPr>
          <w:rFonts w:ascii="Calibri" w:hAnsi="Calibri"/>
          <w:sz w:val="20"/>
          <w:szCs w:val="20"/>
        </w:rPr>
        <w:t>:  Laura Hennen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Eucharistic Minister</w:t>
      </w:r>
      <w:r w:rsidRPr="00F25CF5">
        <w:rPr>
          <w:rFonts w:ascii="Calibri" w:hAnsi="Calibri"/>
          <w:sz w:val="20"/>
          <w:szCs w:val="20"/>
        </w:rPr>
        <w:t>:  Cindy Nelson &amp; Sandy Nuytten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iCs/>
          <w:sz w:val="20"/>
          <w:szCs w:val="20"/>
        </w:rPr>
        <w:t>Musicians</w:t>
      </w:r>
      <w:r w:rsidRPr="00F25CF5">
        <w:rPr>
          <w:rFonts w:ascii="Calibri" w:hAnsi="Calibri"/>
          <w:sz w:val="20"/>
          <w:szCs w:val="20"/>
        </w:rPr>
        <w:t>:  John Rabaey &amp; family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iCs/>
          <w:sz w:val="20"/>
          <w:szCs w:val="20"/>
        </w:rPr>
        <w:t>Offertory Gifts</w:t>
      </w:r>
      <w:r w:rsidRPr="00F25CF5">
        <w:rPr>
          <w:rFonts w:ascii="Calibri" w:hAnsi="Calibri"/>
          <w:sz w:val="20"/>
          <w:szCs w:val="20"/>
        </w:rPr>
        <w:t>:  Gene &amp; Mary Jo Bossuyt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Usher:  </w:t>
      </w:r>
      <w:r w:rsidRPr="00F25CF5">
        <w:rPr>
          <w:rFonts w:ascii="Calibri" w:hAnsi="Calibri"/>
          <w:sz w:val="20"/>
          <w:szCs w:val="20"/>
        </w:rPr>
        <w:t>Galen Boerboom, Gary Crowley, Mark Nelson</w:t>
      </w:r>
    </w:p>
    <w:p w:rsidR="00246BEF" w:rsidRPr="00F25CF5" w:rsidRDefault="00246BEF" w:rsidP="00F25CF5">
      <w:pPr>
        <w:rPr>
          <w:rFonts w:ascii="Calibri" w:hAnsi="Calibri"/>
          <w:sz w:val="20"/>
          <w:szCs w:val="20"/>
        </w:rPr>
      </w:pPr>
    </w:p>
    <w:p w:rsidR="00246BEF" w:rsidRPr="00F25CF5" w:rsidRDefault="00246BEF" w:rsidP="00F25CF5">
      <w:pPr>
        <w:rPr>
          <w:rFonts w:ascii="Calibri" w:hAnsi="Calibri"/>
          <w:b/>
          <w:bCs/>
          <w:i/>
          <w:sz w:val="20"/>
          <w:szCs w:val="20"/>
        </w:rPr>
      </w:pPr>
      <w:r w:rsidRPr="00F25CF5">
        <w:rPr>
          <w:rFonts w:ascii="Calibri" w:hAnsi="Calibri"/>
          <w:b/>
          <w:bCs/>
          <w:i/>
          <w:sz w:val="20"/>
          <w:szCs w:val="20"/>
        </w:rPr>
        <w:t>Sunday, September 26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Sacristan:  </w:t>
      </w:r>
      <w:r w:rsidRPr="00F25CF5">
        <w:rPr>
          <w:rFonts w:ascii="Calibri" w:hAnsi="Calibri"/>
          <w:iCs/>
          <w:sz w:val="20"/>
          <w:szCs w:val="20"/>
        </w:rPr>
        <w:t>Darla Timmerman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Servers</w:t>
      </w:r>
      <w:r w:rsidRPr="00F25CF5">
        <w:rPr>
          <w:rFonts w:ascii="Calibri" w:hAnsi="Calibri"/>
          <w:sz w:val="20"/>
          <w:szCs w:val="20"/>
        </w:rPr>
        <w:t>:  Evan Hennen, Xavier &amp; Mark Rabaey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Lector</w:t>
      </w:r>
      <w:r w:rsidRPr="00F25CF5">
        <w:rPr>
          <w:rFonts w:ascii="Calibri" w:hAnsi="Calibri"/>
          <w:sz w:val="20"/>
          <w:szCs w:val="20"/>
        </w:rPr>
        <w:t>:  Jennifer Rabaey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Eucharistic Minister</w:t>
      </w:r>
      <w:r w:rsidRPr="00F25CF5">
        <w:rPr>
          <w:rFonts w:ascii="Calibri" w:hAnsi="Calibri"/>
          <w:sz w:val="20"/>
          <w:szCs w:val="20"/>
        </w:rPr>
        <w:t>:  Linda Oftedahl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iCs/>
          <w:sz w:val="20"/>
          <w:szCs w:val="20"/>
        </w:rPr>
        <w:t>Musicians</w:t>
      </w:r>
      <w:r w:rsidRPr="00F25CF5">
        <w:rPr>
          <w:rFonts w:ascii="Calibri" w:hAnsi="Calibri"/>
          <w:sz w:val="20"/>
          <w:szCs w:val="20"/>
        </w:rPr>
        <w:t xml:space="preserve">:  Sisters  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iCs/>
          <w:sz w:val="20"/>
          <w:szCs w:val="20"/>
        </w:rPr>
        <w:t>Offertory Gifts</w:t>
      </w:r>
      <w:r w:rsidRPr="00F25CF5">
        <w:rPr>
          <w:rFonts w:ascii="Calibri" w:hAnsi="Calibri"/>
          <w:sz w:val="20"/>
          <w:szCs w:val="20"/>
        </w:rPr>
        <w:t>:  Beth Brewers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Usher:  </w:t>
      </w:r>
      <w:r w:rsidRPr="00F25CF5">
        <w:rPr>
          <w:rFonts w:ascii="Calibri" w:hAnsi="Calibri"/>
          <w:sz w:val="20"/>
          <w:szCs w:val="20"/>
        </w:rPr>
        <w:t>Galen Boerboom, Gary Crowley, Mark Nelson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rPr>
          <w:rFonts w:ascii="Calibri" w:hAnsi="Calibri"/>
          <w:b/>
          <w:bCs/>
          <w:sz w:val="20"/>
          <w:szCs w:val="20"/>
          <w:u w:val="single"/>
        </w:rPr>
      </w:pPr>
      <w:r w:rsidRPr="00F25CF5">
        <w:rPr>
          <w:rFonts w:ascii="Calibri" w:hAnsi="Calibri"/>
          <w:b/>
          <w:bCs/>
          <w:sz w:val="20"/>
          <w:szCs w:val="20"/>
          <w:u w:val="single"/>
        </w:rPr>
        <w:t>OCTOBER</w:t>
      </w:r>
    </w:p>
    <w:p w:rsidR="00246BEF" w:rsidRPr="00F25CF5" w:rsidRDefault="00246BEF" w:rsidP="00F25CF5">
      <w:pPr>
        <w:rPr>
          <w:rFonts w:ascii="Calibri" w:hAnsi="Calibri"/>
          <w:b/>
          <w:bCs/>
          <w:i/>
          <w:sz w:val="20"/>
          <w:szCs w:val="20"/>
        </w:rPr>
      </w:pPr>
      <w:r w:rsidRPr="00F25CF5">
        <w:rPr>
          <w:rFonts w:ascii="Calibri" w:hAnsi="Calibri"/>
          <w:b/>
          <w:bCs/>
          <w:i/>
          <w:sz w:val="20"/>
          <w:szCs w:val="20"/>
        </w:rPr>
        <w:t>Sunday, October 3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Sacristan:  </w:t>
      </w:r>
      <w:r w:rsidRPr="00F25CF5">
        <w:rPr>
          <w:rFonts w:ascii="Calibri" w:hAnsi="Calibri"/>
          <w:iCs/>
          <w:sz w:val="20"/>
          <w:szCs w:val="20"/>
        </w:rPr>
        <w:t>Corissa VanKeulen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Servers</w:t>
      </w:r>
      <w:r w:rsidRPr="00F25CF5">
        <w:rPr>
          <w:rFonts w:ascii="Calibri" w:hAnsi="Calibri"/>
          <w:sz w:val="20"/>
          <w:szCs w:val="20"/>
        </w:rPr>
        <w:t>:  Evan Hennen, Joseph Ries, Toby Wambeke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Lector</w:t>
      </w:r>
      <w:r w:rsidRPr="00F25CF5">
        <w:rPr>
          <w:rFonts w:ascii="Calibri" w:hAnsi="Calibri"/>
          <w:sz w:val="20"/>
          <w:szCs w:val="20"/>
        </w:rPr>
        <w:t>:  Steve VanKeulen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Eucharistic Minister</w:t>
      </w:r>
      <w:r w:rsidRPr="00F25CF5">
        <w:rPr>
          <w:rFonts w:ascii="Calibri" w:hAnsi="Calibri"/>
          <w:sz w:val="20"/>
          <w:szCs w:val="20"/>
        </w:rPr>
        <w:t>:  Lila Schmidt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iCs/>
          <w:sz w:val="20"/>
          <w:szCs w:val="20"/>
        </w:rPr>
        <w:t>Musicians</w:t>
      </w:r>
      <w:r w:rsidRPr="00F25CF5">
        <w:rPr>
          <w:rFonts w:ascii="Calibri" w:hAnsi="Calibri"/>
          <w:sz w:val="20"/>
          <w:szCs w:val="20"/>
        </w:rPr>
        <w:t xml:space="preserve">:  Barb Hennen &amp; Laura Hennen  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iCs/>
          <w:sz w:val="20"/>
          <w:szCs w:val="20"/>
        </w:rPr>
        <w:t>Offertory Gifts</w:t>
      </w:r>
      <w:r w:rsidRPr="00F25CF5">
        <w:rPr>
          <w:rFonts w:ascii="Calibri" w:hAnsi="Calibri"/>
          <w:sz w:val="20"/>
          <w:szCs w:val="20"/>
        </w:rPr>
        <w:t>:  Bernie &amp; Julie DeCock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Usher:  </w:t>
      </w:r>
      <w:r w:rsidRPr="00F25CF5">
        <w:rPr>
          <w:rFonts w:ascii="Calibri" w:hAnsi="Calibri"/>
          <w:sz w:val="20"/>
          <w:szCs w:val="20"/>
        </w:rPr>
        <w:t>Mike DeSutter, Mike Monnet, Brian Timmerman</w:t>
      </w:r>
    </w:p>
    <w:p w:rsidR="00246BEF" w:rsidRPr="00F25CF5" w:rsidRDefault="00246BEF" w:rsidP="00F25CF5">
      <w:pPr>
        <w:rPr>
          <w:rFonts w:ascii="Calibri" w:hAnsi="Calibri"/>
          <w:sz w:val="20"/>
          <w:szCs w:val="20"/>
        </w:rPr>
      </w:pPr>
    </w:p>
    <w:p w:rsidR="00246BEF" w:rsidRPr="00F25CF5" w:rsidRDefault="00246BEF" w:rsidP="00F25CF5">
      <w:pPr>
        <w:rPr>
          <w:rFonts w:ascii="Calibri" w:hAnsi="Calibri"/>
          <w:b/>
          <w:bCs/>
          <w:i/>
          <w:sz w:val="20"/>
          <w:szCs w:val="20"/>
        </w:rPr>
      </w:pPr>
      <w:r w:rsidRPr="00F25CF5">
        <w:rPr>
          <w:rFonts w:ascii="Calibri" w:hAnsi="Calibri"/>
          <w:b/>
          <w:bCs/>
          <w:i/>
          <w:sz w:val="20"/>
          <w:szCs w:val="20"/>
        </w:rPr>
        <w:t>Saturday, October 10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Sacristan:  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Servers</w:t>
      </w:r>
      <w:r w:rsidRPr="00F25CF5">
        <w:rPr>
          <w:rFonts w:ascii="Calibri" w:hAnsi="Calibri"/>
          <w:sz w:val="20"/>
          <w:szCs w:val="20"/>
        </w:rPr>
        <w:t xml:space="preserve">:  Kate Hennen, Leo Hennen, </w:t>
      </w:r>
      <w:smartTag w:uri="urn:schemas-microsoft-com:office:smarttags" w:element="place">
        <w:smartTag w:uri="urn:schemas-microsoft-com:office:smarttags" w:element="City">
          <w:r w:rsidRPr="00F25CF5">
            <w:rPr>
              <w:rFonts w:ascii="Calibri" w:hAnsi="Calibri"/>
              <w:sz w:val="20"/>
              <w:szCs w:val="20"/>
            </w:rPr>
            <w:t>Tyler</w:t>
          </w:r>
        </w:smartTag>
      </w:smartTag>
      <w:r w:rsidRPr="00F25CF5">
        <w:rPr>
          <w:rFonts w:ascii="Calibri" w:hAnsi="Calibri"/>
          <w:sz w:val="20"/>
          <w:szCs w:val="20"/>
        </w:rPr>
        <w:t xml:space="preserve"> Welsh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Lector</w:t>
      </w:r>
      <w:r w:rsidRPr="00F25CF5">
        <w:rPr>
          <w:rFonts w:ascii="Calibri" w:hAnsi="Calibri"/>
          <w:sz w:val="20"/>
          <w:szCs w:val="20"/>
        </w:rPr>
        <w:t>:  Mike VanKeulen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Eucharistic Minister</w:t>
      </w:r>
      <w:r w:rsidRPr="00F25CF5">
        <w:rPr>
          <w:rFonts w:ascii="Calibri" w:hAnsi="Calibri"/>
          <w:sz w:val="20"/>
          <w:szCs w:val="20"/>
        </w:rPr>
        <w:t>:  Mary Jo Bossuyt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iCs/>
          <w:sz w:val="20"/>
          <w:szCs w:val="20"/>
        </w:rPr>
        <w:t>Musicians</w:t>
      </w:r>
      <w:r w:rsidRPr="00F25CF5">
        <w:rPr>
          <w:rFonts w:ascii="Calibri" w:hAnsi="Calibri"/>
          <w:sz w:val="20"/>
          <w:szCs w:val="20"/>
        </w:rPr>
        <w:t xml:space="preserve">:  Barb &amp; Brad Hennen  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iCs/>
          <w:sz w:val="20"/>
          <w:szCs w:val="20"/>
        </w:rPr>
        <w:t>Offertory Gifts</w:t>
      </w:r>
      <w:r w:rsidRPr="00F25CF5">
        <w:rPr>
          <w:rFonts w:ascii="Calibri" w:hAnsi="Calibri"/>
          <w:sz w:val="20"/>
          <w:szCs w:val="20"/>
        </w:rPr>
        <w:t>:  John &amp; Karla Engels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Usher:  </w:t>
      </w:r>
      <w:r w:rsidRPr="00F25CF5">
        <w:rPr>
          <w:rFonts w:ascii="Calibri" w:hAnsi="Calibri"/>
          <w:sz w:val="20"/>
          <w:szCs w:val="20"/>
        </w:rPr>
        <w:t>Mike DeSutter, Mike Monnet, Brian Timmerman</w:t>
      </w:r>
    </w:p>
    <w:p w:rsidR="00246BEF" w:rsidRPr="00F25CF5" w:rsidRDefault="00246BEF" w:rsidP="00F25CF5">
      <w:pPr>
        <w:rPr>
          <w:rFonts w:ascii="Calibri" w:hAnsi="Calibri"/>
          <w:sz w:val="20"/>
          <w:szCs w:val="20"/>
        </w:rPr>
      </w:pPr>
    </w:p>
    <w:p w:rsidR="00246BEF" w:rsidRPr="00F25CF5" w:rsidRDefault="00246BEF" w:rsidP="00F25CF5">
      <w:pPr>
        <w:rPr>
          <w:rFonts w:ascii="Calibri" w:hAnsi="Calibri"/>
          <w:b/>
          <w:bCs/>
          <w:i/>
          <w:sz w:val="20"/>
          <w:szCs w:val="20"/>
        </w:rPr>
      </w:pPr>
      <w:r w:rsidRPr="00F25CF5">
        <w:rPr>
          <w:rFonts w:ascii="Calibri" w:hAnsi="Calibri"/>
          <w:b/>
          <w:bCs/>
          <w:i/>
          <w:sz w:val="20"/>
          <w:szCs w:val="20"/>
        </w:rPr>
        <w:t>Sunday, October 17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Sacristan:  </w:t>
      </w:r>
      <w:r w:rsidRPr="00F25CF5">
        <w:rPr>
          <w:rFonts w:ascii="Calibri" w:hAnsi="Calibri"/>
          <w:iCs/>
          <w:sz w:val="20"/>
          <w:szCs w:val="20"/>
        </w:rPr>
        <w:t>Lila Schmidt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Servers:  </w:t>
      </w:r>
      <w:r w:rsidRPr="00F25CF5">
        <w:rPr>
          <w:rFonts w:ascii="Calibri" w:hAnsi="Calibri"/>
          <w:iCs/>
          <w:sz w:val="20"/>
          <w:szCs w:val="20"/>
        </w:rPr>
        <w:t>Xavier Rabaey, Joseph Ries, Toby Wambeke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Lector:  </w:t>
      </w:r>
      <w:r w:rsidRPr="00F25CF5">
        <w:rPr>
          <w:rFonts w:ascii="Calibri" w:hAnsi="Calibri"/>
          <w:iCs/>
          <w:sz w:val="20"/>
          <w:szCs w:val="20"/>
        </w:rPr>
        <w:t>Brad Hennen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pacing w:val="-4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Eucharistic Minister:  </w:t>
      </w:r>
      <w:r w:rsidRPr="00F25CF5">
        <w:rPr>
          <w:rFonts w:ascii="Calibri" w:hAnsi="Calibri"/>
          <w:iCs/>
          <w:spacing w:val="-4"/>
          <w:sz w:val="20"/>
          <w:szCs w:val="20"/>
        </w:rPr>
        <w:t>Darla Timmerman &amp; Caroline VanKeulen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pacing w:val="-4"/>
          <w:sz w:val="20"/>
          <w:szCs w:val="20"/>
        </w:rPr>
      </w:pPr>
      <w:r w:rsidRPr="00F25CF5">
        <w:rPr>
          <w:rFonts w:ascii="Calibri" w:hAnsi="Calibri"/>
          <w:i/>
          <w:spacing w:val="-4"/>
          <w:sz w:val="20"/>
          <w:szCs w:val="20"/>
        </w:rPr>
        <w:t xml:space="preserve">Musicians:  </w:t>
      </w:r>
      <w:r w:rsidRPr="00F25CF5">
        <w:rPr>
          <w:rFonts w:ascii="Calibri" w:hAnsi="Calibri"/>
          <w:iCs/>
          <w:spacing w:val="-4"/>
          <w:sz w:val="20"/>
          <w:szCs w:val="20"/>
        </w:rPr>
        <w:t>John Rabaey &amp; family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pacing w:val="-4"/>
          <w:sz w:val="20"/>
          <w:szCs w:val="20"/>
        </w:rPr>
      </w:pPr>
      <w:r w:rsidRPr="00F25CF5">
        <w:rPr>
          <w:rFonts w:ascii="Calibri" w:hAnsi="Calibri"/>
          <w:i/>
          <w:spacing w:val="-4"/>
          <w:sz w:val="20"/>
          <w:szCs w:val="20"/>
        </w:rPr>
        <w:t xml:space="preserve">Offertory Gifts:  </w:t>
      </w:r>
      <w:r w:rsidRPr="00F25CF5">
        <w:rPr>
          <w:rFonts w:ascii="Calibri" w:hAnsi="Calibri"/>
          <w:iCs/>
          <w:spacing w:val="-4"/>
          <w:sz w:val="20"/>
          <w:szCs w:val="20"/>
        </w:rPr>
        <w:t>Mike &amp; Bonnie DeSutter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Usher:  </w:t>
      </w:r>
      <w:r w:rsidRPr="00F25CF5">
        <w:rPr>
          <w:rFonts w:ascii="Calibri" w:hAnsi="Calibri"/>
          <w:sz w:val="20"/>
          <w:szCs w:val="20"/>
        </w:rPr>
        <w:t>Mike DeSutter, Mike Monnet, Brian Timmerman</w:t>
      </w:r>
    </w:p>
    <w:p w:rsidR="00246BEF" w:rsidRPr="00F25CF5" w:rsidRDefault="00246BEF" w:rsidP="00F25CF5">
      <w:pPr>
        <w:rPr>
          <w:rFonts w:ascii="Calibri" w:hAnsi="Calibri"/>
          <w:b/>
          <w:bCs/>
          <w:i/>
          <w:sz w:val="20"/>
          <w:szCs w:val="20"/>
        </w:rPr>
      </w:pPr>
    </w:p>
    <w:p w:rsidR="00246BEF" w:rsidRPr="00F25CF5" w:rsidRDefault="00246BEF" w:rsidP="00F25CF5">
      <w:pPr>
        <w:rPr>
          <w:rFonts w:ascii="Calibri" w:hAnsi="Calibri"/>
          <w:b/>
          <w:bCs/>
          <w:i/>
          <w:sz w:val="20"/>
          <w:szCs w:val="20"/>
        </w:rPr>
      </w:pPr>
      <w:r w:rsidRPr="00F25CF5">
        <w:rPr>
          <w:rFonts w:ascii="Calibri" w:hAnsi="Calibri"/>
          <w:b/>
          <w:bCs/>
          <w:i/>
          <w:sz w:val="20"/>
          <w:szCs w:val="20"/>
        </w:rPr>
        <w:t>Saturday, October 24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Sacristan:  </w:t>
      </w:r>
      <w:r w:rsidRPr="00F25CF5">
        <w:rPr>
          <w:rFonts w:ascii="Calibri" w:hAnsi="Calibri"/>
          <w:iCs/>
          <w:sz w:val="20"/>
          <w:szCs w:val="20"/>
        </w:rPr>
        <w:t>Darla Timmerman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Servers</w:t>
      </w:r>
      <w:r w:rsidRPr="00F25CF5">
        <w:rPr>
          <w:rFonts w:ascii="Calibri" w:hAnsi="Calibri"/>
          <w:sz w:val="20"/>
          <w:szCs w:val="20"/>
        </w:rPr>
        <w:t>:  Evan Hennen, Kate Hennen, Mark Rabaey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Lector</w:t>
      </w:r>
      <w:r w:rsidRPr="00F25CF5">
        <w:rPr>
          <w:rFonts w:ascii="Calibri" w:hAnsi="Calibri"/>
          <w:sz w:val="20"/>
          <w:szCs w:val="20"/>
        </w:rPr>
        <w:t>:  Steve Hennen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Eucharistic Minister</w:t>
      </w:r>
      <w:r w:rsidRPr="00F25CF5">
        <w:rPr>
          <w:rFonts w:ascii="Calibri" w:hAnsi="Calibri"/>
          <w:sz w:val="20"/>
          <w:szCs w:val="20"/>
        </w:rPr>
        <w:t>:  Ron Sussner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iCs/>
          <w:sz w:val="20"/>
          <w:szCs w:val="20"/>
        </w:rPr>
        <w:t>Musicians</w:t>
      </w:r>
      <w:r w:rsidRPr="00F25CF5">
        <w:rPr>
          <w:rFonts w:ascii="Calibri" w:hAnsi="Calibri"/>
          <w:sz w:val="20"/>
          <w:szCs w:val="20"/>
        </w:rPr>
        <w:t xml:space="preserve">:  Sisters  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iCs/>
          <w:sz w:val="20"/>
          <w:szCs w:val="20"/>
        </w:rPr>
        <w:t>Offertory Gifts</w:t>
      </w:r>
      <w:r w:rsidRPr="00F25CF5">
        <w:rPr>
          <w:rFonts w:ascii="Calibri" w:hAnsi="Calibri"/>
          <w:sz w:val="20"/>
          <w:szCs w:val="20"/>
        </w:rPr>
        <w:t>:  Kris &amp; Stacy Fier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Usher:  </w:t>
      </w:r>
      <w:r w:rsidRPr="00F25CF5">
        <w:rPr>
          <w:rFonts w:ascii="Calibri" w:hAnsi="Calibri"/>
          <w:sz w:val="20"/>
          <w:szCs w:val="20"/>
        </w:rPr>
        <w:t>Mike DeSutter, Mike Monnet, Brian Timmerman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</w:p>
    <w:p w:rsidR="00246BEF" w:rsidRPr="00F25CF5" w:rsidRDefault="00246BEF" w:rsidP="00F25CF5">
      <w:pPr>
        <w:rPr>
          <w:rFonts w:ascii="Calibri" w:hAnsi="Calibri"/>
          <w:b/>
          <w:bCs/>
          <w:i/>
          <w:sz w:val="20"/>
          <w:szCs w:val="20"/>
        </w:rPr>
      </w:pPr>
      <w:r w:rsidRPr="00F25CF5">
        <w:rPr>
          <w:rFonts w:ascii="Calibri" w:hAnsi="Calibri"/>
          <w:b/>
          <w:bCs/>
          <w:i/>
          <w:sz w:val="20"/>
          <w:szCs w:val="20"/>
        </w:rPr>
        <w:t>Sunday, October 31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Sacristan:  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Servers</w:t>
      </w:r>
      <w:r w:rsidRPr="00F25CF5">
        <w:rPr>
          <w:rFonts w:ascii="Calibri" w:hAnsi="Calibri"/>
          <w:sz w:val="20"/>
          <w:szCs w:val="20"/>
        </w:rPr>
        <w:t xml:space="preserve">:  Leo Hennen, Xavier Rabaey, </w:t>
      </w:r>
      <w:smartTag w:uri="urn:schemas-microsoft-com:office:smarttags" w:element="place">
        <w:smartTag w:uri="urn:schemas-microsoft-com:office:smarttags" w:element="City">
          <w:r w:rsidRPr="00F25CF5">
            <w:rPr>
              <w:rFonts w:ascii="Calibri" w:hAnsi="Calibri"/>
              <w:sz w:val="20"/>
              <w:szCs w:val="20"/>
            </w:rPr>
            <w:t>Tyler</w:t>
          </w:r>
        </w:smartTag>
      </w:smartTag>
      <w:r w:rsidRPr="00F25CF5">
        <w:rPr>
          <w:rFonts w:ascii="Calibri" w:hAnsi="Calibri"/>
          <w:sz w:val="20"/>
          <w:szCs w:val="20"/>
        </w:rPr>
        <w:t xml:space="preserve"> Welsh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Lector</w:t>
      </w:r>
      <w:r w:rsidRPr="00F25CF5">
        <w:rPr>
          <w:rFonts w:ascii="Calibri" w:hAnsi="Calibri"/>
          <w:sz w:val="20"/>
          <w:szCs w:val="20"/>
        </w:rPr>
        <w:t>:  Monica Senden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>Eucharistic Minister</w:t>
      </w:r>
      <w:r w:rsidRPr="00F25CF5">
        <w:rPr>
          <w:rFonts w:ascii="Calibri" w:hAnsi="Calibri"/>
          <w:sz w:val="20"/>
          <w:szCs w:val="20"/>
        </w:rPr>
        <w:t>:  Dan Sik &amp; Caroline VanKeulen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iCs/>
          <w:sz w:val="20"/>
          <w:szCs w:val="20"/>
        </w:rPr>
        <w:t>Musicians</w:t>
      </w:r>
      <w:r w:rsidRPr="00F25CF5">
        <w:rPr>
          <w:rFonts w:ascii="Calibri" w:hAnsi="Calibri"/>
          <w:sz w:val="20"/>
          <w:szCs w:val="20"/>
        </w:rPr>
        <w:t>:  John Rabaey &amp; family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sz w:val="20"/>
          <w:szCs w:val="20"/>
        </w:rPr>
      </w:pPr>
      <w:r w:rsidRPr="00F25CF5">
        <w:rPr>
          <w:rFonts w:ascii="Calibri" w:hAnsi="Calibri"/>
          <w:i/>
          <w:iCs/>
          <w:sz w:val="20"/>
          <w:szCs w:val="20"/>
        </w:rPr>
        <w:t>Offertory Gifts</w:t>
      </w:r>
      <w:r w:rsidRPr="00F25CF5">
        <w:rPr>
          <w:rFonts w:ascii="Calibri" w:hAnsi="Calibri"/>
          <w:sz w:val="20"/>
          <w:szCs w:val="20"/>
        </w:rPr>
        <w:t>:  Robert &amp; Kathy Gorecki</w:t>
      </w:r>
    </w:p>
    <w:p w:rsidR="00246BEF" w:rsidRPr="00F25CF5" w:rsidRDefault="00246BEF" w:rsidP="00F25CF5">
      <w:pPr>
        <w:spacing w:line="200" w:lineRule="exact"/>
        <w:rPr>
          <w:rFonts w:ascii="Calibri" w:hAnsi="Calibri"/>
          <w:iCs/>
          <w:sz w:val="20"/>
          <w:szCs w:val="20"/>
        </w:rPr>
      </w:pPr>
      <w:r w:rsidRPr="00F25CF5">
        <w:rPr>
          <w:rFonts w:ascii="Calibri" w:hAnsi="Calibri"/>
          <w:i/>
          <w:sz w:val="20"/>
          <w:szCs w:val="20"/>
        </w:rPr>
        <w:t xml:space="preserve">Usher:  </w:t>
      </w:r>
      <w:r w:rsidRPr="00F25CF5">
        <w:rPr>
          <w:rFonts w:ascii="Calibri" w:hAnsi="Calibri"/>
          <w:sz w:val="20"/>
          <w:szCs w:val="20"/>
        </w:rPr>
        <w:t>Mike DeSutter, Mike Monnet, Brian Timmerman</w:t>
      </w:r>
    </w:p>
    <w:p w:rsidR="00246BEF" w:rsidRPr="00F25CF5" w:rsidRDefault="00246BEF" w:rsidP="00F25CF5">
      <w:pPr>
        <w:rPr>
          <w:rFonts w:ascii="Calibri" w:hAnsi="Calibri"/>
          <w:sz w:val="20"/>
          <w:szCs w:val="20"/>
        </w:rPr>
      </w:pPr>
    </w:p>
    <w:p w:rsidR="00246BEF" w:rsidRPr="00F25CF5" w:rsidRDefault="00246BEF" w:rsidP="000615D2">
      <w:pPr>
        <w:rPr>
          <w:rFonts w:ascii="Calibri" w:hAnsi="Calibri"/>
          <w:sz w:val="20"/>
          <w:szCs w:val="20"/>
        </w:rPr>
      </w:pPr>
    </w:p>
    <w:sectPr w:rsidR="00246BEF" w:rsidRPr="00F25CF5" w:rsidSect="00F25CF5">
      <w:type w:val="continuous"/>
      <w:pgSz w:w="12240" w:h="15840"/>
      <w:pgMar w:top="720" w:right="720" w:bottom="720" w:left="720" w:header="720" w:footer="720" w:gutter="0"/>
      <w:cols w:num="2"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EF" w:rsidRDefault="00246BEF" w:rsidP="0011151E">
      <w:r>
        <w:separator/>
      </w:r>
    </w:p>
  </w:endnote>
  <w:endnote w:type="continuationSeparator" w:id="1">
    <w:p w:rsidR="00246BEF" w:rsidRDefault="00246BEF" w:rsidP="0011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swa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EF" w:rsidRDefault="00246BEF" w:rsidP="00A74FA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246BEF" w:rsidRDefault="00246B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BEF" w:rsidRDefault="00246B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EF" w:rsidRDefault="00246BEF" w:rsidP="0011151E">
      <w:r>
        <w:separator/>
      </w:r>
    </w:p>
  </w:footnote>
  <w:footnote w:type="continuationSeparator" w:id="1">
    <w:p w:rsidR="00246BEF" w:rsidRDefault="00246BEF" w:rsidP="00111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B4364E6"/>
    <w:multiLevelType w:val="hybridMultilevel"/>
    <w:tmpl w:val="4634AA32"/>
    <w:lvl w:ilvl="0" w:tplc="652483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68E55A">
      <w:start w:val="1"/>
      <w:numFmt w:val="bullet"/>
      <w:lvlText w:val="o"/>
      <w:lvlJc w:val="left"/>
      <w:pPr>
        <w:ind w:left="504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E305B"/>
    <w:multiLevelType w:val="hybridMultilevel"/>
    <w:tmpl w:val="8CF4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573A6"/>
    <w:multiLevelType w:val="hybridMultilevel"/>
    <w:tmpl w:val="39C0F5EE"/>
    <w:lvl w:ilvl="0" w:tplc="CC36B62C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4">
    <w:nsid w:val="3A087E31"/>
    <w:multiLevelType w:val="hybridMultilevel"/>
    <w:tmpl w:val="E0D4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F2DC1"/>
    <w:multiLevelType w:val="hybridMultilevel"/>
    <w:tmpl w:val="DD92AA34"/>
    <w:lvl w:ilvl="0" w:tplc="187830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C4C4C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C42A96"/>
    <w:multiLevelType w:val="hybridMultilevel"/>
    <w:tmpl w:val="37D07FC0"/>
    <w:lvl w:ilvl="0" w:tplc="35B82D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17C1B"/>
    <w:multiLevelType w:val="hybridMultilevel"/>
    <w:tmpl w:val="3372EE42"/>
    <w:lvl w:ilvl="0" w:tplc="96302D02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AF63A2"/>
    <w:multiLevelType w:val="hybridMultilevel"/>
    <w:tmpl w:val="9FE48978"/>
    <w:lvl w:ilvl="0" w:tplc="3000E160">
      <w:numFmt w:val="bullet"/>
      <w:lvlText w:val=""/>
      <w:lvlJc w:val="left"/>
      <w:pPr>
        <w:ind w:left="1710" w:hanging="360"/>
      </w:pPr>
      <w:rPr>
        <w:rFonts w:ascii="Symbol" w:eastAsia="Times New Roman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72AE9"/>
    <w:multiLevelType w:val="hybridMultilevel"/>
    <w:tmpl w:val="8BE6932E"/>
    <w:lvl w:ilvl="0" w:tplc="EAD2FE2E">
      <w:start w:val="1"/>
      <w:numFmt w:val="decimal"/>
      <w:lvlText w:val="%1."/>
      <w:lvlJc w:val="left"/>
      <w:pPr>
        <w:ind w:left="630" w:hanging="360"/>
      </w:pPr>
      <w:rPr>
        <w:rFonts w:cs="Times New Roman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4166F3"/>
    <w:multiLevelType w:val="hybridMultilevel"/>
    <w:tmpl w:val="5008AFCA"/>
    <w:lvl w:ilvl="0" w:tplc="3B06CCE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color w:val="47637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751510"/>
    <w:multiLevelType w:val="multilevel"/>
    <w:tmpl w:val="8370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858C5"/>
    <w:multiLevelType w:val="hybridMultilevel"/>
    <w:tmpl w:val="55A04EFE"/>
    <w:lvl w:ilvl="0" w:tplc="E51C03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C4C4C"/>
        <w:sz w:val="13"/>
        <w:szCs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354B3E"/>
    <w:multiLevelType w:val="hybridMultilevel"/>
    <w:tmpl w:val="82009BFE"/>
    <w:lvl w:ilvl="0" w:tplc="36BE6B02">
      <w:start w:val="1"/>
      <w:numFmt w:val="decimal"/>
      <w:lvlText w:val="%1."/>
      <w:lvlJc w:val="left"/>
      <w:pPr>
        <w:ind w:left="1080" w:hanging="360"/>
      </w:pPr>
      <w:rPr>
        <w:rFonts w:ascii="Roboto" w:hAnsi="Roboto" w:cs="Times New Roman" w:hint="default"/>
        <w:color w:val="4C4C4C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D827C7"/>
    <w:multiLevelType w:val="hybridMultilevel"/>
    <w:tmpl w:val="936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23D8F"/>
    <w:multiLevelType w:val="multilevel"/>
    <w:tmpl w:val="8CDC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9D09C3"/>
    <w:multiLevelType w:val="multilevel"/>
    <w:tmpl w:val="762A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DD6D31"/>
    <w:multiLevelType w:val="hybridMultilevel"/>
    <w:tmpl w:val="636EF82E"/>
    <w:lvl w:ilvl="0" w:tplc="F378F3B4">
      <w:start w:val="1"/>
      <w:numFmt w:val="bullet"/>
      <w:lvlText w:val="±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6C5D69F8"/>
    <w:multiLevelType w:val="hybridMultilevel"/>
    <w:tmpl w:val="9160AE3A"/>
    <w:lvl w:ilvl="0" w:tplc="DFDA71F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9C09D6"/>
    <w:multiLevelType w:val="hybridMultilevel"/>
    <w:tmpl w:val="5788934A"/>
    <w:lvl w:ilvl="0" w:tplc="95B0F20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13"/>
        <w:szCs w:val="13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>
    <w:nsid w:val="734B5110"/>
    <w:multiLevelType w:val="hybridMultilevel"/>
    <w:tmpl w:val="29B8F2FC"/>
    <w:lvl w:ilvl="0" w:tplc="88687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7637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DF1090"/>
    <w:multiLevelType w:val="hybridMultilevel"/>
    <w:tmpl w:val="310ABEBE"/>
    <w:lvl w:ilvl="0" w:tplc="3CDAF2D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  <w:color w:val="4C4C4C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9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13"/>
  </w:num>
  <w:num w:numId="10">
    <w:abstractNumId w:val="21"/>
  </w:num>
  <w:num w:numId="11">
    <w:abstractNumId w:val="5"/>
  </w:num>
  <w:num w:numId="12">
    <w:abstractNumId w:val="20"/>
  </w:num>
  <w:num w:numId="13">
    <w:abstractNumId w:val="4"/>
  </w:num>
  <w:num w:numId="14">
    <w:abstractNumId w:val="14"/>
  </w:num>
  <w:num w:numId="15">
    <w:abstractNumId w:val="2"/>
  </w:num>
  <w:num w:numId="16">
    <w:abstractNumId w:val="16"/>
  </w:num>
  <w:num w:numId="17">
    <w:abstractNumId w:val="15"/>
  </w:num>
  <w:num w:numId="18">
    <w:abstractNumId w:val="11"/>
  </w:num>
  <w:num w:numId="19">
    <w:abstractNumId w:val="17"/>
  </w:num>
  <w:num w:numId="20">
    <w:abstractNumId w:val="6"/>
  </w:num>
  <w:num w:numId="21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nsecutiveHyphenLimit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D60"/>
    <w:rsid w:val="00000C0F"/>
    <w:rsid w:val="00001799"/>
    <w:rsid w:val="00001DA3"/>
    <w:rsid w:val="000020BB"/>
    <w:rsid w:val="00003EEC"/>
    <w:rsid w:val="000061A0"/>
    <w:rsid w:val="00010044"/>
    <w:rsid w:val="000103C0"/>
    <w:rsid w:val="00013B62"/>
    <w:rsid w:val="00013DBE"/>
    <w:rsid w:val="0001408B"/>
    <w:rsid w:val="000144AF"/>
    <w:rsid w:val="00014F5A"/>
    <w:rsid w:val="00015408"/>
    <w:rsid w:val="00015A70"/>
    <w:rsid w:val="00017FAF"/>
    <w:rsid w:val="00021B69"/>
    <w:rsid w:val="00021DBC"/>
    <w:rsid w:val="00022390"/>
    <w:rsid w:val="00023122"/>
    <w:rsid w:val="000242CD"/>
    <w:rsid w:val="00025B60"/>
    <w:rsid w:val="00026F1B"/>
    <w:rsid w:val="0002705B"/>
    <w:rsid w:val="000271EB"/>
    <w:rsid w:val="000273C2"/>
    <w:rsid w:val="0003117E"/>
    <w:rsid w:val="0003245F"/>
    <w:rsid w:val="000327B8"/>
    <w:rsid w:val="000328EA"/>
    <w:rsid w:val="00032AEC"/>
    <w:rsid w:val="00034283"/>
    <w:rsid w:val="00035F84"/>
    <w:rsid w:val="00040824"/>
    <w:rsid w:val="0004126B"/>
    <w:rsid w:val="000420A8"/>
    <w:rsid w:val="00042407"/>
    <w:rsid w:val="00043EFE"/>
    <w:rsid w:val="00044771"/>
    <w:rsid w:val="00045343"/>
    <w:rsid w:val="00046F48"/>
    <w:rsid w:val="000477A2"/>
    <w:rsid w:val="00047C4F"/>
    <w:rsid w:val="00050F48"/>
    <w:rsid w:val="000539E6"/>
    <w:rsid w:val="00054DEA"/>
    <w:rsid w:val="00054E45"/>
    <w:rsid w:val="00055646"/>
    <w:rsid w:val="000560D3"/>
    <w:rsid w:val="000563BE"/>
    <w:rsid w:val="000602C7"/>
    <w:rsid w:val="000615D2"/>
    <w:rsid w:val="0006215E"/>
    <w:rsid w:val="00062890"/>
    <w:rsid w:val="00062A30"/>
    <w:rsid w:val="00064073"/>
    <w:rsid w:val="000640CE"/>
    <w:rsid w:val="0006411A"/>
    <w:rsid w:val="00064E5A"/>
    <w:rsid w:val="00065572"/>
    <w:rsid w:val="0006603B"/>
    <w:rsid w:val="0006614E"/>
    <w:rsid w:val="00066840"/>
    <w:rsid w:val="00070B00"/>
    <w:rsid w:val="00071160"/>
    <w:rsid w:val="00072D32"/>
    <w:rsid w:val="000737D7"/>
    <w:rsid w:val="00073854"/>
    <w:rsid w:val="000743A3"/>
    <w:rsid w:val="0007473C"/>
    <w:rsid w:val="00080314"/>
    <w:rsid w:val="00080316"/>
    <w:rsid w:val="00082E29"/>
    <w:rsid w:val="000840FD"/>
    <w:rsid w:val="000851DA"/>
    <w:rsid w:val="00086E76"/>
    <w:rsid w:val="000913D3"/>
    <w:rsid w:val="00092721"/>
    <w:rsid w:val="00093179"/>
    <w:rsid w:val="00093EF4"/>
    <w:rsid w:val="00094310"/>
    <w:rsid w:val="000973E8"/>
    <w:rsid w:val="000A22FD"/>
    <w:rsid w:val="000A2785"/>
    <w:rsid w:val="000A2FE1"/>
    <w:rsid w:val="000A3255"/>
    <w:rsid w:val="000A33FE"/>
    <w:rsid w:val="000A4412"/>
    <w:rsid w:val="000A4AB6"/>
    <w:rsid w:val="000A4C83"/>
    <w:rsid w:val="000A4F8B"/>
    <w:rsid w:val="000A588D"/>
    <w:rsid w:val="000A6769"/>
    <w:rsid w:val="000A7292"/>
    <w:rsid w:val="000B14CB"/>
    <w:rsid w:val="000B1ADD"/>
    <w:rsid w:val="000B3236"/>
    <w:rsid w:val="000B35DA"/>
    <w:rsid w:val="000B3F37"/>
    <w:rsid w:val="000B52EA"/>
    <w:rsid w:val="000C0131"/>
    <w:rsid w:val="000C0D03"/>
    <w:rsid w:val="000C131E"/>
    <w:rsid w:val="000C23B1"/>
    <w:rsid w:val="000C26BD"/>
    <w:rsid w:val="000C2CD7"/>
    <w:rsid w:val="000C39D6"/>
    <w:rsid w:val="000C3FB5"/>
    <w:rsid w:val="000C4091"/>
    <w:rsid w:val="000C438C"/>
    <w:rsid w:val="000C4B16"/>
    <w:rsid w:val="000D2851"/>
    <w:rsid w:val="000D453D"/>
    <w:rsid w:val="000D4CA6"/>
    <w:rsid w:val="000D5771"/>
    <w:rsid w:val="000D7A21"/>
    <w:rsid w:val="000E2E9D"/>
    <w:rsid w:val="000E4FC0"/>
    <w:rsid w:val="000E5410"/>
    <w:rsid w:val="000E5F60"/>
    <w:rsid w:val="000F095B"/>
    <w:rsid w:val="000F2127"/>
    <w:rsid w:val="000F34B5"/>
    <w:rsid w:val="000F37F7"/>
    <w:rsid w:val="000F3D11"/>
    <w:rsid w:val="000F429D"/>
    <w:rsid w:val="000F4369"/>
    <w:rsid w:val="000F43C0"/>
    <w:rsid w:val="000F5500"/>
    <w:rsid w:val="000F63A9"/>
    <w:rsid w:val="001014CB"/>
    <w:rsid w:val="00102C89"/>
    <w:rsid w:val="00103864"/>
    <w:rsid w:val="001041E0"/>
    <w:rsid w:val="00104373"/>
    <w:rsid w:val="00104D6D"/>
    <w:rsid w:val="00105105"/>
    <w:rsid w:val="0010517A"/>
    <w:rsid w:val="0010680B"/>
    <w:rsid w:val="00106D33"/>
    <w:rsid w:val="00110125"/>
    <w:rsid w:val="001107C0"/>
    <w:rsid w:val="0011151E"/>
    <w:rsid w:val="00111C41"/>
    <w:rsid w:val="001135AA"/>
    <w:rsid w:val="001135DF"/>
    <w:rsid w:val="00113A9A"/>
    <w:rsid w:val="0011454A"/>
    <w:rsid w:val="001156CE"/>
    <w:rsid w:val="00115CB2"/>
    <w:rsid w:val="0011645F"/>
    <w:rsid w:val="00117E26"/>
    <w:rsid w:val="00120EC2"/>
    <w:rsid w:val="00121C04"/>
    <w:rsid w:val="00122C24"/>
    <w:rsid w:val="00122EB2"/>
    <w:rsid w:val="0012344E"/>
    <w:rsid w:val="00124408"/>
    <w:rsid w:val="00125964"/>
    <w:rsid w:val="001269A7"/>
    <w:rsid w:val="00126D77"/>
    <w:rsid w:val="00126DA2"/>
    <w:rsid w:val="00127D66"/>
    <w:rsid w:val="0013009E"/>
    <w:rsid w:val="00133342"/>
    <w:rsid w:val="00133D29"/>
    <w:rsid w:val="00134C98"/>
    <w:rsid w:val="00134D97"/>
    <w:rsid w:val="0013693F"/>
    <w:rsid w:val="00141A61"/>
    <w:rsid w:val="001435B2"/>
    <w:rsid w:val="00145041"/>
    <w:rsid w:val="001475F9"/>
    <w:rsid w:val="00147FD0"/>
    <w:rsid w:val="0015076D"/>
    <w:rsid w:val="001509F9"/>
    <w:rsid w:val="0015274C"/>
    <w:rsid w:val="00153484"/>
    <w:rsid w:val="0015396F"/>
    <w:rsid w:val="00153F97"/>
    <w:rsid w:val="00154859"/>
    <w:rsid w:val="001549D2"/>
    <w:rsid w:val="00155E0B"/>
    <w:rsid w:val="00157089"/>
    <w:rsid w:val="00162492"/>
    <w:rsid w:val="001628DB"/>
    <w:rsid w:val="00163646"/>
    <w:rsid w:val="00163A83"/>
    <w:rsid w:val="0016664A"/>
    <w:rsid w:val="00167A51"/>
    <w:rsid w:val="00167D66"/>
    <w:rsid w:val="001735F2"/>
    <w:rsid w:val="00173DE3"/>
    <w:rsid w:val="0017525C"/>
    <w:rsid w:val="00177474"/>
    <w:rsid w:val="00177622"/>
    <w:rsid w:val="00180551"/>
    <w:rsid w:val="001808AB"/>
    <w:rsid w:val="00180A3C"/>
    <w:rsid w:val="0018236C"/>
    <w:rsid w:val="00183C05"/>
    <w:rsid w:val="0018628D"/>
    <w:rsid w:val="00186C5C"/>
    <w:rsid w:val="00187473"/>
    <w:rsid w:val="001A1E09"/>
    <w:rsid w:val="001A2422"/>
    <w:rsid w:val="001A3BF0"/>
    <w:rsid w:val="001A3E94"/>
    <w:rsid w:val="001A4108"/>
    <w:rsid w:val="001A4EF1"/>
    <w:rsid w:val="001A5F68"/>
    <w:rsid w:val="001A7068"/>
    <w:rsid w:val="001B0958"/>
    <w:rsid w:val="001B113F"/>
    <w:rsid w:val="001B1B55"/>
    <w:rsid w:val="001B2338"/>
    <w:rsid w:val="001B317D"/>
    <w:rsid w:val="001B4236"/>
    <w:rsid w:val="001B4691"/>
    <w:rsid w:val="001B64F7"/>
    <w:rsid w:val="001B6681"/>
    <w:rsid w:val="001C0DDD"/>
    <w:rsid w:val="001C186C"/>
    <w:rsid w:val="001C1E56"/>
    <w:rsid w:val="001C3F3A"/>
    <w:rsid w:val="001C6EF4"/>
    <w:rsid w:val="001D0D7E"/>
    <w:rsid w:val="001D11AA"/>
    <w:rsid w:val="001D11AE"/>
    <w:rsid w:val="001D1BC7"/>
    <w:rsid w:val="001D1DC7"/>
    <w:rsid w:val="001D2428"/>
    <w:rsid w:val="001D2827"/>
    <w:rsid w:val="001D4E02"/>
    <w:rsid w:val="001D5EC4"/>
    <w:rsid w:val="001E0E40"/>
    <w:rsid w:val="001E0E92"/>
    <w:rsid w:val="001E1449"/>
    <w:rsid w:val="001E275F"/>
    <w:rsid w:val="001E4883"/>
    <w:rsid w:val="001E618A"/>
    <w:rsid w:val="001E6CCA"/>
    <w:rsid w:val="001E6D4E"/>
    <w:rsid w:val="001F0735"/>
    <w:rsid w:val="001F19BF"/>
    <w:rsid w:val="001F3A34"/>
    <w:rsid w:val="001F3FC1"/>
    <w:rsid w:val="001F4227"/>
    <w:rsid w:val="001F4675"/>
    <w:rsid w:val="001F75DF"/>
    <w:rsid w:val="001F7BA6"/>
    <w:rsid w:val="00200D5B"/>
    <w:rsid w:val="00201565"/>
    <w:rsid w:val="002044E3"/>
    <w:rsid w:val="002059E2"/>
    <w:rsid w:val="00205CFE"/>
    <w:rsid w:val="002062B8"/>
    <w:rsid w:val="002072A2"/>
    <w:rsid w:val="0020787A"/>
    <w:rsid w:val="00207CF9"/>
    <w:rsid w:val="00210C1F"/>
    <w:rsid w:val="00212965"/>
    <w:rsid w:val="00212DB8"/>
    <w:rsid w:val="002131B9"/>
    <w:rsid w:val="002163D0"/>
    <w:rsid w:val="00217260"/>
    <w:rsid w:val="00217EDE"/>
    <w:rsid w:val="00220AF0"/>
    <w:rsid w:val="00220F9B"/>
    <w:rsid w:val="00222669"/>
    <w:rsid w:val="002233BC"/>
    <w:rsid w:val="00223475"/>
    <w:rsid w:val="00225D1F"/>
    <w:rsid w:val="00226F87"/>
    <w:rsid w:val="00227CB3"/>
    <w:rsid w:val="00230B43"/>
    <w:rsid w:val="002310E9"/>
    <w:rsid w:val="002311F4"/>
    <w:rsid w:val="00231690"/>
    <w:rsid w:val="002318D8"/>
    <w:rsid w:val="0023262E"/>
    <w:rsid w:val="0023276D"/>
    <w:rsid w:val="00235DAC"/>
    <w:rsid w:val="00235EED"/>
    <w:rsid w:val="00236FB0"/>
    <w:rsid w:val="0023764D"/>
    <w:rsid w:val="00240BBA"/>
    <w:rsid w:val="00244CC6"/>
    <w:rsid w:val="00244F9D"/>
    <w:rsid w:val="00246BEF"/>
    <w:rsid w:val="002518AF"/>
    <w:rsid w:val="00251C51"/>
    <w:rsid w:val="0025214E"/>
    <w:rsid w:val="002528F2"/>
    <w:rsid w:val="00253708"/>
    <w:rsid w:val="00253ECC"/>
    <w:rsid w:val="00254259"/>
    <w:rsid w:val="002542A7"/>
    <w:rsid w:val="002542D8"/>
    <w:rsid w:val="00255D89"/>
    <w:rsid w:val="00257A02"/>
    <w:rsid w:val="0026232E"/>
    <w:rsid w:val="0026239D"/>
    <w:rsid w:val="00263E01"/>
    <w:rsid w:val="00264048"/>
    <w:rsid w:val="00264523"/>
    <w:rsid w:val="00264DAA"/>
    <w:rsid w:val="00266198"/>
    <w:rsid w:val="00266FE4"/>
    <w:rsid w:val="0026716E"/>
    <w:rsid w:val="00267EBA"/>
    <w:rsid w:val="00271716"/>
    <w:rsid w:val="002736C3"/>
    <w:rsid w:val="002756C5"/>
    <w:rsid w:val="002759D9"/>
    <w:rsid w:val="002801F3"/>
    <w:rsid w:val="002809F1"/>
    <w:rsid w:val="00282A10"/>
    <w:rsid w:val="00282A14"/>
    <w:rsid w:val="00284237"/>
    <w:rsid w:val="00284B2A"/>
    <w:rsid w:val="0028575D"/>
    <w:rsid w:val="00285DA5"/>
    <w:rsid w:val="00286310"/>
    <w:rsid w:val="00287B74"/>
    <w:rsid w:val="00287F4B"/>
    <w:rsid w:val="0029003B"/>
    <w:rsid w:val="00290E9C"/>
    <w:rsid w:val="002914B9"/>
    <w:rsid w:val="0029196A"/>
    <w:rsid w:val="00291AC6"/>
    <w:rsid w:val="002927F7"/>
    <w:rsid w:val="00292897"/>
    <w:rsid w:val="00293ACA"/>
    <w:rsid w:val="0029475D"/>
    <w:rsid w:val="002956B9"/>
    <w:rsid w:val="00295C0B"/>
    <w:rsid w:val="0029609A"/>
    <w:rsid w:val="0029653A"/>
    <w:rsid w:val="0029655B"/>
    <w:rsid w:val="002969CB"/>
    <w:rsid w:val="002970BA"/>
    <w:rsid w:val="002972AC"/>
    <w:rsid w:val="002A0086"/>
    <w:rsid w:val="002A03ED"/>
    <w:rsid w:val="002A0A18"/>
    <w:rsid w:val="002A0D6E"/>
    <w:rsid w:val="002A2137"/>
    <w:rsid w:val="002A3058"/>
    <w:rsid w:val="002A31F5"/>
    <w:rsid w:val="002A4551"/>
    <w:rsid w:val="002A6710"/>
    <w:rsid w:val="002A7773"/>
    <w:rsid w:val="002A7EA1"/>
    <w:rsid w:val="002B1A1F"/>
    <w:rsid w:val="002B1C44"/>
    <w:rsid w:val="002B333B"/>
    <w:rsid w:val="002B3399"/>
    <w:rsid w:val="002B5C2F"/>
    <w:rsid w:val="002B5F6A"/>
    <w:rsid w:val="002B62D4"/>
    <w:rsid w:val="002B71D1"/>
    <w:rsid w:val="002C221B"/>
    <w:rsid w:val="002C4306"/>
    <w:rsid w:val="002C4414"/>
    <w:rsid w:val="002C4F16"/>
    <w:rsid w:val="002C7282"/>
    <w:rsid w:val="002C7739"/>
    <w:rsid w:val="002C79C4"/>
    <w:rsid w:val="002D0208"/>
    <w:rsid w:val="002D0829"/>
    <w:rsid w:val="002D09BB"/>
    <w:rsid w:val="002D14CA"/>
    <w:rsid w:val="002D4A75"/>
    <w:rsid w:val="002D64C4"/>
    <w:rsid w:val="002D651A"/>
    <w:rsid w:val="002D6A45"/>
    <w:rsid w:val="002D744F"/>
    <w:rsid w:val="002D7D7D"/>
    <w:rsid w:val="002D7F92"/>
    <w:rsid w:val="002E217A"/>
    <w:rsid w:val="002E2BF1"/>
    <w:rsid w:val="002E2F14"/>
    <w:rsid w:val="002E35D4"/>
    <w:rsid w:val="002E36A7"/>
    <w:rsid w:val="002E613B"/>
    <w:rsid w:val="002E7275"/>
    <w:rsid w:val="002F051D"/>
    <w:rsid w:val="002F2372"/>
    <w:rsid w:val="002F2D94"/>
    <w:rsid w:val="002F3D36"/>
    <w:rsid w:val="002F42CC"/>
    <w:rsid w:val="002F6F4F"/>
    <w:rsid w:val="00302F2A"/>
    <w:rsid w:val="0030380D"/>
    <w:rsid w:val="0030469B"/>
    <w:rsid w:val="00304A94"/>
    <w:rsid w:val="003100CD"/>
    <w:rsid w:val="003107A1"/>
    <w:rsid w:val="00310D6C"/>
    <w:rsid w:val="003130CA"/>
    <w:rsid w:val="00314BB2"/>
    <w:rsid w:val="00314EB7"/>
    <w:rsid w:val="00315D79"/>
    <w:rsid w:val="003164BC"/>
    <w:rsid w:val="00316C05"/>
    <w:rsid w:val="00317BDE"/>
    <w:rsid w:val="00322897"/>
    <w:rsid w:val="00323C7D"/>
    <w:rsid w:val="0032452D"/>
    <w:rsid w:val="00324FA3"/>
    <w:rsid w:val="0032533B"/>
    <w:rsid w:val="00325DE0"/>
    <w:rsid w:val="00326EFE"/>
    <w:rsid w:val="003279FD"/>
    <w:rsid w:val="003327D8"/>
    <w:rsid w:val="00332C8E"/>
    <w:rsid w:val="003331FE"/>
    <w:rsid w:val="00333BFA"/>
    <w:rsid w:val="00333D83"/>
    <w:rsid w:val="00335406"/>
    <w:rsid w:val="0033679C"/>
    <w:rsid w:val="003402BD"/>
    <w:rsid w:val="00340CCC"/>
    <w:rsid w:val="0034268C"/>
    <w:rsid w:val="0034280D"/>
    <w:rsid w:val="00342F7C"/>
    <w:rsid w:val="0034640F"/>
    <w:rsid w:val="00346A77"/>
    <w:rsid w:val="00346F63"/>
    <w:rsid w:val="00347ED5"/>
    <w:rsid w:val="003508CD"/>
    <w:rsid w:val="00353A21"/>
    <w:rsid w:val="003571A9"/>
    <w:rsid w:val="003573F0"/>
    <w:rsid w:val="00357683"/>
    <w:rsid w:val="003644CA"/>
    <w:rsid w:val="003645CC"/>
    <w:rsid w:val="00364CE5"/>
    <w:rsid w:val="00365D1B"/>
    <w:rsid w:val="00367A94"/>
    <w:rsid w:val="003707D6"/>
    <w:rsid w:val="00372CD2"/>
    <w:rsid w:val="00377740"/>
    <w:rsid w:val="003826FD"/>
    <w:rsid w:val="00382DA1"/>
    <w:rsid w:val="003839ED"/>
    <w:rsid w:val="00383DEC"/>
    <w:rsid w:val="00384011"/>
    <w:rsid w:val="00384269"/>
    <w:rsid w:val="00384F55"/>
    <w:rsid w:val="003859C9"/>
    <w:rsid w:val="00385AC3"/>
    <w:rsid w:val="003860AA"/>
    <w:rsid w:val="003861E2"/>
    <w:rsid w:val="003864B8"/>
    <w:rsid w:val="00390CA5"/>
    <w:rsid w:val="003912C9"/>
    <w:rsid w:val="0039139D"/>
    <w:rsid w:val="003926AF"/>
    <w:rsid w:val="00392715"/>
    <w:rsid w:val="003939A3"/>
    <w:rsid w:val="003940B7"/>
    <w:rsid w:val="003944C0"/>
    <w:rsid w:val="00395543"/>
    <w:rsid w:val="003956DD"/>
    <w:rsid w:val="003971E0"/>
    <w:rsid w:val="0039721C"/>
    <w:rsid w:val="003A0B9A"/>
    <w:rsid w:val="003A34AE"/>
    <w:rsid w:val="003A4316"/>
    <w:rsid w:val="003A4456"/>
    <w:rsid w:val="003A4539"/>
    <w:rsid w:val="003A4BE8"/>
    <w:rsid w:val="003A5DF2"/>
    <w:rsid w:val="003A7373"/>
    <w:rsid w:val="003A7EE4"/>
    <w:rsid w:val="003B0B01"/>
    <w:rsid w:val="003B2D58"/>
    <w:rsid w:val="003B30B8"/>
    <w:rsid w:val="003B3EB0"/>
    <w:rsid w:val="003B506C"/>
    <w:rsid w:val="003B5186"/>
    <w:rsid w:val="003B58D3"/>
    <w:rsid w:val="003B6712"/>
    <w:rsid w:val="003B728A"/>
    <w:rsid w:val="003C0D7D"/>
    <w:rsid w:val="003C291E"/>
    <w:rsid w:val="003C3D26"/>
    <w:rsid w:val="003C3FE9"/>
    <w:rsid w:val="003C46F3"/>
    <w:rsid w:val="003C510A"/>
    <w:rsid w:val="003C57D4"/>
    <w:rsid w:val="003C5931"/>
    <w:rsid w:val="003C5D06"/>
    <w:rsid w:val="003C785B"/>
    <w:rsid w:val="003D0334"/>
    <w:rsid w:val="003D0CCC"/>
    <w:rsid w:val="003D316D"/>
    <w:rsid w:val="003D3230"/>
    <w:rsid w:val="003D3894"/>
    <w:rsid w:val="003D41E5"/>
    <w:rsid w:val="003D6808"/>
    <w:rsid w:val="003D6E19"/>
    <w:rsid w:val="003D7443"/>
    <w:rsid w:val="003D7C72"/>
    <w:rsid w:val="003E0D55"/>
    <w:rsid w:val="003E1885"/>
    <w:rsid w:val="003E27CB"/>
    <w:rsid w:val="003E3A71"/>
    <w:rsid w:val="003E51B9"/>
    <w:rsid w:val="003E55CA"/>
    <w:rsid w:val="003E6AA2"/>
    <w:rsid w:val="003E6EA8"/>
    <w:rsid w:val="003E731B"/>
    <w:rsid w:val="003F05F1"/>
    <w:rsid w:val="003F0C4B"/>
    <w:rsid w:val="003F10BD"/>
    <w:rsid w:val="003F1889"/>
    <w:rsid w:val="003F21B0"/>
    <w:rsid w:val="003F2BB4"/>
    <w:rsid w:val="00400A81"/>
    <w:rsid w:val="00400FF2"/>
    <w:rsid w:val="004016DE"/>
    <w:rsid w:val="00401BF4"/>
    <w:rsid w:val="00402296"/>
    <w:rsid w:val="004026BD"/>
    <w:rsid w:val="0040321D"/>
    <w:rsid w:val="004032CA"/>
    <w:rsid w:val="00404AAF"/>
    <w:rsid w:val="00405D09"/>
    <w:rsid w:val="00405DCB"/>
    <w:rsid w:val="0040728C"/>
    <w:rsid w:val="004124B3"/>
    <w:rsid w:val="0041397E"/>
    <w:rsid w:val="004149E6"/>
    <w:rsid w:val="00415025"/>
    <w:rsid w:val="0041642D"/>
    <w:rsid w:val="00416AA1"/>
    <w:rsid w:val="004173DD"/>
    <w:rsid w:val="00421B88"/>
    <w:rsid w:val="00421DDE"/>
    <w:rsid w:val="0042298E"/>
    <w:rsid w:val="0042320C"/>
    <w:rsid w:val="00423E30"/>
    <w:rsid w:val="0042421E"/>
    <w:rsid w:val="00425C76"/>
    <w:rsid w:val="0042621A"/>
    <w:rsid w:val="00426ACA"/>
    <w:rsid w:val="00426D90"/>
    <w:rsid w:val="00427F63"/>
    <w:rsid w:val="00431952"/>
    <w:rsid w:val="00431D88"/>
    <w:rsid w:val="00431FDE"/>
    <w:rsid w:val="00432A86"/>
    <w:rsid w:val="00433A0B"/>
    <w:rsid w:val="00437266"/>
    <w:rsid w:val="004376A3"/>
    <w:rsid w:val="00440612"/>
    <w:rsid w:val="00440E1D"/>
    <w:rsid w:val="00441DAA"/>
    <w:rsid w:val="00442511"/>
    <w:rsid w:val="004426C2"/>
    <w:rsid w:val="0044361D"/>
    <w:rsid w:val="00443C35"/>
    <w:rsid w:val="0044645F"/>
    <w:rsid w:val="00447C1B"/>
    <w:rsid w:val="0045083D"/>
    <w:rsid w:val="00451E0F"/>
    <w:rsid w:val="00452B1D"/>
    <w:rsid w:val="00453724"/>
    <w:rsid w:val="0045530F"/>
    <w:rsid w:val="004569CE"/>
    <w:rsid w:val="0045728B"/>
    <w:rsid w:val="004578F3"/>
    <w:rsid w:val="004604FC"/>
    <w:rsid w:val="004610DF"/>
    <w:rsid w:val="00461BD7"/>
    <w:rsid w:val="0046257F"/>
    <w:rsid w:val="004625C1"/>
    <w:rsid w:val="00462698"/>
    <w:rsid w:val="00464472"/>
    <w:rsid w:val="0046455F"/>
    <w:rsid w:val="00467131"/>
    <w:rsid w:val="00467749"/>
    <w:rsid w:val="00470CF7"/>
    <w:rsid w:val="00471217"/>
    <w:rsid w:val="0047155D"/>
    <w:rsid w:val="00473E00"/>
    <w:rsid w:val="0047642C"/>
    <w:rsid w:val="00476740"/>
    <w:rsid w:val="00476EF1"/>
    <w:rsid w:val="00477913"/>
    <w:rsid w:val="00480FE1"/>
    <w:rsid w:val="00481E4A"/>
    <w:rsid w:val="00482387"/>
    <w:rsid w:val="004835FE"/>
    <w:rsid w:val="00483C34"/>
    <w:rsid w:val="004847C0"/>
    <w:rsid w:val="00484B7C"/>
    <w:rsid w:val="0048515F"/>
    <w:rsid w:val="00487322"/>
    <w:rsid w:val="00487382"/>
    <w:rsid w:val="0049093D"/>
    <w:rsid w:val="00490B50"/>
    <w:rsid w:val="004928D3"/>
    <w:rsid w:val="0049341E"/>
    <w:rsid w:val="00494353"/>
    <w:rsid w:val="004944B1"/>
    <w:rsid w:val="0049614D"/>
    <w:rsid w:val="00496374"/>
    <w:rsid w:val="00497218"/>
    <w:rsid w:val="00497A1E"/>
    <w:rsid w:val="00497DB8"/>
    <w:rsid w:val="004A1B59"/>
    <w:rsid w:val="004A1EB6"/>
    <w:rsid w:val="004A3423"/>
    <w:rsid w:val="004A3B95"/>
    <w:rsid w:val="004A7895"/>
    <w:rsid w:val="004A795B"/>
    <w:rsid w:val="004B0E33"/>
    <w:rsid w:val="004B113A"/>
    <w:rsid w:val="004B283E"/>
    <w:rsid w:val="004B5C24"/>
    <w:rsid w:val="004B65A0"/>
    <w:rsid w:val="004C06FF"/>
    <w:rsid w:val="004C31A8"/>
    <w:rsid w:val="004C3FD5"/>
    <w:rsid w:val="004C50CC"/>
    <w:rsid w:val="004C50FC"/>
    <w:rsid w:val="004C6A45"/>
    <w:rsid w:val="004C7A6A"/>
    <w:rsid w:val="004C7E4B"/>
    <w:rsid w:val="004C7E4C"/>
    <w:rsid w:val="004C7EA4"/>
    <w:rsid w:val="004D0388"/>
    <w:rsid w:val="004D163C"/>
    <w:rsid w:val="004D19CE"/>
    <w:rsid w:val="004D1D58"/>
    <w:rsid w:val="004D299B"/>
    <w:rsid w:val="004D408F"/>
    <w:rsid w:val="004D593E"/>
    <w:rsid w:val="004D61B5"/>
    <w:rsid w:val="004D74EA"/>
    <w:rsid w:val="004E104B"/>
    <w:rsid w:val="004E14B2"/>
    <w:rsid w:val="004E15A0"/>
    <w:rsid w:val="004E187A"/>
    <w:rsid w:val="004E2F51"/>
    <w:rsid w:val="004E42A9"/>
    <w:rsid w:val="004E44E6"/>
    <w:rsid w:val="004E497A"/>
    <w:rsid w:val="004E6BB4"/>
    <w:rsid w:val="004E73C8"/>
    <w:rsid w:val="004F0A08"/>
    <w:rsid w:val="004F0E94"/>
    <w:rsid w:val="004F15F7"/>
    <w:rsid w:val="004F1995"/>
    <w:rsid w:val="004F23F3"/>
    <w:rsid w:val="004F2DD0"/>
    <w:rsid w:val="004F2F0D"/>
    <w:rsid w:val="004F358D"/>
    <w:rsid w:val="004F511B"/>
    <w:rsid w:val="004F5536"/>
    <w:rsid w:val="004F5579"/>
    <w:rsid w:val="004F7223"/>
    <w:rsid w:val="004F7B77"/>
    <w:rsid w:val="005000C2"/>
    <w:rsid w:val="00501DF7"/>
    <w:rsid w:val="00502981"/>
    <w:rsid w:val="0050435D"/>
    <w:rsid w:val="00505E52"/>
    <w:rsid w:val="00506119"/>
    <w:rsid w:val="00507399"/>
    <w:rsid w:val="0050766C"/>
    <w:rsid w:val="005103AC"/>
    <w:rsid w:val="0051040F"/>
    <w:rsid w:val="005109B3"/>
    <w:rsid w:val="00511A08"/>
    <w:rsid w:val="00511D8C"/>
    <w:rsid w:val="00512219"/>
    <w:rsid w:val="0051257D"/>
    <w:rsid w:val="00514C87"/>
    <w:rsid w:val="00514F32"/>
    <w:rsid w:val="005159DE"/>
    <w:rsid w:val="00516091"/>
    <w:rsid w:val="00516486"/>
    <w:rsid w:val="00520276"/>
    <w:rsid w:val="00521540"/>
    <w:rsid w:val="005234EF"/>
    <w:rsid w:val="0052367C"/>
    <w:rsid w:val="0052478C"/>
    <w:rsid w:val="00524932"/>
    <w:rsid w:val="00524D56"/>
    <w:rsid w:val="005250A0"/>
    <w:rsid w:val="00525331"/>
    <w:rsid w:val="005255D7"/>
    <w:rsid w:val="00526043"/>
    <w:rsid w:val="00527BE5"/>
    <w:rsid w:val="00527C40"/>
    <w:rsid w:val="0053078B"/>
    <w:rsid w:val="00530923"/>
    <w:rsid w:val="005313D6"/>
    <w:rsid w:val="00532650"/>
    <w:rsid w:val="00533A3E"/>
    <w:rsid w:val="0053430A"/>
    <w:rsid w:val="00537721"/>
    <w:rsid w:val="005401A6"/>
    <w:rsid w:val="0054037B"/>
    <w:rsid w:val="00540C7F"/>
    <w:rsid w:val="00541054"/>
    <w:rsid w:val="00543F02"/>
    <w:rsid w:val="005447D4"/>
    <w:rsid w:val="00545434"/>
    <w:rsid w:val="005454D4"/>
    <w:rsid w:val="0054597A"/>
    <w:rsid w:val="00546A91"/>
    <w:rsid w:val="00550EBD"/>
    <w:rsid w:val="0055183C"/>
    <w:rsid w:val="00553689"/>
    <w:rsid w:val="005550E5"/>
    <w:rsid w:val="005554CB"/>
    <w:rsid w:val="0055562B"/>
    <w:rsid w:val="005569A9"/>
    <w:rsid w:val="00556FB9"/>
    <w:rsid w:val="00556FCE"/>
    <w:rsid w:val="00560B86"/>
    <w:rsid w:val="005622F7"/>
    <w:rsid w:val="00562DBC"/>
    <w:rsid w:val="00562FDB"/>
    <w:rsid w:val="00565BB2"/>
    <w:rsid w:val="00565F28"/>
    <w:rsid w:val="00567CE5"/>
    <w:rsid w:val="0057001E"/>
    <w:rsid w:val="0057011B"/>
    <w:rsid w:val="005701B8"/>
    <w:rsid w:val="00571741"/>
    <w:rsid w:val="00571A1B"/>
    <w:rsid w:val="00571AF9"/>
    <w:rsid w:val="005753D6"/>
    <w:rsid w:val="005778B7"/>
    <w:rsid w:val="00577CB4"/>
    <w:rsid w:val="00580821"/>
    <w:rsid w:val="00581790"/>
    <w:rsid w:val="00581F40"/>
    <w:rsid w:val="00582987"/>
    <w:rsid w:val="005840D2"/>
    <w:rsid w:val="005846B8"/>
    <w:rsid w:val="00585997"/>
    <w:rsid w:val="00586D34"/>
    <w:rsid w:val="00587572"/>
    <w:rsid w:val="0058792D"/>
    <w:rsid w:val="005918E3"/>
    <w:rsid w:val="005937F1"/>
    <w:rsid w:val="00596028"/>
    <w:rsid w:val="00596F48"/>
    <w:rsid w:val="00597B49"/>
    <w:rsid w:val="00597F28"/>
    <w:rsid w:val="00597F46"/>
    <w:rsid w:val="005A2FDF"/>
    <w:rsid w:val="005A3A5E"/>
    <w:rsid w:val="005A3CD8"/>
    <w:rsid w:val="005A3F55"/>
    <w:rsid w:val="005A49B6"/>
    <w:rsid w:val="005A4D48"/>
    <w:rsid w:val="005A513E"/>
    <w:rsid w:val="005A6451"/>
    <w:rsid w:val="005A69C2"/>
    <w:rsid w:val="005A6CDC"/>
    <w:rsid w:val="005A7896"/>
    <w:rsid w:val="005A7A18"/>
    <w:rsid w:val="005B0793"/>
    <w:rsid w:val="005B0E0F"/>
    <w:rsid w:val="005B0F70"/>
    <w:rsid w:val="005B20CE"/>
    <w:rsid w:val="005B350B"/>
    <w:rsid w:val="005B3B06"/>
    <w:rsid w:val="005B4523"/>
    <w:rsid w:val="005B5544"/>
    <w:rsid w:val="005B5F30"/>
    <w:rsid w:val="005B5F95"/>
    <w:rsid w:val="005B621C"/>
    <w:rsid w:val="005B699B"/>
    <w:rsid w:val="005B6F65"/>
    <w:rsid w:val="005C077F"/>
    <w:rsid w:val="005C0B76"/>
    <w:rsid w:val="005C2C1A"/>
    <w:rsid w:val="005C32A6"/>
    <w:rsid w:val="005C41D7"/>
    <w:rsid w:val="005C48D0"/>
    <w:rsid w:val="005C4CA2"/>
    <w:rsid w:val="005C536F"/>
    <w:rsid w:val="005C5696"/>
    <w:rsid w:val="005C5B56"/>
    <w:rsid w:val="005C79F1"/>
    <w:rsid w:val="005D2477"/>
    <w:rsid w:val="005D5F6B"/>
    <w:rsid w:val="005D7F1B"/>
    <w:rsid w:val="005E128E"/>
    <w:rsid w:val="005E20DC"/>
    <w:rsid w:val="005E2571"/>
    <w:rsid w:val="005E2C19"/>
    <w:rsid w:val="005E3C73"/>
    <w:rsid w:val="005E454C"/>
    <w:rsid w:val="005E49BF"/>
    <w:rsid w:val="005E49C2"/>
    <w:rsid w:val="005E4ED8"/>
    <w:rsid w:val="005E6483"/>
    <w:rsid w:val="005E6B2D"/>
    <w:rsid w:val="005E6C62"/>
    <w:rsid w:val="005E6F1E"/>
    <w:rsid w:val="005F0CBE"/>
    <w:rsid w:val="005F10BE"/>
    <w:rsid w:val="005F1EB3"/>
    <w:rsid w:val="005F3233"/>
    <w:rsid w:val="005F5AA8"/>
    <w:rsid w:val="005F6283"/>
    <w:rsid w:val="005F739D"/>
    <w:rsid w:val="005F76F6"/>
    <w:rsid w:val="0060089D"/>
    <w:rsid w:val="00603398"/>
    <w:rsid w:val="00605C36"/>
    <w:rsid w:val="006068DA"/>
    <w:rsid w:val="00607B4A"/>
    <w:rsid w:val="00610767"/>
    <w:rsid w:val="00615A7F"/>
    <w:rsid w:val="00616DC9"/>
    <w:rsid w:val="00616E1E"/>
    <w:rsid w:val="00617CA0"/>
    <w:rsid w:val="00617D56"/>
    <w:rsid w:val="0062010E"/>
    <w:rsid w:val="00620B4C"/>
    <w:rsid w:val="006210DE"/>
    <w:rsid w:val="00622786"/>
    <w:rsid w:val="006230E7"/>
    <w:rsid w:val="0062404E"/>
    <w:rsid w:val="00625565"/>
    <w:rsid w:val="00626403"/>
    <w:rsid w:val="00630106"/>
    <w:rsid w:val="00630B99"/>
    <w:rsid w:val="00631A96"/>
    <w:rsid w:val="00632571"/>
    <w:rsid w:val="00633107"/>
    <w:rsid w:val="006359EF"/>
    <w:rsid w:val="00636453"/>
    <w:rsid w:val="00640310"/>
    <w:rsid w:val="00641557"/>
    <w:rsid w:val="00642FD8"/>
    <w:rsid w:val="006431C6"/>
    <w:rsid w:val="0064452D"/>
    <w:rsid w:val="0064557D"/>
    <w:rsid w:val="00645AE2"/>
    <w:rsid w:val="00645B1F"/>
    <w:rsid w:val="006474C8"/>
    <w:rsid w:val="00647C9E"/>
    <w:rsid w:val="00647D81"/>
    <w:rsid w:val="00650FCD"/>
    <w:rsid w:val="006516B2"/>
    <w:rsid w:val="006519A3"/>
    <w:rsid w:val="006521A0"/>
    <w:rsid w:val="00652898"/>
    <w:rsid w:val="00655115"/>
    <w:rsid w:val="00655E5B"/>
    <w:rsid w:val="00656E46"/>
    <w:rsid w:val="00657845"/>
    <w:rsid w:val="00657FC2"/>
    <w:rsid w:val="006620E6"/>
    <w:rsid w:val="006649A2"/>
    <w:rsid w:val="00664B2B"/>
    <w:rsid w:val="00664FBD"/>
    <w:rsid w:val="00665A78"/>
    <w:rsid w:val="00671356"/>
    <w:rsid w:val="006728B1"/>
    <w:rsid w:val="00674624"/>
    <w:rsid w:val="00675711"/>
    <w:rsid w:val="006768F1"/>
    <w:rsid w:val="00676F93"/>
    <w:rsid w:val="00680A41"/>
    <w:rsid w:val="00680D60"/>
    <w:rsid w:val="0068293D"/>
    <w:rsid w:val="00684312"/>
    <w:rsid w:val="00684483"/>
    <w:rsid w:val="00684663"/>
    <w:rsid w:val="0068637B"/>
    <w:rsid w:val="006871B5"/>
    <w:rsid w:val="00687B4A"/>
    <w:rsid w:val="006907EE"/>
    <w:rsid w:val="00690F74"/>
    <w:rsid w:val="006926AE"/>
    <w:rsid w:val="00695230"/>
    <w:rsid w:val="00696182"/>
    <w:rsid w:val="006962A0"/>
    <w:rsid w:val="00697B64"/>
    <w:rsid w:val="006A0B71"/>
    <w:rsid w:val="006A0CEC"/>
    <w:rsid w:val="006A1DBB"/>
    <w:rsid w:val="006A29DA"/>
    <w:rsid w:val="006A4FCD"/>
    <w:rsid w:val="006A52D5"/>
    <w:rsid w:val="006A55F1"/>
    <w:rsid w:val="006A5D36"/>
    <w:rsid w:val="006B287F"/>
    <w:rsid w:val="006B2CC9"/>
    <w:rsid w:val="006B2EF3"/>
    <w:rsid w:val="006B3349"/>
    <w:rsid w:val="006B39D6"/>
    <w:rsid w:val="006B4F62"/>
    <w:rsid w:val="006B5613"/>
    <w:rsid w:val="006B56AE"/>
    <w:rsid w:val="006B61F6"/>
    <w:rsid w:val="006B66A3"/>
    <w:rsid w:val="006B7506"/>
    <w:rsid w:val="006B7709"/>
    <w:rsid w:val="006C076F"/>
    <w:rsid w:val="006C27D3"/>
    <w:rsid w:val="006C336C"/>
    <w:rsid w:val="006C7789"/>
    <w:rsid w:val="006C7825"/>
    <w:rsid w:val="006D33C4"/>
    <w:rsid w:val="006D379B"/>
    <w:rsid w:val="006D3F7B"/>
    <w:rsid w:val="006D7516"/>
    <w:rsid w:val="006E2406"/>
    <w:rsid w:val="006E2F0B"/>
    <w:rsid w:val="006E359A"/>
    <w:rsid w:val="006E3F0D"/>
    <w:rsid w:val="006E4AEA"/>
    <w:rsid w:val="006E5062"/>
    <w:rsid w:val="006E63EF"/>
    <w:rsid w:val="006E6855"/>
    <w:rsid w:val="006F09D4"/>
    <w:rsid w:val="006F166F"/>
    <w:rsid w:val="006F196D"/>
    <w:rsid w:val="006F232F"/>
    <w:rsid w:val="006F2A67"/>
    <w:rsid w:val="006F3225"/>
    <w:rsid w:val="006F4A51"/>
    <w:rsid w:val="006F4DF4"/>
    <w:rsid w:val="006F5159"/>
    <w:rsid w:val="006F5C75"/>
    <w:rsid w:val="006F61EC"/>
    <w:rsid w:val="006F6D86"/>
    <w:rsid w:val="0070118F"/>
    <w:rsid w:val="00701A98"/>
    <w:rsid w:val="00702187"/>
    <w:rsid w:val="00702B06"/>
    <w:rsid w:val="007030FE"/>
    <w:rsid w:val="00704D58"/>
    <w:rsid w:val="007056B2"/>
    <w:rsid w:val="00705CEE"/>
    <w:rsid w:val="00705DBD"/>
    <w:rsid w:val="00706CEA"/>
    <w:rsid w:val="00707677"/>
    <w:rsid w:val="00707BE4"/>
    <w:rsid w:val="00707C06"/>
    <w:rsid w:val="00711F0B"/>
    <w:rsid w:val="007125A6"/>
    <w:rsid w:val="0071344E"/>
    <w:rsid w:val="00713DB7"/>
    <w:rsid w:val="0071601A"/>
    <w:rsid w:val="0071720C"/>
    <w:rsid w:val="00720378"/>
    <w:rsid w:val="00720D54"/>
    <w:rsid w:val="007232BB"/>
    <w:rsid w:val="00723B82"/>
    <w:rsid w:val="00723D98"/>
    <w:rsid w:val="00724012"/>
    <w:rsid w:val="00726C05"/>
    <w:rsid w:val="00726E68"/>
    <w:rsid w:val="0072778C"/>
    <w:rsid w:val="007322A7"/>
    <w:rsid w:val="00732BA7"/>
    <w:rsid w:val="00732F48"/>
    <w:rsid w:val="0073323D"/>
    <w:rsid w:val="00734610"/>
    <w:rsid w:val="007349BF"/>
    <w:rsid w:val="00735E89"/>
    <w:rsid w:val="007374CB"/>
    <w:rsid w:val="0074100A"/>
    <w:rsid w:val="0074321E"/>
    <w:rsid w:val="00743940"/>
    <w:rsid w:val="00744781"/>
    <w:rsid w:val="007459C0"/>
    <w:rsid w:val="00750B24"/>
    <w:rsid w:val="00751020"/>
    <w:rsid w:val="007520A6"/>
    <w:rsid w:val="00752962"/>
    <w:rsid w:val="00753BF8"/>
    <w:rsid w:val="00754223"/>
    <w:rsid w:val="00755711"/>
    <w:rsid w:val="007558A1"/>
    <w:rsid w:val="00756671"/>
    <w:rsid w:val="00757808"/>
    <w:rsid w:val="00761794"/>
    <w:rsid w:val="00761FD5"/>
    <w:rsid w:val="00762E60"/>
    <w:rsid w:val="007634AA"/>
    <w:rsid w:val="00763FF8"/>
    <w:rsid w:val="00764BF0"/>
    <w:rsid w:val="0076503A"/>
    <w:rsid w:val="0076675C"/>
    <w:rsid w:val="00767CC4"/>
    <w:rsid w:val="0077026B"/>
    <w:rsid w:val="0077035C"/>
    <w:rsid w:val="00770DFA"/>
    <w:rsid w:val="00771444"/>
    <w:rsid w:val="00771656"/>
    <w:rsid w:val="0077236E"/>
    <w:rsid w:val="00774082"/>
    <w:rsid w:val="00774E16"/>
    <w:rsid w:val="0077718E"/>
    <w:rsid w:val="00777612"/>
    <w:rsid w:val="00777CE2"/>
    <w:rsid w:val="00777F31"/>
    <w:rsid w:val="007817B2"/>
    <w:rsid w:val="00782E47"/>
    <w:rsid w:val="00783953"/>
    <w:rsid w:val="0078487E"/>
    <w:rsid w:val="00784A48"/>
    <w:rsid w:val="00791A67"/>
    <w:rsid w:val="00792B39"/>
    <w:rsid w:val="007935AB"/>
    <w:rsid w:val="0079459E"/>
    <w:rsid w:val="00794E63"/>
    <w:rsid w:val="00794F5B"/>
    <w:rsid w:val="007A0439"/>
    <w:rsid w:val="007A12AF"/>
    <w:rsid w:val="007A2706"/>
    <w:rsid w:val="007A30AA"/>
    <w:rsid w:val="007A425E"/>
    <w:rsid w:val="007A4429"/>
    <w:rsid w:val="007A5F26"/>
    <w:rsid w:val="007A5F3A"/>
    <w:rsid w:val="007A6B0C"/>
    <w:rsid w:val="007A77B1"/>
    <w:rsid w:val="007B0DEB"/>
    <w:rsid w:val="007B10FE"/>
    <w:rsid w:val="007B22BF"/>
    <w:rsid w:val="007B2A59"/>
    <w:rsid w:val="007B3C3D"/>
    <w:rsid w:val="007C086E"/>
    <w:rsid w:val="007C17D2"/>
    <w:rsid w:val="007C1C1D"/>
    <w:rsid w:val="007C28E8"/>
    <w:rsid w:val="007C40A5"/>
    <w:rsid w:val="007C5701"/>
    <w:rsid w:val="007C5740"/>
    <w:rsid w:val="007C643C"/>
    <w:rsid w:val="007D0E34"/>
    <w:rsid w:val="007D37F7"/>
    <w:rsid w:val="007D3B9B"/>
    <w:rsid w:val="007D7041"/>
    <w:rsid w:val="007E1461"/>
    <w:rsid w:val="007E3003"/>
    <w:rsid w:val="007E4F26"/>
    <w:rsid w:val="007E742C"/>
    <w:rsid w:val="007F09D3"/>
    <w:rsid w:val="007F1695"/>
    <w:rsid w:val="007F28A5"/>
    <w:rsid w:val="007F3B94"/>
    <w:rsid w:val="007F44AA"/>
    <w:rsid w:val="007F4A7A"/>
    <w:rsid w:val="007F4B5D"/>
    <w:rsid w:val="007F5C94"/>
    <w:rsid w:val="00800C61"/>
    <w:rsid w:val="00802207"/>
    <w:rsid w:val="00803720"/>
    <w:rsid w:val="00803E1A"/>
    <w:rsid w:val="008054EB"/>
    <w:rsid w:val="0080777E"/>
    <w:rsid w:val="00810A21"/>
    <w:rsid w:val="008111D8"/>
    <w:rsid w:val="00812E34"/>
    <w:rsid w:val="00813F91"/>
    <w:rsid w:val="008146F0"/>
    <w:rsid w:val="00814FC5"/>
    <w:rsid w:val="00816948"/>
    <w:rsid w:val="00816CFC"/>
    <w:rsid w:val="00816DB5"/>
    <w:rsid w:val="00817C9B"/>
    <w:rsid w:val="008203F5"/>
    <w:rsid w:val="0082087B"/>
    <w:rsid w:val="00820EF7"/>
    <w:rsid w:val="00822460"/>
    <w:rsid w:val="00822754"/>
    <w:rsid w:val="00822AB2"/>
    <w:rsid w:val="008254E6"/>
    <w:rsid w:val="00826CD1"/>
    <w:rsid w:val="008272D6"/>
    <w:rsid w:val="00827B1D"/>
    <w:rsid w:val="008300C5"/>
    <w:rsid w:val="008300FD"/>
    <w:rsid w:val="0083242B"/>
    <w:rsid w:val="00832B73"/>
    <w:rsid w:val="00832D66"/>
    <w:rsid w:val="0083484F"/>
    <w:rsid w:val="00835A47"/>
    <w:rsid w:val="00836E2C"/>
    <w:rsid w:val="008371F7"/>
    <w:rsid w:val="00837917"/>
    <w:rsid w:val="00837E01"/>
    <w:rsid w:val="008410C5"/>
    <w:rsid w:val="00841852"/>
    <w:rsid w:val="0084499E"/>
    <w:rsid w:val="008500D8"/>
    <w:rsid w:val="008503D0"/>
    <w:rsid w:val="00850881"/>
    <w:rsid w:val="0085267E"/>
    <w:rsid w:val="0085318C"/>
    <w:rsid w:val="00855E09"/>
    <w:rsid w:val="00856847"/>
    <w:rsid w:val="00856FD7"/>
    <w:rsid w:val="008604D4"/>
    <w:rsid w:val="00860FD0"/>
    <w:rsid w:val="00861541"/>
    <w:rsid w:val="00862262"/>
    <w:rsid w:val="00862A7C"/>
    <w:rsid w:val="00864036"/>
    <w:rsid w:val="0086656B"/>
    <w:rsid w:val="00870A55"/>
    <w:rsid w:val="00870E47"/>
    <w:rsid w:val="00870F4A"/>
    <w:rsid w:val="00873690"/>
    <w:rsid w:val="00876DF0"/>
    <w:rsid w:val="0087765B"/>
    <w:rsid w:val="00877F5D"/>
    <w:rsid w:val="00880DF5"/>
    <w:rsid w:val="00884F06"/>
    <w:rsid w:val="00885737"/>
    <w:rsid w:val="00885E64"/>
    <w:rsid w:val="00886CAF"/>
    <w:rsid w:val="00887680"/>
    <w:rsid w:val="008907AD"/>
    <w:rsid w:val="0089082C"/>
    <w:rsid w:val="0089169D"/>
    <w:rsid w:val="0089228B"/>
    <w:rsid w:val="00893687"/>
    <w:rsid w:val="0089440E"/>
    <w:rsid w:val="00894753"/>
    <w:rsid w:val="00895A63"/>
    <w:rsid w:val="00896580"/>
    <w:rsid w:val="008A1650"/>
    <w:rsid w:val="008A1ACB"/>
    <w:rsid w:val="008A1D28"/>
    <w:rsid w:val="008A227E"/>
    <w:rsid w:val="008A264D"/>
    <w:rsid w:val="008A4218"/>
    <w:rsid w:val="008A44DB"/>
    <w:rsid w:val="008A453A"/>
    <w:rsid w:val="008A48CD"/>
    <w:rsid w:val="008A5B00"/>
    <w:rsid w:val="008A6E31"/>
    <w:rsid w:val="008A7374"/>
    <w:rsid w:val="008B04A7"/>
    <w:rsid w:val="008B098A"/>
    <w:rsid w:val="008B0FC9"/>
    <w:rsid w:val="008B17F3"/>
    <w:rsid w:val="008B2FB1"/>
    <w:rsid w:val="008B2FC2"/>
    <w:rsid w:val="008B4024"/>
    <w:rsid w:val="008B4117"/>
    <w:rsid w:val="008B55F0"/>
    <w:rsid w:val="008B5A8B"/>
    <w:rsid w:val="008B7A1C"/>
    <w:rsid w:val="008C0308"/>
    <w:rsid w:val="008C1206"/>
    <w:rsid w:val="008C1F6A"/>
    <w:rsid w:val="008C2551"/>
    <w:rsid w:val="008C415A"/>
    <w:rsid w:val="008C57B0"/>
    <w:rsid w:val="008C5DBA"/>
    <w:rsid w:val="008C7678"/>
    <w:rsid w:val="008D0EDD"/>
    <w:rsid w:val="008D1582"/>
    <w:rsid w:val="008D15D1"/>
    <w:rsid w:val="008D63A6"/>
    <w:rsid w:val="008D6A7C"/>
    <w:rsid w:val="008D6ECA"/>
    <w:rsid w:val="008D6F4B"/>
    <w:rsid w:val="008D7446"/>
    <w:rsid w:val="008E13FF"/>
    <w:rsid w:val="008E2BC4"/>
    <w:rsid w:val="008E31F6"/>
    <w:rsid w:val="008E43DB"/>
    <w:rsid w:val="008E5709"/>
    <w:rsid w:val="008F13AC"/>
    <w:rsid w:val="008F322E"/>
    <w:rsid w:val="008F5081"/>
    <w:rsid w:val="0090130E"/>
    <w:rsid w:val="00901492"/>
    <w:rsid w:val="009023A2"/>
    <w:rsid w:val="00904CAE"/>
    <w:rsid w:val="00905CD3"/>
    <w:rsid w:val="00905F60"/>
    <w:rsid w:val="00906049"/>
    <w:rsid w:val="009109F5"/>
    <w:rsid w:val="0091108D"/>
    <w:rsid w:val="00911433"/>
    <w:rsid w:val="00912522"/>
    <w:rsid w:val="009129FF"/>
    <w:rsid w:val="00912D82"/>
    <w:rsid w:val="009148AA"/>
    <w:rsid w:val="00916751"/>
    <w:rsid w:val="0091756E"/>
    <w:rsid w:val="009175E0"/>
    <w:rsid w:val="00917E49"/>
    <w:rsid w:val="00921A49"/>
    <w:rsid w:val="0092241C"/>
    <w:rsid w:val="00922601"/>
    <w:rsid w:val="00922E0C"/>
    <w:rsid w:val="00923BB0"/>
    <w:rsid w:val="00923E84"/>
    <w:rsid w:val="009247E6"/>
    <w:rsid w:val="00926817"/>
    <w:rsid w:val="00927210"/>
    <w:rsid w:val="00932D5D"/>
    <w:rsid w:val="00933D49"/>
    <w:rsid w:val="00934E08"/>
    <w:rsid w:val="00935695"/>
    <w:rsid w:val="00935CBF"/>
    <w:rsid w:val="00936EEA"/>
    <w:rsid w:val="00937112"/>
    <w:rsid w:val="009376F2"/>
    <w:rsid w:val="00937AAD"/>
    <w:rsid w:val="00937DF3"/>
    <w:rsid w:val="00941377"/>
    <w:rsid w:val="00941F8D"/>
    <w:rsid w:val="0094314B"/>
    <w:rsid w:val="00943448"/>
    <w:rsid w:val="00943CE9"/>
    <w:rsid w:val="00946B52"/>
    <w:rsid w:val="00952B22"/>
    <w:rsid w:val="009555F7"/>
    <w:rsid w:val="00960D9B"/>
    <w:rsid w:val="009610FB"/>
    <w:rsid w:val="00961905"/>
    <w:rsid w:val="00961AB1"/>
    <w:rsid w:val="009625FB"/>
    <w:rsid w:val="00962820"/>
    <w:rsid w:val="00964062"/>
    <w:rsid w:val="009648D5"/>
    <w:rsid w:val="00965BB6"/>
    <w:rsid w:val="00965CA0"/>
    <w:rsid w:val="00965ED1"/>
    <w:rsid w:val="009662F7"/>
    <w:rsid w:val="00967E2F"/>
    <w:rsid w:val="0097193A"/>
    <w:rsid w:val="00972E7A"/>
    <w:rsid w:val="00973462"/>
    <w:rsid w:val="009734AA"/>
    <w:rsid w:val="00974582"/>
    <w:rsid w:val="00974671"/>
    <w:rsid w:val="00975477"/>
    <w:rsid w:val="009769FC"/>
    <w:rsid w:val="00976E02"/>
    <w:rsid w:val="00977A49"/>
    <w:rsid w:val="00980744"/>
    <w:rsid w:val="009807B9"/>
    <w:rsid w:val="00980AC5"/>
    <w:rsid w:val="00981923"/>
    <w:rsid w:val="00982FF7"/>
    <w:rsid w:val="00983F41"/>
    <w:rsid w:val="0098429A"/>
    <w:rsid w:val="009846D3"/>
    <w:rsid w:val="009848FD"/>
    <w:rsid w:val="00986215"/>
    <w:rsid w:val="00986EC6"/>
    <w:rsid w:val="00987C0F"/>
    <w:rsid w:val="00990CBE"/>
    <w:rsid w:val="00990F85"/>
    <w:rsid w:val="0099261D"/>
    <w:rsid w:val="00992BE8"/>
    <w:rsid w:val="00993D28"/>
    <w:rsid w:val="00994A3D"/>
    <w:rsid w:val="009952BE"/>
    <w:rsid w:val="00996028"/>
    <w:rsid w:val="009A0535"/>
    <w:rsid w:val="009A2EAE"/>
    <w:rsid w:val="009A367D"/>
    <w:rsid w:val="009A3D28"/>
    <w:rsid w:val="009A5DBA"/>
    <w:rsid w:val="009B0126"/>
    <w:rsid w:val="009B090F"/>
    <w:rsid w:val="009B0A75"/>
    <w:rsid w:val="009B20DC"/>
    <w:rsid w:val="009B4605"/>
    <w:rsid w:val="009B63EA"/>
    <w:rsid w:val="009C01E7"/>
    <w:rsid w:val="009C0B84"/>
    <w:rsid w:val="009C0D4D"/>
    <w:rsid w:val="009C1199"/>
    <w:rsid w:val="009C191F"/>
    <w:rsid w:val="009C2355"/>
    <w:rsid w:val="009C3D3D"/>
    <w:rsid w:val="009C582F"/>
    <w:rsid w:val="009C6355"/>
    <w:rsid w:val="009D206A"/>
    <w:rsid w:val="009D3087"/>
    <w:rsid w:val="009D37BE"/>
    <w:rsid w:val="009D3C0F"/>
    <w:rsid w:val="009D4BBD"/>
    <w:rsid w:val="009D65BC"/>
    <w:rsid w:val="009E10D7"/>
    <w:rsid w:val="009E268B"/>
    <w:rsid w:val="009E26B8"/>
    <w:rsid w:val="009E3483"/>
    <w:rsid w:val="009E3A71"/>
    <w:rsid w:val="009E3C0F"/>
    <w:rsid w:val="009E7287"/>
    <w:rsid w:val="009F0A0D"/>
    <w:rsid w:val="009F26B4"/>
    <w:rsid w:val="009F2A50"/>
    <w:rsid w:val="009F2DCB"/>
    <w:rsid w:val="009F417F"/>
    <w:rsid w:val="009F4AFB"/>
    <w:rsid w:val="009F73DA"/>
    <w:rsid w:val="009F7866"/>
    <w:rsid w:val="00A00496"/>
    <w:rsid w:val="00A01284"/>
    <w:rsid w:val="00A01C14"/>
    <w:rsid w:val="00A0256A"/>
    <w:rsid w:val="00A038E0"/>
    <w:rsid w:val="00A03ADE"/>
    <w:rsid w:val="00A03E6B"/>
    <w:rsid w:val="00A03F98"/>
    <w:rsid w:val="00A03FD5"/>
    <w:rsid w:val="00A0431A"/>
    <w:rsid w:val="00A048DC"/>
    <w:rsid w:val="00A04DF6"/>
    <w:rsid w:val="00A13247"/>
    <w:rsid w:val="00A13DFD"/>
    <w:rsid w:val="00A176B2"/>
    <w:rsid w:val="00A21F66"/>
    <w:rsid w:val="00A22BE4"/>
    <w:rsid w:val="00A23F0D"/>
    <w:rsid w:val="00A25127"/>
    <w:rsid w:val="00A26A94"/>
    <w:rsid w:val="00A27B1B"/>
    <w:rsid w:val="00A3002F"/>
    <w:rsid w:val="00A31B7C"/>
    <w:rsid w:val="00A325CC"/>
    <w:rsid w:val="00A32B87"/>
    <w:rsid w:val="00A32F61"/>
    <w:rsid w:val="00A3399D"/>
    <w:rsid w:val="00A3419A"/>
    <w:rsid w:val="00A35B77"/>
    <w:rsid w:val="00A3673C"/>
    <w:rsid w:val="00A407D7"/>
    <w:rsid w:val="00A41235"/>
    <w:rsid w:val="00A42DFD"/>
    <w:rsid w:val="00A42F01"/>
    <w:rsid w:val="00A43D42"/>
    <w:rsid w:val="00A44494"/>
    <w:rsid w:val="00A44650"/>
    <w:rsid w:val="00A44C17"/>
    <w:rsid w:val="00A46AD1"/>
    <w:rsid w:val="00A5230E"/>
    <w:rsid w:val="00A52469"/>
    <w:rsid w:val="00A5455F"/>
    <w:rsid w:val="00A565BA"/>
    <w:rsid w:val="00A5728F"/>
    <w:rsid w:val="00A601D8"/>
    <w:rsid w:val="00A60527"/>
    <w:rsid w:val="00A62AA2"/>
    <w:rsid w:val="00A64EE9"/>
    <w:rsid w:val="00A662B4"/>
    <w:rsid w:val="00A67A04"/>
    <w:rsid w:val="00A70764"/>
    <w:rsid w:val="00A715AE"/>
    <w:rsid w:val="00A726BC"/>
    <w:rsid w:val="00A726F8"/>
    <w:rsid w:val="00A72E58"/>
    <w:rsid w:val="00A74236"/>
    <w:rsid w:val="00A74ADC"/>
    <w:rsid w:val="00A74FA3"/>
    <w:rsid w:val="00A80D51"/>
    <w:rsid w:val="00A846A6"/>
    <w:rsid w:val="00A84DE3"/>
    <w:rsid w:val="00A8558C"/>
    <w:rsid w:val="00A86AEB"/>
    <w:rsid w:val="00A87591"/>
    <w:rsid w:val="00A90D03"/>
    <w:rsid w:val="00A90DEB"/>
    <w:rsid w:val="00A91457"/>
    <w:rsid w:val="00A92AAC"/>
    <w:rsid w:val="00A94A0C"/>
    <w:rsid w:val="00A94C20"/>
    <w:rsid w:val="00A95842"/>
    <w:rsid w:val="00A974B2"/>
    <w:rsid w:val="00A97702"/>
    <w:rsid w:val="00AA1F2F"/>
    <w:rsid w:val="00AA22ED"/>
    <w:rsid w:val="00AA3ABF"/>
    <w:rsid w:val="00AA3B2C"/>
    <w:rsid w:val="00AA4B53"/>
    <w:rsid w:val="00AA5561"/>
    <w:rsid w:val="00AA58D9"/>
    <w:rsid w:val="00AA5E6C"/>
    <w:rsid w:val="00AA6C57"/>
    <w:rsid w:val="00AB0B23"/>
    <w:rsid w:val="00AB13A4"/>
    <w:rsid w:val="00AB14A8"/>
    <w:rsid w:val="00AB1F2F"/>
    <w:rsid w:val="00AB2ABE"/>
    <w:rsid w:val="00AB3AF0"/>
    <w:rsid w:val="00AB51DA"/>
    <w:rsid w:val="00AB6D72"/>
    <w:rsid w:val="00AB73D5"/>
    <w:rsid w:val="00AB7C25"/>
    <w:rsid w:val="00AC2ABE"/>
    <w:rsid w:val="00AC4928"/>
    <w:rsid w:val="00AC5C7F"/>
    <w:rsid w:val="00AC76A1"/>
    <w:rsid w:val="00AD2739"/>
    <w:rsid w:val="00AD4766"/>
    <w:rsid w:val="00AD50E1"/>
    <w:rsid w:val="00AD6330"/>
    <w:rsid w:val="00AD7842"/>
    <w:rsid w:val="00AE03F9"/>
    <w:rsid w:val="00AE21C2"/>
    <w:rsid w:val="00AE3656"/>
    <w:rsid w:val="00AE4212"/>
    <w:rsid w:val="00AE6229"/>
    <w:rsid w:val="00AE70AE"/>
    <w:rsid w:val="00AE7DC5"/>
    <w:rsid w:val="00AF0120"/>
    <w:rsid w:val="00AF076C"/>
    <w:rsid w:val="00AF1AFA"/>
    <w:rsid w:val="00AF3801"/>
    <w:rsid w:val="00AF56D7"/>
    <w:rsid w:val="00AF61A3"/>
    <w:rsid w:val="00AF6CCE"/>
    <w:rsid w:val="00AF7B69"/>
    <w:rsid w:val="00B02235"/>
    <w:rsid w:val="00B03969"/>
    <w:rsid w:val="00B062DA"/>
    <w:rsid w:val="00B12528"/>
    <w:rsid w:val="00B12C9C"/>
    <w:rsid w:val="00B13B72"/>
    <w:rsid w:val="00B14B38"/>
    <w:rsid w:val="00B15F2B"/>
    <w:rsid w:val="00B202A3"/>
    <w:rsid w:val="00B224EE"/>
    <w:rsid w:val="00B2295D"/>
    <w:rsid w:val="00B2396A"/>
    <w:rsid w:val="00B23EEC"/>
    <w:rsid w:val="00B24089"/>
    <w:rsid w:val="00B2447A"/>
    <w:rsid w:val="00B24D4C"/>
    <w:rsid w:val="00B25A1D"/>
    <w:rsid w:val="00B25CA3"/>
    <w:rsid w:val="00B25CD8"/>
    <w:rsid w:val="00B25FF2"/>
    <w:rsid w:val="00B27AAD"/>
    <w:rsid w:val="00B306B8"/>
    <w:rsid w:val="00B30BB4"/>
    <w:rsid w:val="00B34916"/>
    <w:rsid w:val="00B34C25"/>
    <w:rsid w:val="00B3687F"/>
    <w:rsid w:val="00B36A1E"/>
    <w:rsid w:val="00B36FC8"/>
    <w:rsid w:val="00B37DB5"/>
    <w:rsid w:val="00B40418"/>
    <w:rsid w:val="00B408BC"/>
    <w:rsid w:val="00B416B5"/>
    <w:rsid w:val="00B4288A"/>
    <w:rsid w:val="00B436EC"/>
    <w:rsid w:val="00B43A3C"/>
    <w:rsid w:val="00B442AB"/>
    <w:rsid w:val="00B44965"/>
    <w:rsid w:val="00B45A9F"/>
    <w:rsid w:val="00B5131E"/>
    <w:rsid w:val="00B5226F"/>
    <w:rsid w:val="00B52A58"/>
    <w:rsid w:val="00B533AE"/>
    <w:rsid w:val="00B54FC2"/>
    <w:rsid w:val="00B5583B"/>
    <w:rsid w:val="00B55DBD"/>
    <w:rsid w:val="00B577EC"/>
    <w:rsid w:val="00B57968"/>
    <w:rsid w:val="00B61D46"/>
    <w:rsid w:val="00B6227C"/>
    <w:rsid w:val="00B633A5"/>
    <w:rsid w:val="00B63C9F"/>
    <w:rsid w:val="00B642B2"/>
    <w:rsid w:val="00B64A22"/>
    <w:rsid w:val="00B65BA7"/>
    <w:rsid w:val="00B65F39"/>
    <w:rsid w:val="00B710BD"/>
    <w:rsid w:val="00B71EFA"/>
    <w:rsid w:val="00B74573"/>
    <w:rsid w:val="00B7461F"/>
    <w:rsid w:val="00B74A79"/>
    <w:rsid w:val="00B7522C"/>
    <w:rsid w:val="00B76B07"/>
    <w:rsid w:val="00B76F7B"/>
    <w:rsid w:val="00B80073"/>
    <w:rsid w:val="00B821A5"/>
    <w:rsid w:val="00B828BE"/>
    <w:rsid w:val="00B8404F"/>
    <w:rsid w:val="00B8443E"/>
    <w:rsid w:val="00B85F6D"/>
    <w:rsid w:val="00B86812"/>
    <w:rsid w:val="00B9047E"/>
    <w:rsid w:val="00B9054C"/>
    <w:rsid w:val="00B90CD9"/>
    <w:rsid w:val="00B91740"/>
    <w:rsid w:val="00B918F0"/>
    <w:rsid w:val="00B934BC"/>
    <w:rsid w:val="00B93523"/>
    <w:rsid w:val="00B95454"/>
    <w:rsid w:val="00BA2291"/>
    <w:rsid w:val="00BA23C3"/>
    <w:rsid w:val="00BA341D"/>
    <w:rsid w:val="00BA44B0"/>
    <w:rsid w:val="00BA464F"/>
    <w:rsid w:val="00BA55DA"/>
    <w:rsid w:val="00BA5A6A"/>
    <w:rsid w:val="00BA5B39"/>
    <w:rsid w:val="00BA6823"/>
    <w:rsid w:val="00BB10B6"/>
    <w:rsid w:val="00BB241C"/>
    <w:rsid w:val="00BB26F7"/>
    <w:rsid w:val="00BB473A"/>
    <w:rsid w:val="00BB4847"/>
    <w:rsid w:val="00BB4C58"/>
    <w:rsid w:val="00BB4CA9"/>
    <w:rsid w:val="00BB61A1"/>
    <w:rsid w:val="00BB63BE"/>
    <w:rsid w:val="00BC00A6"/>
    <w:rsid w:val="00BC108A"/>
    <w:rsid w:val="00BC13FD"/>
    <w:rsid w:val="00BC193D"/>
    <w:rsid w:val="00BC2285"/>
    <w:rsid w:val="00BC3014"/>
    <w:rsid w:val="00BC321C"/>
    <w:rsid w:val="00BC6283"/>
    <w:rsid w:val="00BC6664"/>
    <w:rsid w:val="00BD1F07"/>
    <w:rsid w:val="00BD2678"/>
    <w:rsid w:val="00BD2E08"/>
    <w:rsid w:val="00BD41EE"/>
    <w:rsid w:val="00BD5998"/>
    <w:rsid w:val="00BD5E6B"/>
    <w:rsid w:val="00BD7193"/>
    <w:rsid w:val="00BD7BD1"/>
    <w:rsid w:val="00BE083E"/>
    <w:rsid w:val="00BE0A5D"/>
    <w:rsid w:val="00BE1B06"/>
    <w:rsid w:val="00BE21FF"/>
    <w:rsid w:val="00BE299F"/>
    <w:rsid w:val="00BE2BC5"/>
    <w:rsid w:val="00BE50DD"/>
    <w:rsid w:val="00BE6AA3"/>
    <w:rsid w:val="00BE751D"/>
    <w:rsid w:val="00BF0A45"/>
    <w:rsid w:val="00BF0D58"/>
    <w:rsid w:val="00BF139E"/>
    <w:rsid w:val="00BF22D3"/>
    <w:rsid w:val="00BF2853"/>
    <w:rsid w:val="00BF372F"/>
    <w:rsid w:val="00BF4BF2"/>
    <w:rsid w:val="00BF50AB"/>
    <w:rsid w:val="00BF641B"/>
    <w:rsid w:val="00BF6554"/>
    <w:rsid w:val="00BF6E8D"/>
    <w:rsid w:val="00BF7927"/>
    <w:rsid w:val="00BF7958"/>
    <w:rsid w:val="00C015FC"/>
    <w:rsid w:val="00C02BA0"/>
    <w:rsid w:val="00C04FFF"/>
    <w:rsid w:val="00C05FF5"/>
    <w:rsid w:val="00C06C7A"/>
    <w:rsid w:val="00C10F8D"/>
    <w:rsid w:val="00C11539"/>
    <w:rsid w:val="00C11AD0"/>
    <w:rsid w:val="00C13840"/>
    <w:rsid w:val="00C156D4"/>
    <w:rsid w:val="00C1577E"/>
    <w:rsid w:val="00C15F7C"/>
    <w:rsid w:val="00C160C8"/>
    <w:rsid w:val="00C17672"/>
    <w:rsid w:val="00C17BB6"/>
    <w:rsid w:val="00C21E7B"/>
    <w:rsid w:val="00C25265"/>
    <w:rsid w:val="00C25AEA"/>
    <w:rsid w:val="00C27B28"/>
    <w:rsid w:val="00C322F3"/>
    <w:rsid w:val="00C3308E"/>
    <w:rsid w:val="00C331AC"/>
    <w:rsid w:val="00C34DCF"/>
    <w:rsid w:val="00C34F22"/>
    <w:rsid w:val="00C364FC"/>
    <w:rsid w:val="00C368DF"/>
    <w:rsid w:val="00C369CA"/>
    <w:rsid w:val="00C40B39"/>
    <w:rsid w:val="00C40BBA"/>
    <w:rsid w:val="00C4232F"/>
    <w:rsid w:val="00C42497"/>
    <w:rsid w:val="00C43B5C"/>
    <w:rsid w:val="00C44F2A"/>
    <w:rsid w:val="00C45222"/>
    <w:rsid w:val="00C45658"/>
    <w:rsid w:val="00C457F8"/>
    <w:rsid w:val="00C4684A"/>
    <w:rsid w:val="00C46A32"/>
    <w:rsid w:val="00C46B5B"/>
    <w:rsid w:val="00C47DB5"/>
    <w:rsid w:val="00C505E7"/>
    <w:rsid w:val="00C50898"/>
    <w:rsid w:val="00C5115B"/>
    <w:rsid w:val="00C51166"/>
    <w:rsid w:val="00C518CE"/>
    <w:rsid w:val="00C529C8"/>
    <w:rsid w:val="00C52F34"/>
    <w:rsid w:val="00C5329A"/>
    <w:rsid w:val="00C534B4"/>
    <w:rsid w:val="00C566F4"/>
    <w:rsid w:val="00C56722"/>
    <w:rsid w:val="00C577E0"/>
    <w:rsid w:val="00C610A2"/>
    <w:rsid w:val="00C62734"/>
    <w:rsid w:val="00C63FC5"/>
    <w:rsid w:val="00C7119D"/>
    <w:rsid w:val="00C71AE4"/>
    <w:rsid w:val="00C7315F"/>
    <w:rsid w:val="00C73C4E"/>
    <w:rsid w:val="00C756EC"/>
    <w:rsid w:val="00C7799B"/>
    <w:rsid w:val="00C77C83"/>
    <w:rsid w:val="00C809F2"/>
    <w:rsid w:val="00C8147A"/>
    <w:rsid w:val="00C85203"/>
    <w:rsid w:val="00C864BA"/>
    <w:rsid w:val="00C86548"/>
    <w:rsid w:val="00C87E4E"/>
    <w:rsid w:val="00C90216"/>
    <w:rsid w:val="00C90C15"/>
    <w:rsid w:val="00C90C65"/>
    <w:rsid w:val="00C928F8"/>
    <w:rsid w:val="00C93192"/>
    <w:rsid w:val="00C933AB"/>
    <w:rsid w:val="00C9355C"/>
    <w:rsid w:val="00C93ADE"/>
    <w:rsid w:val="00C93D5C"/>
    <w:rsid w:val="00C94A8F"/>
    <w:rsid w:val="00C951A3"/>
    <w:rsid w:val="00C96ED6"/>
    <w:rsid w:val="00C97E2A"/>
    <w:rsid w:val="00CA1193"/>
    <w:rsid w:val="00CA2808"/>
    <w:rsid w:val="00CA4A3C"/>
    <w:rsid w:val="00CA55DD"/>
    <w:rsid w:val="00CA5C2C"/>
    <w:rsid w:val="00CA7CAC"/>
    <w:rsid w:val="00CB0ADC"/>
    <w:rsid w:val="00CB2777"/>
    <w:rsid w:val="00CB2BF4"/>
    <w:rsid w:val="00CB3513"/>
    <w:rsid w:val="00CB4050"/>
    <w:rsid w:val="00CB44FF"/>
    <w:rsid w:val="00CB5313"/>
    <w:rsid w:val="00CB637C"/>
    <w:rsid w:val="00CB6A51"/>
    <w:rsid w:val="00CB6ECD"/>
    <w:rsid w:val="00CC18A0"/>
    <w:rsid w:val="00CC278E"/>
    <w:rsid w:val="00CC2D63"/>
    <w:rsid w:val="00CC3165"/>
    <w:rsid w:val="00CC34A0"/>
    <w:rsid w:val="00CC7618"/>
    <w:rsid w:val="00CD0C3B"/>
    <w:rsid w:val="00CD0E28"/>
    <w:rsid w:val="00CD3F2D"/>
    <w:rsid w:val="00CD4334"/>
    <w:rsid w:val="00CD43B7"/>
    <w:rsid w:val="00CD4C0F"/>
    <w:rsid w:val="00CD60F6"/>
    <w:rsid w:val="00CE0229"/>
    <w:rsid w:val="00CE0D19"/>
    <w:rsid w:val="00CE1E88"/>
    <w:rsid w:val="00CE20E9"/>
    <w:rsid w:val="00CE2B55"/>
    <w:rsid w:val="00CE4235"/>
    <w:rsid w:val="00CE44B9"/>
    <w:rsid w:val="00CE4C68"/>
    <w:rsid w:val="00CE5242"/>
    <w:rsid w:val="00CE5ACB"/>
    <w:rsid w:val="00CE5DAF"/>
    <w:rsid w:val="00CE6130"/>
    <w:rsid w:val="00CF05D1"/>
    <w:rsid w:val="00CF14FC"/>
    <w:rsid w:val="00CF155B"/>
    <w:rsid w:val="00CF3531"/>
    <w:rsid w:val="00CF5223"/>
    <w:rsid w:val="00CF6BC3"/>
    <w:rsid w:val="00CF7110"/>
    <w:rsid w:val="00D01C34"/>
    <w:rsid w:val="00D03D79"/>
    <w:rsid w:val="00D03DC1"/>
    <w:rsid w:val="00D05814"/>
    <w:rsid w:val="00D05C10"/>
    <w:rsid w:val="00D06659"/>
    <w:rsid w:val="00D1004A"/>
    <w:rsid w:val="00D105AE"/>
    <w:rsid w:val="00D1235B"/>
    <w:rsid w:val="00D12A0D"/>
    <w:rsid w:val="00D12BEA"/>
    <w:rsid w:val="00D13229"/>
    <w:rsid w:val="00D132F2"/>
    <w:rsid w:val="00D134F6"/>
    <w:rsid w:val="00D16B94"/>
    <w:rsid w:val="00D16CBD"/>
    <w:rsid w:val="00D17F50"/>
    <w:rsid w:val="00D17FEC"/>
    <w:rsid w:val="00D20228"/>
    <w:rsid w:val="00D212BC"/>
    <w:rsid w:val="00D2143B"/>
    <w:rsid w:val="00D21CD0"/>
    <w:rsid w:val="00D23A52"/>
    <w:rsid w:val="00D259BE"/>
    <w:rsid w:val="00D26B7C"/>
    <w:rsid w:val="00D27244"/>
    <w:rsid w:val="00D30D12"/>
    <w:rsid w:val="00D31403"/>
    <w:rsid w:val="00D320F0"/>
    <w:rsid w:val="00D36D3F"/>
    <w:rsid w:val="00D37E79"/>
    <w:rsid w:val="00D42437"/>
    <w:rsid w:val="00D44AE9"/>
    <w:rsid w:val="00D45470"/>
    <w:rsid w:val="00D46D57"/>
    <w:rsid w:val="00D52E14"/>
    <w:rsid w:val="00D53D3E"/>
    <w:rsid w:val="00D548D3"/>
    <w:rsid w:val="00D54B77"/>
    <w:rsid w:val="00D5683C"/>
    <w:rsid w:val="00D57895"/>
    <w:rsid w:val="00D57CB0"/>
    <w:rsid w:val="00D61548"/>
    <w:rsid w:val="00D62802"/>
    <w:rsid w:val="00D65542"/>
    <w:rsid w:val="00D67088"/>
    <w:rsid w:val="00D71C39"/>
    <w:rsid w:val="00D73A9D"/>
    <w:rsid w:val="00D75B99"/>
    <w:rsid w:val="00D76458"/>
    <w:rsid w:val="00D768FB"/>
    <w:rsid w:val="00D77066"/>
    <w:rsid w:val="00D77554"/>
    <w:rsid w:val="00D779E3"/>
    <w:rsid w:val="00D805BF"/>
    <w:rsid w:val="00D816AC"/>
    <w:rsid w:val="00D81FAF"/>
    <w:rsid w:val="00D86D3B"/>
    <w:rsid w:val="00D870DC"/>
    <w:rsid w:val="00D9188C"/>
    <w:rsid w:val="00D92A55"/>
    <w:rsid w:val="00D92C8B"/>
    <w:rsid w:val="00D94971"/>
    <w:rsid w:val="00D96534"/>
    <w:rsid w:val="00DA0F5B"/>
    <w:rsid w:val="00DA10CE"/>
    <w:rsid w:val="00DA26F8"/>
    <w:rsid w:val="00DA2B94"/>
    <w:rsid w:val="00DA3FDC"/>
    <w:rsid w:val="00DA5937"/>
    <w:rsid w:val="00DA59D4"/>
    <w:rsid w:val="00DA735E"/>
    <w:rsid w:val="00DB0F12"/>
    <w:rsid w:val="00DB10D4"/>
    <w:rsid w:val="00DB1148"/>
    <w:rsid w:val="00DB1ECD"/>
    <w:rsid w:val="00DB2A79"/>
    <w:rsid w:val="00DB3912"/>
    <w:rsid w:val="00DB3B3C"/>
    <w:rsid w:val="00DB61AE"/>
    <w:rsid w:val="00DB6E99"/>
    <w:rsid w:val="00DC2254"/>
    <w:rsid w:val="00DC279D"/>
    <w:rsid w:val="00DC2C1F"/>
    <w:rsid w:val="00DC6E3E"/>
    <w:rsid w:val="00DC7569"/>
    <w:rsid w:val="00DC78CA"/>
    <w:rsid w:val="00DD0FC0"/>
    <w:rsid w:val="00DD23A0"/>
    <w:rsid w:val="00DD26F9"/>
    <w:rsid w:val="00DD395C"/>
    <w:rsid w:val="00DD500E"/>
    <w:rsid w:val="00DD6720"/>
    <w:rsid w:val="00DE0AEE"/>
    <w:rsid w:val="00DE1221"/>
    <w:rsid w:val="00DE295D"/>
    <w:rsid w:val="00DE29EF"/>
    <w:rsid w:val="00DE2BBD"/>
    <w:rsid w:val="00DE2D9D"/>
    <w:rsid w:val="00DE31BF"/>
    <w:rsid w:val="00DE3D84"/>
    <w:rsid w:val="00DE4EF0"/>
    <w:rsid w:val="00DE561C"/>
    <w:rsid w:val="00DF140D"/>
    <w:rsid w:val="00DF2483"/>
    <w:rsid w:val="00DF2F93"/>
    <w:rsid w:val="00DF33C2"/>
    <w:rsid w:val="00DF3B8A"/>
    <w:rsid w:val="00DF3FD5"/>
    <w:rsid w:val="00DF490A"/>
    <w:rsid w:val="00DF633A"/>
    <w:rsid w:val="00DF64B7"/>
    <w:rsid w:val="00DF68BA"/>
    <w:rsid w:val="00DF7EBB"/>
    <w:rsid w:val="00E004B4"/>
    <w:rsid w:val="00E006B9"/>
    <w:rsid w:val="00E00C45"/>
    <w:rsid w:val="00E02329"/>
    <w:rsid w:val="00E024D3"/>
    <w:rsid w:val="00E0448A"/>
    <w:rsid w:val="00E063EE"/>
    <w:rsid w:val="00E07B0A"/>
    <w:rsid w:val="00E10805"/>
    <w:rsid w:val="00E11B9E"/>
    <w:rsid w:val="00E129C9"/>
    <w:rsid w:val="00E13703"/>
    <w:rsid w:val="00E13C2E"/>
    <w:rsid w:val="00E13D3C"/>
    <w:rsid w:val="00E15509"/>
    <w:rsid w:val="00E169E7"/>
    <w:rsid w:val="00E231C0"/>
    <w:rsid w:val="00E2343C"/>
    <w:rsid w:val="00E23E63"/>
    <w:rsid w:val="00E2426C"/>
    <w:rsid w:val="00E24F15"/>
    <w:rsid w:val="00E25268"/>
    <w:rsid w:val="00E25B17"/>
    <w:rsid w:val="00E25DF1"/>
    <w:rsid w:val="00E26235"/>
    <w:rsid w:val="00E26851"/>
    <w:rsid w:val="00E32A33"/>
    <w:rsid w:val="00E336D6"/>
    <w:rsid w:val="00E361B2"/>
    <w:rsid w:val="00E36935"/>
    <w:rsid w:val="00E36F27"/>
    <w:rsid w:val="00E41D60"/>
    <w:rsid w:val="00E421E3"/>
    <w:rsid w:val="00E42F74"/>
    <w:rsid w:val="00E43359"/>
    <w:rsid w:val="00E43E0C"/>
    <w:rsid w:val="00E4420B"/>
    <w:rsid w:val="00E4422F"/>
    <w:rsid w:val="00E442CD"/>
    <w:rsid w:val="00E4688A"/>
    <w:rsid w:val="00E47DED"/>
    <w:rsid w:val="00E500E8"/>
    <w:rsid w:val="00E50521"/>
    <w:rsid w:val="00E51A5E"/>
    <w:rsid w:val="00E51E8D"/>
    <w:rsid w:val="00E51F4A"/>
    <w:rsid w:val="00E544CA"/>
    <w:rsid w:val="00E5494E"/>
    <w:rsid w:val="00E550A0"/>
    <w:rsid w:val="00E55773"/>
    <w:rsid w:val="00E56085"/>
    <w:rsid w:val="00E569C0"/>
    <w:rsid w:val="00E56C00"/>
    <w:rsid w:val="00E57B35"/>
    <w:rsid w:val="00E609AE"/>
    <w:rsid w:val="00E618A0"/>
    <w:rsid w:val="00E61915"/>
    <w:rsid w:val="00E6284E"/>
    <w:rsid w:val="00E631CC"/>
    <w:rsid w:val="00E639F4"/>
    <w:rsid w:val="00E64321"/>
    <w:rsid w:val="00E64B87"/>
    <w:rsid w:val="00E66590"/>
    <w:rsid w:val="00E66865"/>
    <w:rsid w:val="00E66C12"/>
    <w:rsid w:val="00E70685"/>
    <w:rsid w:val="00E70BED"/>
    <w:rsid w:val="00E73921"/>
    <w:rsid w:val="00E74D79"/>
    <w:rsid w:val="00E75521"/>
    <w:rsid w:val="00E75528"/>
    <w:rsid w:val="00E770CA"/>
    <w:rsid w:val="00E77BA7"/>
    <w:rsid w:val="00E833DC"/>
    <w:rsid w:val="00E839F8"/>
    <w:rsid w:val="00E85440"/>
    <w:rsid w:val="00E86600"/>
    <w:rsid w:val="00E87FCB"/>
    <w:rsid w:val="00E91B56"/>
    <w:rsid w:val="00E91FE0"/>
    <w:rsid w:val="00E932D4"/>
    <w:rsid w:val="00E93A54"/>
    <w:rsid w:val="00E95184"/>
    <w:rsid w:val="00E95268"/>
    <w:rsid w:val="00E96389"/>
    <w:rsid w:val="00E96719"/>
    <w:rsid w:val="00E97ADC"/>
    <w:rsid w:val="00EA0241"/>
    <w:rsid w:val="00EA0A0F"/>
    <w:rsid w:val="00EA0F75"/>
    <w:rsid w:val="00EA14B6"/>
    <w:rsid w:val="00EA2779"/>
    <w:rsid w:val="00EA28EF"/>
    <w:rsid w:val="00EA2924"/>
    <w:rsid w:val="00EA6C50"/>
    <w:rsid w:val="00EA7766"/>
    <w:rsid w:val="00EB1C86"/>
    <w:rsid w:val="00EB3657"/>
    <w:rsid w:val="00EB3876"/>
    <w:rsid w:val="00EB3DA3"/>
    <w:rsid w:val="00EB4072"/>
    <w:rsid w:val="00EB4B31"/>
    <w:rsid w:val="00EB60E8"/>
    <w:rsid w:val="00EB686D"/>
    <w:rsid w:val="00EB6E64"/>
    <w:rsid w:val="00EB6F7B"/>
    <w:rsid w:val="00EC05C2"/>
    <w:rsid w:val="00EC1AD1"/>
    <w:rsid w:val="00EC3732"/>
    <w:rsid w:val="00EC3D31"/>
    <w:rsid w:val="00EC4007"/>
    <w:rsid w:val="00EC5494"/>
    <w:rsid w:val="00EC6254"/>
    <w:rsid w:val="00EC6703"/>
    <w:rsid w:val="00EC759A"/>
    <w:rsid w:val="00ED19FE"/>
    <w:rsid w:val="00ED20A7"/>
    <w:rsid w:val="00ED3C18"/>
    <w:rsid w:val="00ED489D"/>
    <w:rsid w:val="00ED782B"/>
    <w:rsid w:val="00EE029B"/>
    <w:rsid w:val="00EE110B"/>
    <w:rsid w:val="00EE1546"/>
    <w:rsid w:val="00EE1E56"/>
    <w:rsid w:val="00EE2C1E"/>
    <w:rsid w:val="00EE2FD3"/>
    <w:rsid w:val="00EE3405"/>
    <w:rsid w:val="00EE34C2"/>
    <w:rsid w:val="00EE6353"/>
    <w:rsid w:val="00EE7A70"/>
    <w:rsid w:val="00EF2837"/>
    <w:rsid w:val="00EF4216"/>
    <w:rsid w:val="00EF4734"/>
    <w:rsid w:val="00EF47A4"/>
    <w:rsid w:val="00EF4A45"/>
    <w:rsid w:val="00EF5451"/>
    <w:rsid w:val="00EF6D1E"/>
    <w:rsid w:val="00F00A37"/>
    <w:rsid w:val="00F00E88"/>
    <w:rsid w:val="00F01E76"/>
    <w:rsid w:val="00F02088"/>
    <w:rsid w:val="00F02ECB"/>
    <w:rsid w:val="00F11AF3"/>
    <w:rsid w:val="00F12944"/>
    <w:rsid w:val="00F1547D"/>
    <w:rsid w:val="00F1588A"/>
    <w:rsid w:val="00F163C8"/>
    <w:rsid w:val="00F169B4"/>
    <w:rsid w:val="00F20773"/>
    <w:rsid w:val="00F2126E"/>
    <w:rsid w:val="00F22113"/>
    <w:rsid w:val="00F23DDC"/>
    <w:rsid w:val="00F23F63"/>
    <w:rsid w:val="00F259CB"/>
    <w:rsid w:val="00F25CF5"/>
    <w:rsid w:val="00F26603"/>
    <w:rsid w:val="00F2734F"/>
    <w:rsid w:val="00F279DC"/>
    <w:rsid w:val="00F30F5F"/>
    <w:rsid w:val="00F31C84"/>
    <w:rsid w:val="00F3325E"/>
    <w:rsid w:val="00F337E8"/>
    <w:rsid w:val="00F358E8"/>
    <w:rsid w:val="00F35B1D"/>
    <w:rsid w:val="00F36BE2"/>
    <w:rsid w:val="00F40AA5"/>
    <w:rsid w:val="00F41028"/>
    <w:rsid w:val="00F42E94"/>
    <w:rsid w:val="00F446AA"/>
    <w:rsid w:val="00F44F2D"/>
    <w:rsid w:val="00F45A0F"/>
    <w:rsid w:val="00F45AF3"/>
    <w:rsid w:val="00F46688"/>
    <w:rsid w:val="00F46743"/>
    <w:rsid w:val="00F46A8E"/>
    <w:rsid w:val="00F4738A"/>
    <w:rsid w:val="00F47512"/>
    <w:rsid w:val="00F506E4"/>
    <w:rsid w:val="00F5142B"/>
    <w:rsid w:val="00F53714"/>
    <w:rsid w:val="00F56BD1"/>
    <w:rsid w:val="00F57541"/>
    <w:rsid w:val="00F57D25"/>
    <w:rsid w:val="00F57FBD"/>
    <w:rsid w:val="00F60474"/>
    <w:rsid w:val="00F62906"/>
    <w:rsid w:val="00F62EBC"/>
    <w:rsid w:val="00F631D9"/>
    <w:rsid w:val="00F64500"/>
    <w:rsid w:val="00F64C19"/>
    <w:rsid w:val="00F65AF3"/>
    <w:rsid w:val="00F65C4B"/>
    <w:rsid w:val="00F665E5"/>
    <w:rsid w:val="00F66886"/>
    <w:rsid w:val="00F6736D"/>
    <w:rsid w:val="00F677BB"/>
    <w:rsid w:val="00F70838"/>
    <w:rsid w:val="00F724CB"/>
    <w:rsid w:val="00F73A72"/>
    <w:rsid w:val="00F73FA5"/>
    <w:rsid w:val="00F74433"/>
    <w:rsid w:val="00F744C5"/>
    <w:rsid w:val="00F7457C"/>
    <w:rsid w:val="00F75AE0"/>
    <w:rsid w:val="00F77F95"/>
    <w:rsid w:val="00F801E8"/>
    <w:rsid w:val="00F815CE"/>
    <w:rsid w:val="00F85967"/>
    <w:rsid w:val="00F870E8"/>
    <w:rsid w:val="00F87622"/>
    <w:rsid w:val="00F87841"/>
    <w:rsid w:val="00F91158"/>
    <w:rsid w:val="00F917DC"/>
    <w:rsid w:val="00F94224"/>
    <w:rsid w:val="00F95F1F"/>
    <w:rsid w:val="00F966BC"/>
    <w:rsid w:val="00F9670A"/>
    <w:rsid w:val="00FA089B"/>
    <w:rsid w:val="00FA1786"/>
    <w:rsid w:val="00FA1960"/>
    <w:rsid w:val="00FA1B84"/>
    <w:rsid w:val="00FA1DA6"/>
    <w:rsid w:val="00FA65D3"/>
    <w:rsid w:val="00FA666F"/>
    <w:rsid w:val="00FA7E10"/>
    <w:rsid w:val="00FB0AD9"/>
    <w:rsid w:val="00FB169F"/>
    <w:rsid w:val="00FB2A63"/>
    <w:rsid w:val="00FB2C28"/>
    <w:rsid w:val="00FB3EA6"/>
    <w:rsid w:val="00FB4FFA"/>
    <w:rsid w:val="00FB56BD"/>
    <w:rsid w:val="00FB56D2"/>
    <w:rsid w:val="00FB6319"/>
    <w:rsid w:val="00FB755A"/>
    <w:rsid w:val="00FB7852"/>
    <w:rsid w:val="00FC022B"/>
    <w:rsid w:val="00FC0902"/>
    <w:rsid w:val="00FC0974"/>
    <w:rsid w:val="00FC172E"/>
    <w:rsid w:val="00FC276C"/>
    <w:rsid w:val="00FC29C1"/>
    <w:rsid w:val="00FC3BE7"/>
    <w:rsid w:val="00FC61B0"/>
    <w:rsid w:val="00FC67A1"/>
    <w:rsid w:val="00FC67CA"/>
    <w:rsid w:val="00FC7BB7"/>
    <w:rsid w:val="00FC7DF0"/>
    <w:rsid w:val="00FD02AF"/>
    <w:rsid w:val="00FD04A3"/>
    <w:rsid w:val="00FD0718"/>
    <w:rsid w:val="00FD0E85"/>
    <w:rsid w:val="00FD12C3"/>
    <w:rsid w:val="00FD3D66"/>
    <w:rsid w:val="00FD65D1"/>
    <w:rsid w:val="00FD6DDC"/>
    <w:rsid w:val="00FD6F41"/>
    <w:rsid w:val="00FD73C5"/>
    <w:rsid w:val="00FD7E03"/>
    <w:rsid w:val="00FE240D"/>
    <w:rsid w:val="00FE3068"/>
    <w:rsid w:val="00FE34F2"/>
    <w:rsid w:val="00FE4622"/>
    <w:rsid w:val="00FE4936"/>
    <w:rsid w:val="00FE58F6"/>
    <w:rsid w:val="00FE6A80"/>
    <w:rsid w:val="00FE788F"/>
    <w:rsid w:val="00FE7CDD"/>
    <w:rsid w:val="00FF157F"/>
    <w:rsid w:val="00FF18EE"/>
    <w:rsid w:val="00FF1DA8"/>
    <w:rsid w:val="00FF3585"/>
    <w:rsid w:val="00FF3712"/>
    <w:rsid w:val="00FF3B46"/>
    <w:rsid w:val="00FF4A28"/>
    <w:rsid w:val="00FF629F"/>
    <w:rsid w:val="00FF62B7"/>
    <w:rsid w:val="00FF6567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F74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26D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39D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F74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6D7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139D"/>
    <w:rPr>
      <w:rFonts w:ascii="Calibri Light" w:hAnsi="Calibri Light" w:cs="Times New Roman"/>
      <w:color w:val="1F3763"/>
    </w:rPr>
  </w:style>
  <w:style w:type="character" w:styleId="Hyperlink">
    <w:name w:val="Hyperlink"/>
    <w:basedOn w:val="DefaultParagraphFont"/>
    <w:uiPriority w:val="99"/>
    <w:rsid w:val="000563BE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563BE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B55DBD"/>
    <w:pPr>
      <w:ind w:left="720"/>
      <w:contextualSpacing/>
    </w:pPr>
  </w:style>
  <w:style w:type="table" w:styleId="TableGrid">
    <w:name w:val="Table Grid"/>
    <w:basedOn w:val="TableNormal"/>
    <w:uiPriority w:val="99"/>
    <w:rsid w:val="002D4A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6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45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uiPriority w:val="99"/>
    <w:rsid w:val="00647C9E"/>
  </w:style>
  <w:style w:type="paragraph" w:styleId="NoSpacing">
    <w:name w:val="No Spacing"/>
    <w:uiPriority w:val="99"/>
    <w:qFormat/>
    <w:rsid w:val="000F4369"/>
  </w:style>
  <w:style w:type="character" w:styleId="Strong">
    <w:name w:val="Strong"/>
    <w:basedOn w:val="DefaultParagraphFont"/>
    <w:uiPriority w:val="99"/>
    <w:qFormat/>
    <w:rsid w:val="00540C7F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571AF9"/>
    <w:rPr>
      <w:rFonts w:cs="Times New Roman"/>
    </w:rPr>
  </w:style>
  <w:style w:type="paragraph" w:styleId="NormalWeb">
    <w:name w:val="Normal (Web)"/>
    <w:basedOn w:val="Normal"/>
    <w:uiPriority w:val="99"/>
    <w:rsid w:val="00571AF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A3002F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11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15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1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151E"/>
    <w:rPr>
      <w:rFonts w:cs="Times New Roman"/>
    </w:rPr>
  </w:style>
  <w:style w:type="character" w:customStyle="1" w:styleId="a">
    <w:name w:val="a"/>
    <w:basedOn w:val="DefaultParagraphFont"/>
    <w:uiPriority w:val="99"/>
    <w:rsid w:val="00A715AE"/>
    <w:rPr>
      <w:rFonts w:cs="Times New Roman"/>
    </w:rPr>
  </w:style>
  <w:style w:type="character" w:customStyle="1" w:styleId="l6">
    <w:name w:val="l6"/>
    <w:basedOn w:val="DefaultParagraphFont"/>
    <w:uiPriority w:val="99"/>
    <w:rsid w:val="00A715AE"/>
    <w:rPr>
      <w:rFonts w:cs="Times New Roman"/>
    </w:rPr>
  </w:style>
  <w:style w:type="character" w:customStyle="1" w:styleId="l7">
    <w:name w:val="l7"/>
    <w:basedOn w:val="DefaultParagraphFont"/>
    <w:uiPriority w:val="99"/>
    <w:rsid w:val="00A715AE"/>
    <w:rPr>
      <w:rFonts w:cs="Times New Roman"/>
    </w:rPr>
  </w:style>
  <w:style w:type="character" w:customStyle="1" w:styleId="l">
    <w:name w:val="l"/>
    <w:basedOn w:val="DefaultParagraphFont"/>
    <w:uiPriority w:val="99"/>
    <w:rsid w:val="00A715AE"/>
    <w:rPr>
      <w:rFonts w:cs="Times New Roman"/>
    </w:rPr>
  </w:style>
  <w:style w:type="character" w:customStyle="1" w:styleId="l8">
    <w:name w:val="l8"/>
    <w:basedOn w:val="DefaultParagraphFont"/>
    <w:uiPriority w:val="99"/>
    <w:rsid w:val="00A715AE"/>
    <w:rPr>
      <w:rFonts w:cs="Times New Roman"/>
    </w:rPr>
  </w:style>
  <w:style w:type="character" w:customStyle="1" w:styleId="l10">
    <w:name w:val="l10"/>
    <w:basedOn w:val="DefaultParagraphFont"/>
    <w:uiPriority w:val="99"/>
    <w:rsid w:val="00A715A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E51A5E"/>
    <w:rPr>
      <w:rFonts w:cs="Times New Roman"/>
      <w:color w:val="954F72"/>
      <w:u w:val="single"/>
    </w:rPr>
  </w:style>
  <w:style w:type="paragraph" w:styleId="BodyText">
    <w:name w:val="Body Text"/>
    <w:basedOn w:val="Normal"/>
    <w:link w:val="BodyTextChar"/>
    <w:uiPriority w:val="99"/>
    <w:rsid w:val="004F1995"/>
    <w:pPr>
      <w:suppressAutoHyphens/>
      <w:spacing w:after="120"/>
    </w:pPr>
    <w:rPr>
      <w:rFonts w:ascii="Cambria" w:eastAsia="SimSun" w:hAnsi="Cambria" w:cs="font30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1995"/>
    <w:rPr>
      <w:rFonts w:ascii="Cambria" w:eastAsia="SimSun" w:hAnsi="Cambria" w:cs="font301"/>
      <w:lang w:eastAsia="ar-SA" w:bidi="ar-SA"/>
    </w:rPr>
  </w:style>
  <w:style w:type="character" w:customStyle="1" w:styleId="asterisk">
    <w:name w:val="asterisk"/>
    <w:basedOn w:val="DefaultParagraphFont"/>
    <w:uiPriority w:val="99"/>
    <w:rsid w:val="0039139D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86C5C"/>
    <w:pPr>
      <w:widowControl w:val="0"/>
      <w:spacing w:before="200"/>
      <w:jc w:val="center"/>
    </w:pPr>
    <w:rPr>
      <w:rFonts w:ascii="Oswald" w:eastAsia="Calibri" w:hAnsi="Oswald" w:cs="Oswald"/>
      <w:color w:val="B45F06"/>
      <w:sz w:val="84"/>
      <w:szCs w:val="84"/>
      <w:lang/>
    </w:rPr>
  </w:style>
  <w:style w:type="character" w:customStyle="1" w:styleId="TitleChar">
    <w:name w:val="Title Char"/>
    <w:basedOn w:val="DefaultParagraphFont"/>
    <w:link w:val="Title"/>
    <w:uiPriority w:val="99"/>
    <w:locked/>
    <w:rsid w:val="00186C5C"/>
    <w:rPr>
      <w:rFonts w:ascii="Oswald" w:eastAsia="Times New Roman" w:hAnsi="Oswald" w:cs="Oswald"/>
      <w:color w:val="B45F06"/>
      <w:sz w:val="84"/>
      <w:szCs w:val="84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186C5C"/>
    <w:pPr>
      <w:widowControl w:val="0"/>
      <w:spacing w:before="120" w:line="312" w:lineRule="auto"/>
      <w:jc w:val="center"/>
    </w:pPr>
    <w:rPr>
      <w:rFonts w:ascii="Droid Serif" w:eastAsia="Calibri" w:hAnsi="Droid Serif" w:cs="Droid Serif"/>
      <w:i/>
      <w:color w:val="666666"/>
      <w:sz w:val="26"/>
      <w:szCs w:val="26"/>
      <w:lang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6C5C"/>
    <w:rPr>
      <w:rFonts w:ascii="Droid Serif" w:eastAsia="Times New Roman" w:hAnsi="Droid Serif" w:cs="Droid Serif"/>
      <w:i/>
      <w:color w:val="666666"/>
      <w:sz w:val="26"/>
      <w:szCs w:val="26"/>
      <w:lang/>
    </w:rPr>
  </w:style>
  <w:style w:type="character" w:customStyle="1" w:styleId="im">
    <w:name w:val="im"/>
    <w:basedOn w:val="DefaultParagraphFont"/>
    <w:uiPriority w:val="99"/>
    <w:rsid w:val="00C93D5C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B44965"/>
    <w:rPr>
      <w:rFonts w:cs="Times New Roman"/>
      <w:color w:val="605E5C"/>
      <w:shd w:val="clear" w:color="auto" w:fill="E1DFDD"/>
    </w:rPr>
  </w:style>
  <w:style w:type="paragraph" w:customStyle="1" w:styleId="hv">
    <w:name w:val="hv"/>
    <w:basedOn w:val="Normal"/>
    <w:uiPriority w:val="99"/>
    <w:rsid w:val="00B30BB4"/>
    <w:pPr>
      <w:spacing w:before="100" w:beforeAutospacing="1" w:after="100" w:afterAutospacing="1"/>
    </w:pPr>
  </w:style>
  <w:style w:type="character" w:customStyle="1" w:styleId="is-vishidden">
    <w:name w:val="is-vishidden"/>
    <w:basedOn w:val="DefaultParagraphFont"/>
    <w:uiPriority w:val="99"/>
    <w:rsid w:val="00125964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259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25964"/>
    <w:rPr>
      <w:rFonts w:ascii="Arial" w:hAnsi="Arial" w:cs="Arial"/>
      <w:vanish/>
      <w:sz w:val="16"/>
      <w:szCs w:val="16"/>
    </w:rPr>
  </w:style>
  <w:style w:type="character" w:customStyle="1" w:styleId="general-searchclose">
    <w:name w:val="general-search__close"/>
    <w:basedOn w:val="DefaultParagraphFont"/>
    <w:uiPriority w:val="99"/>
    <w:rsid w:val="00125964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259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25964"/>
    <w:rPr>
      <w:rFonts w:ascii="Arial" w:hAnsi="Arial" w:cs="Arial"/>
      <w:vanish/>
      <w:sz w:val="16"/>
      <w:szCs w:val="16"/>
    </w:rPr>
  </w:style>
  <w:style w:type="paragraph" w:customStyle="1" w:styleId="fullscreen-nav-list-item">
    <w:name w:val="fullscreen-nav-list-item"/>
    <w:basedOn w:val="Normal"/>
    <w:uiPriority w:val="99"/>
    <w:rsid w:val="00125964"/>
    <w:pPr>
      <w:spacing w:before="100" w:beforeAutospacing="1" w:after="100" w:afterAutospacing="1"/>
    </w:pPr>
  </w:style>
  <w:style w:type="paragraph" w:customStyle="1" w:styleId="contact-navnav-item">
    <w:name w:val="contact-nav__nav-item"/>
    <w:basedOn w:val="Normal"/>
    <w:uiPriority w:val="99"/>
    <w:rsid w:val="00125964"/>
    <w:pPr>
      <w:spacing w:before="100" w:beforeAutospacing="1" w:after="100" w:afterAutospacing="1"/>
    </w:pPr>
  </w:style>
  <w:style w:type="paragraph" w:customStyle="1" w:styleId="share-item">
    <w:name w:val="share-item"/>
    <w:basedOn w:val="Normal"/>
    <w:uiPriority w:val="99"/>
    <w:rsid w:val="00125964"/>
    <w:pPr>
      <w:spacing w:before="100" w:beforeAutospacing="1" w:after="100" w:afterAutospacing="1"/>
    </w:pPr>
  </w:style>
  <w:style w:type="character" w:customStyle="1" w:styleId="comp">
    <w:name w:val="comp"/>
    <w:basedOn w:val="DefaultParagraphFont"/>
    <w:uiPriority w:val="99"/>
    <w:rsid w:val="00125964"/>
    <w:rPr>
      <w:rFonts w:cs="Times New Roman"/>
    </w:rPr>
  </w:style>
  <w:style w:type="character" w:customStyle="1" w:styleId="linkwrapper">
    <w:name w:val="link__wrapper"/>
    <w:basedOn w:val="DefaultParagraphFont"/>
    <w:uiPriority w:val="99"/>
    <w:rsid w:val="00125964"/>
    <w:rPr>
      <w:rFonts w:cs="Times New Roman"/>
    </w:rPr>
  </w:style>
  <w:style w:type="paragraph" w:customStyle="1" w:styleId="comp1">
    <w:name w:val="comp1"/>
    <w:basedOn w:val="Normal"/>
    <w:uiPriority w:val="99"/>
    <w:rsid w:val="00125964"/>
    <w:pPr>
      <w:spacing w:before="100" w:beforeAutospacing="1" w:after="100" w:afterAutospacing="1"/>
    </w:pPr>
  </w:style>
  <w:style w:type="paragraph" w:customStyle="1" w:styleId="comp2">
    <w:name w:val="comp2"/>
    <w:basedOn w:val="Normal"/>
    <w:uiPriority w:val="99"/>
    <w:rsid w:val="00125964"/>
    <w:pPr>
      <w:spacing w:before="100" w:beforeAutospacing="1" w:after="100" w:afterAutospacing="1"/>
    </w:pPr>
  </w:style>
  <w:style w:type="character" w:customStyle="1" w:styleId="mntl-sc-block-headingtext">
    <w:name w:val="mntl-sc-block-heading__text"/>
    <w:basedOn w:val="DefaultParagraphFont"/>
    <w:uiPriority w:val="99"/>
    <w:rsid w:val="00125964"/>
    <w:rPr>
      <w:rFonts w:cs="Times New Roman"/>
    </w:rPr>
  </w:style>
  <w:style w:type="paragraph" w:customStyle="1" w:styleId="disqus-comment-count">
    <w:name w:val="disqus-comment-count"/>
    <w:basedOn w:val="Normal"/>
    <w:uiPriority w:val="99"/>
    <w:rsid w:val="00A74A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74ADC"/>
    <w:rPr>
      <w:rFonts w:cs="Times New Roman"/>
    </w:rPr>
  </w:style>
  <w:style w:type="character" w:customStyle="1" w:styleId="scripturereference">
    <w:name w:val="scripturereference"/>
    <w:basedOn w:val="DefaultParagraphFont"/>
    <w:uiPriority w:val="99"/>
    <w:rsid w:val="00D259BE"/>
    <w:rPr>
      <w:rFonts w:cs="Times New Roman"/>
    </w:rPr>
  </w:style>
  <w:style w:type="character" w:customStyle="1" w:styleId="ata-controlscomplain-btn">
    <w:name w:val="ata-controls__complain-btn"/>
    <w:basedOn w:val="DefaultParagraphFont"/>
    <w:uiPriority w:val="99"/>
    <w:rsid w:val="0040321D"/>
    <w:rPr>
      <w:rFonts w:cs="Times New Roman"/>
    </w:rPr>
  </w:style>
  <w:style w:type="character" w:customStyle="1" w:styleId="byline">
    <w:name w:val="byline"/>
    <w:basedOn w:val="DefaultParagraphFont"/>
    <w:uiPriority w:val="99"/>
    <w:rsid w:val="00B54FC2"/>
    <w:rPr>
      <w:rFonts w:cs="Times New Roman"/>
    </w:rPr>
  </w:style>
  <w:style w:type="table" w:customStyle="1" w:styleId="GridTable1LightAccent4">
    <w:name w:val="Grid Table 1 Light Accent 4"/>
    <w:uiPriority w:val="99"/>
    <w:rsid w:val="00F279D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">
    <w:name w:val="Grid Table 1 Light"/>
    <w:uiPriority w:val="99"/>
    <w:rsid w:val="00F279D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PageNumber">
    <w:name w:val="page number"/>
    <w:basedOn w:val="DefaultParagraphFont"/>
    <w:uiPriority w:val="99"/>
    <w:semiHidden/>
    <w:rsid w:val="00FA1786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E75521"/>
    <w:pPr>
      <w:spacing w:after="200"/>
    </w:pPr>
    <w:rPr>
      <w:i/>
      <w:iCs/>
      <w:color w:val="44546A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01408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1408B"/>
    <w:rPr>
      <w:rFonts w:ascii="Calibri" w:hAnsi="Calibri" w:cs="Times New Roman"/>
      <w:sz w:val="21"/>
      <w:szCs w:val="21"/>
    </w:rPr>
  </w:style>
  <w:style w:type="paragraph" w:customStyle="1" w:styleId="Standard">
    <w:name w:val="Standard"/>
    <w:uiPriority w:val="99"/>
    <w:rsid w:val="00DB3B3C"/>
    <w:pPr>
      <w:suppressAutoHyphens/>
      <w:autoSpaceDN w:val="0"/>
      <w:textAlignment w:val="baseline"/>
    </w:pPr>
    <w:rPr>
      <w:rFonts w:eastAsia="SimSun" w:cs="F"/>
      <w:kern w:val="3"/>
    </w:rPr>
  </w:style>
  <w:style w:type="character" w:customStyle="1" w:styleId="m-86650671232656004gmail-msohyperlink">
    <w:name w:val="m_-86650671232656004gmail-msohyperlink"/>
    <w:basedOn w:val="DefaultParagraphFont"/>
    <w:uiPriority w:val="99"/>
    <w:rsid w:val="000C39D6"/>
    <w:rPr>
      <w:rFonts w:cs="Times New Roman"/>
    </w:rPr>
  </w:style>
  <w:style w:type="paragraph" w:customStyle="1" w:styleId="a-color-secondary">
    <w:name w:val="a-color-secondary"/>
    <w:basedOn w:val="Normal"/>
    <w:uiPriority w:val="99"/>
    <w:rsid w:val="00E96719"/>
    <w:pPr>
      <w:spacing w:before="100" w:beforeAutospacing="1" w:after="100" w:afterAutospacing="1"/>
    </w:pPr>
  </w:style>
  <w:style w:type="paragraph" w:customStyle="1" w:styleId="m-7735755925223945195msobodytext">
    <w:name w:val="m_-7735755925223945195msobodytext"/>
    <w:basedOn w:val="Normal"/>
    <w:uiPriority w:val="99"/>
    <w:rsid w:val="004E497A"/>
    <w:pPr>
      <w:spacing w:before="100" w:beforeAutospacing="1" w:after="100" w:afterAutospacing="1"/>
    </w:pPr>
  </w:style>
  <w:style w:type="character" w:customStyle="1" w:styleId="m-7735755925223945195msohyperlink">
    <w:name w:val="m_-7735755925223945195msohyperlink"/>
    <w:basedOn w:val="DefaultParagraphFont"/>
    <w:uiPriority w:val="99"/>
    <w:rsid w:val="004E49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2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825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0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4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0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983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9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94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4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616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7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7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48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4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1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0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0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0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820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4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4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04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04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4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0489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04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048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48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047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48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048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048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048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048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04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047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047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048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9048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9048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04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048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047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048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9047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9048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90479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90479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90487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0476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90479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9048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0481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90483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90476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90487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04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0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902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890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48322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8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79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4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0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04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04846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8641">
                                  <w:marLeft w:val="0"/>
                                  <w:marRight w:val="0"/>
                                  <w:marTop w:val="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0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4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04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0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4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04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04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0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5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56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79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875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7893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003">
              <w:marLeft w:val="135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017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053">
              <w:marLeft w:val="36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149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153">
              <w:marLeft w:val="135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222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235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331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341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503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515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520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602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633">
              <w:marLeft w:val="135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668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744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986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416</Words>
  <Characters>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Ruth Bot</dc:creator>
  <cp:keywords/>
  <dc:description/>
  <cp:lastModifiedBy>Bonita</cp:lastModifiedBy>
  <cp:revision>2</cp:revision>
  <cp:lastPrinted>2021-08-18T15:34:00Z</cp:lastPrinted>
  <dcterms:created xsi:type="dcterms:W3CDTF">2021-08-21T22:51:00Z</dcterms:created>
  <dcterms:modified xsi:type="dcterms:W3CDTF">2021-08-21T22:51:00Z</dcterms:modified>
</cp:coreProperties>
</file>