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7"/>
        <w:gridCol w:w="2070"/>
        <w:gridCol w:w="3083"/>
        <w:gridCol w:w="2700"/>
        <w:gridCol w:w="2070"/>
        <w:gridCol w:w="1620"/>
        <w:gridCol w:w="2100"/>
      </w:tblGrid>
      <w:tr w:rsidR="00812FC8" w14:paraId="7742EA4E" w14:textId="77777777" w:rsidTr="00E5756A">
        <w:tc>
          <w:tcPr>
            <w:tcW w:w="78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8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B064A0" w14:paraId="6B207296" w14:textId="77777777" w:rsidTr="00E5756A">
        <w:trPr>
          <w:trHeight w:val="915"/>
        </w:trPr>
        <w:tc>
          <w:tcPr>
            <w:tcW w:w="787" w:type="dxa"/>
            <w:shd w:val="pct15" w:color="auto" w:fill="auto"/>
          </w:tcPr>
          <w:p w14:paraId="3CC281AC" w14:textId="4C077629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2C9348DB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295ECA1C" w14:textId="5CA95648" w:rsidR="00B064A0" w:rsidRDefault="008A4B8C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 13-18</w:t>
            </w:r>
          </w:p>
          <w:p w14:paraId="347C51C4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  <w:p w14:paraId="5C3971EA" w14:textId="20598B85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More With Linear Equalities</w:t>
            </w:r>
          </w:p>
        </w:tc>
        <w:tc>
          <w:tcPr>
            <w:tcW w:w="3083" w:type="dxa"/>
          </w:tcPr>
          <w:p w14:paraId="264A3374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07A49D38" w14:textId="10D58B7B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Problems </w:t>
            </w:r>
            <w:r w:rsidR="008A4B8C">
              <w:rPr>
                <w:rFonts w:ascii="Times New Roman" w:hAnsi="Times New Roman"/>
                <w:b/>
                <w:sz w:val="22"/>
                <w:szCs w:val="22"/>
              </w:rPr>
              <w:t>13-18</w:t>
            </w:r>
          </w:p>
          <w:p w14:paraId="51302A09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  <w:p w14:paraId="3FC97A0E" w14:textId="77777777" w:rsidR="00B064A0" w:rsidRPr="00014205" w:rsidRDefault="00B064A0" w:rsidP="00B064A0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14205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More Linear Inequalities page 45-46</w:t>
            </w:r>
          </w:p>
          <w:p w14:paraId="2F5C3C4F" w14:textId="77777777" w:rsidR="00B064A0" w:rsidRPr="00AD1F48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  <w:p w14:paraId="008278A5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285B1288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  <w:p w14:paraId="22D3F7A0" w14:textId="71D655E7" w:rsidR="00B064A0" w:rsidRPr="00534F8F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8E2B4E9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3C433B41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7A44FE48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38CF71E5" w14:textId="7DA6F5CE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43DC0FE9" w14:textId="77777777" w:rsidR="00B064A0" w:rsidRDefault="00B064A0" w:rsidP="00B064A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Study for Quiz 5-3</w:t>
            </w:r>
          </w:p>
          <w:p w14:paraId="6C5B2BF1" w14:textId="77777777" w:rsidR="00B064A0" w:rsidRPr="00AD1F48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  <w:p w14:paraId="00B1B5A4" w14:textId="77777777" w:rsidR="00B064A0" w:rsidRPr="00014205" w:rsidRDefault="00B064A0" w:rsidP="00B064A0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14205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More Linear Inequalities page 45-46</w:t>
            </w:r>
          </w:p>
          <w:p w14:paraId="09511D96" w14:textId="5836221F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2976CA57" w14:textId="77777777" w:rsidR="00B064A0" w:rsidRPr="00AB2F8F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E8AA3C" w14:textId="0D12E8B9" w:rsidR="00B064A0" w:rsidRPr="004C44A4" w:rsidRDefault="00B064A0" w:rsidP="00B064A0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675C159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8A.9</w:t>
            </w:r>
          </w:p>
          <w:p w14:paraId="3E8735F2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8A.10</w:t>
            </w:r>
          </w:p>
          <w:p w14:paraId="3E7C27AE" w14:textId="2B358672" w:rsidR="00B064A0" w:rsidRPr="00AB2F8F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0B059E" w14:textId="77777777" w:rsidR="00B064A0" w:rsidRPr="00AB2F8F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E35C36" w14:textId="77777777" w:rsidR="00B064A0" w:rsidRPr="00AB2F8F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</w:t>
            </w:r>
          </w:p>
          <w:p w14:paraId="665546FA" w14:textId="77777777" w:rsidR="00B064A0" w:rsidRPr="00AB2F8F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7090C9F9" w14:textId="77777777" w:rsidR="00B064A0" w:rsidRPr="00AB2F8F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0A654BFA" w14:textId="75BE592E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B064A0" w14:paraId="26059AEF" w14:textId="77777777" w:rsidTr="00E5756A">
        <w:trPr>
          <w:trHeight w:val="432"/>
        </w:trPr>
        <w:tc>
          <w:tcPr>
            <w:tcW w:w="787" w:type="dxa"/>
            <w:shd w:val="pct15" w:color="auto" w:fill="auto"/>
          </w:tcPr>
          <w:p w14:paraId="221CFF49" w14:textId="16AF3020" w:rsidR="00B064A0" w:rsidRPr="00DD02B0" w:rsidRDefault="00B064A0" w:rsidP="00B064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164BD113" w14:textId="74D7DF1D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Linear Inequalities and Systems of Inequalities </w:t>
            </w:r>
          </w:p>
          <w:p w14:paraId="75A07A6D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Quiz 5-3</w:t>
            </w:r>
          </w:p>
          <w:p w14:paraId="28858E1A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7A492B" w14:textId="702E3CB3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  <w:tcBorders>
              <w:bottom w:val="double" w:sz="6" w:space="0" w:color="auto"/>
            </w:tcBorders>
          </w:tcPr>
          <w:p w14:paraId="26A94181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Linear Inequalities and Systems of Inequalities </w:t>
            </w:r>
          </w:p>
          <w:p w14:paraId="4642C555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Quiz 5-3</w:t>
            </w:r>
          </w:p>
          <w:p w14:paraId="0A99350F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  <w:p w14:paraId="3295387F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  <w:p w14:paraId="6755D28E" w14:textId="3C91F612" w:rsidR="00B064A0" w:rsidRPr="00534F8F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9EA8649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152E839A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347B5FB2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627B8CEB" w14:textId="21A534E2" w:rsidR="00B064A0" w:rsidRPr="00534F8F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C1304B4" w14:textId="77777777" w:rsidR="00B064A0" w:rsidRPr="000D70B3" w:rsidRDefault="00B064A0" w:rsidP="00B064A0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0D70B3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Bell Ringer Calculator</w:t>
            </w:r>
          </w:p>
          <w:p w14:paraId="00A873D1" w14:textId="0ACF2874" w:rsidR="00B064A0" w:rsidRDefault="008A4B8C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Problems 19-24</w:t>
            </w:r>
          </w:p>
          <w:p w14:paraId="596FC74E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D9EC76" w14:textId="72A2B957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3DE5E3" w14:textId="77777777" w:rsidR="00B064A0" w:rsidRPr="00AD1F48" w:rsidRDefault="00B064A0" w:rsidP="00B064A0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D1F48">
              <w:rPr>
                <w:rFonts w:ascii="Times New Roman" w:hAnsi="Times New Roman"/>
                <w:b/>
                <w:szCs w:val="24"/>
                <w:highlight w:val="yellow"/>
              </w:rPr>
              <w:t xml:space="preserve">Linear Inequalities and Systems of Inequalities </w:t>
            </w:r>
          </w:p>
          <w:p w14:paraId="51A8FFA5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 w:rsidRPr="00AD1F48">
              <w:rPr>
                <w:rFonts w:ascii="Times New Roman" w:hAnsi="Times New Roman"/>
                <w:b/>
                <w:szCs w:val="24"/>
                <w:highlight w:val="yellow"/>
              </w:rPr>
              <w:t>Quiz 5-3</w:t>
            </w:r>
          </w:p>
          <w:p w14:paraId="1B514396" w14:textId="01D3BF88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B643009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</w:t>
            </w:r>
          </w:p>
          <w:p w14:paraId="2D93B3F8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8A.10</w:t>
            </w:r>
          </w:p>
          <w:p w14:paraId="166BFDC0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8274818" w14:textId="6FCDD5A9" w:rsidR="00B064A0" w:rsidRPr="00144A02" w:rsidRDefault="00B064A0" w:rsidP="00B064A0">
            <w:pPr>
              <w:ind w:firstLine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64A0" w14:paraId="57D69C2A" w14:textId="77777777" w:rsidTr="00E5756A">
        <w:trPr>
          <w:trHeight w:val="1512"/>
        </w:trPr>
        <w:tc>
          <w:tcPr>
            <w:tcW w:w="787" w:type="dxa"/>
            <w:shd w:val="pct15" w:color="auto" w:fill="auto"/>
          </w:tcPr>
          <w:p w14:paraId="401590FA" w14:textId="48E1A670" w:rsidR="00B064A0" w:rsidRPr="00DD02B0" w:rsidRDefault="00B064A0" w:rsidP="00B064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43E5DEC" w14:textId="7B5B020B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17A610FC" w14:textId="77777777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2C02B2EE" w14:textId="29D0E4BC" w:rsidR="00B064A0" w:rsidRDefault="008A4B8C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Calculator</w:t>
            </w:r>
          </w:p>
          <w:p w14:paraId="4DE3CD8C" w14:textId="6FDE503C" w:rsidR="008A4B8C" w:rsidRDefault="008A4B8C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19-24</w:t>
            </w:r>
          </w:p>
          <w:p w14:paraId="20873D7B" w14:textId="77777777" w:rsidR="008A4B8C" w:rsidRDefault="008A4B8C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494B0D39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6</w:t>
            </w:r>
          </w:p>
          <w:p w14:paraId="5F471F45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Adding, Subtracting and Multiplying Monomials</w:t>
            </w:r>
          </w:p>
          <w:p w14:paraId="4687728F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58E65CE7" w14:textId="37A3C8C5" w:rsidR="00B064A0" w:rsidRPr="00534F8F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14:paraId="409B8E46" w14:textId="77777777" w:rsidR="008A4B8C" w:rsidRDefault="008A4B8C" w:rsidP="008A4B8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Calculator</w:t>
            </w:r>
          </w:p>
          <w:p w14:paraId="2AADD9CA" w14:textId="4F9C41B8" w:rsidR="008A4B8C" w:rsidRDefault="008A4B8C" w:rsidP="008A4B8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19-24</w:t>
            </w:r>
          </w:p>
          <w:p w14:paraId="55429F48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77E563FF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6</w:t>
            </w:r>
          </w:p>
          <w:p w14:paraId="363A1B7C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Adding, Subtracting and Multiplying Monomials</w:t>
            </w:r>
          </w:p>
          <w:p w14:paraId="6E3D229C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Pages 1-2</w:t>
            </w:r>
          </w:p>
          <w:p w14:paraId="3A65AE36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1886DD17" w14:textId="47F25B42" w:rsidR="00B064A0" w:rsidRPr="00534F8F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00" w:type="dxa"/>
          </w:tcPr>
          <w:p w14:paraId="69D92B0D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557EF8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29F4C37E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2DFC729F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52F6D05F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48C5F9EE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6E11F3D4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Adding, Subtracting and Multiplying Monomials</w:t>
            </w:r>
          </w:p>
          <w:p w14:paraId="41C3FA16" w14:textId="77777777" w:rsidR="00B064A0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Hw#1</w:t>
            </w:r>
          </w:p>
          <w:p w14:paraId="0F26C9EE" w14:textId="165DF164" w:rsidR="00B064A0" w:rsidRPr="00144A02" w:rsidRDefault="00B064A0" w:rsidP="00B064A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Pages 3-4</w:t>
            </w:r>
          </w:p>
        </w:tc>
        <w:tc>
          <w:tcPr>
            <w:tcW w:w="1620" w:type="dxa"/>
          </w:tcPr>
          <w:p w14:paraId="5E1D5C57" w14:textId="5860AADC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548D8952" w14:textId="77777777" w:rsidR="00B064A0" w:rsidRPr="00AA382B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8A.2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54D9FCDC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9C6573E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BA01872" w14:textId="0B65F863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B064A0" w14:paraId="32A309D5" w14:textId="77777777" w:rsidTr="00E5756A">
        <w:trPr>
          <w:trHeight w:val="387"/>
        </w:trPr>
        <w:tc>
          <w:tcPr>
            <w:tcW w:w="787" w:type="dxa"/>
            <w:shd w:val="pct15" w:color="auto" w:fill="auto"/>
          </w:tcPr>
          <w:p w14:paraId="5F31CD6C" w14:textId="56C1F66C" w:rsidR="00B064A0" w:rsidRPr="00DD02B0" w:rsidRDefault="00B064A0" w:rsidP="00B064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</w:t>
            </w:r>
          </w:p>
          <w:p w14:paraId="307416E2" w14:textId="77777777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7F869E61" w14:textId="77777777" w:rsidR="008A4B8C" w:rsidRDefault="008A4B8C" w:rsidP="008A4B8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Calculator</w:t>
            </w:r>
          </w:p>
          <w:p w14:paraId="6A76F056" w14:textId="77777777" w:rsidR="008A4B8C" w:rsidRPr="008A4B8C" w:rsidRDefault="008A4B8C" w:rsidP="008A4B8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25-30</w:t>
            </w:r>
          </w:p>
          <w:p w14:paraId="3532F8FC" w14:textId="77777777" w:rsidR="008A4B8C" w:rsidRDefault="008A4B8C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2FF834E9" w14:textId="1B736694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Powers of Monomials and Geometric Applications</w:t>
            </w:r>
          </w:p>
          <w:p w14:paraId="1499C602" w14:textId="60790D83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</w:tcPr>
          <w:p w14:paraId="40C8663C" w14:textId="77777777" w:rsidR="008A4B8C" w:rsidRDefault="008A4B8C" w:rsidP="008A4B8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Calculator</w:t>
            </w:r>
          </w:p>
          <w:p w14:paraId="6306EB07" w14:textId="77777777" w:rsidR="008A4B8C" w:rsidRPr="008A4B8C" w:rsidRDefault="008A4B8C" w:rsidP="008A4B8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25-30</w:t>
            </w:r>
          </w:p>
          <w:p w14:paraId="60129586" w14:textId="77777777" w:rsidR="00B064A0" w:rsidRDefault="00B064A0" w:rsidP="00B064A0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3FF2F70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Powers of Monomials and Geometric Applications</w:t>
            </w:r>
          </w:p>
          <w:p w14:paraId="6A4E0188" w14:textId="2FCBBBE6" w:rsidR="00B064A0" w:rsidRPr="006013A4" w:rsidRDefault="00B064A0" w:rsidP="00B064A0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5-6</w:t>
            </w:r>
          </w:p>
        </w:tc>
        <w:tc>
          <w:tcPr>
            <w:tcW w:w="2700" w:type="dxa"/>
          </w:tcPr>
          <w:p w14:paraId="35F422B9" w14:textId="77777777" w:rsidR="00B064A0" w:rsidRPr="006013A4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71E4E793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594E078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6B74555A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4835B82E" w:rsidR="00B064A0" w:rsidRPr="006013A4" w:rsidRDefault="00B064A0" w:rsidP="00B064A0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8FB3DFA" w14:textId="72B95961" w:rsidR="00B064A0" w:rsidRPr="008A4B8C" w:rsidRDefault="008A4B8C" w:rsidP="00B064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4B8C">
              <w:rPr>
                <w:rFonts w:ascii="Times New Roman" w:hAnsi="Times New Roman"/>
                <w:b/>
                <w:sz w:val="18"/>
                <w:szCs w:val="18"/>
              </w:rPr>
              <w:t>Study for Bell Ringr Calculator Quiz</w:t>
            </w:r>
          </w:p>
          <w:p w14:paraId="09858966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Powers of Monomials and Geometric Applications</w:t>
            </w:r>
          </w:p>
          <w:p w14:paraId="62F4BEE8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Hw#2</w:t>
            </w:r>
          </w:p>
          <w:p w14:paraId="624CB49A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7-8</w:t>
            </w:r>
          </w:p>
          <w:p w14:paraId="35A3AF7E" w14:textId="346B7F47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639056ED" w14:textId="06FDF1F1" w:rsidR="00B064A0" w:rsidRPr="00144A02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33B96E7C" w14:textId="77777777" w:rsidR="00B064A0" w:rsidRPr="00AA382B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8A.2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</w:p>
          <w:p w14:paraId="6BD04C28" w14:textId="77777777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1AE7332D" w14:textId="5738D528" w:rsidR="00B064A0" w:rsidRPr="00144A02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B064A0" w14:paraId="73B2E0C6" w14:textId="77777777" w:rsidTr="00E5756A">
        <w:trPr>
          <w:trHeight w:val="1529"/>
        </w:trPr>
        <w:tc>
          <w:tcPr>
            <w:tcW w:w="787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B064A0" w:rsidRPr="00DD02B0" w:rsidRDefault="00B064A0" w:rsidP="00B064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5FD50CC" w14:textId="014E6BB5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521177FA" w14:textId="77777777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312CB7B0" w14:textId="00E9C4C9" w:rsidR="008A4B8C" w:rsidRDefault="008A4B8C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 Quiz</w:t>
            </w:r>
          </w:p>
          <w:p w14:paraId="71AFB821" w14:textId="77777777" w:rsidR="008A4B8C" w:rsidRDefault="008A4B8C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8D32D3" w14:textId="1B8FAB6A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ACAP 8.19</w:t>
            </w:r>
          </w:p>
          <w:p w14:paraId="1CE38113" w14:textId="77777777" w:rsidR="00B064A0" w:rsidRDefault="00B064A0" w:rsidP="00B064A0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5EDB8720" w:rsidR="00B064A0" w:rsidRPr="006013A4" w:rsidRDefault="00B064A0" w:rsidP="00B064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Dividing Monomials</w:t>
            </w:r>
          </w:p>
        </w:tc>
        <w:tc>
          <w:tcPr>
            <w:tcW w:w="3083" w:type="dxa"/>
          </w:tcPr>
          <w:p w14:paraId="26DBAC92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Dividing Monomials</w:t>
            </w:r>
          </w:p>
          <w:p w14:paraId="77D6E499" w14:textId="54781DA0" w:rsidR="00B064A0" w:rsidRPr="00EC725A" w:rsidRDefault="00B064A0" w:rsidP="00B064A0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 9 and 10</w:t>
            </w:r>
          </w:p>
        </w:tc>
        <w:tc>
          <w:tcPr>
            <w:tcW w:w="2700" w:type="dxa"/>
          </w:tcPr>
          <w:p w14:paraId="1F1572FF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14E95B62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576381A9" w14:textId="77777777" w:rsidR="00B064A0" w:rsidRPr="00D41F78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A0CC589" w14:textId="10B88DB1" w:rsidR="00B064A0" w:rsidRPr="00A225EC" w:rsidRDefault="00B064A0" w:rsidP="00B064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1F72200A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Dividing Monomials</w:t>
            </w:r>
          </w:p>
          <w:p w14:paraId="7843EBD5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Hw# 3</w:t>
            </w:r>
          </w:p>
          <w:p w14:paraId="60BB402A" w14:textId="77777777" w:rsidR="00B064A0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 13</w:t>
            </w:r>
          </w:p>
          <w:p w14:paraId="0A9979C8" w14:textId="77777777" w:rsidR="00B064A0" w:rsidRPr="00EC352E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Dividing Monomials</w:t>
            </w:r>
          </w:p>
          <w:p w14:paraId="2702C74D" w14:textId="7F2759FA" w:rsidR="00B064A0" w:rsidRPr="006013A4" w:rsidRDefault="00B064A0" w:rsidP="00B064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3A88F5" w14:textId="77777777" w:rsidR="008A4B8C" w:rsidRDefault="008A4B8C" w:rsidP="008A4B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4B8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lastRenderedPageBreak/>
              <w:t>Bell Ringer Calculator Quiz</w:t>
            </w:r>
          </w:p>
          <w:p w14:paraId="30A4A718" w14:textId="4A35FFE6" w:rsidR="00B064A0" w:rsidRPr="00DD02B0" w:rsidRDefault="00B064A0" w:rsidP="00B064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B0CC373" w14:textId="3CE19E0F" w:rsidR="00B064A0" w:rsidRPr="00DD02B0" w:rsidRDefault="00B064A0" w:rsidP="00B064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</w:tc>
      </w:tr>
    </w:tbl>
    <w:p w14:paraId="30660F81" w14:textId="2418BFFB" w:rsidR="00E359C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p w14:paraId="566DA034" w14:textId="27B8A673" w:rsidR="00812FC8" w:rsidRPr="00E359C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Math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B064A0">
        <w:rPr>
          <w:rFonts w:ascii="Times New Roman" w:hAnsi="Times New Roman"/>
          <w:b/>
        </w:rPr>
        <w:t>1-22</w:t>
      </w:r>
      <w:r w:rsidR="00FB6E11">
        <w:rPr>
          <w:rFonts w:ascii="Times New Roman" w:hAnsi="Times New Roman"/>
          <w:b/>
        </w:rPr>
        <w:t>-202</w:t>
      </w:r>
      <w:r w:rsidR="002061A2">
        <w:rPr>
          <w:rFonts w:ascii="Times New Roman" w:hAnsi="Times New Roman"/>
          <w:b/>
        </w:rPr>
        <w:t>4</w:t>
      </w:r>
    </w:p>
    <w:p w14:paraId="46A7CAA6" w14:textId="77777777" w:rsidR="00812FC8" w:rsidRPr="009610C1" w:rsidRDefault="00812FC8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  <w:bookmarkStart w:id="0" w:name="_GoBack"/>
      <w:bookmarkEnd w:id="0"/>
    </w:p>
    <w:sectPr w:rsidR="00812FC8" w:rsidRPr="009610C1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E50F" w14:textId="77777777" w:rsidR="00DF1C7A" w:rsidRDefault="00DF1C7A">
      <w:pPr>
        <w:spacing w:line="20" w:lineRule="exact"/>
      </w:pPr>
    </w:p>
  </w:endnote>
  <w:endnote w:type="continuationSeparator" w:id="0">
    <w:p w14:paraId="7580D0A5" w14:textId="77777777" w:rsidR="00DF1C7A" w:rsidRDefault="00DF1C7A">
      <w:r>
        <w:t xml:space="preserve"> </w:t>
      </w:r>
    </w:p>
  </w:endnote>
  <w:endnote w:type="continuationNotice" w:id="1">
    <w:p w14:paraId="1E4CB139" w14:textId="77777777" w:rsidR="00DF1C7A" w:rsidRDefault="00DF1C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F893" w14:textId="77777777" w:rsidR="00DF1C7A" w:rsidRDefault="00DF1C7A">
      <w:r>
        <w:separator/>
      </w:r>
    </w:p>
  </w:footnote>
  <w:footnote w:type="continuationSeparator" w:id="0">
    <w:p w14:paraId="0A90287A" w14:textId="77777777" w:rsidR="00DF1C7A" w:rsidRDefault="00DF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14205"/>
    <w:rsid w:val="000504A5"/>
    <w:rsid w:val="0005068E"/>
    <w:rsid w:val="000D70B3"/>
    <w:rsid w:val="000F0B7F"/>
    <w:rsid w:val="00104A56"/>
    <w:rsid w:val="00127610"/>
    <w:rsid w:val="00137D9E"/>
    <w:rsid w:val="00144A02"/>
    <w:rsid w:val="001A0E3A"/>
    <w:rsid w:val="001C48BC"/>
    <w:rsid w:val="001D54BA"/>
    <w:rsid w:val="001F3935"/>
    <w:rsid w:val="002061A2"/>
    <w:rsid w:val="00231C16"/>
    <w:rsid w:val="00241B30"/>
    <w:rsid w:val="00254F23"/>
    <w:rsid w:val="00272EFE"/>
    <w:rsid w:val="00277655"/>
    <w:rsid w:val="00280C4E"/>
    <w:rsid w:val="00293389"/>
    <w:rsid w:val="0029537C"/>
    <w:rsid w:val="002A5765"/>
    <w:rsid w:val="002D4327"/>
    <w:rsid w:val="002E68D2"/>
    <w:rsid w:val="00344587"/>
    <w:rsid w:val="00347A23"/>
    <w:rsid w:val="0035726E"/>
    <w:rsid w:val="00375507"/>
    <w:rsid w:val="00376DEF"/>
    <w:rsid w:val="00380323"/>
    <w:rsid w:val="003825A2"/>
    <w:rsid w:val="003A05B8"/>
    <w:rsid w:val="003A5D46"/>
    <w:rsid w:val="003C48E1"/>
    <w:rsid w:val="003F6B21"/>
    <w:rsid w:val="0046388B"/>
    <w:rsid w:val="00463CC6"/>
    <w:rsid w:val="004A25B6"/>
    <w:rsid w:val="004C44A4"/>
    <w:rsid w:val="004F6F7F"/>
    <w:rsid w:val="00503A34"/>
    <w:rsid w:val="00534F8F"/>
    <w:rsid w:val="00537727"/>
    <w:rsid w:val="00570703"/>
    <w:rsid w:val="005A3396"/>
    <w:rsid w:val="005B0395"/>
    <w:rsid w:val="005B03AB"/>
    <w:rsid w:val="005B1B5A"/>
    <w:rsid w:val="005F27D4"/>
    <w:rsid w:val="005F3892"/>
    <w:rsid w:val="005F7472"/>
    <w:rsid w:val="006013A4"/>
    <w:rsid w:val="00621450"/>
    <w:rsid w:val="00641ECE"/>
    <w:rsid w:val="006478FD"/>
    <w:rsid w:val="006703FC"/>
    <w:rsid w:val="006C6B28"/>
    <w:rsid w:val="006D72C1"/>
    <w:rsid w:val="006F7088"/>
    <w:rsid w:val="00703B78"/>
    <w:rsid w:val="00747A77"/>
    <w:rsid w:val="0075109D"/>
    <w:rsid w:val="0076716F"/>
    <w:rsid w:val="0077442F"/>
    <w:rsid w:val="007C6492"/>
    <w:rsid w:val="00806B92"/>
    <w:rsid w:val="00812FC8"/>
    <w:rsid w:val="00844E26"/>
    <w:rsid w:val="00855CC7"/>
    <w:rsid w:val="00861CBB"/>
    <w:rsid w:val="00883075"/>
    <w:rsid w:val="0088325B"/>
    <w:rsid w:val="00885AC5"/>
    <w:rsid w:val="00892725"/>
    <w:rsid w:val="00897031"/>
    <w:rsid w:val="008A4B8C"/>
    <w:rsid w:val="008A5019"/>
    <w:rsid w:val="008B108D"/>
    <w:rsid w:val="008C7546"/>
    <w:rsid w:val="008D1AAA"/>
    <w:rsid w:val="0091001A"/>
    <w:rsid w:val="009279ED"/>
    <w:rsid w:val="0093009B"/>
    <w:rsid w:val="00933162"/>
    <w:rsid w:val="0093608E"/>
    <w:rsid w:val="009432DA"/>
    <w:rsid w:val="009521DC"/>
    <w:rsid w:val="009610C1"/>
    <w:rsid w:val="009B6D72"/>
    <w:rsid w:val="009C1390"/>
    <w:rsid w:val="009D7884"/>
    <w:rsid w:val="009E12EA"/>
    <w:rsid w:val="009E1A38"/>
    <w:rsid w:val="009F6239"/>
    <w:rsid w:val="00A225EC"/>
    <w:rsid w:val="00A30428"/>
    <w:rsid w:val="00A73DD2"/>
    <w:rsid w:val="00A97084"/>
    <w:rsid w:val="00AA14FE"/>
    <w:rsid w:val="00AC3654"/>
    <w:rsid w:val="00AD1F48"/>
    <w:rsid w:val="00B064A0"/>
    <w:rsid w:val="00B5795E"/>
    <w:rsid w:val="00B72B76"/>
    <w:rsid w:val="00B77721"/>
    <w:rsid w:val="00B8549B"/>
    <w:rsid w:val="00B857EC"/>
    <w:rsid w:val="00B86EBC"/>
    <w:rsid w:val="00B911B4"/>
    <w:rsid w:val="00BE3229"/>
    <w:rsid w:val="00C1179B"/>
    <w:rsid w:val="00C32EF3"/>
    <w:rsid w:val="00C358B0"/>
    <w:rsid w:val="00C645DE"/>
    <w:rsid w:val="00CD6F89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01AF"/>
    <w:rsid w:val="00D41D3B"/>
    <w:rsid w:val="00D865C6"/>
    <w:rsid w:val="00D91291"/>
    <w:rsid w:val="00DA1EB6"/>
    <w:rsid w:val="00DC34C8"/>
    <w:rsid w:val="00DC5E4F"/>
    <w:rsid w:val="00DD02B0"/>
    <w:rsid w:val="00DE1EF3"/>
    <w:rsid w:val="00DE4325"/>
    <w:rsid w:val="00DF1C7A"/>
    <w:rsid w:val="00E04824"/>
    <w:rsid w:val="00E21B95"/>
    <w:rsid w:val="00E359C8"/>
    <w:rsid w:val="00E4113F"/>
    <w:rsid w:val="00E5756A"/>
    <w:rsid w:val="00EB4937"/>
    <w:rsid w:val="00EC3FAE"/>
    <w:rsid w:val="00EC725A"/>
    <w:rsid w:val="00EF7136"/>
    <w:rsid w:val="00F3659D"/>
    <w:rsid w:val="00F4622A"/>
    <w:rsid w:val="00F505C2"/>
    <w:rsid w:val="00F54D3E"/>
    <w:rsid w:val="00F65BD2"/>
    <w:rsid w:val="00FB0747"/>
    <w:rsid w:val="00FB39DD"/>
    <w:rsid w:val="00FB6E1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3</cp:revision>
  <cp:lastPrinted>2024-01-18T22:52:00Z</cp:lastPrinted>
  <dcterms:created xsi:type="dcterms:W3CDTF">2024-01-18T22:52:00Z</dcterms:created>
  <dcterms:modified xsi:type="dcterms:W3CDTF">2024-01-18T22:52:00Z</dcterms:modified>
</cp:coreProperties>
</file>