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0B5240" w14:paraId="3B369890" w14:textId="77777777" w:rsidTr="00DF463E">
        <w:trPr>
          <w:trHeight w:val="1408"/>
        </w:trPr>
        <w:tc>
          <w:tcPr>
            <w:tcW w:w="660" w:type="dxa"/>
            <w:shd w:val="pct15" w:color="auto" w:fill="auto"/>
          </w:tcPr>
          <w:p w14:paraId="76259BA3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0B5240" w:rsidRPr="009610C1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6AF786A" w14:textId="586C27EB" w:rsidR="003E3FC6" w:rsidRDefault="003E3FC6" w:rsidP="003E3FC6">
            <w:pPr>
              <w:rPr>
                <w:rFonts w:ascii="Times New Roman" w:hAnsi="Times New Roman"/>
                <w:b/>
              </w:rPr>
            </w:pPr>
          </w:p>
          <w:p w14:paraId="3BC39464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5920A58E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547C21A2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39233704" w:rsidR="00DF463E" w:rsidRPr="00C23E53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77C0850B" w14:textId="3B5E95FC" w:rsidR="003E3FC6" w:rsidRPr="00DE3779" w:rsidRDefault="003E3FC6" w:rsidP="00DE377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Quiz</w:t>
            </w:r>
          </w:p>
          <w:p w14:paraId="5A8E441F" w14:textId="1CF7012C" w:rsidR="003E3FC6" w:rsidRPr="00D07611" w:rsidRDefault="000B5240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70DD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3E3FC6" w:rsidRPr="00D07611">
              <w:rPr>
                <w:rFonts w:ascii="Times New Roman" w:hAnsi="Times New Roman"/>
                <w:b/>
                <w:spacing w:val="-2"/>
              </w:rPr>
              <w:t xml:space="preserve"> Worksheet</w:t>
            </w:r>
          </w:p>
          <w:p w14:paraId="1ED83966" w14:textId="77777777" w:rsidR="003E3FC6" w:rsidRPr="00A5158E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81EB340" w14:textId="77777777" w:rsidR="003E3FC6" w:rsidRPr="007E699D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3168F3FA" w14:textId="7CCF9D1A" w:rsidR="000B5240" w:rsidRPr="00370DD4" w:rsidRDefault="003E3FC6" w:rsidP="003E3FC6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2FC3D062" w14:textId="68E4C91E" w:rsidR="003E3FC6" w:rsidRDefault="003E3FC6" w:rsidP="003E3F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61E02E4" w14:textId="77777777" w:rsidR="003E3FC6" w:rsidRDefault="003E3FC6" w:rsidP="003E3F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22649770" w14:textId="48619CA6" w:rsidR="000B5240" w:rsidRPr="009D2786" w:rsidRDefault="003E3FC6" w:rsidP="003E3FC6">
            <w:pPr>
              <w:pStyle w:val="ListParagraph"/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2FEC43F" w:rsidR="000B5240" w:rsidRPr="009D04AF" w:rsidRDefault="001D341B" w:rsidP="000B52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Work on Pi Plate Project that is Due March 14th</w:t>
            </w:r>
          </w:p>
        </w:tc>
        <w:tc>
          <w:tcPr>
            <w:tcW w:w="1620" w:type="dxa"/>
          </w:tcPr>
          <w:p w14:paraId="3456B0C5" w14:textId="2FBD9734" w:rsidR="003E3FC6" w:rsidRDefault="001D341B" w:rsidP="003E3F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Review</w:t>
            </w:r>
          </w:p>
          <w:p w14:paraId="440B27E5" w14:textId="02DE22BC" w:rsidR="000B5240" w:rsidRPr="009D04AF" w:rsidRDefault="000B5240" w:rsidP="00C23E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C63DB18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49450DE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1138F156" w14:textId="77777777" w:rsidR="003E3FC6" w:rsidRPr="00FE2CB3" w:rsidRDefault="000B5240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E3FC6"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3E3FC6"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508F19FA" w14:textId="77777777" w:rsidR="003E3FC6" w:rsidRPr="00FE2CB3" w:rsidRDefault="003E3FC6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7B06494A" w14:textId="1CE46C55" w:rsidR="000B5240" w:rsidRPr="009D04AF" w:rsidRDefault="003E3FC6" w:rsidP="003E3F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7E699D" w14:paraId="018A5E5C" w14:textId="77777777" w:rsidTr="00F6722D">
        <w:trPr>
          <w:trHeight w:val="1633"/>
        </w:trPr>
        <w:tc>
          <w:tcPr>
            <w:tcW w:w="660" w:type="dxa"/>
            <w:shd w:val="pct15" w:color="auto" w:fill="auto"/>
          </w:tcPr>
          <w:p w14:paraId="3887AFBE" w14:textId="2B1908EE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1BD3386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09C27C00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051BC579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157372A6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</w:p>
          <w:p w14:paraId="09020CEB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EB65935" w:rsidR="007E699D" w:rsidRPr="009D04AF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5AC92947" w14:textId="77777777" w:rsidR="001D341B" w:rsidRDefault="001D341B" w:rsidP="001D341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A8D1114" w14:textId="7241725E" w:rsidR="007E699D" w:rsidRPr="00FF6D49" w:rsidRDefault="001D341B" w:rsidP="001D341B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67CF6A88" w14:textId="20C7F3D6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B36DD9E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0D4DA93" w14:textId="22E0B3B1" w:rsidR="007E699D" w:rsidRPr="00A85D98" w:rsidRDefault="007E699D" w:rsidP="007E699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4C58792" w14:textId="1BFBF0F9" w:rsidR="007E699D" w:rsidRDefault="001D341B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 8.23 Problems 2, 5, 6, 8, 9 and 11.</w:t>
            </w:r>
          </w:p>
          <w:p w14:paraId="70D1F69E" w14:textId="18EECB5A" w:rsidR="001D341B" w:rsidRPr="009D04AF" w:rsidRDefault="001D341B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 Plate Project  is Due March 14</w:t>
            </w:r>
            <w:r w:rsidRPr="00D3234C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2E80B5E5" w14:textId="77777777" w:rsidR="001D341B" w:rsidRDefault="001D341B" w:rsidP="001D34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  <w:p w14:paraId="3CF4978A" w14:textId="5E604695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0E6653EA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41EEF499" w14:textId="50FE11E0" w:rsidR="007E699D" w:rsidRPr="009D04AF" w:rsidRDefault="007E699D" w:rsidP="007E69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AC7F35A" w14:textId="77777777" w:rsidR="007E699D" w:rsidRDefault="007E699D" w:rsidP="007E699D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3CFB9B5" w14:textId="77777777" w:rsidR="007E699D" w:rsidRPr="00FE2CB3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131431D1" w14:textId="77777777" w:rsidR="007E699D" w:rsidRPr="00FE2CB3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072A6C53" w14:textId="08C7E955" w:rsidR="007E699D" w:rsidRPr="009D04AF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7E699D" w14:paraId="02E56080" w14:textId="77777777" w:rsidTr="00A23557">
        <w:trPr>
          <w:trHeight w:val="1669"/>
        </w:trPr>
        <w:tc>
          <w:tcPr>
            <w:tcW w:w="660" w:type="dxa"/>
            <w:shd w:val="pct15" w:color="auto" w:fill="auto"/>
          </w:tcPr>
          <w:p w14:paraId="3452975C" w14:textId="3059D3BD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E699D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1209AE5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11B977FD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Volume </w:t>
            </w:r>
          </w:p>
          <w:p w14:paraId="133CD910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 </w:t>
            </w:r>
          </w:p>
          <w:p w14:paraId="205FFE7A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Cylinders</w:t>
            </w:r>
          </w:p>
          <w:p w14:paraId="1DB2429F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AB29F5B" w:rsidR="007E699D" w:rsidRPr="009D04AF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</w:t>
            </w:r>
          </w:p>
        </w:tc>
        <w:tc>
          <w:tcPr>
            <w:tcW w:w="2970" w:type="dxa"/>
          </w:tcPr>
          <w:p w14:paraId="22942593" w14:textId="77777777" w:rsidR="001D341B" w:rsidRDefault="001D341B" w:rsidP="001D341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8723E63" w14:textId="77777777" w:rsidR="001D341B" w:rsidRPr="00FE2CB3" w:rsidRDefault="001D341B" w:rsidP="001D341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1D02878" w14:textId="77777777" w:rsidR="001D341B" w:rsidRPr="002C3FB6" w:rsidRDefault="001D341B" w:rsidP="001D341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9AD4887" w14:textId="77777777" w:rsidR="001D341B" w:rsidRPr="007E699D" w:rsidRDefault="001D341B" w:rsidP="001D341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217671D5" w14:textId="37C44114" w:rsidR="003E3FC6" w:rsidRPr="003E3FC6" w:rsidRDefault="001D341B" w:rsidP="001D341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A5158E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57E86CE2" w14:textId="4B3D4384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AA60A1F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57F9B392" w14:textId="1EDF0FF2" w:rsidR="007E699D" w:rsidRPr="007C4E3C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6FB5D10" w14:textId="77777777" w:rsidR="001D341B" w:rsidRDefault="001D341B" w:rsidP="001D34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 Homework 6</w:t>
            </w:r>
          </w:p>
          <w:p w14:paraId="142DE537" w14:textId="77777777" w:rsidR="001D341B" w:rsidRDefault="001D341B" w:rsidP="001D34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12</w:t>
            </w:r>
          </w:p>
          <w:p w14:paraId="3FBF1D83" w14:textId="77777777" w:rsidR="001D341B" w:rsidRDefault="001D341B" w:rsidP="001D341B">
            <w:pPr>
              <w:rPr>
                <w:rFonts w:ascii="Times New Roman" w:hAnsi="Times New Roman"/>
                <w:b/>
              </w:rPr>
            </w:pPr>
          </w:p>
          <w:p w14:paraId="216AD4E9" w14:textId="21DBFCB7" w:rsidR="007E699D" w:rsidRPr="009D04AF" w:rsidRDefault="001D341B" w:rsidP="001D34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 Plate Project  is Due March 14</w:t>
            </w:r>
            <w:r w:rsidRPr="00D3234C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1A76C590" w14:textId="76EBB18D" w:rsidR="007E699D" w:rsidRPr="009D04AF" w:rsidRDefault="001D341B" w:rsidP="001D34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246ED881" w14:textId="77777777" w:rsidR="007E699D" w:rsidRPr="00AA3006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</w:p>
          <w:p w14:paraId="4B74806A" w14:textId="5C4ADA3E" w:rsidR="001D341B" w:rsidRPr="00D05426" w:rsidRDefault="007E699D" w:rsidP="001D341B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1D341B">
              <w:rPr>
                <w:rFonts w:ascii="Times New Roman" w:hAnsi="Times New Roman"/>
                <w:b/>
                <w:szCs w:val="24"/>
              </w:rPr>
              <w:t>8.G.9</w:t>
            </w:r>
          </w:p>
          <w:p w14:paraId="5985F3C3" w14:textId="2B58398E" w:rsidR="007E699D" w:rsidRPr="00D05426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7E699D" w14:paraId="2BAE32FC" w14:textId="77777777" w:rsidTr="00F6722D">
        <w:trPr>
          <w:trHeight w:val="1507"/>
        </w:trPr>
        <w:tc>
          <w:tcPr>
            <w:tcW w:w="660" w:type="dxa"/>
            <w:shd w:val="pct15" w:color="auto" w:fill="auto"/>
          </w:tcPr>
          <w:p w14:paraId="34B3CE1D" w14:textId="64A78F04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E699D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6215820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3860FA38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Volume </w:t>
            </w:r>
          </w:p>
          <w:p w14:paraId="7B6C17AC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 </w:t>
            </w:r>
          </w:p>
          <w:p w14:paraId="7CD51FCF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Cones</w:t>
            </w:r>
          </w:p>
          <w:p w14:paraId="173251FF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0080589D" w:rsidR="007E699D" w:rsidRPr="009D04AF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</w:t>
            </w:r>
          </w:p>
        </w:tc>
        <w:tc>
          <w:tcPr>
            <w:tcW w:w="2970" w:type="dxa"/>
          </w:tcPr>
          <w:p w14:paraId="00B6F662" w14:textId="63CB510F" w:rsidR="001D341B" w:rsidRDefault="001D341B" w:rsidP="001D341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Turn in Pi Project</w:t>
            </w:r>
          </w:p>
          <w:p w14:paraId="09F1A28A" w14:textId="2CC4C7A8" w:rsidR="001D341B" w:rsidRPr="006731A5" w:rsidRDefault="001D341B" w:rsidP="001D341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616C6DA" w14:textId="77777777" w:rsidR="001D341B" w:rsidRPr="00D07611" w:rsidRDefault="001D341B" w:rsidP="001D341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07611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2D743FB" w14:textId="77777777" w:rsidR="001D341B" w:rsidRPr="00A5158E" w:rsidRDefault="001D341B" w:rsidP="001D341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757CEA9" w14:textId="77777777" w:rsidR="001D341B" w:rsidRPr="007E699D" w:rsidRDefault="001D341B" w:rsidP="001D341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0BC53DBD" w14:textId="4E9FCEBF" w:rsidR="007E699D" w:rsidRPr="002C3FB6" w:rsidRDefault="001D341B" w:rsidP="001D341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7EA96815" w14:textId="162F0FEF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40AE810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7121A819" w14:textId="71758028" w:rsidR="007E699D" w:rsidRPr="00A23557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4A02D928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6A51A80C" w14:textId="77777777" w:rsidR="001D341B" w:rsidRDefault="001D341B" w:rsidP="001D34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 Homework 7</w:t>
            </w:r>
          </w:p>
          <w:p w14:paraId="59A8D05D" w14:textId="77777777" w:rsidR="001D341B" w:rsidRDefault="001D341B" w:rsidP="001D34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14</w:t>
            </w:r>
          </w:p>
          <w:p w14:paraId="3C4E713A" w14:textId="77777777" w:rsidR="001D341B" w:rsidRDefault="001D341B" w:rsidP="001D341B">
            <w:pPr>
              <w:rPr>
                <w:rFonts w:ascii="Times New Roman" w:hAnsi="Times New Roman"/>
                <w:b/>
              </w:rPr>
            </w:pPr>
          </w:p>
          <w:p w14:paraId="333AAD49" w14:textId="304108FF" w:rsidR="001D341B" w:rsidRPr="009D04AF" w:rsidRDefault="001D341B" w:rsidP="007E69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7E28575F" w:rsidR="00D07611" w:rsidRPr="009D04AF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56E96D9" w14:textId="4362D479" w:rsidR="003E3FC6" w:rsidRPr="009D04AF" w:rsidRDefault="007E699D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  <w:p w14:paraId="77BF565C" w14:textId="77777777" w:rsidR="001D341B" w:rsidRPr="00D05426" w:rsidRDefault="001D341B" w:rsidP="001D341B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8.G.9</w:t>
            </w:r>
          </w:p>
          <w:p w14:paraId="03213300" w14:textId="09D19EF6" w:rsidR="007E699D" w:rsidRPr="009D04AF" w:rsidRDefault="007E699D" w:rsidP="003E3FC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72DA9" w14:paraId="2C4A6B17" w14:textId="77777777" w:rsidTr="001D341B">
        <w:trPr>
          <w:trHeight w:val="678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6D69CC66" w:rsidR="00872DA9" w:rsidRDefault="00872DA9" w:rsidP="00872D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872DA9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34FC414" w14:textId="77777777" w:rsidR="00872DA9" w:rsidRDefault="00872DA9" w:rsidP="00872DA9">
            <w:pPr>
              <w:jc w:val="center"/>
              <w:rPr>
                <w:rFonts w:ascii="Times New Roman" w:hAnsi="Times New Roman"/>
                <w:b/>
              </w:rPr>
            </w:pPr>
          </w:p>
          <w:p w14:paraId="60DDEB07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Volume </w:t>
            </w:r>
          </w:p>
          <w:p w14:paraId="3C8E4322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 </w:t>
            </w:r>
          </w:p>
          <w:p w14:paraId="38B25627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Spheres</w:t>
            </w:r>
          </w:p>
          <w:p w14:paraId="2C9FF81A" w14:textId="77777777" w:rsidR="001D341B" w:rsidRDefault="001D341B" w:rsidP="001D341B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0FFDC06F" w:rsidR="00872DA9" w:rsidRPr="00C000E2" w:rsidRDefault="001D341B" w:rsidP="001D341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Unit 8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2FB071A" w14:textId="77777777" w:rsidR="00D07611" w:rsidRDefault="00D07611" w:rsidP="00D0761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34C3E86" w14:textId="77777777" w:rsidR="00D07611" w:rsidRPr="00FE2CB3" w:rsidRDefault="00D07611" w:rsidP="00D0761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B4431A3" w14:textId="24786504" w:rsidR="002C3FB6" w:rsidRPr="002C3FB6" w:rsidRDefault="00D07611" w:rsidP="002C3FB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7DAD45C" w14:textId="77777777" w:rsidR="00D07611" w:rsidRPr="007E699D" w:rsidRDefault="00D07611" w:rsidP="00D0761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E8FC745" w14:textId="61714E6C" w:rsidR="00872DA9" w:rsidRPr="00E457E1" w:rsidRDefault="00D07611" w:rsidP="00D07611">
            <w:pPr>
              <w:pStyle w:val="ListParagraph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A5158E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A588C35" w14:textId="09647600" w:rsidR="00872DA9" w:rsidRDefault="003E3FC6" w:rsidP="00872D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2079A6D" w14:textId="77777777" w:rsidR="00872DA9" w:rsidRDefault="00872DA9" w:rsidP="00872D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CDC60B6" w14:textId="28BC4B40" w:rsidR="00872DA9" w:rsidRPr="009D04AF" w:rsidRDefault="00872DA9" w:rsidP="00872D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52AA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042D0ED2" w14:textId="77777777" w:rsidR="001D341B" w:rsidRDefault="001D341B" w:rsidP="001D34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 Homework 10 Pages 16</w:t>
            </w:r>
          </w:p>
          <w:p w14:paraId="7D76D3E5" w14:textId="7576335F" w:rsidR="00872DA9" w:rsidRPr="009D04AF" w:rsidRDefault="00872DA9" w:rsidP="00872DA9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F416B3C" w14:textId="3F921DB1" w:rsidR="00872DA9" w:rsidRDefault="00D07611" w:rsidP="00872D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3BBBD6DB" w14:textId="77777777" w:rsidR="00872DA9" w:rsidRDefault="00872DA9" w:rsidP="00872DA9">
            <w:pPr>
              <w:rPr>
                <w:rFonts w:ascii="Times New Roman" w:hAnsi="Times New Roman"/>
                <w:b/>
              </w:rPr>
            </w:pPr>
          </w:p>
          <w:p w14:paraId="52ABF7B8" w14:textId="0FE9B45C" w:rsidR="00872DA9" w:rsidRPr="009D04AF" w:rsidRDefault="00872DA9" w:rsidP="00872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4C5545DD" w14:textId="77777777" w:rsidR="00872DA9" w:rsidRPr="00AA3006" w:rsidRDefault="00872DA9" w:rsidP="00872DA9">
            <w:pPr>
              <w:rPr>
                <w:rFonts w:ascii="Times New Roman" w:hAnsi="Times New Roman"/>
                <w:b/>
                <w:szCs w:val="24"/>
              </w:rPr>
            </w:pPr>
          </w:p>
          <w:p w14:paraId="0260EF6D" w14:textId="77777777" w:rsidR="001D341B" w:rsidRPr="00D05426" w:rsidRDefault="001D341B" w:rsidP="001D341B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8.G.9</w:t>
            </w:r>
          </w:p>
          <w:p w14:paraId="51BBCA3D" w14:textId="49CBFDA9" w:rsidR="00872DA9" w:rsidRPr="009D04AF" w:rsidRDefault="00872DA9" w:rsidP="003E3F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3C88811" w:rsidR="00812FC8" w:rsidRPr="009D04AF" w:rsidRDefault="003E3FC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5F4C70">
        <w:rPr>
          <w:rFonts w:ascii="Times New Roman" w:hAnsi="Times New Roman"/>
          <w:b/>
        </w:rPr>
        <w:t xml:space="preserve">: </w:t>
      </w:r>
      <w:r w:rsidR="000B5240">
        <w:rPr>
          <w:rFonts w:ascii="Times New Roman" w:hAnsi="Times New Roman"/>
          <w:b/>
        </w:rPr>
        <w:t xml:space="preserve"> </w:t>
      </w:r>
      <w:r w:rsidR="001D341B">
        <w:rPr>
          <w:rFonts w:ascii="Times New Roman" w:hAnsi="Times New Roman"/>
          <w:b/>
        </w:rPr>
        <w:t>Carter, Craft</w:t>
      </w:r>
      <w:r w:rsidR="005F4C70">
        <w:rPr>
          <w:rFonts w:ascii="Times New Roman" w:hAnsi="Times New Roman"/>
          <w:b/>
        </w:rPr>
        <w:t>, Price, L Taylor</w:t>
      </w:r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72DA9">
        <w:rPr>
          <w:rFonts w:ascii="Times New Roman" w:hAnsi="Times New Roman"/>
          <w:b/>
        </w:rPr>
        <w:t xml:space="preserve">                    </w:t>
      </w:r>
      <w:r w:rsidR="001D341B">
        <w:rPr>
          <w:rFonts w:ascii="Times New Roman" w:hAnsi="Times New Roman"/>
          <w:b/>
        </w:rPr>
        <w:t>3-11</w:t>
      </w:r>
      <w:r w:rsidR="005F4C70">
        <w:rPr>
          <w:rFonts w:ascii="Times New Roman" w:hAnsi="Times New Roman"/>
          <w:b/>
        </w:rPr>
        <w:t>-202</w:t>
      </w:r>
      <w:r w:rsidR="001D341B">
        <w:rPr>
          <w:rFonts w:ascii="Times New Roman" w:hAnsi="Times New Roman"/>
          <w:b/>
        </w:rPr>
        <w:t>4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41B92" w14:textId="77777777" w:rsidR="005A678B" w:rsidRDefault="005A678B">
      <w:pPr>
        <w:spacing w:line="20" w:lineRule="exact"/>
      </w:pPr>
    </w:p>
  </w:endnote>
  <w:endnote w:type="continuationSeparator" w:id="0">
    <w:p w14:paraId="03B1B4E6" w14:textId="77777777" w:rsidR="005A678B" w:rsidRDefault="005A678B">
      <w:r>
        <w:t xml:space="preserve"> </w:t>
      </w:r>
    </w:p>
  </w:endnote>
  <w:endnote w:type="continuationNotice" w:id="1">
    <w:p w14:paraId="5F0732A2" w14:textId="77777777" w:rsidR="005A678B" w:rsidRDefault="005A67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7FA9" w14:textId="77777777" w:rsidR="005A678B" w:rsidRDefault="005A678B">
      <w:r>
        <w:separator/>
      </w:r>
    </w:p>
  </w:footnote>
  <w:footnote w:type="continuationSeparator" w:id="0">
    <w:p w14:paraId="13B10802" w14:textId="77777777" w:rsidR="005A678B" w:rsidRDefault="005A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C0784B2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87217C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B2E"/>
    <w:multiLevelType w:val="hybridMultilevel"/>
    <w:tmpl w:val="D2CED09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D1B2392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A942BE9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268B"/>
    <w:multiLevelType w:val="hybridMultilevel"/>
    <w:tmpl w:val="B9E053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2689C"/>
    <w:multiLevelType w:val="hybridMultilevel"/>
    <w:tmpl w:val="EDE27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A4C30"/>
    <w:rsid w:val="000B2255"/>
    <w:rsid w:val="000B5240"/>
    <w:rsid w:val="000C5106"/>
    <w:rsid w:val="000C51D6"/>
    <w:rsid w:val="000D6A6B"/>
    <w:rsid w:val="000D7BC2"/>
    <w:rsid w:val="000E055E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D341B"/>
    <w:rsid w:val="001F63AE"/>
    <w:rsid w:val="00232E56"/>
    <w:rsid w:val="002378A6"/>
    <w:rsid w:val="00243E4B"/>
    <w:rsid w:val="00264AB4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C3FB6"/>
    <w:rsid w:val="002D061B"/>
    <w:rsid w:val="002D4163"/>
    <w:rsid w:val="002D4327"/>
    <w:rsid w:val="002F74A0"/>
    <w:rsid w:val="00344587"/>
    <w:rsid w:val="00363147"/>
    <w:rsid w:val="00370DD4"/>
    <w:rsid w:val="003741DD"/>
    <w:rsid w:val="00375BBD"/>
    <w:rsid w:val="00386D86"/>
    <w:rsid w:val="003C48E1"/>
    <w:rsid w:val="003E3FC6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951BA"/>
    <w:rsid w:val="005A678B"/>
    <w:rsid w:val="005B1B5A"/>
    <w:rsid w:val="005F084E"/>
    <w:rsid w:val="005F3892"/>
    <w:rsid w:val="005F4C70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675EC"/>
    <w:rsid w:val="00674B0A"/>
    <w:rsid w:val="006A1668"/>
    <w:rsid w:val="006B0048"/>
    <w:rsid w:val="006B0FCF"/>
    <w:rsid w:val="006E7165"/>
    <w:rsid w:val="0070104D"/>
    <w:rsid w:val="00703B78"/>
    <w:rsid w:val="007109CE"/>
    <w:rsid w:val="0071733A"/>
    <w:rsid w:val="00727089"/>
    <w:rsid w:val="007272EC"/>
    <w:rsid w:val="00747A77"/>
    <w:rsid w:val="0075109D"/>
    <w:rsid w:val="007533AF"/>
    <w:rsid w:val="007A6DCE"/>
    <w:rsid w:val="007C4E3C"/>
    <w:rsid w:val="007C6492"/>
    <w:rsid w:val="007D3C6F"/>
    <w:rsid w:val="007E699D"/>
    <w:rsid w:val="008021D2"/>
    <w:rsid w:val="008057B2"/>
    <w:rsid w:val="00806B92"/>
    <w:rsid w:val="00812FC8"/>
    <w:rsid w:val="0081582F"/>
    <w:rsid w:val="00846D2D"/>
    <w:rsid w:val="00872DA9"/>
    <w:rsid w:val="00891C2D"/>
    <w:rsid w:val="00892725"/>
    <w:rsid w:val="008B108D"/>
    <w:rsid w:val="008B42C2"/>
    <w:rsid w:val="008B51B8"/>
    <w:rsid w:val="008C2D19"/>
    <w:rsid w:val="008C7546"/>
    <w:rsid w:val="008E56DD"/>
    <w:rsid w:val="008E6EDA"/>
    <w:rsid w:val="008F6444"/>
    <w:rsid w:val="009000A3"/>
    <w:rsid w:val="00910787"/>
    <w:rsid w:val="00920A16"/>
    <w:rsid w:val="00925E23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D2786"/>
    <w:rsid w:val="009E12EA"/>
    <w:rsid w:val="009E1A38"/>
    <w:rsid w:val="009E36DE"/>
    <w:rsid w:val="009F1A77"/>
    <w:rsid w:val="009F6239"/>
    <w:rsid w:val="009F669C"/>
    <w:rsid w:val="00A23557"/>
    <w:rsid w:val="00A30182"/>
    <w:rsid w:val="00A30428"/>
    <w:rsid w:val="00A30AB9"/>
    <w:rsid w:val="00A346DF"/>
    <w:rsid w:val="00A47483"/>
    <w:rsid w:val="00A51D77"/>
    <w:rsid w:val="00A8283C"/>
    <w:rsid w:val="00A85D98"/>
    <w:rsid w:val="00AA20E9"/>
    <w:rsid w:val="00AA52BE"/>
    <w:rsid w:val="00AA6454"/>
    <w:rsid w:val="00AB67BD"/>
    <w:rsid w:val="00AD2CD3"/>
    <w:rsid w:val="00AE385C"/>
    <w:rsid w:val="00AF2E6A"/>
    <w:rsid w:val="00B16307"/>
    <w:rsid w:val="00B24217"/>
    <w:rsid w:val="00B53DFA"/>
    <w:rsid w:val="00B5795E"/>
    <w:rsid w:val="00B63323"/>
    <w:rsid w:val="00B6712A"/>
    <w:rsid w:val="00B73F9C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23E53"/>
    <w:rsid w:val="00C358B0"/>
    <w:rsid w:val="00C63B2F"/>
    <w:rsid w:val="00C644E0"/>
    <w:rsid w:val="00C645DE"/>
    <w:rsid w:val="00C71002"/>
    <w:rsid w:val="00CA4C74"/>
    <w:rsid w:val="00CF154D"/>
    <w:rsid w:val="00CF1FD1"/>
    <w:rsid w:val="00CF2DF2"/>
    <w:rsid w:val="00D00CB0"/>
    <w:rsid w:val="00D02087"/>
    <w:rsid w:val="00D05426"/>
    <w:rsid w:val="00D05648"/>
    <w:rsid w:val="00D06EDC"/>
    <w:rsid w:val="00D07611"/>
    <w:rsid w:val="00D11236"/>
    <w:rsid w:val="00D16CBA"/>
    <w:rsid w:val="00D46227"/>
    <w:rsid w:val="00D83CD0"/>
    <w:rsid w:val="00D865C6"/>
    <w:rsid w:val="00D9641C"/>
    <w:rsid w:val="00DB3CB4"/>
    <w:rsid w:val="00DB62DF"/>
    <w:rsid w:val="00DC5E4F"/>
    <w:rsid w:val="00DE1EF3"/>
    <w:rsid w:val="00DE3779"/>
    <w:rsid w:val="00DE4325"/>
    <w:rsid w:val="00DE6A4E"/>
    <w:rsid w:val="00DF463E"/>
    <w:rsid w:val="00E04552"/>
    <w:rsid w:val="00E10A31"/>
    <w:rsid w:val="00E14E0C"/>
    <w:rsid w:val="00E359C8"/>
    <w:rsid w:val="00E457E1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6722D"/>
    <w:rsid w:val="00FB3824"/>
    <w:rsid w:val="00FB39DD"/>
    <w:rsid w:val="00FC651D"/>
    <w:rsid w:val="00FE2CB3"/>
    <w:rsid w:val="00FF0B07"/>
    <w:rsid w:val="00FF4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1F395E88-719A-4367-A757-216A195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3</cp:revision>
  <cp:lastPrinted>2020-02-12T01:09:00Z</cp:lastPrinted>
  <dcterms:created xsi:type="dcterms:W3CDTF">2024-03-04T23:00:00Z</dcterms:created>
  <dcterms:modified xsi:type="dcterms:W3CDTF">2024-03-04T23:06:00Z</dcterms:modified>
</cp:coreProperties>
</file>