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7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4"/>
        <w:gridCol w:w="2093"/>
        <w:gridCol w:w="2838"/>
        <w:gridCol w:w="2630"/>
        <w:gridCol w:w="2902"/>
        <w:gridCol w:w="1897"/>
        <w:gridCol w:w="1490"/>
      </w:tblGrid>
      <w:tr w:rsidR="00812FC8" w14:paraId="7742EA4E" w14:textId="77777777" w:rsidTr="00335515">
        <w:trPr>
          <w:trHeight w:val="356"/>
        </w:trPr>
        <w:tc>
          <w:tcPr>
            <w:tcW w:w="854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8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63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DD02B0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902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897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DD02B0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149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DD02B0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DD02B0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3F6B21" w14:paraId="6B207296" w14:textId="77777777" w:rsidTr="00335515">
        <w:trPr>
          <w:trHeight w:val="531"/>
        </w:trPr>
        <w:tc>
          <w:tcPr>
            <w:tcW w:w="854" w:type="dxa"/>
            <w:shd w:val="pct15" w:color="auto" w:fill="auto"/>
          </w:tcPr>
          <w:p w14:paraId="3CC281AC" w14:textId="4C077629" w:rsidR="003F6B21" w:rsidRPr="00DD02B0" w:rsidRDefault="00376DEF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Mon</w:t>
            </w:r>
          </w:p>
          <w:p w14:paraId="0CF577EF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77777777" w:rsidR="003F6B21" w:rsidRPr="00DD02B0" w:rsidRDefault="003F6B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93" w:type="dxa"/>
          </w:tcPr>
          <w:p w14:paraId="1B56C111" w14:textId="23535B94" w:rsidR="008C554E" w:rsidRPr="005C1764" w:rsidRDefault="00FC04BE" w:rsidP="005B0ED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8.11a</w:t>
            </w:r>
          </w:p>
          <w:p w14:paraId="4DE62966" w14:textId="2EDC1CF8" w:rsidR="005B0EDE" w:rsidRPr="005C1764" w:rsidRDefault="000C6FEB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Graphing</w:t>
            </w:r>
          </w:p>
          <w:p w14:paraId="22D5AD1F" w14:textId="186B553E" w:rsidR="0026782F" w:rsidRPr="005C1764" w:rsidRDefault="000C6FEB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Exponential Functions</w:t>
            </w:r>
          </w:p>
          <w:p w14:paraId="5C3971EA" w14:textId="0474676A" w:rsidR="00FC1468" w:rsidRPr="005C1764" w:rsidRDefault="00FC1468" w:rsidP="00FC146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8" w:type="dxa"/>
          </w:tcPr>
          <w:p w14:paraId="66E9BAE5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8.11a</w:t>
            </w:r>
          </w:p>
          <w:p w14:paraId="3C0A874A" w14:textId="77777777" w:rsidR="005B0EDE" w:rsidRPr="005C1764" w:rsidRDefault="005B0EDE" w:rsidP="0026782F">
            <w:pPr>
              <w:rPr>
                <w:rFonts w:ascii="Times New Roman" w:hAnsi="Times New Roman"/>
                <w:szCs w:val="24"/>
              </w:rPr>
            </w:pPr>
          </w:p>
          <w:p w14:paraId="2E08463E" w14:textId="77777777" w:rsidR="000C6FEB" w:rsidRPr="005C1764" w:rsidRDefault="000C6FEB" w:rsidP="000C6FEB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Graphing</w:t>
            </w:r>
          </w:p>
          <w:p w14:paraId="34553505" w14:textId="77777777" w:rsidR="000C6FEB" w:rsidRPr="005C1764" w:rsidRDefault="000C6FEB" w:rsidP="000C6FEB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Exponential Functions</w:t>
            </w:r>
          </w:p>
          <w:p w14:paraId="0E7B8999" w14:textId="59768EE8" w:rsidR="000C6FEB" w:rsidRPr="005C1764" w:rsidRDefault="000C6FEB" w:rsidP="000C6FEB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 pages 27-28</w:t>
            </w:r>
          </w:p>
          <w:p w14:paraId="74E1FD6C" w14:textId="77777777" w:rsidR="0026782F" w:rsidRPr="005C1764" w:rsidRDefault="0026782F" w:rsidP="0026782F">
            <w:pPr>
              <w:rPr>
                <w:rFonts w:ascii="Times New Roman" w:hAnsi="Times New Roman"/>
                <w:b/>
                <w:szCs w:val="24"/>
              </w:rPr>
            </w:pPr>
          </w:p>
          <w:p w14:paraId="22D3F7A0" w14:textId="756E57B3" w:rsidR="0026782F" w:rsidRPr="005C1764" w:rsidRDefault="0026782F" w:rsidP="00201C09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2630" w:type="dxa"/>
          </w:tcPr>
          <w:p w14:paraId="0F23FDC8" w14:textId="77777777" w:rsidR="00FC1468" w:rsidRPr="005C1764" w:rsidRDefault="00FC1468" w:rsidP="00FC1468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72CB9CEC" w14:textId="77777777" w:rsidR="00FC1468" w:rsidRPr="005C1764" w:rsidRDefault="00FC1468" w:rsidP="00FC1468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084FFD94" w14:textId="77777777" w:rsidR="00FC1468" w:rsidRPr="005C1764" w:rsidRDefault="00FC1468" w:rsidP="00FC1468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38CF71E5" w14:textId="085EF743" w:rsidR="003F6B21" w:rsidRPr="005C1764" w:rsidRDefault="003F6B21" w:rsidP="00FC146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02" w:type="dxa"/>
          </w:tcPr>
          <w:p w14:paraId="212834E6" w14:textId="77777777" w:rsidR="00A77C54" w:rsidRPr="005C1764" w:rsidRDefault="00A77C54" w:rsidP="00A77C5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Graphing</w:t>
            </w:r>
          </w:p>
          <w:p w14:paraId="4A6E4CF6" w14:textId="77777777" w:rsidR="008C554E" w:rsidRPr="005C1764" w:rsidRDefault="00A77C54" w:rsidP="00A77C5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Exponential Functions </w:t>
            </w:r>
          </w:p>
          <w:p w14:paraId="1E821F4B" w14:textId="473B5665" w:rsidR="00A77C54" w:rsidRPr="005C1764" w:rsidRDefault="00A77C54" w:rsidP="00A77C5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HW#7</w:t>
            </w:r>
          </w:p>
          <w:p w14:paraId="00F73B85" w14:textId="77777777" w:rsidR="00A77C54" w:rsidRPr="005C1764" w:rsidRDefault="00A77C54" w:rsidP="00A77C5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pages 29-30</w:t>
            </w:r>
          </w:p>
          <w:p w14:paraId="09511D96" w14:textId="01ADD296" w:rsidR="0026782F" w:rsidRPr="005C1764" w:rsidRDefault="0026782F" w:rsidP="00A77C54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7" w:type="dxa"/>
          </w:tcPr>
          <w:p w14:paraId="07E8AA3C" w14:textId="65CE5180" w:rsidR="003F6B21" w:rsidRPr="004C44A4" w:rsidRDefault="003F6B21" w:rsidP="008C554E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490" w:type="dxa"/>
          </w:tcPr>
          <w:p w14:paraId="29C88469" w14:textId="6380569F" w:rsidR="00A82BA0" w:rsidRDefault="00A82BA0" w:rsidP="008C55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8A.14,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8A.15,</w:t>
            </w:r>
          </w:p>
          <w:p w14:paraId="2554A118" w14:textId="77777777" w:rsidR="00A82BA0" w:rsidRDefault="00A82BA0" w:rsidP="008C55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8A.16B,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8A.23,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8A.26,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8A.32C,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0A654BFA" w14:textId="0840499C" w:rsidR="003F6B21" w:rsidRPr="00A82BA0" w:rsidRDefault="00A82BA0" w:rsidP="008C554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8A.33</w:t>
            </w:r>
          </w:p>
        </w:tc>
      </w:tr>
      <w:tr w:rsidR="003F6B21" w14:paraId="26059AEF" w14:textId="77777777" w:rsidTr="00335515">
        <w:trPr>
          <w:trHeight w:val="411"/>
        </w:trPr>
        <w:tc>
          <w:tcPr>
            <w:tcW w:w="854" w:type="dxa"/>
            <w:shd w:val="pct15" w:color="auto" w:fill="auto"/>
          </w:tcPr>
          <w:p w14:paraId="221CFF49" w14:textId="16AF3020" w:rsidR="003F6B21" w:rsidRPr="00DD02B0" w:rsidRDefault="00376DEF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Tues</w:t>
            </w:r>
          </w:p>
        </w:tc>
        <w:tc>
          <w:tcPr>
            <w:tcW w:w="2093" w:type="dxa"/>
          </w:tcPr>
          <w:p w14:paraId="569D0C25" w14:textId="0C7EB383" w:rsidR="005C1764" w:rsidRDefault="00FC04BE" w:rsidP="0026782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8.12,8.12a,8.12b</w:t>
            </w:r>
          </w:p>
          <w:p w14:paraId="73B953E5" w14:textId="77777777" w:rsidR="00FC04BE" w:rsidRDefault="00FC04BE" w:rsidP="0026782F">
            <w:pPr>
              <w:rPr>
                <w:rFonts w:ascii="Times New Roman" w:hAnsi="Times New Roman"/>
                <w:b/>
                <w:szCs w:val="24"/>
              </w:rPr>
            </w:pPr>
          </w:p>
          <w:p w14:paraId="4D7A492B" w14:textId="0C132C74" w:rsidR="00FC1468" w:rsidRPr="005C1764" w:rsidRDefault="008C554E" w:rsidP="0026782F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Exponential Growth and Decay</w:t>
            </w:r>
          </w:p>
        </w:tc>
        <w:tc>
          <w:tcPr>
            <w:tcW w:w="2838" w:type="dxa"/>
          </w:tcPr>
          <w:p w14:paraId="60224E1C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8.12,8.12a,8.12b</w:t>
            </w:r>
          </w:p>
          <w:p w14:paraId="6EFD04D2" w14:textId="27D477F2" w:rsidR="003E1FAF" w:rsidRPr="005C1764" w:rsidRDefault="003E1FAF" w:rsidP="00F71630">
            <w:pPr>
              <w:rPr>
                <w:rFonts w:ascii="Times New Roman" w:hAnsi="Times New Roman"/>
                <w:b/>
                <w:szCs w:val="24"/>
              </w:rPr>
            </w:pPr>
          </w:p>
          <w:p w14:paraId="69956101" w14:textId="77777777" w:rsidR="008C554E" w:rsidRPr="005C1764" w:rsidRDefault="008C554E" w:rsidP="008C554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Exponential Growth and Decay</w:t>
            </w:r>
          </w:p>
          <w:p w14:paraId="22B75E66" w14:textId="77777777" w:rsidR="008C554E" w:rsidRPr="005C1764" w:rsidRDefault="008C554E" w:rsidP="008C554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Pages 31-32</w:t>
            </w:r>
          </w:p>
          <w:p w14:paraId="6755D28E" w14:textId="3FF75372" w:rsidR="000C6FEB" w:rsidRPr="005C1764" w:rsidRDefault="000C6FEB" w:rsidP="00D360F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30" w:type="dxa"/>
          </w:tcPr>
          <w:p w14:paraId="4F299028" w14:textId="77777777" w:rsidR="002E68D2" w:rsidRPr="005C1764" w:rsidRDefault="002E68D2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088C345D" w14:textId="77777777" w:rsidR="002E68D2" w:rsidRPr="005C1764" w:rsidRDefault="002E68D2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627B8CEB" w14:textId="006875AA" w:rsidR="003F6B21" w:rsidRPr="005C1764" w:rsidRDefault="002E68D2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-Various Sources</w:t>
            </w:r>
          </w:p>
        </w:tc>
        <w:tc>
          <w:tcPr>
            <w:tcW w:w="2902" w:type="dxa"/>
          </w:tcPr>
          <w:p w14:paraId="2FFAE54C" w14:textId="77777777" w:rsidR="008C554E" w:rsidRPr="005C1764" w:rsidRDefault="008C554E" w:rsidP="008C554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Exponential Growth and Decay</w:t>
            </w:r>
          </w:p>
          <w:p w14:paraId="132477CC" w14:textId="72B8AAC1" w:rsidR="008C554E" w:rsidRPr="005C1764" w:rsidRDefault="008C554E" w:rsidP="008C554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HW#8</w:t>
            </w:r>
          </w:p>
          <w:p w14:paraId="38D9EC76" w14:textId="7914763E" w:rsidR="000C6FEB" w:rsidRPr="005C1764" w:rsidRDefault="008C554E" w:rsidP="008C554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Pages 33-34</w:t>
            </w:r>
          </w:p>
        </w:tc>
        <w:tc>
          <w:tcPr>
            <w:tcW w:w="1897" w:type="dxa"/>
          </w:tcPr>
          <w:p w14:paraId="1B514396" w14:textId="0B7D2870" w:rsidR="0026782F" w:rsidRPr="00144A02" w:rsidRDefault="0026782F" w:rsidP="004C44A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90" w:type="dxa"/>
          </w:tcPr>
          <w:p w14:paraId="17F3E4EA" w14:textId="77777777" w:rsidR="00A82BA0" w:rsidRDefault="00A82BA0" w:rsidP="00A82B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8A.14,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8A.15,</w:t>
            </w:r>
          </w:p>
          <w:p w14:paraId="02A1B52F" w14:textId="77777777" w:rsidR="00A82BA0" w:rsidRDefault="00A82BA0" w:rsidP="00A82B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8A.16B,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8A.23,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8A.26,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8A.32C,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37B15B12" w14:textId="10B08D31" w:rsidR="003F6B21" w:rsidRPr="009C6FD7" w:rsidRDefault="00A82BA0" w:rsidP="00A82B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8A.33</w:t>
            </w:r>
          </w:p>
          <w:p w14:paraId="48274818" w14:textId="6FCDD5A9" w:rsidR="003F6B21" w:rsidRPr="00144A02" w:rsidRDefault="003F6B21" w:rsidP="004C44A4">
            <w:pPr>
              <w:ind w:firstLine="7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57D69C2A" w14:textId="77777777" w:rsidTr="00335515">
        <w:trPr>
          <w:trHeight w:val="1439"/>
        </w:trPr>
        <w:tc>
          <w:tcPr>
            <w:tcW w:w="854" w:type="dxa"/>
            <w:shd w:val="pct15" w:color="auto" w:fill="auto"/>
          </w:tcPr>
          <w:p w14:paraId="401590FA" w14:textId="48E1A670" w:rsidR="00254F23" w:rsidRPr="00DD02B0" w:rsidRDefault="00254F23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43E5DEC" w14:textId="7B5B020B" w:rsidR="00254F23" w:rsidRPr="00DD02B0" w:rsidRDefault="00B77721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Wed</w:t>
            </w:r>
          </w:p>
          <w:p w14:paraId="17A610FC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93" w:type="dxa"/>
          </w:tcPr>
          <w:p w14:paraId="554908FB" w14:textId="000E450C" w:rsidR="00FC04BE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ACAP</w:t>
            </w:r>
          </w:p>
          <w:p w14:paraId="6DEA64B7" w14:textId="074613CB" w:rsidR="00FC04BE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8.</w:t>
            </w:r>
            <w:r w:rsidR="00386FDE">
              <w:rPr>
                <w:rFonts w:ascii="Times New Roman" w:hAnsi="Times New Roman"/>
                <w:b/>
                <w:szCs w:val="24"/>
              </w:rPr>
              <w:t>7</w:t>
            </w:r>
            <w:r>
              <w:rPr>
                <w:rFonts w:ascii="Times New Roman" w:hAnsi="Times New Roman"/>
                <w:b/>
                <w:szCs w:val="24"/>
              </w:rPr>
              <w:t>-8.12</w:t>
            </w:r>
          </w:p>
          <w:p w14:paraId="5426B106" w14:textId="77777777" w:rsidR="00FC04BE" w:rsidRPr="005C1764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Review Day</w:t>
            </w:r>
          </w:p>
          <w:p w14:paraId="4B901C43" w14:textId="1D0A4D37" w:rsidR="00FC1468" w:rsidRPr="005C1764" w:rsidRDefault="00FC1468" w:rsidP="004C44A4">
            <w:pPr>
              <w:rPr>
                <w:rFonts w:ascii="Times New Roman" w:hAnsi="Times New Roman"/>
                <w:b/>
                <w:szCs w:val="24"/>
              </w:rPr>
            </w:pPr>
          </w:p>
          <w:p w14:paraId="58E65CE7" w14:textId="33E28025" w:rsidR="00FC1468" w:rsidRPr="005C1764" w:rsidRDefault="00FC1468" w:rsidP="00201C09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8" w:type="dxa"/>
          </w:tcPr>
          <w:p w14:paraId="53773130" w14:textId="23BB4713" w:rsidR="00FC04BE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ACAP</w:t>
            </w:r>
          </w:p>
          <w:p w14:paraId="1EA6DE59" w14:textId="71060A66" w:rsidR="00FC04BE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8.</w:t>
            </w:r>
            <w:r w:rsidR="00386FDE">
              <w:rPr>
                <w:rFonts w:ascii="Times New Roman" w:hAnsi="Times New Roman"/>
                <w:b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-8.12</w:t>
            </w:r>
          </w:p>
          <w:p w14:paraId="02ACC2FE" w14:textId="77777777" w:rsidR="00FC04BE" w:rsidRPr="005C1764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Review Day</w:t>
            </w:r>
          </w:p>
          <w:p w14:paraId="2B2EC053" w14:textId="2F4109B4" w:rsidR="005C1764" w:rsidRDefault="005C1764" w:rsidP="008C554E">
            <w:pPr>
              <w:rPr>
                <w:rFonts w:ascii="Times New Roman" w:hAnsi="Times New Roman"/>
                <w:b/>
                <w:szCs w:val="24"/>
              </w:rPr>
            </w:pPr>
          </w:p>
          <w:p w14:paraId="283F95B3" w14:textId="198C9FCC" w:rsidR="008C554E" w:rsidRPr="005C1764" w:rsidRDefault="008C554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886DD17" w14:textId="4E3810EE" w:rsidR="00FC1468" w:rsidRPr="005C1764" w:rsidRDefault="00FC1468" w:rsidP="00A77C54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630" w:type="dxa"/>
          </w:tcPr>
          <w:p w14:paraId="61A4B58F" w14:textId="28438CD2" w:rsidR="00376DEF" w:rsidRPr="005C1764" w:rsidRDefault="00376DEF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06D6221E" w14:textId="7D5DFAC2" w:rsidR="00376DEF" w:rsidRPr="005C1764" w:rsidRDefault="00376DEF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5FE79357" w14:textId="77777777" w:rsidR="00376DEF" w:rsidRPr="005C1764" w:rsidRDefault="00376DEF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08DC86A9" w14:textId="52F6D05F" w:rsidR="00254F23" w:rsidRPr="005C1764" w:rsidRDefault="00254F23" w:rsidP="004C44A4">
            <w:pPr>
              <w:pStyle w:val="ListParagrap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02" w:type="dxa"/>
          </w:tcPr>
          <w:p w14:paraId="55FFBDDE" w14:textId="4320AD9A" w:rsidR="00335515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 w:rsidRPr="00335515">
              <w:rPr>
                <w:rFonts w:ascii="Times New Roman" w:hAnsi="Times New Roman"/>
                <w:b/>
                <w:szCs w:val="24"/>
                <w:highlight w:val="green"/>
              </w:rPr>
              <w:t>Study</w:t>
            </w:r>
            <w:r w:rsidR="00073F7B">
              <w:rPr>
                <w:rFonts w:ascii="Times New Roman" w:hAnsi="Times New Roman"/>
                <w:b/>
                <w:szCs w:val="24"/>
              </w:rPr>
              <w:t xml:space="preserve"> 8.7</w:t>
            </w:r>
            <w:r>
              <w:rPr>
                <w:rFonts w:ascii="Times New Roman" w:hAnsi="Times New Roman"/>
                <w:b/>
                <w:szCs w:val="24"/>
              </w:rPr>
              <w:t xml:space="preserve">-8.12 </w:t>
            </w:r>
          </w:p>
          <w:p w14:paraId="0F26C9EE" w14:textId="6E6C90E6" w:rsidR="003E1FAF" w:rsidRPr="005C1764" w:rsidRDefault="00FC04BE" w:rsidP="0033551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Equations Quiz</w:t>
            </w:r>
          </w:p>
        </w:tc>
        <w:tc>
          <w:tcPr>
            <w:tcW w:w="1897" w:type="dxa"/>
          </w:tcPr>
          <w:p w14:paraId="5E1D5C57" w14:textId="678BFAA1" w:rsidR="00254F23" w:rsidRPr="00144A02" w:rsidRDefault="00254F23" w:rsidP="00EF074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90" w:type="dxa"/>
          </w:tcPr>
          <w:p w14:paraId="2BC373B3" w14:textId="77777777" w:rsidR="00254F23" w:rsidRPr="00144A02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  <w:p w14:paraId="4BA01872" w14:textId="0B65F863" w:rsidR="00254F23" w:rsidRPr="00144A02" w:rsidRDefault="00254F23" w:rsidP="00436FA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14:paraId="32A309D5" w14:textId="77777777" w:rsidTr="00335515">
        <w:trPr>
          <w:trHeight w:val="368"/>
        </w:trPr>
        <w:tc>
          <w:tcPr>
            <w:tcW w:w="854" w:type="dxa"/>
            <w:shd w:val="pct15" w:color="auto" w:fill="auto"/>
          </w:tcPr>
          <w:p w14:paraId="5F31CD6C" w14:textId="56C1F66C" w:rsidR="00254F23" w:rsidRPr="00DD02B0" w:rsidRDefault="00B77721" w:rsidP="004C44A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Thurs</w:t>
            </w:r>
          </w:p>
          <w:p w14:paraId="307416E2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77777777" w:rsidR="00254F23" w:rsidRPr="00DD02B0" w:rsidRDefault="00254F23" w:rsidP="004C44A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93" w:type="dxa"/>
          </w:tcPr>
          <w:p w14:paraId="1360269C" w14:textId="77777777" w:rsidR="00FC04BE" w:rsidRDefault="000C6FEB" w:rsidP="0026782F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ACAP  </w:t>
            </w:r>
          </w:p>
          <w:p w14:paraId="2135C1FE" w14:textId="7F06FE4D" w:rsidR="0026782F" w:rsidRDefault="008C554E" w:rsidP="0026782F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8.</w:t>
            </w:r>
            <w:r w:rsidR="00386FDE">
              <w:rPr>
                <w:rFonts w:ascii="Times New Roman" w:hAnsi="Times New Roman"/>
                <w:b/>
                <w:szCs w:val="24"/>
              </w:rPr>
              <w:t>7-8.12</w:t>
            </w:r>
          </w:p>
          <w:p w14:paraId="531AB12F" w14:textId="15D79E7D" w:rsidR="005C1764" w:rsidRDefault="00FC04BE" w:rsidP="0026782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Quiz</w:t>
            </w:r>
          </w:p>
          <w:p w14:paraId="0BE7DFAE" w14:textId="77777777" w:rsidR="00FC04BE" w:rsidRPr="005C1764" w:rsidRDefault="00FC04BE" w:rsidP="0026782F">
            <w:pPr>
              <w:rPr>
                <w:rFonts w:ascii="Times New Roman" w:hAnsi="Times New Roman"/>
                <w:b/>
                <w:szCs w:val="24"/>
              </w:rPr>
            </w:pPr>
          </w:p>
          <w:p w14:paraId="1499C602" w14:textId="2448BF17" w:rsidR="000C6FEB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Geometric Sequences</w:t>
            </w:r>
          </w:p>
        </w:tc>
        <w:tc>
          <w:tcPr>
            <w:tcW w:w="2838" w:type="dxa"/>
          </w:tcPr>
          <w:p w14:paraId="62AFF356" w14:textId="77777777" w:rsidR="00FC04BE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ACAP  </w:t>
            </w:r>
          </w:p>
          <w:p w14:paraId="13170475" w14:textId="77777777" w:rsidR="00FC04BE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11-8.13</w:t>
            </w:r>
          </w:p>
          <w:p w14:paraId="5E119E93" w14:textId="19F0772B" w:rsidR="005C1764" w:rsidRDefault="00FC04BE" w:rsidP="008C554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Quiz</w:t>
            </w:r>
          </w:p>
          <w:p w14:paraId="39187BD2" w14:textId="77777777" w:rsidR="00FC04BE" w:rsidRDefault="00FC04BE" w:rsidP="008C554E">
            <w:pPr>
              <w:rPr>
                <w:rFonts w:ascii="Times New Roman" w:hAnsi="Times New Roman"/>
                <w:b/>
                <w:szCs w:val="24"/>
              </w:rPr>
            </w:pPr>
          </w:p>
          <w:p w14:paraId="42DB1074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Geometric Sequences </w:t>
            </w:r>
          </w:p>
          <w:p w14:paraId="69130695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Pages 35-36</w:t>
            </w:r>
          </w:p>
          <w:p w14:paraId="27991CC7" w14:textId="77777777" w:rsidR="005C1764" w:rsidRPr="005C1764" w:rsidRDefault="005C1764" w:rsidP="008C554E">
            <w:pPr>
              <w:rPr>
                <w:rFonts w:ascii="Times New Roman" w:hAnsi="Times New Roman"/>
                <w:b/>
                <w:szCs w:val="24"/>
              </w:rPr>
            </w:pPr>
          </w:p>
          <w:p w14:paraId="6A4E0188" w14:textId="2387CE80" w:rsidR="00436FA2" w:rsidRPr="005C1764" w:rsidRDefault="00436FA2" w:rsidP="00FC04BE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630" w:type="dxa"/>
          </w:tcPr>
          <w:p w14:paraId="4FE79773" w14:textId="77777777" w:rsidR="00376DEF" w:rsidRPr="005C1764" w:rsidRDefault="00376DEF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02A9EF59" w14:textId="1969F072" w:rsidR="00376DEF" w:rsidRPr="005C1764" w:rsidRDefault="00376DEF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4C4FD145" w14:textId="77777777" w:rsidR="00376DEF" w:rsidRPr="005C1764" w:rsidRDefault="00376DEF" w:rsidP="004C44A4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4D9DB132" w14:textId="4835B82E" w:rsidR="00254F23" w:rsidRPr="005C1764" w:rsidRDefault="00254F23" w:rsidP="004C44A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02" w:type="dxa"/>
          </w:tcPr>
          <w:p w14:paraId="1CC879F8" w14:textId="77777777" w:rsidR="005C1764" w:rsidRPr="005C1764" w:rsidRDefault="005C1764" w:rsidP="008C554E">
            <w:pPr>
              <w:rPr>
                <w:rFonts w:ascii="Times New Roman" w:hAnsi="Times New Roman"/>
                <w:b/>
                <w:szCs w:val="24"/>
              </w:rPr>
            </w:pPr>
          </w:p>
          <w:p w14:paraId="4D8FC40A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Geometric Sequences</w:t>
            </w:r>
          </w:p>
          <w:p w14:paraId="1F608B60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 xml:space="preserve">HW#9 </w:t>
            </w:r>
          </w:p>
          <w:p w14:paraId="55CFB040" w14:textId="77777777" w:rsidR="00FC04BE" w:rsidRPr="005C1764" w:rsidRDefault="00FC04BE" w:rsidP="00FC04B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Pages 36-3</w:t>
            </w:r>
            <w:r w:rsidRPr="005C1764">
              <w:rPr>
                <w:rFonts w:ascii="Times New Roman" w:hAnsi="Times New Roman"/>
                <w:b/>
                <w:szCs w:val="24"/>
              </w:rPr>
              <w:t>7</w:t>
            </w:r>
          </w:p>
          <w:p w14:paraId="35A3AF7E" w14:textId="07FEF883" w:rsidR="00FC04BE" w:rsidRPr="005C1764" w:rsidRDefault="00FC04BE" w:rsidP="008C554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7" w:type="dxa"/>
          </w:tcPr>
          <w:p w14:paraId="76BE9B53" w14:textId="77777777" w:rsidR="00FC04BE" w:rsidRPr="00FC04BE" w:rsidRDefault="00FC04BE" w:rsidP="00FC04BE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FC04BE">
              <w:rPr>
                <w:rFonts w:ascii="Times New Roman" w:hAnsi="Times New Roman"/>
                <w:b/>
                <w:szCs w:val="24"/>
                <w:highlight w:val="yellow"/>
              </w:rPr>
              <w:t xml:space="preserve">ACAP  </w:t>
            </w:r>
          </w:p>
          <w:p w14:paraId="0959B58B" w14:textId="084B1BC9" w:rsidR="00FC04BE" w:rsidRPr="00FC04BE" w:rsidRDefault="00FC04BE" w:rsidP="00FC04BE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FC04BE">
              <w:rPr>
                <w:rFonts w:ascii="Times New Roman" w:hAnsi="Times New Roman"/>
                <w:b/>
                <w:szCs w:val="24"/>
                <w:highlight w:val="yellow"/>
              </w:rPr>
              <w:t>8.</w:t>
            </w:r>
            <w:r w:rsidR="00073F7B">
              <w:rPr>
                <w:rFonts w:ascii="Times New Roman" w:hAnsi="Times New Roman"/>
                <w:b/>
                <w:szCs w:val="24"/>
                <w:highlight w:val="yellow"/>
              </w:rPr>
              <w:t>7-8.12</w:t>
            </w:r>
          </w:p>
          <w:p w14:paraId="519648AC" w14:textId="4E7BDF15" w:rsidR="00FC04BE" w:rsidRDefault="00073F7B" w:rsidP="00FC04BE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highlight w:val="yellow"/>
              </w:rPr>
              <w:t>Comprehensive</w:t>
            </w:r>
            <w:r w:rsidR="00FC04BE" w:rsidRPr="00FC04BE">
              <w:rPr>
                <w:rFonts w:ascii="Times New Roman" w:hAnsi="Times New Roman"/>
                <w:b/>
                <w:szCs w:val="24"/>
                <w:highlight w:val="yellow"/>
              </w:rPr>
              <w:t>Quiz</w:t>
            </w:r>
            <w:proofErr w:type="spellEnd"/>
          </w:p>
          <w:p w14:paraId="639056ED" w14:textId="14E8DAB0" w:rsidR="00657ACE" w:rsidRPr="00144A02" w:rsidRDefault="00657ACE" w:rsidP="00A77C5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90" w:type="dxa"/>
          </w:tcPr>
          <w:p w14:paraId="7032D3A8" w14:textId="77777777" w:rsidR="00A82BA0" w:rsidRDefault="00A82BA0" w:rsidP="00A82B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8A.14,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8A.15,</w:t>
            </w:r>
          </w:p>
          <w:p w14:paraId="68EEBCDB" w14:textId="77777777" w:rsidR="00A82BA0" w:rsidRDefault="00A82BA0" w:rsidP="00A82B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8A.16B,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8A.23,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8A.26,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8A.32C,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1AE7332D" w14:textId="29CFFBE5" w:rsidR="00254F23" w:rsidRPr="009C6FD7" w:rsidRDefault="00A82BA0" w:rsidP="00A82BA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8A.33</w:t>
            </w:r>
            <w:r w:rsidR="009C6FD7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335515" w14:paraId="73B2E0C6" w14:textId="77777777" w:rsidTr="00335515">
        <w:trPr>
          <w:trHeight w:val="1455"/>
        </w:trPr>
        <w:tc>
          <w:tcPr>
            <w:tcW w:w="854" w:type="dxa"/>
            <w:shd w:val="pct15" w:color="auto" w:fill="auto"/>
          </w:tcPr>
          <w:p w14:paraId="33BD0AF8" w14:textId="46ACE51E" w:rsidR="00335515" w:rsidRPr="00DD02B0" w:rsidRDefault="00335515" w:rsidP="0033551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5FD50CC" w14:textId="014E6BB5" w:rsidR="00335515" w:rsidRPr="00DD02B0" w:rsidRDefault="00335515" w:rsidP="003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Fri</w:t>
            </w:r>
          </w:p>
          <w:p w14:paraId="521177FA" w14:textId="77777777" w:rsidR="00335515" w:rsidRPr="00DD02B0" w:rsidRDefault="00335515" w:rsidP="003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77777777" w:rsidR="00335515" w:rsidRPr="00DD02B0" w:rsidRDefault="00335515" w:rsidP="003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093" w:type="dxa"/>
          </w:tcPr>
          <w:p w14:paraId="5555C9A4" w14:textId="3E7A513C" w:rsidR="00335515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8.13</w:t>
            </w:r>
          </w:p>
          <w:p w14:paraId="758B41EF" w14:textId="77777777" w:rsidR="00335515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  <w:p w14:paraId="6C0A58A7" w14:textId="3C27939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Review Exponents and Exponential Functions</w:t>
            </w:r>
          </w:p>
          <w:p w14:paraId="4F76F624" w14:textId="21CDA7A2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  <w:p w14:paraId="69A4C28C" w14:textId="7777777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  <w:p w14:paraId="12CA5977" w14:textId="37DA2B83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8" w:type="dxa"/>
          </w:tcPr>
          <w:p w14:paraId="45F9D592" w14:textId="77777777" w:rsidR="00335515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ACAP 8.13</w:t>
            </w:r>
          </w:p>
          <w:p w14:paraId="3B765724" w14:textId="426EAE50" w:rsidR="00335515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  <w:p w14:paraId="322261B0" w14:textId="2F28634D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Review Exponents and Exponential Functions</w:t>
            </w:r>
          </w:p>
          <w:p w14:paraId="77D6E499" w14:textId="2D46B5E1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30" w:type="dxa"/>
          </w:tcPr>
          <w:p w14:paraId="6E34522F" w14:textId="7777777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-All Things Algebra</w:t>
            </w:r>
          </w:p>
          <w:p w14:paraId="6841B548" w14:textId="7777777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-Big Ideas 8 Accelerated</w:t>
            </w:r>
          </w:p>
          <w:p w14:paraId="3BD46DB0" w14:textId="7777777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 w:rsidRPr="005C1764">
              <w:rPr>
                <w:rFonts w:ascii="Times New Roman" w:hAnsi="Times New Roman"/>
                <w:b/>
                <w:szCs w:val="24"/>
              </w:rPr>
              <w:t>-Various Sources</w:t>
            </w:r>
          </w:p>
          <w:p w14:paraId="0A0CC589" w14:textId="64AC0F7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02" w:type="dxa"/>
          </w:tcPr>
          <w:p w14:paraId="2702C74D" w14:textId="2FC99D80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97" w:type="dxa"/>
          </w:tcPr>
          <w:p w14:paraId="5F5168C7" w14:textId="77777777" w:rsidR="00335515" w:rsidRPr="00FC04BE" w:rsidRDefault="00335515" w:rsidP="00335515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FC04BE">
              <w:rPr>
                <w:rFonts w:ascii="Times New Roman" w:hAnsi="Times New Roman"/>
                <w:b/>
                <w:szCs w:val="24"/>
                <w:highlight w:val="yellow"/>
              </w:rPr>
              <w:t>Review Exponents and Exponential Functions</w:t>
            </w:r>
          </w:p>
          <w:p w14:paraId="512D7BB3" w14:textId="77777777" w:rsidR="00335515" w:rsidRPr="005C1764" w:rsidRDefault="00335515" w:rsidP="00335515">
            <w:pPr>
              <w:rPr>
                <w:rFonts w:ascii="Times New Roman" w:hAnsi="Times New Roman"/>
                <w:b/>
                <w:szCs w:val="24"/>
              </w:rPr>
            </w:pPr>
            <w:r w:rsidRPr="00FC04BE">
              <w:rPr>
                <w:rFonts w:ascii="Times New Roman" w:hAnsi="Times New Roman"/>
                <w:b/>
                <w:szCs w:val="24"/>
                <w:highlight w:val="yellow"/>
              </w:rPr>
              <w:t>Graded Assignment.</w:t>
            </w:r>
          </w:p>
          <w:p w14:paraId="30A4A718" w14:textId="19F96F7F" w:rsidR="00335515" w:rsidRPr="00DD02B0" w:rsidRDefault="00335515" w:rsidP="003355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</w:tcPr>
          <w:p w14:paraId="0D14659B" w14:textId="77777777" w:rsidR="00335515" w:rsidRDefault="00335515" w:rsidP="003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8A.14,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8A.15,</w:t>
            </w:r>
          </w:p>
          <w:p w14:paraId="628A9A36" w14:textId="77777777" w:rsidR="00335515" w:rsidRDefault="00335515" w:rsidP="003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8A.16B,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8A.17,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8A.23,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8A.25,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8A.26,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8A.27,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8A.30,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8A.32C,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3B0CC373" w14:textId="7A4AFE94" w:rsidR="00335515" w:rsidRPr="00DD02B0" w:rsidRDefault="00335515" w:rsidP="0033551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A82BA0">
              <w:rPr>
                <w:rFonts w:ascii="Times New Roman" w:hAnsi="Times New Roman"/>
                <w:b/>
                <w:spacing w:val="-2"/>
                <w:sz w:val="20"/>
              </w:rPr>
              <w:t>8A.33</w:t>
            </w:r>
          </w:p>
        </w:tc>
      </w:tr>
    </w:tbl>
    <w:p w14:paraId="11A86352" w14:textId="1AC5FD78" w:rsidR="00BF55D2" w:rsidRDefault="00BF55D2" w:rsidP="00BF55D2">
      <w:pPr>
        <w:rPr>
          <w:rFonts w:ascii="Times New Roman" w:hAnsi="Times New Roman"/>
          <w:sz w:val="20"/>
        </w:rPr>
      </w:pPr>
    </w:p>
    <w:sectPr w:rsidR="00BF55D2" w:rsidSect="00144A02">
      <w:headerReference w:type="default" r:id="rId7"/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5C4C" w14:textId="77777777" w:rsidR="008916BE" w:rsidRDefault="008916BE">
      <w:pPr>
        <w:spacing w:line="20" w:lineRule="exact"/>
      </w:pPr>
    </w:p>
  </w:endnote>
  <w:endnote w:type="continuationSeparator" w:id="0">
    <w:p w14:paraId="0F2D98DF" w14:textId="77777777" w:rsidR="008916BE" w:rsidRDefault="008916BE">
      <w:r>
        <w:t xml:space="preserve"> </w:t>
      </w:r>
    </w:p>
  </w:endnote>
  <w:endnote w:type="continuationNotice" w:id="1">
    <w:p w14:paraId="52BCE406" w14:textId="77777777" w:rsidR="008916BE" w:rsidRDefault="008916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B014" w14:textId="77777777" w:rsidR="008916BE" w:rsidRDefault="008916BE">
      <w:r>
        <w:separator/>
      </w:r>
    </w:p>
  </w:footnote>
  <w:footnote w:type="continuationSeparator" w:id="0">
    <w:p w14:paraId="26B4CDA6" w14:textId="77777777" w:rsidR="008916BE" w:rsidRDefault="008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7076" w14:textId="7259AEAD" w:rsidR="00A82BA0" w:rsidRPr="00E359C8" w:rsidRDefault="00A82BA0" w:rsidP="00A82BA0">
    <w:pPr>
      <w:tabs>
        <w:tab w:val="center" w:pos="7560"/>
      </w:tabs>
      <w:suppressAutoHyphens/>
      <w:rPr>
        <w:rFonts w:ascii="Roman 10pt Bold" w:hAnsi="Roman 10pt Bold"/>
        <w:b/>
        <w:spacing w:val="-2"/>
        <w:sz w:val="20"/>
      </w:rPr>
    </w:pPr>
    <w:r>
      <w:rPr>
        <w:rFonts w:ascii="Times New Roman" w:hAnsi="Times New Roman"/>
        <w:b/>
        <w:i/>
      </w:rPr>
      <w:t xml:space="preserve">Accelerated Math </w:t>
    </w:r>
    <w:proofErr w:type="gramStart"/>
    <w:r>
      <w:rPr>
        <w:rFonts w:ascii="Times New Roman" w:hAnsi="Times New Roman"/>
        <w:b/>
        <w:i/>
      </w:rPr>
      <w:t xml:space="preserve">8 </w:t>
    </w:r>
    <w:r w:rsidRPr="009D7884">
      <w:rPr>
        <w:rFonts w:ascii="Times New Roman" w:hAnsi="Times New Roman"/>
        <w:b/>
        <w:i/>
      </w:rPr>
      <w:t xml:space="preserve"> Lesson</w:t>
    </w:r>
    <w:proofErr w:type="gramEnd"/>
    <w:r w:rsidRPr="009D7884">
      <w:rPr>
        <w:rFonts w:ascii="Times New Roman" w:hAnsi="Times New Roman"/>
        <w:b/>
        <w:i/>
      </w:rPr>
      <w:t xml:space="preserve"> Plans</w:t>
    </w:r>
    <w:r w:rsidRPr="009D7884">
      <w:rPr>
        <w:rFonts w:ascii="Times New Roman" w:hAnsi="Times New Roman"/>
        <w:b/>
      </w:rPr>
      <w:t>: Carter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</w:t>
    </w:r>
    <w:r w:rsidRPr="009D7884">
      <w:rPr>
        <w:rFonts w:ascii="Times New Roman" w:hAnsi="Times New Roman"/>
        <w:b/>
      </w:rPr>
      <w:t xml:space="preserve">Week of:   </w:t>
    </w:r>
    <w:r w:rsidR="00FC04BE">
      <w:rPr>
        <w:rFonts w:ascii="Times New Roman" w:hAnsi="Times New Roman"/>
        <w:b/>
      </w:rPr>
      <w:t>2-12</w:t>
    </w:r>
    <w:r>
      <w:rPr>
        <w:rFonts w:ascii="Times New Roman" w:hAnsi="Times New Roman"/>
        <w:b/>
      </w:rPr>
      <w:t>-202</w:t>
    </w:r>
    <w:r w:rsidR="00FC04BE">
      <w:rPr>
        <w:rFonts w:ascii="Times New Roman" w:hAnsi="Times New Roman"/>
        <w:b/>
      </w:rPr>
      <w:t>4</w:t>
    </w:r>
  </w:p>
  <w:p w14:paraId="6755097D" w14:textId="77777777" w:rsidR="00A82BA0" w:rsidRDefault="00A82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68E"/>
    <w:rsid w:val="00073F7B"/>
    <w:rsid w:val="000C6FEB"/>
    <w:rsid w:val="000F0B7F"/>
    <w:rsid w:val="00104A56"/>
    <w:rsid w:val="00127610"/>
    <w:rsid w:val="00137D9E"/>
    <w:rsid w:val="00144A02"/>
    <w:rsid w:val="001A0E3A"/>
    <w:rsid w:val="001C48BC"/>
    <w:rsid w:val="001F3935"/>
    <w:rsid w:val="00201C09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D4327"/>
    <w:rsid w:val="002E3832"/>
    <w:rsid w:val="002E68D2"/>
    <w:rsid w:val="00330254"/>
    <w:rsid w:val="00335515"/>
    <w:rsid w:val="00344587"/>
    <w:rsid w:val="00347A23"/>
    <w:rsid w:val="0035726E"/>
    <w:rsid w:val="00375507"/>
    <w:rsid w:val="00376DEF"/>
    <w:rsid w:val="00380323"/>
    <w:rsid w:val="003825A2"/>
    <w:rsid w:val="00386FDE"/>
    <w:rsid w:val="003A05B8"/>
    <w:rsid w:val="003C3228"/>
    <w:rsid w:val="003C48E1"/>
    <w:rsid w:val="003E1FAF"/>
    <w:rsid w:val="003E742B"/>
    <w:rsid w:val="003F6B21"/>
    <w:rsid w:val="00436FA2"/>
    <w:rsid w:val="004464DD"/>
    <w:rsid w:val="0046388B"/>
    <w:rsid w:val="00463CC6"/>
    <w:rsid w:val="004A25B6"/>
    <w:rsid w:val="004C44A4"/>
    <w:rsid w:val="004F6F7F"/>
    <w:rsid w:val="00503A34"/>
    <w:rsid w:val="00512FCE"/>
    <w:rsid w:val="00537727"/>
    <w:rsid w:val="00570703"/>
    <w:rsid w:val="005A3396"/>
    <w:rsid w:val="005B0395"/>
    <w:rsid w:val="005B03AB"/>
    <w:rsid w:val="005B0EDE"/>
    <w:rsid w:val="005B1B5A"/>
    <w:rsid w:val="005B1B7A"/>
    <w:rsid w:val="005C1764"/>
    <w:rsid w:val="005F3892"/>
    <w:rsid w:val="005F7472"/>
    <w:rsid w:val="006013A4"/>
    <w:rsid w:val="00621450"/>
    <w:rsid w:val="00641ECE"/>
    <w:rsid w:val="00657ACE"/>
    <w:rsid w:val="006703FC"/>
    <w:rsid w:val="006C6B28"/>
    <w:rsid w:val="006D72C1"/>
    <w:rsid w:val="006E1E83"/>
    <w:rsid w:val="006E2CBD"/>
    <w:rsid w:val="006F7B9D"/>
    <w:rsid w:val="00703B78"/>
    <w:rsid w:val="00747A77"/>
    <w:rsid w:val="0075109D"/>
    <w:rsid w:val="0076716F"/>
    <w:rsid w:val="0077442F"/>
    <w:rsid w:val="007C14D4"/>
    <w:rsid w:val="007C6492"/>
    <w:rsid w:val="00806B92"/>
    <w:rsid w:val="008128C1"/>
    <w:rsid w:val="00812FC8"/>
    <w:rsid w:val="00844E26"/>
    <w:rsid w:val="00855CC7"/>
    <w:rsid w:val="00856770"/>
    <w:rsid w:val="00861CBB"/>
    <w:rsid w:val="00883075"/>
    <w:rsid w:val="0088325B"/>
    <w:rsid w:val="008916BE"/>
    <w:rsid w:val="00892725"/>
    <w:rsid w:val="00897031"/>
    <w:rsid w:val="008A5019"/>
    <w:rsid w:val="008B108D"/>
    <w:rsid w:val="008C554E"/>
    <w:rsid w:val="008C7546"/>
    <w:rsid w:val="008D1AAA"/>
    <w:rsid w:val="0091001A"/>
    <w:rsid w:val="009279ED"/>
    <w:rsid w:val="0093009B"/>
    <w:rsid w:val="00933162"/>
    <w:rsid w:val="0093608E"/>
    <w:rsid w:val="009432DA"/>
    <w:rsid w:val="009610C1"/>
    <w:rsid w:val="00975BAE"/>
    <w:rsid w:val="009B6D72"/>
    <w:rsid w:val="009C1390"/>
    <w:rsid w:val="009C6FD7"/>
    <w:rsid w:val="009D7884"/>
    <w:rsid w:val="009E12EA"/>
    <w:rsid w:val="009E179E"/>
    <w:rsid w:val="009E1A38"/>
    <w:rsid w:val="009F6239"/>
    <w:rsid w:val="00A225EC"/>
    <w:rsid w:val="00A30428"/>
    <w:rsid w:val="00A454FB"/>
    <w:rsid w:val="00A47D4B"/>
    <w:rsid w:val="00A77C54"/>
    <w:rsid w:val="00A82BA0"/>
    <w:rsid w:val="00A90F92"/>
    <w:rsid w:val="00A97084"/>
    <w:rsid w:val="00AA14FE"/>
    <w:rsid w:val="00B169AE"/>
    <w:rsid w:val="00B5795E"/>
    <w:rsid w:val="00B72B76"/>
    <w:rsid w:val="00B77721"/>
    <w:rsid w:val="00B8549B"/>
    <w:rsid w:val="00B857EC"/>
    <w:rsid w:val="00B86EBC"/>
    <w:rsid w:val="00B911B4"/>
    <w:rsid w:val="00BE3229"/>
    <w:rsid w:val="00BF55D2"/>
    <w:rsid w:val="00C1179B"/>
    <w:rsid w:val="00C20416"/>
    <w:rsid w:val="00C32EF3"/>
    <w:rsid w:val="00C358B0"/>
    <w:rsid w:val="00C645DE"/>
    <w:rsid w:val="00CA5ED5"/>
    <w:rsid w:val="00CC3246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865C6"/>
    <w:rsid w:val="00D91291"/>
    <w:rsid w:val="00DA1157"/>
    <w:rsid w:val="00DA1EB6"/>
    <w:rsid w:val="00DC34C8"/>
    <w:rsid w:val="00DC5E4F"/>
    <w:rsid w:val="00DD02B0"/>
    <w:rsid w:val="00DD62FF"/>
    <w:rsid w:val="00DE1EF3"/>
    <w:rsid w:val="00DE4325"/>
    <w:rsid w:val="00DE4F4B"/>
    <w:rsid w:val="00E0133F"/>
    <w:rsid w:val="00E04824"/>
    <w:rsid w:val="00E21B95"/>
    <w:rsid w:val="00E359C8"/>
    <w:rsid w:val="00E4113F"/>
    <w:rsid w:val="00E80BD7"/>
    <w:rsid w:val="00E97545"/>
    <w:rsid w:val="00EA704D"/>
    <w:rsid w:val="00EB4937"/>
    <w:rsid w:val="00EC3FAE"/>
    <w:rsid w:val="00EC5041"/>
    <w:rsid w:val="00EF074B"/>
    <w:rsid w:val="00EF7136"/>
    <w:rsid w:val="00F0111E"/>
    <w:rsid w:val="00F05281"/>
    <w:rsid w:val="00F3659D"/>
    <w:rsid w:val="00F4622A"/>
    <w:rsid w:val="00F505C2"/>
    <w:rsid w:val="00F50CA6"/>
    <w:rsid w:val="00F54D3E"/>
    <w:rsid w:val="00F64297"/>
    <w:rsid w:val="00F65BD2"/>
    <w:rsid w:val="00F71630"/>
    <w:rsid w:val="00F91995"/>
    <w:rsid w:val="00FB0747"/>
    <w:rsid w:val="00FB39DD"/>
    <w:rsid w:val="00FB6E11"/>
    <w:rsid w:val="00FC04BE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Betsy Carter</cp:lastModifiedBy>
  <cp:revision>3</cp:revision>
  <cp:lastPrinted>2022-01-27T15:48:00Z</cp:lastPrinted>
  <dcterms:created xsi:type="dcterms:W3CDTF">2024-02-06T21:36:00Z</dcterms:created>
  <dcterms:modified xsi:type="dcterms:W3CDTF">2024-02-08T20:42:00Z</dcterms:modified>
</cp:coreProperties>
</file>