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01A37BA9" w:rsidR="004A4861" w:rsidRPr="00B733F8" w:rsidRDefault="00AC632C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4/22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19113B" w14:textId="6327545E" w:rsidR="001F2CAB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  <w:r w:rsidR="00AC632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C632C">
              <w:rPr>
                <w:rFonts w:ascii="Times New Roman" w:hAnsi="Times New Roman"/>
                <w:b/>
                <w:sz w:val="20"/>
              </w:rPr>
              <w:t>Mixed Factoring</w:t>
            </w:r>
          </w:p>
          <w:p w14:paraId="5C3971EA" w14:textId="5E59447D" w:rsidR="00D6471E" w:rsidRPr="004516F5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173FFC62" w14:textId="77777777" w:rsidR="00652DBA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Mixed Factoring</w:t>
            </w:r>
          </w:p>
          <w:p w14:paraId="22D3F7A0" w14:textId="748B8D1B" w:rsidR="00AC632C" w:rsidRPr="004516F5" w:rsidRDefault="00AC632C" w:rsidP="00AC632C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Page 45-46</w:t>
            </w:r>
          </w:p>
        </w:tc>
        <w:tc>
          <w:tcPr>
            <w:tcW w:w="2700" w:type="dxa"/>
          </w:tcPr>
          <w:p w14:paraId="0F23FDC8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4FFD94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652DBA" w:rsidRDefault="003F6B21" w:rsidP="0040375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407" w:type="dxa"/>
          </w:tcPr>
          <w:p w14:paraId="09511D96" w14:textId="13D954DD" w:rsidR="00626DC3" w:rsidRPr="001F2CAB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HW#11 page 47-48</w:t>
            </w:r>
          </w:p>
        </w:tc>
        <w:tc>
          <w:tcPr>
            <w:tcW w:w="1800" w:type="dxa"/>
          </w:tcPr>
          <w:p w14:paraId="07E8AA3C" w14:textId="65CE5180" w:rsidR="003F6B21" w:rsidRPr="004516F5" w:rsidRDefault="003F6B21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A654BFA" w14:textId="2CBFA749" w:rsidR="003F6B21" w:rsidRPr="00B26A44" w:rsidRDefault="003F6B21" w:rsidP="00B26A4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F6B21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1B01807D" w:rsidR="003F6B21" w:rsidRPr="00B733F8" w:rsidRDefault="00AC632C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4/23</w:t>
            </w:r>
          </w:p>
        </w:tc>
        <w:tc>
          <w:tcPr>
            <w:tcW w:w="2160" w:type="dxa"/>
          </w:tcPr>
          <w:p w14:paraId="6CE8FE86" w14:textId="77777777" w:rsidR="00626DC3" w:rsidRDefault="00626DC3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7E75FA" w14:textId="77777777" w:rsidR="00AC632C" w:rsidRPr="00362BE0" w:rsidRDefault="00AC632C" w:rsidP="00AC632C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Factoring Polynomials Quiz</w:t>
            </w:r>
          </w:p>
          <w:p w14:paraId="7280D4E1" w14:textId="77777777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7-3</w:t>
            </w:r>
          </w:p>
          <w:p w14:paraId="4D7A492B" w14:textId="4F8171FC" w:rsidR="00AC14F9" w:rsidRPr="004516F5" w:rsidRDefault="00AC14F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5C37D01F" w14:textId="77777777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7E9CB47D" w14:textId="4D1FE8EE" w:rsidR="00AC632C" w:rsidRPr="00362BE0" w:rsidRDefault="00AC632C" w:rsidP="00AC632C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Factoring Polynomials Quiz</w:t>
            </w:r>
          </w:p>
          <w:p w14:paraId="5CC50F6D" w14:textId="77777777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7-3</w:t>
            </w:r>
          </w:p>
          <w:p w14:paraId="6755D28E" w14:textId="4E163494" w:rsidR="00B26A44" w:rsidRPr="004516F5" w:rsidRDefault="00B26A44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04AE96D6" w14:textId="77777777" w:rsidR="007716D9" w:rsidRPr="004516F5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8DD3A74" w14:textId="77777777" w:rsidR="007716D9" w:rsidRPr="004516F5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1A183C26" w14:textId="77777777" w:rsidR="007716D9" w:rsidRPr="004516F5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B0A796" w14:textId="77777777" w:rsidR="003F6B21" w:rsidRDefault="003F6B21" w:rsidP="0040375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27B8CEB" w14:textId="44EBF259" w:rsidR="00403753" w:rsidRPr="004516F5" w:rsidRDefault="00403753" w:rsidP="0040375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38D9EC76" w14:textId="2ABD1F58" w:rsidR="001F2CAB" w:rsidRPr="004516F5" w:rsidRDefault="001F2CAB" w:rsidP="00AC6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6EF8E703" w14:textId="77777777" w:rsidR="0026782F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  <w:p w14:paraId="37033FC3" w14:textId="77777777" w:rsidR="00AC632C" w:rsidRPr="00362BE0" w:rsidRDefault="00AC632C" w:rsidP="00AC632C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Factoring Polynomials Quiz</w:t>
            </w:r>
          </w:p>
          <w:p w14:paraId="12B1E160" w14:textId="77777777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2BE0">
              <w:rPr>
                <w:rFonts w:ascii="Times New Roman" w:hAnsi="Times New Roman"/>
                <w:b/>
                <w:sz w:val="20"/>
                <w:highlight w:val="yellow"/>
              </w:rPr>
              <w:t>7-3</w:t>
            </w:r>
          </w:p>
          <w:p w14:paraId="1B514396" w14:textId="346832BC" w:rsidR="00AC14F9" w:rsidRPr="004516F5" w:rsidRDefault="00AC14F9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48274818" w14:textId="49AF99BD" w:rsidR="003F6B21" w:rsidRPr="004516F5" w:rsidRDefault="007716D9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</w:tc>
      </w:tr>
      <w:tr w:rsidR="00254F23" w:rsidRPr="00B733F8" w14:paraId="57D69C2A" w14:textId="77777777" w:rsidTr="004516F5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521C3EDA" w:rsidR="004A4861" w:rsidRPr="00B733F8" w:rsidRDefault="00AC632C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4/24</w:t>
            </w:r>
          </w:p>
          <w:p w14:paraId="17A610FC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E65CE7" w14:textId="20B75207" w:rsidR="00E85DA5" w:rsidRPr="004516F5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Dividing a Polynomial by a Binomial</w:t>
            </w:r>
          </w:p>
        </w:tc>
        <w:tc>
          <w:tcPr>
            <w:tcW w:w="2903" w:type="dxa"/>
          </w:tcPr>
          <w:p w14:paraId="22D959D0" w14:textId="77777777" w:rsidR="00626DC3" w:rsidRDefault="00AC632C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Dividing a Polynomial by a Binomial</w:t>
            </w:r>
          </w:p>
          <w:p w14:paraId="37B09297" w14:textId="77777777" w:rsidR="00AC632C" w:rsidRDefault="00AC632C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886DD17" w14:textId="47A67DF9" w:rsidR="00AC632C" w:rsidRPr="004516F5" w:rsidRDefault="00AC632C" w:rsidP="007716D9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49-50</w:t>
            </w:r>
          </w:p>
        </w:tc>
        <w:tc>
          <w:tcPr>
            <w:tcW w:w="2700" w:type="dxa"/>
          </w:tcPr>
          <w:p w14:paraId="61A4B58F" w14:textId="13217694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6D6221E" w14:textId="7D5DFAC2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FE79357" w14:textId="77777777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254F23" w:rsidRPr="004516F5" w:rsidRDefault="00254F23" w:rsidP="0040375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37479FD8" w14:textId="0FCFF134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Dividing a Polynomial by a Binomial</w:t>
            </w:r>
          </w:p>
          <w:p w14:paraId="37652451" w14:textId="74200D82" w:rsidR="00AC632C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Hw#12</w:t>
            </w:r>
          </w:p>
          <w:p w14:paraId="16897900" w14:textId="77777777" w:rsidR="00AC14F9" w:rsidRDefault="00AC14F9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26C9EE" w14:textId="3C25C3A9" w:rsidR="00AC632C" w:rsidRPr="004516F5" w:rsidRDefault="00AC632C" w:rsidP="00AC63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51-52</w:t>
            </w:r>
          </w:p>
        </w:tc>
        <w:tc>
          <w:tcPr>
            <w:tcW w:w="1800" w:type="dxa"/>
          </w:tcPr>
          <w:p w14:paraId="5E1D5C57" w14:textId="27D2DE6C" w:rsidR="009F3657" w:rsidRPr="004516F5" w:rsidRDefault="009F3657" w:rsidP="00EF07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271E6553" w14:textId="77777777" w:rsidR="007716D9" w:rsidRPr="004516F5" w:rsidRDefault="007716D9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  <w:p w14:paraId="4BA01872" w14:textId="5F01232F" w:rsidR="00254F23" w:rsidRPr="004516F5" w:rsidRDefault="00254F23" w:rsidP="00403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485810">
        <w:trPr>
          <w:trHeight w:val="1692"/>
        </w:trPr>
        <w:tc>
          <w:tcPr>
            <w:tcW w:w="877" w:type="dxa"/>
            <w:shd w:val="pct15" w:color="auto" w:fill="auto"/>
          </w:tcPr>
          <w:p w14:paraId="2A30A897" w14:textId="559F3614" w:rsidR="004A4861" w:rsidRPr="00B733F8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  <w:r w:rsidR="00AC632C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4/25</w:t>
            </w:r>
          </w:p>
          <w:p w14:paraId="307416E2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00DB0E" w14:textId="77777777" w:rsidR="00AC14F9" w:rsidRDefault="00AC14F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499C602" w14:textId="3410EADF" w:rsidR="007716D9" w:rsidRPr="004516F5" w:rsidRDefault="0048646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Study Guide Unit 7</w:t>
            </w:r>
          </w:p>
        </w:tc>
        <w:tc>
          <w:tcPr>
            <w:tcW w:w="2903" w:type="dxa"/>
          </w:tcPr>
          <w:p w14:paraId="2A17D3D4" w14:textId="77777777" w:rsidR="00486469" w:rsidRDefault="00486469" w:rsidP="00486469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</w:p>
          <w:p w14:paraId="649A4674" w14:textId="7E1D67F2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>Study Guide Unit 7</w:t>
            </w:r>
          </w:p>
          <w:p w14:paraId="49299AD0" w14:textId="41382212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Page 53-54</w:t>
            </w:r>
          </w:p>
          <w:p w14:paraId="6A4E0188" w14:textId="763031E0" w:rsidR="007716D9" w:rsidRPr="004516F5" w:rsidRDefault="007716D9" w:rsidP="0040375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2A9EF59" w14:textId="1969F072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C4FD145" w14:textId="77777777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58696875" w:rsidR="00254F23" w:rsidRPr="004516F5" w:rsidRDefault="007716D9" w:rsidP="0040375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Mixed Factoring</w:t>
            </w:r>
          </w:p>
        </w:tc>
        <w:tc>
          <w:tcPr>
            <w:tcW w:w="2407" w:type="dxa"/>
          </w:tcPr>
          <w:p w14:paraId="054C7D15" w14:textId="77777777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</w:p>
          <w:p w14:paraId="46F28507" w14:textId="217FF118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>Study Guide Unit 7</w:t>
            </w:r>
          </w:p>
          <w:p w14:paraId="4450F66B" w14:textId="212E26CF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Hw#13</w:t>
            </w:r>
          </w:p>
          <w:p w14:paraId="0293972A" w14:textId="6DF3E4FE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Page 57-58</w:t>
            </w:r>
          </w:p>
          <w:p w14:paraId="40A4D544" w14:textId="77777777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</w:p>
          <w:p w14:paraId="6A8DB085" w14:textId="77777777" w:rsidR="007716D9" w:rsidRDefault="007716D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5A3AF7E" w14:textId="6883657D" w:rsidR="007716D9" w:rsidRPr="004516F5" w:rsidRDefault="007716D9" w:rsidP="00486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4CC284C1" w14:textId="0A0B8D39" w:rsidR="0065370C" w:rsidRDefault="0065370C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639056ED" w14:textId="2949CF5E" w:rsidR="00D8210A" w:rsidRPr="004516F5" w:rsidRDefault="00D8210A" w:rsidP="0040375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1AE7332D" w14:textId="18A71036" w:rsidR="00254F23" w:rsidRPr="004516F5" w:rsidRDefault="007716D9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</w:tc>
      </w:tr>
      <w:tr w:rsidR="00254F23" w:rsidRPr="00B733F8" w14:paraId="73B2E0C6" w14:textId="77777777" w:rsidTr="004516F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273DAD62" w:rsidR="004A4861" w:rsidRPr="00B733F8" w:rsidRDefault="00AC632C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4/26</w:t>
            </w:r>
          </w:p>
          <w:p w14:paraId="521177FA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66F45F30" w14:textId="5FEE8760" w:rsidR="005B1E02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</w:t>
            </w:r>
            <w:r w:rsidR="00545050">
              <w:rPr>
                <w:rFonts w:ascii="Times New Roman" w:hAnsi="Times New Roman"/>
                <w:b/>
                <w:sz w:val="20"/>
              </w:rPr>
              <w:t>Unit 7</w:t>
            </w:r>
          </w:p>
          <w:p w14:paraId="12CA5977" w14:textId="2880BD88" w:rsidR="00486469" w:rsidRPr="004516F5" w:rsidRDefault="0048646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TEST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29A203F2" w14:textId="68FCEFD9" w:rsidR="00486469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</w:rPr>
              <w:t>Unit 7</w:t>
            </w:r>
          </w:p>
          <w:p w14:paraId="5135250A" w14:textId="25428873" w:rsidR="005B1E02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</w:rPr>
              <w:t>TEST</w:t>
            </w:r>
          </w:p>
          <w:p w14:paraId="68C02BED" w14:textId="77777777" w:rsidR="00D8210A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D6E499" w14:textId="7D329260" w:rsidR="00D8210A" w:rsidRPr="004516F5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76C1DCA" w14:textId="77777777" w:rsidR="00485810" w:rsidRPr="004516F5" w:rsidRDefault="00485810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9BFB9C2" w14:textId="77777777" w:rsidR="00485810" w:rsidRPr="004516F5" w:rsidRDefault="00485810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B46061D" w14:textId="77777777" w:rsidR="00485810" w:rsidRPr="004516F5" w:rsidRDefault="00485810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4AB5B19" w:rsidR="00254F23" w:rsidRPr="004516F5" w:rsidRDefault="00254F23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19452C32" w14:textId="77777777" w:rsidR="00486469" w:rsidRDefault="00486469" w:rsidP="004864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7</w:t>
            </w:r>
          </w:p>
          <w:p w14:paraId="2702C74D" w14:textId="365B71C3" w:rsidR="00545050" w:rsidRPr="004516F5" w:rsidRDefault="00486469" w:rsidP="004864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</w:rPr>
              <w:t>TEST</w:t>
            </w: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43846BB1" w14:textId="77777777" w:rsidR="00486469" w:rsidRDefault="00486469" w:rsidP="004864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7</w:t>
            </w:r>
          </w:p>
          <w:p w14:paraId="1BE2AE0A" w14:textId="6B915A02" w:rsidR="00545050" w:rsidRDefault="00486469" w:rsidP="004864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TEST</w:t>
            </w:r>
          </w:p>
          <w:p w14:paraId="4236E05C" w14:textId="77777777" w:rsidR="00486469" w:rsidRDefault="00486469" w:rsidP="00486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0A4A718" w14:textId="04797B86" w:rsidR="009270F1" w:rsidRPr="004516F5" w:rsidRDefault="009270F1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B0CC373" w14:textId="538F8095" w:rsidR="00254F23" w:rsidRPr="004516F5" w:rsidRDefault="00486469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  <w:bookmarkStart w:id="0" w:name="_GoBack"/>
            <w:bookmarkEnd w:id="0"/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58E684C9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1E33EB">
        <w:rPr>
          <w:rFonts w:ascii="Times New Roman" w:hAnsi="Times New Roman"/>
          <w:b/>
          <w:sz w:val="22"/>
          <w:szCs w:val="22"/>
        </w:rPr>
        <w:t>, 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AC632C">
        <w:rPr>
          <w:rFonts w:ascii="Times New Roman" w:hAnsi="Times New Roman"/>
          <w:b/>
          <w:sz w:val="22"/>
          <w:szCs w:val="22"/>
        </w:rPr>
        <w:t>4-22-</w:t>
      </w:r>
      <w:r w:rsidRPr="00B733F8">
        <w:rPr>
          <w:rFonts w:ascii="Times New Roman" w:hAnsi="Times New Roman"/>
          <w:b/>
          <w:sz w:val="22"/>
          <w:szCs w:val="22"/>
        </w:rPr>
        <w:t>2</w:t>
      </w:r>
      <w:r w:rsidR="00AC632C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3F1F" w14:textId="77777777" w:rsidR="004006FB" w:rsidRDefault="004006FB">
      <w:pPr>
        <w:spacing w:line="20" w:lineRule="exact"/>
      </w:pPr>
    </w:p>
  </w:endnote>
  <w:endnote w:type="continuationSeparator" w:id="0">
    <w:p w14:paraId="117226A5" w14:textId="77777777" w:rsidR="004006FB" w:rsidRDefault="004006FB">
      <w:r>
        <w:t xml:space="preserve"> </w:t>
      </w:r>
    </w:p>
  </w:endnote>
  <w:endnote w:type="continuationNotice" w:id="1">
    <w:p w14:paraId="5A37D688" w14:textId="77777777" w:rsidR="004006FB" w:rsidRDefault="004006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CE9DA" w14:textId="77777777" w:rsidR="004006FB" w:rsidRDefault="004006FB">
      <w:r>
        <w:separator/>
      </w:r>
    </w:p>
  </w:footnote>
  <w:footnote w:type="continuationSeparator" w:id="0">
    <w:p w14:paraId="4784BCC7" w14:textId="77777777" w:rsidR="004006FB" w:rsidRDefault="0040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73023"/>
    <w:rsid w:val="000B742F"/>
    <w:rsid w:val="000F0B7F"/>
    <w:rsid w:val="00104A56"/>
    <w:rsid w:val="00127610"/>
    <w:rsid w:val="00137D9E"/>
    <w:rsid w:val="00144A02"/>
    <w:rsid w:val="001A0E3A"/>
    <w:rsid w:val="001A165E"/>
    <w:rsid w:val="001C48BC"/>
    <w:rsid w:val="001E33EB"/>
    <w:rsid w:val="001F2CAB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A5D92"/>
    <w:rsid w:val="002B4CC7"/>
    <w:rsid w:val="002D4327"/>
    <w:rsid w:val="002E3832"/>
    <w:rsid w:val="002E68D2"/>
    <w:rsid w:val="00330254"/>
    <w:rsid w:val="00344587"/>
    <w:rsid w:val="00347A23"/>
    <w:rsid w:val="0035726E"/>
    <w:rsid w:val="00362BE0"/>
    <w:rsid w:val="00372B06"/>
    <w:rsid w:val="00375507"/>
    <w:rsid w:val="00376DEF"/>
    <w:rsid w:val="00380323"/>
    <w:rsid w:val="003825A2"/>
    <w:rsid w:val="003A05B8"/>
    <w:rsid w:val="003C3228"/>
    <w:rsid w:val="003C48E1"/>
    <w:rsid w:val="003E1FAF"/>
    <w:rsid w:val="003E67FC"/>
    <w:rsid w:val="003E742B"/>
    <w:rsid w:val="003F6B21"/>
    <w:rsid w:val="004006FB"/>
    <w:rsid w:val="004033BF"/>
    <w:rsid w:val="00403753"/>
    <w:rsid w:val="00416028"/>
    <w:rsid w:val="00436FA2"/>
    <w:rsid w:val="004464DD"/>
    <w:rsid w:val="004516F5"/>
    <w:rsid w:val="0046388B"/>
    <w:rsid w:val="00463CC6"/>
    <w:rsid w:val="00467A92"/>
    <w:rsid w:val="00484026"/>
    <w:rsid w:val="00485810"/>
    <w:rsid w:val="00486469"/>
    <w:rsid w:val="004A25B6"/>
    <w:rsid w:val="004A4861"/>
    <w:rsid w:val="004C44A4"/>
    <w:rsid w:val="004F6F7F"/>
    <w:rsid w:val="00503A34"/>
    <w:rsid w:val="00512FCE"/>
    <w:rsid w:val="00537727"/>
    <w:rsid w:val="00545050"/>
    <w:rsid w:val="00570703"/>
    <w:rsid w:val="005A3396"/>
    <w:rsid w:val="005B0395"/>
    <w:rsid w:val="005B03AB"/>
    <w:rsid w:val="005B0EDE"/>
    <w:rsid w:val="005B1B5A"/>
    <w:rsid w:val="005B1E02"/>
    <w:rsid w:val="005B5A65"/>
    <w:rsid w:val="005F3892"/>
    <w:rsid w:val="005F7472"/>
    <w:rsid w:val="006013A4"/>
    <w:rsid w:val="00621450"/>
    <w:rsid w:val="00626DC3"/>
    <w:rsid w:val="00633B74"/>
    <w:rsid w:val="00641ECE"/>
    <w:rsid w:val="00652DBA"/>
    <w:rsid w:val="0065370C"/>
    <w:rsid w:val="006540F6"/>
    <w:rsid w:val="00657ACE"/>
    <w:rsid w:val="00665F81"/>
    <w:rsid w:val="006703FC"/>
    <w:rsid w:val="006A5396"/>
    <w:rsid w:val="006C6B28"/>
    <w:rsid w:val="006D72C1"/>
    <w:rsid w:val="006E1E83"/>
    <w:rsid w:val="006F7B9D"/>
    <w:rsid w:val="00703B78"/>
    <w:rsid w:val="00747A77"/>
    <w:rsid w:val="0075109D"/>
    <w:rsid w:val="00762345"/>
    <w:rsid w:val="0076716F"/>
    <w:rsid w:val="007716D9"/>
    <w:rsid w:val="0077442F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7546"/>
    <w:rsid w:val="008D1AAA"/>
    <w:rsid w:val="0091001A"/>
    <w:rsid w:val="00923778"/>
    <w:rsid w:val="009270F1"/>
    <w:rsid w:val="009279ED"/>
    <w:rsid w:val="0093009B"/>
    <w:rsid w:val="00933162"/>
    <w:rsid w:val="0093608E"/>
    <w:rsid w:val="009432DA"/>
    <w:rsid w:val="00953AFE"/>
    <w:rsid w:val="009610C1"/>
    <w:rsid w:val="009A6576"/>
    <w:rsid w:val="009B6D72"/>
    <w:rsid w:val="009C1390"/>
    <w:rsid w:val="009D7884"/>
    <w:rsid w:val="009E12EA"/>
    <w:rsid w:val="009E179E"/>
    <w:rsid w:val="009E1A38"/>
    <w:rsid w:val="009F3657"/>
    <w:rsid w:val="009F6239"/>
    <w:rsid w:val="00A225EC"/>
    <w:rsid w:val="00A30428"/>
    <w:rsid w:val="00A47D4B"/>
    <w:rsid w:val="00A90F92"/>
    <w:rsid w:val="00A91CFD"/>
    <w:rsid w:val="00A97084"/>
    <w:rsid w:val="00AA14FE"/>
    <w:rsid w:val="00AC00C7"/>
    <w:rsid w:val="00AC14F9"/>
    <w:rsid w:val="00AC632C"/>
    <w:rsid w:val="00B169AE"/>
    <w:rsid w:val="00B26A44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71E"/>
    <w:rsid w:val="00D6499C"/>
    <w:rsid w:val="00D8210A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85DA5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D4C5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2</cp:revision>
  <cp:lastPrinted>2022-01-27T15:48:00Z</cp:lastPrinted>
  <dcterms:created xsi:type="dcterms:W3CDTF">2024-04-15T13:18:00Z</dcterms:created>
  <dcterms:modified xsi:type="dcterms:W3CDTF">2024-04-15T13:18:00Z</dcterms:modified>
</cp:coreProperties>
</file>