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D86C0B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D86C0B" w:rsidRPr="00B6712A" w:rsidRDefault="00D86C0B" w:rsidP="00D86C0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D86C0B" w:rsidRPr="00B6712A" w:rsidRDefault="00D86C0B" w:rsidP="00D86C0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D86C0B" w:rsidRPr="00B6712A" w:rsidRDefault="00D86C0B" w:rsidP="00D86C0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D86C0B" w:rsidRDefault="00D86C0B" w:rsidP="00D86C0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D86C0B" w:rsidRPr="009610C1" w:rsidRDefault="00D86C0B" w:rsidP="00D86C0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601091BD" w14:textId="77777777" w:rsidR="00D86C0B" w:rsidRDefault="00D86C0B" w:rsidP="00D86C0B">
            <w:pPr>
              <w:rPr>
                <w:rFonts w:ascii="Times New Roman" w:hAnsi="Times New Roman"/>
                <w:b/>
              </w:rPr>
            </w:pPr>
          </w:p>
          <w:p w14:paraId="76B3EBEE" w14:textId="77777777" w:rsidR="00D86C0B" w:rsidRDefault="00D86C0B" w:rsidP="00D86C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Mid-term</w:t>
            </w:r>
          </w:p>
          <w:p w14:paraId="6F6EF55B" w14:textId="77777777" w:rsidR="00D86C0B" w:rsidRDefault="00D86C0B" w:rsidP="00D86C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Exam</w:t>
            </w:r>
          </w:p>
          <w:p w14:paraId="1E8A0EDD" w14:textId="0EC7937B" w:rsidR="00D86C0B" w:rsidRPr="009D04AF" w:rsidRDefault="00D86C0B" w:rsidP="00D86C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Review</w:t>
            </w:r>
          </w:p>
        </w:tc>
        <w:tc>
          <w:tcPr>
            <w:tcW w:w="2970" w:type="dxa"/>
          </w:tcPr>
          <w:p w14:paraId="1ED135A9" w14:textId="77777777" w:rsidR="00443345" w:rsidRPr="00F01436" w:rsidRDefault="00443345" w:rsidP="00443345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F01436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5B04488B" w14:textId="77777777" w:rsidR="00443345" w:rsidRPr="00A5158E" w:rsidRDefault="00443345" w:rsidP="00443345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168F3FA" w14:textId="4E5FE685" w:rsidR="00D86C0B" w:rsidRPr="00857A17" w:rsidRDefault="00443345" w:rsidP="00443345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BC6431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2F08F665" w14:textId="62B6644E" w:rsidR="00D86C0B" w:rsidRDefault="00D86C0B" w:rsidP="00D86C0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A32FDE0" w14:textId="604B64B0" w:rsidR="00D86C0B" w:rsidRPr="00997C06" w:rsidRDefault="00D86C0B" w:rsidP="00D86C0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22649770" w14:textId="6A216CAB" w:rsidR="00D86C0B" w:rsidRPr="00F66E82" w:rsidRDefault="00D86C0B" w:rsidP="00D86C0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53122B46" w:rsidR="00D86C0B" w:rsidRPr="009D04AF" w:rsidRDefault="00443345" w:rsidP="00D86C0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 Review</w:t>
            </w:r>
          </w:p>
        </w:tc>
        <w:tc>
          <w:tcPr>
            <w:tcW w:w="1620" w:type="dxa"/>
          </w:tcPr>
          <w:p w14:paraId="08335660" w14:textId="652353B1" w:rsidR="00D86C0B" w:rsidRDefault="00443345" w:rsidP="00D86C0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Summative Review</w:t>
            </w:r>
          </w:p>
          <w:p w14:paraId="0D009FCD" w14:textId="2F254640" w:rsidR="00D86C0B" w:rsidRDefault="00D86C0B" w:rsidP="00D86C0B">
            <w:pPr>
              <w:rPr>
                <w:rFonts w:ascii="Times New Roman" w:hAnsi="Times New Roman"/>
                <w:b/>
              </w:rPr>
            </w:pPr>
          </w:p>
          <w:p w14:paraId="1BDE1678" w14:textId="77777777" w:rsidR="00D86C0B" w:rsidRDefault="00D86C0B" w:rsidP="00D86C0B">
            <w:pPr>
              <w:rPr>
                <w:rFonts w:ascii="Times New Roman" w:hAnsi="Times New Roman"/>
                <w:b/>
              </w:rPr>
            </w:pPr>
          </w:p>
          <w:p w14:paraId="440B27E5" w14:textId="1A6AA472" w:rsidR="00D86C0B" w:rsidRPr="009D04AF" w:rsidRDefault="00D86C0B" w:rsidP="00D86C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2477661C" w14:textId="77777777" w:rsidR="00443345" w:rsidRDefault="00443345" w:rsidP="0044334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8.F.1</w:t>
            </w:r>
          </w:p>
          <w:p w14:paraId="1394FBF8" w14:textId="1E58745A" w:rsidR="00443345" w:rsidRDefault="00443345" w:rsidP="0044334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8.F.2</w:t>
            </w:r>
          </w:p>
          <w:p w14:paraId="55930A9F" w14:textId="4274652E" w:rsidR="00443345" w:rsidRDefault="00443345" w:rsidP="0044334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8.F.4</w:t>
            </w:r>
          </w:p>
          <w:p w14:paraId="050B5214" w14:textId="065A704E" w:rsidR="00443345" w:rsidRDefault="00443345" w:rsidP="0044334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8.EE.5</w:t>
            </w:r>
          </w:p>
          <w:p w14:paraId="7B06494A" w14:textId="09DDFE74" w:rsidR="00D86C0B" w:rsidRPr="009D04AF" w:rsidRDefault="00D86C0B" w:rsidP="00D86C0B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D86C0B" w14:paraId="018A5E5C" w14:textId="77777777" w:rsidTr="009610C1">
        <w:tc>
          <w:tcPr>
            <w:tcW w:w="660" w:type="dxa"/>
            <w:shd w:val="pct15" w:color="auto" w:fill="auto"/>
          </w:tcPr>
          <w:p w14:paraId="3887AFBE" w14:textId="259DAB35" w:rsidR="00D86C0B" w:rsidRPr="00B6712A" w:rsidRDefault="00D86C0B" w:rsidP="00D86C0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D86C0B" w:rsidRPr="00B6712A" w:rsidRDefault="00D86C0B" w:rsidP="00D86C0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D86C0B" w:rsidRPr="00B6712A" w:rsidRDefault="00D86C0B" w:rsidP="00D86C0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D86C0B" w:rsidRDefault="00D86C0B" w:rsidP="00D86C0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6E48D1DB" w14:textId="77777777" w:rsidR="00D86C0B" w:rsidRDefault="00D86C0B" w:rsidP="00D86C0B">
            <w:pPr>
              <w:rPr>
                <w:rFonts w:ascii="Times New Roman" w:hAnsi="Times New Roman"/>
                <w:b/>
              </w:rPr>
            </w:pPr>
          </w:p>
          <w:p w14:paraId="44E15A55" w14:textId="77777777" w:rsidR="00443345" w:rsidRDefault="00443345" w:rsidP="00443345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Test </w:t>
            </w:r>
          </w:p>
          <w:p w14:paraId="14534A38" w14:textId="77777777" w:rsidR="00443345" w:rsidRDefault="00443345" w:rsidP="00443345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5A5309EE" w14:textId="77777777" w:rsidR="00443345" w:rsidRDefault="00443345" w:rsidP="00443345">
            <w:pPr>
              <w:rPr>
                <w:rFonts w:ascii="Times New Roman" w:hAnsi="Times New Roman"/>
                <w:b/>
                <w:spacing w:val="-2"/>
              </w:rPr>
            </w:pPr>
          </w:p>
          <w:p w14:paraId="33AD4DC3" w14:textId="3EB0C328" w:rsidR="00D86C0B" w:rsidRPr="009D04AF" w:rsidRDefault="00443345" w:rsidP="004433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5</w:t>
            </w:r>
          </w:p>
        </w:tc>
        <w:tc>
          <w:tcPr>
            <w:tcW w:w="2970" w:type="dxa"/>
          </w:tcPr>
          <w:p w14:paraId="61C6FE14" w14:textId="77777777" w:rsidR="00D86C0B" w:rsidRDefault="00443345" w:rsidP="00443345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43345">
              <w:rPr>
                <w:rFonts w:ascii="Times New Roman" w:hAnsi="Times New Roman"/>
                <w:b/>
                <w:spacing w:val="-2"/>
              </w:rPr>
              <w:t>Unit 5 Test</w:t>
            </w:r>
          </w:p>
          <w:p w14:paraId="1A8D1114" w14:textId="7F618DB4" w:rsidR="00443345" w:rsidRPr="00443345" w:rsidRDefault="00443345" w:rsidP="00443345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1</w:t>
            </w:r>
            <w:r w:rsidRPr="00443345">
              <w:rPr>
                <w:rFonts w:ascii="Times New Roman" w:hAnsi="Times New Roman"/>
                <w:b/>
                <w:spacing w:val="-2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spacing w:val="-2"/>
              </w:rPr>
              <w:t xml:space="preserve"> Semester Exam Review</w:t>
            </w:r>
          </w:p>
        </w:tc>
        <w:tc>
          <w:tcPr>
            <w:tcW w:w="2700" w:type="dxa"/>
          </w:tcPr>
          <w:p w14:paraId="6FD3CFAB" w14:textId="77777777" w:rsidR="00D86C0B" w:rsidRDefault="00D86C0B" w:rsidP="00D86C0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2BD2C65D" w14:textId="77777777" w:rsidR="00D86C0B" w:rsidRPr="00997C06" w:rsidRDefault="00D86C0B" w:rsidP="00D86C0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30D4DA93" w14:textId="50109F59" w:rsidR="00D86C0B" w:rsidRPr="009D04AF" w:rsidRDefault="00D86C0B" w:rsidP="00D86C0B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6A9F5808" w:rsidR="00D86C0B" w:rsidRPr="009D04AF" w:rsidRDefault="00443345" w:rsidP="00D86C0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443345">
              <w:rPr>
                <w:rFonts w:ascii="Times New Roman" w:hAnsi="Times New Roman"/>
                <w:b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</w:rPr>
              <w:t xml:space="preserve"> Semester Exam Study Guide Page 1</w:t>
            </w:r>
          </w:p>
        </w:tc>
        <w:tc>
          <w:tcPr>
            <w:tcW w:w="1620" w:type="dxa"/>
          </w:tcPr>
          <w:p w14:paraId="4CD19FAD" w14:textId="580E95DF" w:rsidR="00D86C0B" w:rsidRDefault="00443345" w:rsidP="00D86C0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Summative Test</w:t>
            </w:r>
          </w:p>
          <w:p w14:paraId="41EEF499" w14:textId="70539222" w:rsidR="00D86C0B" w:rsidRPr="009D04AF" w:rsidRDefault="00D86C0B" w:rsidP="00D86C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2F647E82" w14:textId="77777777" w:rsidR="00443345" w:rsidRDefault="00443345" w:rsidP="0044334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8.F.1</w:t>
            </w:r>
          </w:p>
          <w:p w14:paraId="3D561BD1" w14:textId="09FF2CF7" w:rsidR="00443345" w:rsidRDefault="00443345" w:rsidP="0044334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8.F.2</w:t>
            </w:r>
          </w:p>
          <w:p w14:paraId="2B75EB8E" w14:textId="1D6CA845" w:rsidR="00443345" w:rsidRDefault="00443345" w:rsidP="0044334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8.F.4</w:t>
            </w:r>
          </w:p>
          <w:p w14:paraId="65DA7D20" w14:textId="6C801CCE" w:rsidR="00443345" w:rsidRDefault="00443345" w:rsidP="0044334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8.EE.5</w:t>
            </w:r>
          </w:p>
          <w:p w14:paraId="072A6C53" w14:textId="24D235BE" w:rsidR="00D86C0B" w:rsidRPr="009D04AF" w:rsidRDefault="00D86C0B" w:rsidP="0044334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D86C0B" w14:paraId="02E56080" w14:textId="77777777" w:rsidTr="00C000E2">
        <w:trPr>
          <w:trHeight w:val="1453"/>
        </w:trPr>
        <w:tc>
          <w:tcPr>
            <w:tcW w:w="660" w:type="dxa"/>
            <w:shd w:val="pct15" w:color="auto" w:fill="auto"/>
          </w:tcPr>
          <w:p w14:paraId="3452975C" w14:textId="0C0E8B15" w:rsidR="00D86C0B" w:rsidRDefault="00D86C0B" w:rsidP="00D86C0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D86C0B" w:rsidRPr="00B6712A" w:rsidRDefault="00D86C0B" w:rsidP="00D86C0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D86C0B" w:rsidRPr="00B6712A" w:rsidRDefault="00D86C0B" w:rsidP="00D86C0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D86C0B" w:rsidRPr="00B6712A" w:rsidRDefault="00D86C0B" w:rsidP="00D86C0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D86C0B" w:rsidRPr="00B6712A" w:rsidRDefault="00D86C0B" w:rsidP="00D86C0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D86C0B" w:rsidRDefault="00D86C0B" w:rsidP="00D86C0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2FC3D1DA" w14:textId="77777777" w:rsidR="00D86C0B" w:rsidRDefault="00D86C0B" w:rsidP="00D86C0B">
            <w:pPr>
              <w:rPr>
                <w:rFonts w:ascii="Times New Roman" w:hAnsi="Times New Roman"/>
                <w:b/>
              </w:rPr>
            </w:pPr>
          </w:p>
          <w:p w14:paraId="06565544" w14:textId="77777777" w:rsidR="00D86C0B" w:rsidRDefault="00D86C0B" w:rsidP="00D86C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Mid-term</w:t>
            </w:r>
          </w:p>
          <w:p w14:paraId="3911C69A" w14:textId="77777777" w:rsidR="00D86C0B" w:rsidRDefault="00D86C0B" w:rsidP="00D86C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Exam</w:t>
            </w:r>
          </w:p>
          <w:p w14:paraId="065C6409" w14:textId="79FCE4EC" w:rsidR="00D86C0B" w:rsidRPr="009D04AF" w:rsidRDefault="00D86C0B" w:rsidP="00D86C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Review</w:t>
            </w:r>
          </w:p>
        </w:tc>
        <w:tc>
          <w:tcPr>
            <w:tcW w:w="2970" w:type="dxa"/>
          </w:tcPr>
          <w:p w14:paraId="4125F95A" w14:textId="1B8B98A9" w:rsidR="00D86C0B" w:rsidRDefault="00443345" w:rsidP="00D86C0B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1</w:t>
            </w:r>
            <w:r w:rsidRPr="00443345">
              <w:rPr>
                <w:rFonts w:ascii="Times New Roman" w:hAnsi="Times New Roman"/>
                <w:b/>
                <w:spacing w:val="-2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spacing w:val="-2"/>
              </w:rPr>
              <w:t xml:space="preserve"> Semester</w:t>
            </w:r>
            <w:r w:rsidR="00D86C0B" w:rsidRPr="003F5CBD">
              <w:rPr>
                <w:rFonts w:ascii="Times New Roman" w:hAnsi="Times New Roman"/>
                <w:b/>
                <w:spacing w:val="-2"/>
              </w:rPr>
              <w:t xml:space="preserve"> Exam Review</w:t>
            </w:r>
          </w:p>
          <w:p w14:paraId="2FBA35FF" w14:textId="29D4B881" w:rsidR="00D86C0B" w:rsidRPr="00443345" w:rsidRDefault="00443345" w:rsidP="00443345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Question and Answer Session</w:t>
            </w:r>
            <w:bookmarkStart w:id="0" w:name="_GoBack"/>
            <w:bookmarkEnd w:id="0"/>
          </w:p>
          <w:p w14:paraId="68DBC756" w14:textId="77777777" w:rsidR="00D86C0B" w:rsidRPr="003B0B48" w:rsidRDefault="00D86C0B" w:rsidP="00D86C0B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3B0B48">
              <w:rPr>
                <w:rFonts w:ascii="Times New Roman" w:hAnsi="Times New Roman"/>
                <w:b/>
                <w:spacing w:val="-2"/>
              </w:rPr>
              <w:t xml:space="preserve">Varied formative </w:t>
            </w:r>
          </w:p>
          <w:p w14:paraId="217671D5" w14:textId="54F0813D" w:rsidR="00D86C0B" w:rsidRPr="00B46209" w:rsidRDefault="00D86C0B" w:rsidP="00D86C0B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</w:t>
            </w:r>
            <w:r w:rsidRPr="003B0B48">
              <w:rPr>
                <w:rFonts w:ascii="Times New Roman" w:hAnsi="Times New Roman"/>
                <w:b/>
                <w:spacing w:val="-2"/>
              </w:rPr>
              <w:t>ssessment</w:t>
            </w:r>
          </w:p>
        </w:tc>
        <w:tc>
          <w:tcPr>
            <w:tcW w:w="2700" w:type="dxa"/>
          </w:tcPr>
          <w:p w14:paraId="19C7D4ED" w14:textId="77777777" w:rsidR="00D86C0B" w:rsidRDefault="00D86C0B" w:rsidP="00D86C0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22405008" w14:textId="77777777" w:rsidR="00D86C0B" w:rsidRPr="00997C06" w:rsidRDefault="00D86C0B" w:rsidP="00D86C0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57F9B392" w14:textId="184B04C5" w:rsidR="00D86C0B" w:rsidRPr="007C4E3C" w:rsidRDefault="00D86C0B" w:rsidP="00D86C0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589F9E51" w:rsidR="00D86C0B" w:rsidRPr="009D04AF" w:rsidRDefault="00443345" w:rsidP="00D86C0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443345">
              <w:rPr>
                <w:rFonts w:ascii="Times New Roman" w:hAnsi="Times New Roman"/>
                <w:b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</w:rPr>
              <w:t xml:space="preserve"> Semester Exam Study Guide Pages 2-3</w:t>
            </w:r>
          </w:p>
        </w:tc>
        <w:tc>
          <w:tcPr>
            <w:tcW w:w="1620" w:type="dxa"/>
          </w:tcPr>
          <w:p w14:paraId="17E5CAB5" w14:textId="7A05732D" w:rsidR="00D86C0B" w:rsidRDefault="00443345" w:rsidP="00D86C0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Summative Review</w:t>
            </w:r>
          </w:p>
          <w:p w14:paraId="1A76C590" w14:textId="2079220E" w:rsidR="00D86C0B" w:rsidRPr="009D04AF" w:rsidRDefault="00D86C0B" w:rsidP="00D86C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5985F3C3" w14:textId="576F23B3" w:rsidR="00D86C0B" w:rsidRPr="00243E4B" w:rsidRDefault="00D86C0B" w:rsidP="00D86C0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Cs w:val="24"/>
              </w:rPr>
              <w:t>Mid-term exam will cover all standards covered throughout the first semester.</w:t>
            </w:r>
          </w:p>
        </w:tc>
      </w:tr>
      <w:tr w:rsidR="00733AD7" w14:paraId="2BAE32FC" w14:textId="77777777" w:rsidTr="00C71002">
        <w:trPr>
          <w:trHeight w:val="1444"/>
        </w:trPr>
        <w:tc>
          <w:tcPr>
            <w:tcW w:w="660" w:type="dxa"/>
            <w:shd w:val="pct15" w:color="auto" w:fill="auto"/>
          </w:tcPr>
          <w:p w14:paraId="34B3CE1D" w14:textId="24043852" w:rsidR="00733AD7" w:rsidRDefault="00733AD7" w:rsidP="00733AD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733AD7" w:rsidRPr="00B6712A" w:rsidRDefault="00733AD7" w:rsidP="00733AD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733AD7" w:rsidRPr="00B6712A" w:rsidRDefault="00733AD7" w:rsidP="00733AD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733AD7" w:rsidRPr="00B6712A" w:rsidRDefault="00733AD7" w:rsidP="00733AD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733AD7" w:rsidRPr="00B6712A" w:rsidRDefault="00733AD7" w:rsidP="00733AD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733AD7" w:rsidRPr="00B6712A" w:rsidRDefault="00733AD7" w:rsidP="00733AD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733AD7" w:rsidRDefault="00733AD7" w:rsidP="00733AD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0EB4B1ED" w14:textId="77777777" w:rsidR="00733AD7" w:rsidRDefault="00733AD7" w:rsidP="00733AD7">
            <w:pPr>
              <w:rPr>
                <w:rFonts w:ascii="Times New Roman" w:hAnsi="Times New Roman"/>
                <w:b/>
              </w:rPr>
            </w:pPr>
          </w:p>
          <w:p w14:paraId="451A7BE2" w14:textId="77777777" w:rsidR="00733AD7" w:rsidRDefault="00733AD7" w:rsidP="00733AD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Mid-term</w:t>
            </w:r>
          </w:p>
          <w:p w14:paraId="240F5C14" w14:textId="77777777" w:rsidR="00733AD7" w:rsidRDefault="00733AD7" w:rsidP="00733AD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Exam</w:t>
            </w:r>
          </w:p>
          <w:p w14:paraId="0E6675E3" w14:textId="7C4C2FF9" w:rsidR="00733AD7" w:rsidRPr="009D04AF" w:rsidRDefault="00733AD7" w:rsidP="00733AD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Review</w:t>
            </w:r>
          </w:p>
        </w:tc>
        <w:tc>
          <w:tcPr>
            <w:tcW w:w="2970" w:type="dxa"/>
          </w:tcPr>
          <w:p w14:paraId="595018E8" w14:textId="22E567D4" w:rsidR="00733AD7" w:rsidRDefault="00443345" w:rsidP="00733AD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1</w:t>
            </w:r>
            <w:r w:rsidRPr="00443345">
              <w:rPr>
                <w:rFonts w:ascii="Times New Roman" w:hAnsi="Times New Roman"/>
                <w:b/>
                <w:spacing w:val="-2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spacing w:val="-2"/>
              </w:rPr>
              <w:t xml:space="preserve"> Semester</w:t>
            </w:r>
            <w:r w:rsidR="00733AD7">
              <w:rPr>
                <w:rFonts w:ascii="Times New Roman" w:hAnsi="Times New Roman"/>
                <w:b/>
                <w:spacing w:val="-2"/>
              </w:rPr>
              <w:t xml:space="preserve"> Exam Review</w:t>
            </w:r>
          </w:p>
          <w:p w14:paraId="55CCF001" w14:textId="0E5FD685" w:rsidR="00443345" w:rsidRPr="00443345" w:rsidRDefault="00443345" w:rsidP="00443345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Question and Answer Session</w:t>
            </w:r>
          </w:p>
          <w:p w14:paraId="361958AF" w14:textId="74CB1895" w:rsidR="00733AD7" w:rsidRPr="00D86C0B" w:rsidRDefault="00733AD7" w:rsidP="00733AD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D86C0B">
              <w:rPr>
                <w:rFonts w:ascii="Times New Roman" w:hAnsi="Times New Roman"/>
                <w:b/>
                <w:spacing w:val="-2"/>
              </w:rPr>
              <w:t xml:space="preserve">Varied formative </w:t>
            </w:r>
          </w:p>
          <w:p w14:paraId="0BC53DBD" w14:textId="341868F3" w:rsidR="00733AD7" w:rsidRPr="007944E7" w:rsidRDefault="00733AD7" w:rsidP="00733AD7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</w:t>
            </w:r>
            <w:r w:rsidRPr="00756CE2">
              <w:rPr>
                <w:rFonts w:ascii="Times New Roman" w:hAnsi="Times New Roman"/>
                <w:b/>
                <w:spacing w:val="-2"/>
              </w:rPr>
              <w:t>ssessment</w:t>
            </w:r>
          </w:p>
        </w:tc>
        <w:tc>
          <w:tcPr>
            <w:tcW w:w="2700" w:type="dxa"/>
          </w:tcPr>
          <w:p w14:paraId="09613BCA" w14:textId="77777777" w:rsidR="00733AD7" w:rsidRDefault="00733AD7" w:rsidP="00733AD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723F7A4A" w14:textId="77777777" w:rsidR="00733AD7" w:rsidRPr="00997C06" w:rsidRDefault="00733AD7" w:rsidP="00733AD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7121A819" w14:textId="084354C9" w:rsidR="00733AD7" w:rsidRPr="00A60CB0" w:rsidRDefault="00733AD7" w:rsidP="00733AD7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A60CB0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1A59F72A" w:rsidR="00733AD7" w:rsidRPr="00997C06" w:rsidRDefault="00443345" w:rsidP="00733AD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443345">
              <w:rPr>
                <w:rFonts w:ascii="Times New Roman" w:hAnsi="Times New Roman"/>
                <w:b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</w:rPr>
              <w:t xml:space="preserve"> Semester Exam Study Guide Pages 4-5</w:t>
            </w:r>
          </w:p>
        </w:tc>
        <w:tc>
          <w:tcPr>
            <w:tcW w:w="1620" w:type="dxa"/>
          </w:tcPr>
          <w:p w14:paraId="71890768" w14:textId="77777777" w:rsidR="00443345" w:rsidRDefault="00443345" w:rsidP="0044334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Summative Review</w:t>
            </w:r>
          </w:p>
          <w:p w14:paraId="6D169A11" w14:textId="07806B51" w:rsidR="00733AD7" w:rsidRPr="009D04AF" w:rsidRDefault="00733AD7" w:rsidP="00733AD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03213300" w14:textId="09A81FA6" w:rsidR="00733AD7" w:rsidRPr="009D04AF" w:rsidRDefault="00733AD7" w:rsidP="00733AD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Cs w:val="24"/>
              </w:rPr>
              <w:t>Mid-term exam will cover all standards covered throughout the first semester.</w:t>
            </w:r>
          </w:p>
        </w:tc>
      </w:tr>
      <w:tr w:rsidR="00733AD7" w14:paraId="2C4A6B17" w14:textId="77777777" w:rsidTr="00716230">
        <w:trPr>
          <w:trHeight w:val="1717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039D502F" w:rsidR="00733AD7" w:rsidRDefault="00733AD7" w:rsidP="00733AD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733AD7" w:rsidRPr="00B6712A" w:rsidRDefault="00733AD7" w:rsidP="00733AD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733AD7" w:rsidRPr="00B6712A" w:rsidRDefault="00733AD7" w:rsidP="00733AD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733AD7" w:rsidRPr="00B6712A" w:rsidRDefault="00733AD7" w:rsidP="00733AD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733AD7" w:rsidRPr="00B6712A" w:rsidRDefault="00733AD7" w:rsidP="00733AD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733AD7" w:rsidRDefault="00733AD7" w:rsidP="00733AD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35071B32" w14:textId="77777777" w:rsidR="00733AD7" w:rsidRDefault="00733AD7" w:rsidP="00733AD7">
            <w:pPr>
              <w:rPr>
                <w:rFonts w:ascii="Times New Roman" w:hAnsi="Times New Roman"/>
                <w:b/>
              </w:rPr>
            </w:pPr>
          </w:p>
          <w:p w14:paraId="6CAB2F9E" w14:textId="77777777" w:rsidR="00733AD7" w:rsidRDefault="00733AD7" w:rsidP="00733AD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Mid-term</w:t>
            </w:r>
          </w:p>
          <w:p w14:paraId="7E4EB429" w14:textId="77777777" w:rsidR="00733AD7" w:rsidRDefault="00733AD7" w:rsidP="00733AD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Exam</w:t>
            </w:r>
          </w:p>
          <w:p w14:paraId="57562329" w14:textId="2C627B29" w:rsidR="00733AD7" w:rsidRPr="00C000E2" w:rsidRDefault="00733AD7" w:rsidP="00733AD7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</w:rPr>
              <w:t>Review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15EA96B7" w14:textId="5FCEC27E" w:rsidR="00733AD7" w:rsidRDefault="00443345" w:rsidP="00733AD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1</w:t>
            </w:r>
            <w:r w:rsidRPr="00443345">
              <w:rPr>
                <w:rFonts w:ascii="Times New Roman" w:hAnsi="Times New Roman"/>
                <w:b/>
                <w:spacing w:val="-2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spacing w:val="-2"/>
              </w:rPr>
              <w:t xml:space="preserve"> Semester</w:t>
            </w:r>
            <w:r w:rsidR="00733AD7" w:rsidRPr="003F5CBD">
              <w:rPr>
                <w:rFonts w:ascii="Times New Roman" w:hAnsi="Times New Roman"/>
                <w:b/>
                <w:spacing w:val="-2"/>
              </w:rPr>
              <w:t xml:space="preserve"> Exam Review</w:t>
            </w:r>
          </w:p>
          <w:p w14:paraId="41726C2E" w14:textId="5AF08030" w:rsidR="00733AD7" w:rsidRDefault="00733AD7" w:rsidP="00733AD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Quiz</w:t>
            </w:r>
          </w:p>
          <w:p w14:paraId="63A49543" w14:textId="77777777" w:rsidR="00733AD7" w:rsidRPr="003F5CBD" w:rsidRDefault="00733AD7" w:rsidP="00733AD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Question and Answer Session</w:t>
            </w:r>
          </w:p>
          <w:p w14:paraId="3BFF20AE" w14:textId="77777777" w:rsidR="00733AD7" w:rsidRPr="003B0B48" w:rsidRDefault="00733AD7" w:rsidP="00733AD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3B0B48">
              <w:rPr>
                <w:rFonts w:ascii="Times New Roman" w:hAnsi="Times New Roman"/>
                <w:b/>
                <w:spacing w:val="-2"/>
              </w:rPr>
              <w:t xml:space="preserve">Varied formative </w:t>
            </w:r>
          </w:p>
          <w:p w14:paraId="1E8FC745" w14:textId="7441EC5B" w:rsidR="00733AD7" w:rsidRPr="00D86C0B" w:rsidRDefault="00733AD7" w:rsidP="00733AD7">
            <w:pPr>
              <w:tabs>
                <w:tab w:val="left" w:pos="-720"/>
              </w:tabs>
              <w:suppressAutoHyphens/>
              <w:ind w:left="720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</w:t>
            </w:r>
            <w:r w:rsidRPr="00D86C0B">
              <w:rPr>
                <w:rFonts w:ascii="Times New Roman" w:hAnsi="Times New Roman"/>
                <w:b/>
                <w:spacing w:val="-2"/>
              </w:rPr>
              <w:t>ssessment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3E9FE4A5" w14:textId="77777777" w:rsidR="00733AD7" w:rsidRDefault="00733AD7" w:rsidP="00733AD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171360E4" w14:textId="77777777" w:rsidR="00733AD7" w:rsidRPr="00997C06" w:rsidRDefault="00733AD7" w:rsidP="00733AD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0CDC60B6" w14:textId="5D78C139" w:rsidR="00733AD7" w:rsidRPr="009D04AF" w:rsidRDefault="00733AD7" w:rsidP="00733AD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29DFAD58" w:rsidR="00733AD7" w:rsidRPr="009D04AF" w:rsidRDefault="00443345" w:rsidP="00733AD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443345">
              <w:rPr>
                <w:rFonts w:ascii="Times New Roman" w:hAnsi="Times New Roman"/>
                <w:b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</w:rPr>
              <w:t xml:space="preserve"> Semester Exam Study Guide Pages 6-7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2CD73214" w14:textId="77777777" w:rsidR="00443345" w:rsidRDefault="00443345" w:rsidP="0044334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Summative Review</w:t>
            </w:r>
          </w:p>
          <w:p w14:paraId="3D85ABB2" w14:textId="64882B38" w:rsidR="00733AD7" w:rsidRDefault="00443345" w:rsidP="00733AD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and</w:t>
            </w:r>
          </w:p>
          <w:p w14:paraId="114C8802" w14:textId="74B72CD9" w:rsidR="00733AD7" w:rsidRDefault="00733AD7" w:rsidP="00733AD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  <w:p w14:paraId="52ABF7B8" w14:textId="0D7430ED" w:rsidR="00733AD7" w:rsidRPr="009D04AF" w:rsidRDefault="00733AD7" w:rsidP="00733AD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51BBCA3D" w14:textId="674A6647" w:rsidR="00733AD7" w:rsidRPr="00716230" w:rsidRDefault="00733AD7" w:rsidP="00733AD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Cs w:val="24"/>
              </w:rPr>
              <w:t>Mid-term exam will cover all standards covered throughout the first semester.</w:t>
            </w:r>
          </w:p>
        </w:tc>
      </w:tr>
    </w:tbl>
    <w:p w14:paraId="3DFB1E88" w14:textId="748A503D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5E884295" w:rsidR="00812FC8" w:rsidRPr="009D04AF" w:rsidRDefault="00997C06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Math 8</w:t>
      </w:r>
      <w:r w:rsidR="00812FC8" w:rsidRPr="009D04AF">
        <w:rPr>
          <w:rFonts w:ascii="Times New Roman" w:hAnsi="Times New Roman"/>
          <w:b/>
          <w:i/>
        </w:rPr>
        <w:t xml:space="preserve">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443345">
        <w:rPr>
          <w:rFonts w:ascii="Times New Roman" w:hAnsi="Times New Roman"/>
          <w:b/>
        </w:rPr>
        <w:t>: Carter, Craft</w:t>
      </w:r>
      <w:r w:rsidR="00DA045F">
        <w:rPr>
          <w:rFonts w:ascii="Times New Roman" w:hAnsi="Times New Roman"/>
          <w:b/>
        </w:rPr>
        <w:t>, L Taylor, Price</w:t>
      </w:r>
      <w:r w:rsidR="008057B2" w:rsidRPr="009D04AF">
        <w:rPr>
          <w:rFonts w:ascii="Times New Roman" w:hAnsi="Times New Roman"/>
          <w:b/>
        </w:rPr>
        <w:t xml:space="preserve">, </w:t>
      </w:r>
      <w:r w:rsidR="009B59C3" w:rsidRPr="009D04AF">
        <w:rPr>
          <w:rFonts w:ascii="Times New Roman" w:hAnsi="Times New Roman"/>
          <w:b/>
        </w:rPr>
        <w:t>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A30AB9">
        <w:rPr>
          <w:rFonts w:ascii="Times New Roman" w:hAnsi="Times New Roman"/>
          <w:b/>
        </w:rPr>
        <w:t xml:space="preserve">                    </w:t>
      </w:r>
      <w:r>
        <w:rPr>
          <w:rFonts w:ascii="Times New Roman" w:hAnsi="Times New Roman"/>
          <w:b/>
        </w:rPr>
        <w:t>1</w:t>
      </w:r>
      <w:r w:rsidR="00D86C0B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-</w:t>
      </w:r>
      <w:r w:rsidR="00443345">
        <w:rPr>
          <w:rFonts w:ascii="Times New Roman" w:hAnsi="Times New Roman"/>
          <w:b/>
        </w:rPr>
        <w:t>04</w:t>
      </w:r>
      <w:r>
        <w:rPr>
          <w:rFonts w:ascii="Times New Roman" w:hAnsi="Times New Roman"/>
          <w:b/>
        </w:rPr>
        <w:t>-202</w:t>
      </w:r>
      <w:r w:rsidR="00443345">
        <w:rPr>
          <w:rFonts w:ascii="Times New Roman" w:hAnsi="Times New Roman"/>
          <w:b/>
        </w:rPr>
        <w:t>3</w:t>
      </w:r>
    </w:p>
    <w:p w14:paraId="56BF799C" w14:textId="2FA667BD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B27AA" w14:textId="77777777" w:rsidR="00C76093" w:rsidRDefault="00C76093">
      <w:pPr>
        <w:spacing w:line="20" w:lineRule="exact"/>
      </w:pPr>
    </w:p>
  </w:endnote>
  <w:endnote w:type="continuationSeparator" w:id="0">
    <w:p w14:paraId="4EFC3877" w14:textId="77777777" w:rsidR="00C76093" w:rsidRDefault="00C76093">
      <w:r>
        <w:t xml:space="preserve"> </w:t>
      </w:r>
    </w:p>
  </w:endnote>
  <w:endnote w:type="continuationNotice" w:id="1">
    <w:p w14:paraId="079CEC0A" w14:textId="77777777" w:rsidR="00C76093" w:rsidRDefault="00C7609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FD052" w14:textId="77777777" w:rsidR="00C76093" w:rsidRDefault="00C76093">
      <w:r>
        <w:separator/>
      </w:r>
    </w:p>
  </w:footnote>
  <w:footnote w:type="continuationSeparator" w:id="0">
    <w:p w14:paraId="68CD352A" w14:textId="77777777" w:rsidR="00C76093" w:rsidRDefault="00C76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DD9C2B6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477"/>
    <w:multiLevelType w:val="hybridMultilevel"/>
    <w:tmpl w:val="DDC8E72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25C7"/>
    <w:multiLevelType w:val="hybridMultilevel"/>
    <w:tmpl w:val="6B02BEF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10"/>
  </w:num>
  <w:num w:numId="9">
    <w:abstractNumId w:val="9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20696"/>
    <w:rsid w:val="000462E3"/>
    <w:rsid w:val="00070FA5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212B3"/>
    <w:rsid w:val="00137D9E"/>
    <w:rsid w:val="0014131A"/>
    <w:rsid w:val="00161320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43E4B"/>
    <w:rsid w:val="00265118"/>
    <w:rsid w:val="00272EFE"/>
    <w:rsid w:val="00277D57"/>
    <w:rsid w:val="00280C4E"/>
    <w:rsid w:val="00293389"/>
    <w:rsid w:val="0029537C"/>
    <w:rsid w:val="002A12DE"/>
    <w:rsid w:val="002A5765"/>
    <w:rsid w:val="002B4F01"/>
    <w:rsid w:val="002B549E"/>
    <w:rsid w:val="002B6D8F"/>
    <w:rsid w:val="002B7E3D"/>
    <w:rsid w:val="002C05E2"/>
    <w:rsid w:val="002C1574"/>
    <w:rsid w:val="002D061B"/>
    <w:rsid w:val="002D4327"/>
    <w:rsid w:val="00344587"/>
    <w:rsid w:val="00345ABD"/>
    <w:rsid w:val="003741DD"/>
    <w:rsid w:val="00375BBD"/>
    <w:rsid w:val="003A77FA"/>
    <w:rsid w:val="003C48E1"/>
    <w:rsid w:val="00414FD5"/>
    <w:rsid w:val="00443345"/>
    <w:rsid w:val="0044445C"/>
    <w:rsid w:val="0046388B"/>
    <w:rsid w:val="00491FB1"/>
    <w:rsid w:val="004A25B6"/>
    <w:rsid w:val="004A7CEF"/>
    <w:rsid w:val="004D64B8"/>
    <w:rsid w:val="004E537D"/>
    <w:rsid w:val="00503A34"/>
    <w:rsid w:val="00505585"/>
    <w:rsid w:val="00531B66"/>
    <w:rsid w:val="00537727"/>
    <w:rsid w:val="0056697E"/>
    <w:rsid w:val="00571232"/>
    <w:rsid w:val="005747B6"/>
    <w:rsid w:val="0057604E"/>
    <w:rsid w:val="005B1B5A"/>
    <w:rsid w:val="005E1B84"/>
    <w:rsid w:val="005F084E"/>
    <w:rsid w:val="005F3892"/>
    <w:rsid w:val="005F7472"/>
    <w:rsid w:val="006044B2"/>
    <w:rsid w:val="006077DD"/>
    <w:rsid w:val="00620FAE"/>
    <w:rsid w:val="00641ECE"/>
    <w:rsid w:val="00650199"/>
    <w:rsid w:val="006542DB"/>
    <w:rsid w:val="006574C2"/>
    <w:rsid w:val="00657C83"/>
    <w:rsid w:val="00660C1D"/>
    <w:rsid w:val="00663E51"/>
    <w:rsid w:val="00664AD9"/>
    <w:rsid w:val="006B67E6"/>
    <w:rsid w:val="006E144D"/>
    <w:rsid w:val="0070104D"/>
    <w:rsid w:val="00703B78"/>
    <w:rsid w:val="00716230"/>
    <w:rsid w:val="0071733A"/>
    <w:rsid w:val="007272EC"/>
    <w:rsid w:val="00733AD7"/>
    <w:rsid w:val="00747A77"/>
    <w:rsid w:val="0075109D"/>
    <w:rsid w:val="007944E7"/>
    <w:rsid w:val="007A6DCE"/>
    <w:rsid w:val="007C4E3C"/>
    <w:rsid w:val="007C6492"/>
    <w:rsid w:val="007F4B6C"/>
    <w:rsid w:val="008057B2"/>
    <w:rsid w:val="00806B92"/>
    <w:rsid w:val="00812FC8"/>
    <w:rsid w:val="0081582F"/>
    <w:rsid w:val="00846D2D"/>
    <w:rsid w:val="00857A17"/>
    <w:rsid w:val="008910F9"/>
    <w:rsid w:val="00891C2D"/>
    <w:rsid w:val="00892725"/>
    <w:rsid w:val="008B108D"/>
    <w:rsid w:val="008B42C2"/>
    <w:rsid w:val="008C2C71"/>
    <w:rsid w:val="008C5692"/>
    <w:rsid w:val="008C7546"/>
    <w:rsid w:val="008E113B"/>
    <w:rsid w:val="008E6EDA"/>
    <w:rsid w:val="00910787"/>
    <w:rsid w:val="009279ED"/>
    <w:rsid w:val="00942CFC"/>
    <w:rsid w:val="00947396"/>
    <w:rsid w:val="00954AA8"/>
    <w:rsid w:val="009610C1"/>
    <w:rsid w:val="0099740C"/>
    <w:rsid w:val="00997C06"/>
    <w:rsid w:val="009B59C3"/>
    <w:rsid w:val="009C1390"/>
    <w:rsid w:val="009C1D36"/>
    <w:rsid w:val="009C4507"/>
    <w:rsid w:val="009D04AF"/>
    <w:rsid w:val="009D3C1F"/>
    <w:rsid w:val="009E12EA"/>
    <w:rsid w:val="009E1A38"/>
    <w:rsid w:val="009E36DE"/>
    <w:rsid w:val="009F1A77"/>
    <w:rsid w:val="009F6239"/>
    <w:rsid w:val="00A30428"/>
    <w:rsid w:val="00A30AB9"/>
    <w:rsid w:val="00A346DF"/>
    <w:rsid w:val="00A40CA9"/>
    <w:rsid w:val="00A47483"/>
    <w:rsid w:val="00A51D77"/>
    <w:rsid w:val="00A60CB0"/>
    <w:rsid w:val="00AA0598"/>
    <w:rsid w:val="00AA20E9"/>
    <w:rsid w:val="00AA30D4"/>
    <w:rsid w:val="00AA6454"/>
    <w:rsid w:val="00AB67BD"/>
    <w:rsid w:val="00AE385C"/>
    <w:rsid w:val="00AF2E6A"/>
    <w:rsid w:val="00B16307"/>
    <w:rsid w:val="00B24217"/>
    <w:rsid w:val="00B46209"/>
    <w:rsid w:val="00B5795E"/>
    <w:rsid w:val="00B6712A"/>
    <w:rsid w:val="00B8549B"/>
    <w:rsid w:val="00B857EC"/>
    <w:rsid w:val="00B911B4"/>
    <w:rsid w:val="00B97FA7"/>
    <w:rsid w:val="00BD4FBB"/>
    <w:rsid w:val="00BE4040"/>
    <w:rsid w:val="00BF1CDC"/>
    <w:rsid w:val="00C000E2"/>
    <w:rsid w:val="00C1179B"/>
    <w:rsid w:val="00C358B0"/>
    <w:rsid w:val="00C63B2F"/>
    <w:rsid w:val="00C63DFC"/>
    <w:rsid w:val="00C645DE"/>
    <w:rsid w:val="00C671C7"/>
    <w:rsid w:val="00C71002"/>
    <w:rsid w:val="00C76093"/>
    <w:rsid w:val="00CD18C1"/>
    <w:rsid w:val="00CD3C28"/>
    <w:rsid w:val="00CF154D"/>
    <w:rsid w:val="00CF1FD1"/>
    <w:rsid w:val="00CF7080"/>
    <w:rsid w:val="00D00CB0"/>
    <w:rsid w:val="00D06EDC"/>
    <w:rsid w:val="00D11236"/>
    <w:rsid w:val="00D16CBA"/>
    <w:rsid w:val="00D27CD8"/>
    <w:rsid w:val="00D32823"/>
    <w:rsid w:val="00D865C6"/>
    <w:rsid w:val="00D86C0B"/>
    <w:rsid w:val="00DA045F"/>
    <w:rsid w:val="00DC5E4F"/>
    <w:rsid w:val="00DE1EF3"/>
    <w:rsid w:val="00DE4325"/>
    <w:rsid w:val="00E04552"/>
    <w:rsid w:val="00E10A31"/>
    <w:rsid w:val="00E14E0C"/>
    <w:rsid w:val="00E359C8"/>
    <w:rsid w:val="00E577EE"/>
    <w:rsid w:val="00E758E8"/>
    <w:rsid w:val="00E94050"/>
    <w:rsid w:val="00EA3953"/>
    <w:rsid w:val="00EB4937"/>
    <w:rsid w:val="00EB62C7"/>
    <w:rsid w:val="00EC2288"/>
    <w:rsid w:val="00EE1190"/>
    <w:rsid w:val="00F01436"/>
    <w:rsid w:val="00F23DE8"/>
    <w:rsid w:val="00F4622A"/>
    <w:rsid w:val="00F54D3E"/>
    <w:rsid w:val="00F65BD2"/>
    <w:rsid w:val="00F66679"/>
    <w:rsid w:val="00F66E82"/>
    <w:rsid w:val="00FB3824"/>
    <w:rsid w:val="00FB39DD"/>
    <w:rsid w:val="00FC651D"/>
    <w:rsid w:val="00FE2CB3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63610FCF-D517-482A-AB10-0411B4CD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Zinke</cp:lastModifiedBy>
  <cp:revision>3</cp:revision>
  <cp:lastPrinted>2021-12-01T18:27:00Z</cp:lastPrinted>
  <dcterms:created xsi:type="dcterms:W3CDTF">2023-11-28T15:54:00Z</dcterms:created>
  <dcterms:modified xsi:type="dcterms:W3CDTF">2023-11-28T16:02:00Z</dcterms:modified>
</cp:coreProperties>
</file>