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C9" w:rsidRPr="002D01D1" w:rsidRDefault="00457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Facility</w:t>
      </w:r>
      <w:r w:rsidR="009839C2" w:rsidRPr="002D01D1">
        <w:rPr>
          <w:rFonts w:ascii="Times New Roman" w:hAnsi="Times New Roman" w:cs="Times New Roman"/>
          <w:b/>
        </w:rPr>
        <w:t xml:space="preserve"> Maintenance Work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31"/>
        <w:gridCol w:w="969"/>
        <w:gridCol w:w="450"/>
        <w:gridCol w:w="630"/>
        <w:gridCol w:w="1530"/>
        <w:gridCol w:w="273"/>
        <w:gridCol w:w="87"/>
        <w:gridCol w:w="1818"/>
      </w:tblGrid>
      <w:tr w:rsidR="009839C2" w:rsidRPr="00F81D86" w:rsidTr="00813265">
        <w:tc>
          <w:tcPr>
            <w:tcW w:w="2088" w:type="dxa"/>
          </w:tcPr>
          <w:p w:rsidR="009839C2" w:rsidRPr="00F81D86" w:rsidRDefault="0081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="009839C2" w:rsidRPr="00F8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5310" w:type="dxa"/>
            <w:gridSpan w:val="5"/>
          </w:tcPr>
          <w:p w:rsidR="009839C2" w:rsidRPr="00F81D86" w:rsidRDefault="0098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6">
              <w:rPr>
                <w:rFonts w:ascii="Times New Roman" w:hAnsi="Times New Roman" w:cs="Times New Roman"/>
                <w:b/>
                <w:sz w:val="24"/>
                <w:szCs w:val="24"/>
              </w:rPr>
              <w:t>Name of Requester to Consult</w:t>
            </w:r>
          </w:p>
        </w:tc>
        <w:tc>
          <w:tcPr>
            <w:tcW w:w="2178" w:type="dxa"/>
            <w:gridSpan w:val="3"/>
          </w:tcPr>
          <w:p w:rsidR="009839C2" w:rsidRPr="00F81D86" w:rsidRDefault="0098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9839C2" w:rsidRPr="009839C2" w:rsidTr="00813265">
        <w:tc>
          <w:tcPr>
            <w:tcW w:w="2088" w:type="dxa"/>
            <w:vAlign w:val="center"/>
          </w:tcPr>
          <w:p w:rsidR="009839C2" w:rsidRPr="009839C2" w:rsidRDefault="009839C2" w:rsidP="00CC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5"/>
          </w:tcPr>
          <w:p w:rsidR="009839C2" w:rsidRPr="009839C2" w:rsidRDefault="009839C2" w:rsidP="00260A0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78" w:type="dxa"/>
            <w:gridSpan w:val="3"/>
          </w:tcPr>
          <w:p w:rsidR="009839C2" w:rsidRPr="009839C2" w:rsidRDefault="009839C2" w:rsidP="00CC3A2A">
            <w:pPr>
              <w:rPr>
                <w:rFonts w:ascii="Times New Roman" w:hAnsi="Times New Roman" w:cs="Times New Roman"/>
              </w:rPr>
            </w:pPr>
          </w:p>
        </w:tc>
      </w:tr>
      <w:tr w:rsidR="009839C2" w:rsidRPr="009839C2" w:rsidTr="009839C2">
        <w:tc>
          <w:tcPr>
            <w:tcW w:w="3819" w:type="dxa"/>
            <w:gridSpan w:val="2"/>
          </w:tcPr>
          <w:p w:rsidR="009839C2" w:rsidRPr="009839C2" w:rsidRDefault="00480202" w:rsidP="0098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Time and Availability</w:t>
            </w:r>
            <w:r w:rsidR="001B2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  <w:vAlign w:val="center"/>
          </w:tcPr>
          <w:p w:rsidR="009839C2" w:rsidRPr="009839C2" w:rsidRDefault="009839C2" w:rsidP="0098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C2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1890" w:type="dxa"/>
            <w:gridSpan w:val="3"/>
            <w:vAlign w:val="center"/>
          </w:tcPr>
          <w:p w:rsidR="009839C2" w:rsidRPr="009839C2" w:rsidRDefault="009839C2" w:rsidP="0098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Cell </w:t>
            </w:r>
            <w:r w:rsidRPr="009839C2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1818" w:type="dxa"/>
            <w:vAlign w:val="center"/>
          </w:tcPr>
          <w:p w:rsidR="009839C2" w:rsidRPr="009839C2" w:rsidRDefault="009839C2" w:rsidP="0098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Work </w:t>
            </w:r>
            <w:r w:rsidRPr="009839C2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</w:tr>
      <w:tr w:rsidR="009839C2" w:rsidRPr="009839C2" w:rsidTr="00664849">
        <w:tc>
          <w:tcPr>
            <w:tcW w:w="3819" w:type="dxa"/>
            <w:gridSpan w:val="2"/>
            <w:vAlign w:val="center"/>
          </w:tcPr>
          <w:p w:rsidR="0015144B" w:rsidRPr="009839C2" w:rsidRDefault="0015144B" w:rsidP="00CC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9839C2" w:rsidRPr="009839C2" w:rsidRDefault="009839C2" w:rsidP="00664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839C2" w:rsidRPr="009839C2" w:rsidRDefault="009839C2" w:rsidP="00664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Align w:val="center"/>
          </w:tcPr>
          <w:p w:rsidR="009839C2" w:rsidRPr="009839C2" w:rsidRDefault="009839C2" w:rsidP="00664849">
            <w:pPr>
              <w:rPr>
                <w:rFonts w:ascii="Times New Roman" w:hAnsi="Times New Roman" w:cs="Times New Roman"/>
              </w:rPr>
            </w:pPr>
          </w:p>
        </w:tc>
      </w:tr>
      <w:tr w:rsidR="009839C2" w:rsidRPr="009839C2" w:rsidTr="009839C2">
        <w:trPr>
          <w:trHeight w:val="377"/>
        </w:trPr>
        <w:tc>
          <w:tcPr>
            <w:tcW w:w="9576" w:type="dxa"/>
            <w:gridSpan w:val="9"/>
            <w:vAlign w:val="center"/>
          </w:tcPr>
          <w:p w:rsidR="009839C2" w:rsidRPr="00F81D86" w:rsidRDefault="009839C2" w:rsidP="0098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6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Work Requested</w:t>
            </w:r>
          </w:p>
        </w:tc>
      </w:tr>
      <w:tr w:rsidR="009839C2" w:rsidRPr="009839C2" w:rsidTr="00F81D86">
        <w:trPr>
          <w:trHeight w:val="1898"/>
        </w:trPr>
        <w:tc>
          <w:tcPr>
            <w:tcW w:w="9576" w:type="dxa"/>
            <w:gridSpan w:val="9"/>
            <w:vAlign w:val="center"/>
          </w:tcPr>
          <w:p w:rsidR="006820AE" w:rsidRPr="009839C2" w:rsidRDefault="006820AE" w:rsidP="00CC3A2A">
            <w:pPr>
              <w:rPr>
                <w:rFonts w:ascii="Times New Roman" w:hAnsi="Times New Roman" w:cs="Times New Roman"/>
              </w:rPr>
            </w:pPr>
          </w:p>
        </w:tc>
      </w:tr>
      <w:tr w:rsidR="009839C2" w:rsidRPr="009839C2" w:rsidTr="0015144B">
        <w:trPr>
          <w:trHeight w:val="440"/>
        </w:trPr>
        <w:tc>
          <w:tcPr>
            <w:tcW w:w="4788" w:type="dxa"/>
            <w:gridSpan w:val="3"/>
            <w:vAlign w:val="center"/>
          </w:tcPr>
          <w:p w:rsidR="009839C2" w:rsidRPr="001B2EA5" w:rsidRDefault="009839C2" w:rsidP="009839C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2EA5">
              <w:rPr>
                <w:rFonts w:ascii="Times New Roman" w:hAnsi="Times New Roman" w:cs="Times New Roman"/>
                <w:b/>
              </w:rPr>
              <w:t>Signature of Requester</w:t>
            </w:r>
          </w:p>
        </w:tc>
        <w:tc>
          <w:tcPr>
            <w:tcW w:w="4788" w:type="dxa"/>
            <w:gridSpan w:val="6"/>
            <w:vAlign w:val="center"/>
          </w:tcPr>
          <w:p w:rsidR="009839C2" w:rsidRPr="0015144B" w:rsidRDefault="009839C2" w:rsidP="0015144B">
            <w:pPr>
              <w:rPr>
                <w:rFonts w:cs="Times New Roman"/>
              </w:rPr>
            </w:pPr>
          </w:p>
        </w:tc>
      </w:tr>
      <w:tr w:rsidR="009839C2" w:rsidRPr="009839C2" w:rsidTr="00F81D86">
        <w:tc>
          <w:tcPr>
            <w:tcW w:w="2088" w:type="dxa"/>
          </w:tcPr>
          <w:p w:rsidR="009839C2" w:rsidRPr="00F81D86" w:rsidRDefault="001B2EA5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Date Assigned:</w:t>
            </w:r>
          </w:p>
        </w:tc>
        <w:tc>
          <w:tcPr>
            <w:tcW w:w="3150" w:type="dxa"/>
            <w:gridSpan w:val="3"/>
          </w:tcPr>
          <w:p w:rsidR="009839C2" w:rsidRPr="00F81D86" w:rsidRDefault="001B2EA5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Work Assigned To: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839C2" w:rsidRPr="00F81D86" w:rsidRDefault="009839C2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Type of Work Task</w:t>
            </w:r>
          </w:p>
        </w:tc>
        <w:tc>
          <w:tcPr>
            <w:tcW w:w="273" w:type="dxa"/>
          </w:tcPr>
          <w:p w:rsidR="009839C2" w:rsidRPr="00F81D86" w:rsidRDefault="00983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gridSpan w:val="2"/>
          </w:tcPr>
          <w:p w:rsidR="009839C2" w:rsidRPr="00F81D86" w:rsidRDefault="009839C2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Work Order #</w:t>
            </w:r>
          </w:p>
        </w:tc>
      </w:tr>
      <w:tr w:rsidR="001B2EA5" w:rsidRPr="009839C2" w:rsidTr="00664849">
        <w:tc>
          <w:tcPr>
            <w:tcW w:w="2088" w:type="dxa"/>
            <w:vMerge w:val="restart"/>
            <w:vAlign w:val="center"/>
          </w:tcPr>
          <w:p w:rsidR="001B2EA5" w:rsidRPr="009839C2" w:rsidRDefault="001B2EA5" w:rsidP="00664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1B2EA5" w:rsidRPr="00F81D86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EA5" w:rsidRPr="00F81D86" w:rsidRDefault="00F81D86" w:rsidP="00F81D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D86">
              <w:rPr>
                <w:rFonts w:ascii="Times New Roman" w:hAnsi="Times New Roman" w:cs="Times New Roman"/>
              </w:rPr>
              <w:t>E=</w:t>
            </w:r>
            <w:r w:rsidRPr="00F81D86">
              <w:rPr>
                <w:rFonts w:ascii="Times New Roman" w:eastAsia="Calibri" w:hAnsi="Times New Roman" w:cs="Times New Roman"/>
              </w:rPr>
              <w:t xml:space="preserve">Electrical    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1B2EA5" w:rsidRPr="009839C2" w:rsidRDefault="001B2EA5" w:rsidP="00664849">
            <w:pPr>
              <w:rPr>
                <w:rFonts w:ascii="Times New Roman" w:hAnsi="Times New Roman" w:cs="Times New Roman"/>
              </w:rPr>
            </w:pPr>
          </w:p>
        </w:tc>
      </w:tr>
      <w:tr w:rsidR="001B2EA5" w:rsidRPr="009839C2" w:rsidTr="00F81D86">
        <w:tc>
          <w:tcPr>
            <w:tcW w:w="2088" w:type="dxa"/>
            <w:vMerge/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1B2EA5" w:rsidRPr="00F81D86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EA5" w:rsidRPr="00F81D86" w:rsidRDefault="00F81D86" w:rsidP="00F81D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D86">
              <w:rPr>
                <w:rFonts w:ascii="Times New Roman" w:eastAsia="Calibri" w:hAnsi="Times New Roman" w:cs="Times New Roman"/>
              </w:rPr>
              <w:t xml:space="preserve">P=Plumbing   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vMerge/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</w:tr>
      <w:tr w:rsidR="001B2EA5" w:rsidRPr="009839C2" w:rsidTr="00F81D86">
        <w:tc>
          <w:tcPr>
            <w:tcW w:w="2088" w:type="dxa"/>
            <w:vMerge/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1B2EA5" w:rsidRPr="00F81D86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EA5" w:rsidRPr="00F81D86" w:rsidRDefault="00F81D86" w:rsidP="00F81D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D86">
              <w:rPr>
                <w:rFonts w:ascii="Times New Roman" w:eastAsia="Calibri" w:hAnsi="Times New Roman" w:cs="Times New Roman"/>
              </w:rPr>
              <w:t xml:space="preserve">H=Heat/AC      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vMerge/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</w:tr>
      <w:tr w:rsidR="001B2EA5" w:rsidRPr="009839C2" w:rsidTr="00F81D86">
        <w:tc>
          <w:tcPr>
            <w:tcW w:w="2088" w:type="dxa"/>
            <w:vMerge/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1B2EA5" w:rsidRPr="00F81D86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EA5" w:rsidRPr="00F81D86" w:rsidRDefault="00F81D86" w:rsidP="00F81D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1D86">
              <w:rPr>
                <w:rFonts w:ascii="Times New Roman" w:eastAsia="Calibri" w:hAnsi="Times New Roman" w:cs="Times New Roman"/>
              </w:rPr>
              <w:t xml:space="preserve">C=Carpentry        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vMerge/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</w:tr>
      <w:tr w:rsidR="001B2EA5" w:rsidRPr="009839C2" w:rsidTr="00F81D86">
        <w:tc>
          <w:tcPr>
            <w:tcW w:w="2088" w:type="dxa"/>
            <w:vMerge/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:rsidR="001B2EA5" w:rsidRPr="00F81D86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5" w:rsidRPr="00F81D86" w:rsidRDefault="00F81D86" w:rsidP="00F81D86">
            <w:pPr>
              <w:rPr>
                <w:rFonts w:ascii="Times New Roman" w:hAnsi="Times New Roman" w:cs="Times New Roman"/>
              </w:rPr>
            </w:pPr>
            <w:r w:rsidRPr="00F81D86">
              <w:rPr>
                <w:rFonts w:ascii="Times New Roman" w:eastAsia="Calibri" w:hAnsi="Times New Roman" w:cs="Times New Roman"/>
              </w:rPr>
              <w:t xml:space="preserve">O=Other                                                                                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2"/>
            <w:vMerge/>
          </w:tcPr>
          <w:p w:rsidR="001B2EA5" w:rsidRPr="009839C2" w:rsidRDefault="001B2EA5">
            <w:pPr>
              <w:rPr>
                <w:rFonts w:ascii="Times New Roman" w:hAnsi="Times New Roman" w:cs="Times New Roman"/>
              </w:rPr>
            </w:pPr>
          </w:p>
        </w:tc>
      </w:tr>
    </w:tbl>
    <w:p w:rsidR="009839C2" w:rsidRDefault="009839C2" w:rsidP="001B2EA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86"/>
        <w:gridCol w:w="624"/>
        <w:gridCol w:w="1080"/>
        <w:gridCol w:w="2250"/>
        <w:gridCol w:w="1458"/>
      </w:tblGrid>
      <w:tr w:rsidR="001B2EA5" w:rsidTr="00F81D86">
        <w:tc>
          <w:tcPr>
            <w:tcW w:w="3078" w:type="dxa"/>
          </w:tcPr>
          <w:p w:rsidR="001B2EA5" w:rsidRPr="00F81D86" w:rsidRDefault="001B2EA5" w:rsidP="001B2EA5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Date and Time Work Started</w:t>
            </w:r>
          </w:p>
        </w:tc>
        <w:tc>
          <w:tcPr>
            <w:tcW w:w="1710" w:type="dxa"/>
            <w:gridSpan w:val="2"/>
          </w:tcPr>
          <w:p w:rsidR="001B2EA5" w:rsidRDefault="001B2EA5" w:rsidP="001B2EA5"/>
          <w:p w:rsidR="00F81D86" w:rsidRDefault="00F81D86" w:rsidP="001B2EA5"/>
        </w:tc>
        <w:tc>
          <w:tcPr>
            <w:tcW w:w="3330" w:type="dxa"/>
            <w:gridSpan w:val="2"/>
          </w:tcPr>
          <w:p w:rsidR="001B2EA5" w:rsidRPr="00F81D86" w:rsidRDefault="001B2EA5" w:rsidP="001B2EA5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Date and Time Work Completed</w:t>
            </w:r>
          </w:p>
        </w:tc>
        <w:tc>
          <w:tcPr>
            <w:tcW w:w="1458" w:type="dxa"/>
          </w:tcPr>
          <w:p w:rsidR="001B2EA5" w:rsidRDefault="001B2EA5" w:rsidP="001B2EA5"/>
        </w:tc>
      </w:tr>
      <w:tr w:rsidR="001B2EA5" w:rsidTr="00F81D86">
        <w:tc>
          <w:tcPr>
            <w:tcW w:w="3078" w:type="dxa"/>
          </w:tcPr>
          <w:p w:rsidR="001B2EA5" w:rsidRPr="00F81D86" w:rsidRDefault="001B2EA5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Parts and Materials Needed</w:t>
            </w:r>
          </w:p>
        </w:tc>
        <w:tc>
          <w:tcPr>
            <w:tcW w:w="1086" w:type="dxa"/>
          </w:tcPr>
          <w:p w:rsidR="001B2EA5" w:rsidRPr="00F81D86" w:rsidRDefault="001B2EA5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Issued</w:t>
            </w:r>
          </w:p>
        </w:tc>
        <w:tc>
          <w:tcPr>
            <w:tcW w:w="1704" w:type="dxa"/>
            <w:gridSpan w:val="2"/>
          </w:tcPr>
          <w:p w:rsidR="001B2EA5" w:rsidRPr="00F81D86" w:rsidRDefault="001B2EA5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Serial No.</w:t>
            </w:r>
          </w:p>
        </w:tc>
        <w:tc>
          <w:tcPr>
            <w:tcW w:w="3708" w:type="dxa"/>
            <w:gridSpan w:val="2"/>
          </w:tcPr>
          <w:p w:rsidR="001B2EA5" w:rsidRPr="00F81D86" w:rsidRDefault="001B2EA5">
            <w:pPr>
              <w:rPr>
                <w:rFonts w:ascii="Times New Roman" w:hAnsi="Times New Roman" w:cs="Times New Roman"/>
                <w:b/>
              </w:rPr>
            </w:pPr>
            <w:r w:rsidRPr="00F81D86">
              <w:rPr>
                <w:rFonts w:ascii="Times New Roman" w:hAnsi="Times New Roman" w:cs="Times New Roman"/>
                <w:b/>
              </w:rPr>
              <w:t>Parts and Materials Used</w:t>
            </w:r>
          </w:p>
        </w:tc>
      </w:tr>
      <w:tr w:rsidR="001B2EA5" w:rsidTr="00F81D86">
        <w:tc>
          <w:tcPr>
            <w:tcW w:w="3078" w:type="dxa"/>
          </w:tcPr>
          <w:p w:rsidR="001B2EA5" w:rsidRPr="00F81D86" w:rsidRDefault="001B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1B2EA5" w:rsidRPr="00F81D86" w:rsidRDefault="001B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1B2EA5" w:rsidRPr="00F81D86" w:rsidRDefault="001B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:rsidR="001B2EA5" w:rsidRPr="00F81D86" w:rsidRDefault="001B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86" w:rsidTr="00F81D86">
        <w:tc>
          <w:tcPr>
            <w:tcW w:w="3078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86" w:rsidTr="00F81D86">
        <w:tc>
          <w:tcPr>
            <w:tcW w:w="3078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86" w:rsidTr="00F81D86">
        <w:tc>
          <w:tcPr>
            <w:tcW w:w="3078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86" w:rsidTr="00F81D86">
        <w:tc>
          <w:tcPr>
            <w:tcW w:w="3078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EA5" w:rsidRDefault="001B2E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81D86" w:rsidRPr="00F81D86" w:rsidTr="00F81D86"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6">
              <w:rPr>
                <w:rFonts w:ascii="Times New Roman" w:hAnsi="Times New Roman" w:cs="Times New Roman"/>
                <w:b/>
                <w:sz w:val="24"/>
                <w:szCs w:val="24"/>
              </w:rPr>
              <w:t>Work Log</w:t>
            </w: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6">
              <w:rPr>
                <w:rFonts w:ascii="Times New Roman" w:hAnsi="Times New Roman" w:cs="Times New Roman"/>
                <w:b/>
                <w:sz w:val="24"/>
                <w:szCs w:val="24"/>
              </w:rPr>
              <w:t>Labor Hours</w:t>
            </w: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8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F81D86" w:rsidTr="00F81D86"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86" w:rsidTr="00F81D86"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86" w:rsidTr="00F81D86"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86" w:rsidTr="00F81D86"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F81D86" w:rsidRPr="00F81D86" w:rsidRDefault="00F8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D86" w:rsidRDefault="00F81D86"/>
    <w:sectPr w:rsidR="00F81D86" w:rsidSect="00194D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C3" w:rsidRDefault="000100C3" w:rsidP="00F81D86">
      <w:pPr>
        <w:spacing w:after="0" w:line="240" w:lineRule="auto"/>
      </w:pPr>
      <w:r>
        <w:separator/>
      </w:r>
    </w:p>
  </w:endnote>
  <w:endnote w:type="continuationSeparator" w:id="0">
    <w:p w:rsidR="000100C3" w:rsidRDefault="000100C3" w:rsidP="00F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86" w:rsidRPr="00F81D86" w:rsidRDefault="00F81D86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Signature of Maintenance Worker:  ________________________________ Date: 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C3" w:rsidRDefault="000100C3" w:rsidP="00F81D86">
      <w:pPr>
        <w:spacing w:after="0" w:line="240" w:lineRule="auto"/>
      </w:pPr>
      <w:r>
        <w:separator/>
      </w:r>
    </w:p>
  </w:footnote>
  <w:footnote w:type="continuationSeparator" w:id="0">
    <w:p w:rsidR="000100C3" w:rsidRDefault="000100C3" w:rsidP="00F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D1" w:rsidRPr="002D01D1" w:rsidRDefault="002D01D1" w:rsidP="002D01D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D01D1">
      <w:rPr>
        <w:rFonts w:ascii="Times New Roman" w:hAnsi="Times New Roman" w:cs="Times New Roman"/>
        <w:sz w:val="24"/>
        <w:szCs w:val="24"/>
      </w:rPr>
      <w:t>Location No. N35-E07</w:t>
    </w:r>
  </w:p>
  <w:p w:rsidR="002D01D1" w:rsidRDefault="002D0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D"/>
    <w:rsid w:val="000100C3"/>
    <w:rsid w:val="0015144B"/>
    <w:rsid w:val="00194DC9"/>
    <w:rsid w:val="001B2EA5"/>
    <w:rsid w:val="00260A0D"/>
    <w:rsid w:val="002D01D1"/>
    <w:rsid w:val="00354CF5"/>
    <w:rsid w:val="003F761D"/>
    <w:rsid w:val="00437ED7"/>
    <w:rsid w:val="004573CB"/>
    <w:rsid w:val="00480202"/>
    <w:rsid w:val="004D3986"/>
    <w:rsid w:val="00664849"/>
    <w:rsid w:val="006820AE"/>
    <w:rsid w:val="00813265"/>
    <w:rsid w:val="00885DAD"/>
    <w:rsid w:val="009839C2"/>
    <w:rsid w:val="00AA750E"/>
    <w:rsid w:val="00B20FB3"/>
    <w:rsid w:val="00C11A40"/>
    <w:rsid w:val="00CC3A2A"/>
    <w:rsid w:val="00DC2DE7"/>
    <w:rsid w:val="00EB23BD"/>
    <w:rsid w:val="00F81D86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86"/>
  </w:style>
  <w:style w:type="paragraph" w:styleId="Footer">
    <w:name w:val="footer"/>
    <w:basedOn w:val="Normal"/>
    <w:link w:val="FooterChar"/>
    <w:uiPriority w:val="99"/>
    <w:semiHidden/>
    <w:unhideWhenUsed/>
    <w:rsid w:val="00F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D86"/>
  </w:style>
  <w:style w:type="paragraph" w:styleId="BalloonText">
    <w:name w:val="Balloon Text"/>
    <w:basedOn w:val="Normal"/>
    <w:link w:val="BalloonTextChar"/>
    <w:uiPriority w:val="99"/>
    <w:semiHidden/>
    <w:unhideWhenUsed/>
    <w:rsid w:val="002D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86"/>
  </w:style>
  <w:style w:type="paragraph" w:styleId="Footer">
    <w:name w:val="footer"/>
    <w:basedOn w:val="Normal"/>
    <w:link w:val="FooterChar"/>
    <w:uiPriority w:val="99"/>
    <w:semiHidden/>
    <w:unhideWhenUsed/>
    <w:rsid w:val="00F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D86"/>
  </w:style>
  <w:style w:type="paragraph" w:styleId="BalloonText">
    <w:name w:val="Balloon Text"/>
    <w:basedOn w:val="Normal"/>
    <w:link w:val="BalloonTextChar"/>
    <w:uiPriority w:val="99"/>
    <w:semiHidden/>
    <w:unhideWhenUsed/>
    <w:rsid w:val="002D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egay\My%20Documents\Downloads\Facility%20Maintenance%20Work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E44A-3D09-41BC-8EC8-8DE3D22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Facility Maintenance Work Request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abegay</dc:creator>
  <cp:lastModifiedBy>Adrienne Begay</cp:lastModifiedBy>
  <cp:revision>3</cp:revision>
  <dcterms:created xsi:type="dcterms:W3CDTF">2014-09-23T14:24:00Z</dcterms:created>
  <dcterms:modified xsi:type="dcterms:W3CDTF">2017-01-19T17:27:00Z</dcterms:modified>
</cp:coreProperties>
</file>