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00DA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00DA7" w:rsidRPr="00B6712A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00DA7" w:rsidRPr="00B6712A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00DA7" w:rsidRPr="00B6712A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00DA7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00DA7" w:rsidRPr="009610C1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A592BF3" w14:textId="03B8E7E7" w:rsidR="00F00DA7" w:rsidRDefault="00F00DA7" w:rsidP="00FD24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Multi-Step</w:t>
            </w:r>
          </w:p>
          <w:p w14:paraId="59F7F639" w14:textId="77777777" w:rsidR="00F00DA7" w:rsidRDefault="00F00DA7" w:rsidP="00FD24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18ADC698" w14:textId="67A5359C" w:rsidR="00F00DA7" w:rsidRDefault="00F00DA7" w:rsidP="00FD24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(Variables on</w:t>
            </w:r>
          </w:p>
          <w:p w14:paraId="5DA87F8C" w14:textId="77777777" w:rsidR="00F00DA7" w:rsidRDefault="00F00DA7" w:rsidP="00FD24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One Side)</w:t>
            </w:r>
          </w:p>
          <w:p w14:paraId="1E8A0EDD" w14:textId="3477E981" w:rsidR="00F00DA7" w:rsidRPr="009D04AF" w:rsidRDefault="00F00DA7" w:rsidP="00FD24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4015EC7" w14:textId="77777777" w:rsidR="00F00DA7" w:rsidRPr="00C67167" w:rsidRDefault="00F00DA7" w:rsidP="00F00DA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716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39DB01D" w14:textId="77777777" w:rsidR="00F00DA7" w:rsidRPr="00A5158E" w:rsidRDefault="00F00DA7" w:rsidP="00F00DA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137A2EBE" w:rsidR="00F00DA7" w:rsidRPr="0031200F" w:rsidRDefault="00F00DA7" w:rsidP="00F00DA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5A2D20" w14:textId="77777777" w:rsidR="00F00DA7" w:rsidRPr="009D04AF" w:rsidRDefault="00F00DA7" w:rsidP="00F00D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381D1F5" w14:textId="77777777" w:rsidR="00F00DA7" w:rsidRDefault="00F00DA7" w:rsidP="00F00D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166079BA" w:rsidR="00F00DA7" w:rsidRPr="00D7517E" w:rsidRDefault="00F00DA7" w:rsidP="00F00DA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EA5DCD7" w:rsidR="00F00DA7" w:rsidRPr="009D04AF" w:rsidRDefault="00C86900" w:rsidP="00F00D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Homework 5 pages 23-24</w:t>
            </w:r>
          </w:p>
        </w:tc>
        <w:tc>
          <w:tcPr>
            <w:tcW w:w="1620" w:type="dxa"/>
          </w:tcPr>
          <w:p w14:paraId="440B27E5" w14:textId="322EAEBF" w:rsidR="00F00DA7" w:rsidRPr="009D04AF" w:rsidRDefault="00F00DA7" w:rsidP="00F00DA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3F2B61F" w14:textId="77777777" w:rsidR="00F00DA7" w:rsidRDefault="00F00DA7" w:rsidP="00F00DA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4189D8" w14:textId="77777777" w:rsidR="00F00DA7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A52015A" w14:textId="77777777" w:rsidR="00F00DA7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170ACA64" w14:textId="77777777" w:rsidR="00F00DA7" w:rsidRPr="00B05C84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B06494A" w14:textId="3677EFEC" w:rsidR="00F00DA7" w:rsidRPr="0031200F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00DA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F00DA7" w:rsidRPr="00C12621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F00DA7" w:rsidRPr="00C12621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F00DA7" w:rsidRPr="00C12621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F00DA7" w:rsidRDefault="00F00DA7" w:rsidP="00F00DA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8BA95DE" w14:textId="77777777" w:rsidR="00F00DA7" w:rsidRDefault="00F00DA7" w:rsidP="00F00DA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FF188F8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Multi-Step</w:t>
            </w:r>
          </w:p>
          <w:p w14:paraId="70208F5F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2C292454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416364E3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Both Sides)</w:t>
            </w:r>
          </w:p>
          <w:p w14:paraId="1D221F0D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Day 1</w:t>
            </w:r>
          </w:p>
          <w:p w14:paraId="33AD4DC3" w14:textId="410DED3F" w:rsidR="00F00DA7" w:rsidRPr="009D04AF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4B97851F" w14:textId="5898B627" w:rsidR="00F00DA7" w:rsidRDefault="00F00DA7" w:rsidP="00F00DA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63C52330" w14:textId="75FB7A80" w:rsidR="00F00DA7" w:rsidRPr="00C67167" w:rsidRDefault="00F00DA7" w:rsidP="00F00DA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716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CE3CE6B" w14:textId="77777777" w:rsidR="00F00DA7" w:rsidRPr="00A5158E" w:rsidRDefault="00F00DA7" w:rsidP="00F00DA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A729A83" w:rsidR="00F00DA7" w:rsidRPr="009D04AF" w:rsidRDefault="00F00DA7" w:rsidP="00F00DA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73F66629" w14:textId="77777777" w:rsidR="00F00DA7" w:rsidRDefault="00F00DA7" w:rsidP="00F00DA7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EBA25FC" w14:textId="77777777" w:rsidR="00F00DA7" w:rsidRDefault="00F00DA7" w:rsidP="00F00DA7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56500E63" w:rsidR="00F00DA7" w:rsidRPr="009D04AF" w:rsidRDefault="00F00DA7" w:rsidP="00F00DA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CBB5E43" w14:textId="6998C1C3" w:rsidR="00C86900" w:rsidRDefault="00C86900" w:rsidP="00C86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Complete pages </w:t>
            </w:r>
          </w:p>
          <w:p w14:paraId="53AC4679" w14:textId="454B4775" w:rsidR="00F00DA7" w:rsidRPr="009D04AF" w:rsidRDefault="00C86900" w:rsidP="00F00D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25-26</w:t>
            </w:r>
          </w:p>
          <w:p w14:paraId="70D1F69E" w14:textId="2D069145" w:rsidR="00F00DA7" w:rsidRPr="009D04AF" w:rsidRDefault="00F00DA7" w:rsidP="00F00D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01D9526B" w:rsidR="00F00DA7" w:rsidRPr="009D04AF" w:rsidRDefault="00F00DA7" w:rsidP="00F00DA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D97BF3F" w14:textId="77777777" w:rsidR="00F00DA7" w:rsidRDefault="00F00DA7" w:rsidP="00F00DA7">
            <w:pPr>
              <w:rPr>
                <w:rFonts w:ascii="Times New Roman" w:hAnsi="Times New Roman"/>
                <w:b/>
                <w:szCs w:val="24"/>
              </w:rPr>
            </w:pPr>
          </w:p>
          <w:p w14:paraId="5190A181" w14:textId="77777777" w:rsidR="00F00DA7" w:rsidRDefault="00F00DA7" w:rsidP="00F00DA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1B1C2754" w:rsidR="00F00DA7" w:rsidRPr="009D04AF" w:rsidRDefault="00F00DA7" w:rsidP="00F00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C86900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CC0DA6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CC0DA6" w:rsidRDefault="00CC0DA6" w:rsidP="00CC0D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C0DA6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65D0B5" w14:textId="77777777" w:rsidR="00CC0DA6" w:rsidRDefault="00CC0DA6" w:rsidP="00CC0D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46B2AB6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Multi-Step</w:t>
            </w:r>
          </w:p>
          <w:p w14:paraId="5E525212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17236118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4350A66B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Both Sides)</w:t>
            </w:r>
          </w:p>
          <w:p w14:paraId="080D2267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Day 2</w:t>
            </w:r>
          </w:p>
          <w:p w14:paraId="065C6409" w14:textId="7AED807D" w:rsidR="00CC0DA6" w:rsidRPr="009D04AF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50BFCFF0" w14:textId="77777777" w:rsidR="00CC0DA6" w:rsidRPr="00083138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9990825" w14:textId="77777777" w:rsidR="00CC0DA6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EDA6B1A" w14:textId="77777777" w:rsidR="00CC0DA6" w:rsidRPr="00804D81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C4BA15C" w:rsidR="00CC0DA6" w:rsidRPr="009D04AF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D27F7BF" w14:textId="77777777" w:rsidR="00CC0DA6" w:rsidRDefault="00CC0DA6" w:rsidP="00CC0DA6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1581210" w14:textId="77777777" w:rsidR="00CC0DA6" w:rsidRDefault="00CC0DA6" w:rsidP="00CC0DA6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4AB9A1B7" w:rsidR="00CC0DA6" w:rsidRPr="007C4E3C" w:rsidRDefault="00CC0DA6" w:rsidP="00CC0D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11775D8D" w14:textId="5570D302" w:rsidR="00C86900" w:rsidRDefault="00C86900" w:rsidP="00C86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Homework 6 pages 27-28</w:t>
            </w:r>
          </w:p>
          <w:p w14:paraId="216AD4E9" w14:textId="7E9CB19E" w:rsidR="00CC0DA6" w:rsidRPr="009D04AF" w:rsidRDefault="00CC0DA6" w:rsidP="00C869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04BB286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30C6D49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</w:p>
          <w:p w14:paraId="4EC9629C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</w:p>
          <w:p w14:paraId="1A76C590" w14:textId="2C62433D" w:rsidR="00CC0DA6" w:rsidRPr="009D04AF" w:rsidRDefault="00CC0DA6" w:rsidP="00CC0D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F325933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</w:p>
          <w:p w14:paraId="4994EA5E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F00744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4353A3DB" w14:textId="77777777" w:rsidR="00CC0DA6" w:rsidRPr="00B05C84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985F3C3" w14:textId="1ED8D364" w:rsidR="00CC0DA6" w:rsidRPr="006F5D19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0DA6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CC0DA6" w:rsidRDefault="00CC0DA6" w:rsidP="00CC0D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C0DA6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764C49" w14:textId="77777777" w:rsidR="00CC0DA6" w:rsidRDefault="00CC0DA6" w:rsidP="00CC0D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AEE3F87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4107D185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63FDACFD" w14:textId="77777777" w:rsidR="00C86900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 Solutions</w:t>
            </w:r>
          </w:p>
          <w:p w14:paraId="15E23F4D" w14:textId="77777777" w:rsidR="00C86900" w:rsidRPr="00B05C84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23A33B33" w:rsidR="00CC0DA6" w:rsidRPr="009D04AF" w:rsidRDefault="00C86900" w:rsidP="00C86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1F932C2A" w14:textId="77777777" w:rsidR="00CC0DA6" w:rsidRPr="00083138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C120093" w14:textId="77777777" w:rsidR="00CC0DA6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9AD05E3" w14:textId="77777777" w:rsidR="00CC0DA6" w:rsidRPr="00804D81" w:rsidRDefault="00CC0DA6" w:rsidP="00CC0D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DC779F4" w:rsidR="00CC0DA6" w:rsidRPr="00C67167" w:rsidRDefault="00CC0DA6" w:rsidP="00CC0DA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73FE2B" w14:textId="77777777" w:rsidR="00CC0DA6" w:rsidRDefault="00CC0DA6" w:rsidP="00CC0DA6">
            <w:pPr>
              <w:pStyle w:val="ListParagraph"/>
              <w:numPr>
                <w:ilvl w:val="0"/>
                <w:numId w:val="5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2EA7E22" w14:textId="77777777" w:rsidR="00CC0DA6" w:rsidRDefault="00CC0DA6" w:rsidP="00CC0DA6">
            <w:pPr>
              <w:pStyle w:val="ListParagraph"/>
              <w:numPr>
                <w:ilvl w:val="0"/>
                <w:numId w:val="5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78F58EE7" w:rsidR="00CC0DA6" w:rsidRPr="009D04AF" w:rsidRDefault="00CC0DA6" w:rsidP="00CC0DA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EB8E3C" w14:textId="2119B855" w:rsidR="00C86900" w:rsidRDefault="00C86900" w:rsidP="00C86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Homework 7 pages 33-34</w:t>
            </w:r>
          </w:p>
          <w:p w14:paraId="333AAD49" w14:textId="0AD9BC98" w:rsidR="00CC0DA6" w:rsidRPr="009D04AF" w:rsidRDefault="00CC0DA6" w:rsidP="00C869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54FCEB3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1B98E55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</w:p>
          <w:p w14:paraId="66961C88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</w:p>
          <w:p w14:paraId="6D169A11" w14:textId="45BED720" w:rsidR="00CC0DA6" w:rsidRPr="009D04AF" w:rsidRDefault="00CC0DA6" w:rsidP="00CC0D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D17C74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</w:p>
          <w:p w14:paraId="2AA028F6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D502F65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68372136" w14:textId="77777777" w:rsidR="00CC0DA6" w:rsidRPr="00B05C84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3213300" w14:textId="1CAC5F04" w:rsidR="00CC0DA6" w:rsidRPr="009D04AF" w:rsidRDefault="00CC0DA6" w:rsidP="00CC0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0DA6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CC0DA6" w:rsidRDefault="00CC0DA6" w:rsidP="00CC0D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C0DA6" w:rsidRPr="00B6712A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C0DA6" w:rsidRDefault="00CC0DA6" w:rsidP="00CC0D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072F6DC" w14:textId="77777777" w:rsidR="00CC0DA6" w:rsidRDefault="00CC0DA6" w:rsidP="00CC0DA6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63CA12C2" w:rsidR="00CC0DA6" w:rsidRPr="009D04AF" w:rsidRDefault="00C86900" w:rsidP="00CC0D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of Equations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052A2B0" w14:textId="77777777" w:rsidR="00CC0DA6" w:rsidRDefault="00CC0DA6" w:rsidP="00CC0DA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D382648" w14:textId="77777777" w:rsidR="00CC0DA6" w:rsidRPr="00C63B2F" w:rsidRDefault="00CC0DA6" w:rsidP="00CC0DA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E218B05" w14:textId="77777777" w:rsidR="00CC0DA6" w:rsidRPr="00804D81" w:rsidRDefault="00CC0DA6" w:rsidP="00CC0DA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77DF2A1C" w:rsidR="00CC0DA6" w:rsidRPr="00310519" w:rsidRDefault="00CC0DA6" w:rsidP="00CC0DA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686F801" w14:textId="77777777" w:rsidR="00CC0DA6" w:rsidRDefault="00CC0DA6" w:rsidP="00CC0DA6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E4F49D" w14:textId="77777777" w:rsidR="00CC0DA6" w:rsidRDefault="00CC0DA6" w:rsidP="00CC0DA6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4488F1FE" w:rsidR="00CC0DA6" w:rsidRPr="009D04AF" w:rsidRDefault="00CC0DA6" w:rsidP="00CC0DA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0A3AAC4" w:rsidR="00CC0DA6" w:rsidRPr="009D04AF" w:rsidRDefault="00C86900" w:rsidP="00C86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15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D83B140" w14:textId="77777777" w:rsidR="00CC0DA6" w:rsidRDefault="00CC0DA6" w:rsidP="00CC0DA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2F1AAE07" w:rsidR="00CC0DA6" w:rsidRPr="009D04AF" w:rsidRDefault="00CC0DA6" w:rsidP="00CC0D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033CD01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</w:p>
          <w:p w14:paraId="7E4C504A" w14:textId="77777777" w:rsidR="00CC0DA6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50B1182C" w:rsidR="00CC0DA6" w:rsidRPr="009D04AF" w:rsidRDefault="00CC0DA6" w:rsidP="00CC0D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8.EE.7b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bookmarkStart w:id="0" w:name="_GoBack"/>
      <w:r>
        <w:rPr>
          <w:rFonts w:ascii="Roman 10pt Bold" w:hAnsi="Roman 10pt Bold"/>
          <w:b/>
          <w:spacing w:val="-2"/>
          <w:sz w:val="20"/>
        </w:rPr>
        <w:tab/>
      </w:r>
    </w:p>
    <w:bookmarkEnd w:id="0"/>
    <w:p w14:paraId="0AA93150" w14:textId="035E64E0" w:rsidR="00812FC8" w:rsidRPr="00CC0DA6" w:rsidRDefault="009A3DFA" w:rsidP="00CC0DA6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C86900">
        <w:rPr>
          <w:rFonts w:ascii="Times New Roman" w:hAnsi="Times New Roman"/>
          <w:b/>
        </w:rPr>
        <w:t>Carter, Craft</w:t>
      </w:r>
      <w:r w:rsidR="000E7A5E">
        <w:rPr>
          <w:rFonts w:ascii="Times New Roman" w:hAnsi="Times New Roman"/>
          <w:b/>
        </w:rPr>
        <w:t>, Price, L Taylor,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4D6560">
        <w:rPr>
          <w:rFonts w:ascii="Times New Roman" w:hAnsi="Times New Roman"/>
          <w:b/>
        </w:rPr>
        <w:t>10</w:t>
      </w:r>
      <w:r w:rsidR="00310519">
        <w:rPr>
          <w:rFonts w:ascii="Times New Roman" w:hAnsi="Times New Roman"/>
          <w:b/>
        </w:rPr>
        <w:t>-</w:t>
      </w:r>
      <w:r w:rsidR="00C86900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-2</w:t>
      </w:r>
      <w:r w:rsidR="00C86900">
        <w:rPr>
          <w:rFonts w:ascii="Times New Roman" w:hAnsi="Times New Roman"/>
          <w:b/>
        </w:rPr>
        <w:t>3</w:t>
      </w:r>
    </w:p>
    <w:sectPr w:rsidR="00812FC8" w:rsidRPr="00CC0DA6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5E699" w14:textId="77777777" w:rsidR="00886259" w:rsidRDefault="00886259">
      <w:pPr>
        <w:spacing w:line="20" w:lineRule="exact"/>
      </w:pPr>
    </w:p>
  </w:endnote>
  <w:endnote w:type="continuationSeparator" w:id="0">
    <w:p w14:paraId="53519D74" w14:textId="77777777" w:rsidR="00886259" w:rsidRDefault="00886259">
      <w:r>
        <w:t xml:space="preserve"> </w:t>
      </w:r>
    </w:p>
  </w:endnote>
  <w:endnote w:type="continuationNotice" w:id="1">
    <w:p w14:paraId="402C8B85" w14:textId="77777777" w:rsidR="00886259" w:rsidRDefault="008862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89B3" w14:textId="77777777" w:rsidR="00886259" w:rsidRDefault="00886259">
      <w:r>
        <w:separator/>
      </w:r>
    </w:p>
  </w:footnote>
  <w:footnote w:type="continuationSeparator" w:id="0">
    <w:p w14:paraId="75BBF6B7" w14:textId="77777777" w:rsidR="00886259" w:rsidRDefault="008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786"/>
    <w:multiLevelType w:val="hybridMultilevel"/>
    <w:tmpl w:val="26F4BC06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6B0D"/>
    <w:rsid w:val="00031776"/>
    <w:rsid w:val="000328CA"/>
    <w:rsid w:val="000462E3"/>
    <w:rsid w:val="00087EE7"/>
    <w:rsid w:val="000B2255"/>
    <w:rsid w:val="000C5106"/>
    <w:rsid w:val="000D7BC2"/>
    <w:rsid w:val="000E7A5E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0F57"/>
    <w:rsid w:val="002D4327"/>
    <w:rsid w:val="002E2515"/>
    <w:rsid w:val="00310519"/>
    <w:rsid w:val="0031200F"/>
    <w:rsid w:val="00344587"/>
    <w:rsid w:val="003741DD"/>
    <w:rsid w:val="003C48E1"/>
    <w:rsid w:val="0040019D"/>
    <w:rsid w:val="00414FD5"/>
    <w:rsid w:val="0044445C"/>
    <w:rsid w:val="00454005"/>
    <w:rsid w:val="0046388B"/>
    <w:rsid w:val="004A25B6"/>
    <w:rsid w:val="004D6560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D79FA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86259"/>
    <w:rsid w:val="00891C2D"/>
    <w:rsid w:val="00892725"/>
    <w:rsid w:val="008A16B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115C2"/>
    <w:rsid w:val="00B24217"/>
    <w:rsid w:val="00B5795E"/>
    <w:rsid w:val="00B6712A"/>
    <w:rsid w:val="00B8549B"/>
    <w:rsid w:val="00B857EC"/>
    <w:rsid w:val="00B911B4"/>
    <w:rsid w:val="00B97FA7"/>
    <w:rsid w:val="00BE4040"/>
    <w:rsid w:val="00BE4513"/>
    <w:rsid w:val="00C03FF9"/>
    <w:rsid w:val="00C1179B"/>
    <w:rsid w:val="00C12621"/>
    <w:rsid w:val="00C358B0"/>
    <w:rsid w:val="00C645DE"/>
    <w:rsid w:val="00C67167"/>
    <w:rsid w:val="00C86900"/>
    <w:rsid w:val="00CC0DA6"/>
    <w:rsid w:val="00CC0FE0"/>
    <w:rsid w:val="00CF154D"/>
    <w:rsid w:val="00CF1FD1"/>
    <w:rsid w:val="00D00CB0"/>
    <w:rsid w:val="00D06EDC"/>
    <w:rsid w:val="00D11236"/>
    <w:rsid w:val="00D16CBA"/>
    <w:rsid w:val="00D7517E"/>
    <w:rsid w:val="00D865C6"/>
    <w:rsid w:val="00DA38D3"/>
    <w:rsid w:val="00DA3F5F"/>
    <w:rsid w:val="00DB731B"/>
    <w:rsid w:val="00DC06A8"/>
    <w:rsid w:val="00DC5E4F"/>
    <w:rsid w:val="00DD22EF"/>
    <w:rsid w:val="00DE1EF3"/>
    <w:rsid w:val="00DE4325"/>
    <w:rsid w:val="00E02513"/>
    <w:rsid w:val="00E04552"/>
    <w:rsid w:val="00E10A31"/>
    <w:rsid w:val="00E14E0C"/>
    <w:rsid w:val="00E359C8"/>
    <w:rsid w:val="00E758E8"/>
    <w:rsid w:val="00E75C96"/>
    <w:rsid w:val="00EB4937"/>
    <w:rsid w:val="00F00DA7"/>
    <w:rsid w:val="00F05CBD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D245F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2021-10-01T10:49:00Z</cp:lastPrinted>
  <dcterms:created xsi:type="dcterms:W3CDTF">2023-10-10T17:33:00Z</dcterms:created>
  <dcterms:modified xsi:type="dcterms:W3CDTF">2023-10-10T17:50:00Z</dcterms:modified>
</cp:coreProperties>
</file>