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BFBC4" w14:textId="5173E797" w:rsidR="00EB4937" w:rsidRPr="00810D08" w:rsidRDefault="008B108D" w:rsidP="00810D08">
      <w:pPr>
        <w:suppressAutoHyphens/>
        <w:ind w:firstLine="720"/>
        <w:jc w:val="both"/>
        <w:rPr>
          <w:rFonts w:ascii="Comic Sans MS" w:hAnsi="Comic Sans MS"/>
          <w:b/>
          <w:spacing w:val="-3"/>
          <w:sz w:val="20"/>
        </w:rPr>
      </w:pPr>
      <w:r w:rsidRPr="00810D08">
        <w:rPr>
          <w:rFonts w:ascii="Comic Sans MS" w:hAnsi="Comic Sans MS"/>
          <w:b/>
          <w:spacing w:val="-3"/>
          <w:sz w:val="20"/>
        </w:rPr>
        <w:t>Teacher:</w:t>
      </w:r>
      <w:r w:rsidR="005F7472" w:rsidRPr="00810D08">
        <w:rPr>
          <w:rFonts w:ascii="Comic Sans MS" w:hAnsi="Comic Sans MS"/>
          <w:b/>
          <w:spacing w:val="-3"/>
          <w:sz w:val="20"/>
        </w:rPr>
        <w:t xml:space="preserve">  </w:t>
      </w:r>
      <w:r w:rsidR="0071600B">
        <w:rPr>
          <w:rFonts w:ascii="Comic Sans MS" w:hAnsi="Comic Sans MS"/>
          <w:b/>
          <w:spacing w:val="-3"/>
          <w:sz w:val="20"/>
        </w:rPr>
        <w:t>Taylor</w:t>
      </w:r>
      <w:r w:rsidR="00810D08">
        <w:rPr>
          <w:rFonts w:ascii="Comic Sans MS" w:hAnsi="Comic Sans MS"/>
          <w:b/>
          <w:spacing w:val="-3"/>
          <w:sz w:val="20"/>
        </w:rPr>
        <w:tab/>
      </w:r>
      <w:r w:rsidR="0071600B">
        <w:rPr>
          <w:rFonts w:ascii="Comic Sans MS" w:hAnsi="Comic Sans MS"/>
          <w:b/>
          <w:spacing w:val="-3"/>
          <w:sz w:val="20"/>
        </w:rPr>
        <w:t xml:space="preserve"> </w:t>
      </w:r>
      <w:r w:rsidR="00137D9E" w:rsidRPr="00810D08">
        <w:rPr>
          <w:rFonts w:ascii="Comic Sans MS" w:hAnsi="Comic Sans MS"/>
          <w:b/>
          <w:spacing w:val="-3"/>
          <w:sz w:val="20"/>
        </w:rPr>
        <w:t>We</w:t>
      </w:r>
      <w:r w:rsidR="005F7472" w:rsidRPr="00810D08">
        <w:rPr>
          <w:rFonts w:ascii="Comic Sans MS" w:hAnsi="Comic Sans MS"/>
          <w:b/>
          <w:spacing w:val="-3"/>
          <w:sz w:val="20"/>
        </w:rPr>
        <w:t>ek of</w:t>
      </w:r>
      <w:r w:rsidR="008A2FFC">
        <w:rPr>
          <w:rFonts w:ascii="Comic Sans MS" w:hAnsi="Comic Sans MS"/>
          <w:b/>
          <w:spacing w:val="-3"/>
          <w:sz w:val="20"/>
        </w:rPr>
        <w:t xml:space="preserve"> April </w:t>
      </w:r>
      <w:r w:rsidR="002B3691">
        <w:rPr>
          <w:rFonts w:ascii="Comic Sans MS" w:hAnsi="Comic Sans MS"/>
          <w:b/>
          <w:spacing w:val="-3"/>
          <w:sz w:val="20"/>
        </w:rPr>
        <w:t>8-12</w:t>
      </w:r>
      <w:r w:rsidR="00450C62">
        <w:rPr>
          <w:rFonts w:ascii="Comic Sans MS" w:hAnsi="Comic Sans MS"/>
          <w:b/>
          <w:spacing w:val="-3"/>
          <w:sz w:val="20"/>
        </w:rPr>
        <w:t xml:space="preserve">  </w:t>
      </w:r>
      <w:r w:rsidR="00F76F7B">
        <w:rPr>
          <w:rFonts w:ascii="Comic Sans MS" w:hAnsi="Comic Sans MS"/>
          <w:b/>
          <w:spacing w:val="-3"/>
          <w:sz w:val="20"/>
        </w:rPr>
        <w:t xml:space="preserve">       </w:t>
      </w:r>
      <w:r w:rsidR="00450C62">
        <w:rPr>
          <w:rFonts w:ascii="Comic Sans MS" w:hAnsi="Comic Sans MS"/>
          <w:b/>
          <w:spacing w:val="-3"/>
          <w:sz w:val="20"/>
        </w:rPr>
        <w:t xml:space="preserve"> </w:t>
      </w:r>
      <w:r w:rsidR="0071600B">
        <w:rPr>
          <w:rFonts w:ascii="Comic Sans MS" w:hAnsi="Comic Sans MS"/>
          <w:b/>
          <w:spacing w:val="-3"/>
          <w:sz w:val="20"/>
        </w:rPr>
        <w:t>S</w:t>
      </w:r>
      <w:r w:rsidRPr="00810D08">
        <w:rPr>
          <w:rFonts w:ascii="Comic Sans MS" w:hAnsi="Comic Sans MS"/>
          <w:b/>
          <w:spacing w:val="-3"/>
          <w:sz w:val="20"/>
        </w:rPr>
        <w:t>ubject:</w:t>
      </w:r>
      <w:r w:rsidR="0071600B">
        <w:rPr>
          <w:rFonts w:ascii="Comic Sans MS" w:hAnsi="Comic Sans MS"/>
          <w:b/>
          <w:spacing w:val="-3"/>
          <w:sz w:val="20"/>
        </w:rPr>
        <w:t xml:space="preserve"> Math 7</w:t>
      </w:r>
      <w:r w:rsidR="00584298" w:rsidRPr="00810D08">
        <w:rPr>
          <w:rFonts w:ascii="Comic Sans MS" w:hAnsi="Comic Sans MS"/>
          <w:b/>
          <w:spacing w:val="-3"/>
          <w:sz w:val="20"/>
        </w:rPr>
        <w:t xml:space="preserve">             </w:t>
      </w:r>
      <w:r w:rsidR="005F7472" w:rsidRPr="00810D08">
        <w:rPr>
          <w:rFonts w:ascii="Comic Sans MS" w:hAnsi="Comic Sans MS"/>
          <w:b/>
          <w:spacing w:val="-3"/>
          <w:sz w:val="20"/>
        </w:rPr>
        <w:t>Period</w:t>
      </w:r>
      <w:r w:rsidR="00E3006A">
        <w:rPr>
          <w:rFonts w:ascii="Comic Sans MS" w:hAnsi="Comic Sans MS"/>
          <w:b/>
          <w:spacing w:val="-3"/>
          <w:sz w:val="20"/>
        </w:rPr>
        <w:t xml:space="preserve">: </w:t>
      </w:r>
      <w:r w:rsidR="00C733B3">
        <w:rPr>
          <w:rFonts w:ascii="Comic Sans MS" w:hAnsi="Comic Sans MS"/>
          <w:b/>
          <w:spacing w:val="-3"/>
          <w:sz w:val="20"/>
        </w:rPr>
        <w:t>2</w:t>
      </w:r>
      <w:r w:rsidR="00DD41A6">
        <w:rPr>
          <w:rFonts w:ascii="Comic Sans MS" w:hAnsi="Comic Sans MS"/>
          <w:b/>
          <w:spacing w:val="-3"/>
          <w:sz w:val="20"/>
        </w:rPr>
        <w:t>-6</w:t>
      </w:r>
    </w:p>
    <w:tbl>
      <w:tblPr>
        <w:tblW w:w="14578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6"/>
        <w:gridCol w:w="2363"/>
        <w:gridCol w:w="2830"/>
        <w:gridCol w:w="2573"/>
        <w:gridCol w:w="1864"/>
        <w:gridCol w:w="1677"/>
        <w:gridCol w:w="2805"/>
      </w:tblGrid>
      <w:tr w:rsidR="00EB4937" w:rsidRPr="00810D08" w14:paraId="05071FD4" w14:textId="77777777" w:rsidTr="002C3858">
        <w:trPr>
          <w:trHeight w:val="450"/>
        </w:trPr>
        <w:tc>
          <w:tcPr>
            <w:tcW w:w="466" w:type="dxa"/>
            <w:shd w:val="pct15" w:color="auto" w:fill="auto"/>
          </w:tcPr>
          <w:p w14:paraId="3C767C33" w14:textId="38C7ED04" w:rsidR="00EB4937" w:rsidRPr="00810D08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363" w:type="dxa"/>
            <w:shd w:val="clear" w:color="auto" w:fill="E0E0E0"/>
          </w:tcPr>
          <w:p w14:paraId="28877CE2" w14:textId="77777777" w:rsidR="00EB4937" w:rsidRPr="00810D08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810D08">
              <w:rPr>
                <w:rFonts w:ascii="Comic Sans MS" w:hAnsi="Comic Sans MS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830" w:type="dxa"/>
            <w:shd w:val="clear" w:color="auto" w:fill="E0E0E0"/>
          </w:tcPr>
          <w:p w14:paraId="70CEA119" w14:textId="77777777" w:rsidR="00EB4937" w:rsidRPr="00810D08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810D08">
              <w:rPr>
                <w:rFonts w:ascii="Comic Sans MS" w:hAnsi="Comic Sans MS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573" w:type="dxa"/>
            <w:shd w:val="clear" w:color="auto" w:fill="E0E0E0"/>
          </w:tcPr>
          <w:p w14:paraId="4207225C" w14:textId="77777777" w:rsidR="00EB4937" w:rsidRPr="00810D08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810D08">
              <w:rPr>
                <w:rFonts w:ascii="Comic Sans MS" w:hAnsi="Comic Sans MS"/>
                <w:spacing w:val="-2"/>
                <w:sz w:val="20"/>
              </w:rPr>
              <w:t>RESOURCES</w:t>
            </w:r>
          </w:p>
        </w:tc>
        <w:tc>
          <w:tcPr>
            <w:tcW w:w="1864" w:type="dxa"/>
            <w:shd w:val="clear" w:color="auto" w:fill="E0E0E0"/>
          </w:tcPr>
          <w:p w14:paraId="26BDFB04" w14:textId="77777777" w:rsidR="00EB4937" w:rsidRPr="00810D08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bCs/>
                <w:spacing w:val="-2"/>
                <w:sz w:val="20"/>
              </w:rPr>
            </w:pPr>
            <w:r w:rsidRPr="00810D08">
              <w:rPr>
                <w:rFonts w:ascii="Comic Sans MS" w:hAnsi="Comic Sans MS"/>
                <w:bCs/>
                <w:spacing w:val="-2"/>
                <w:sz w:val="20"/>
              </w:rPr>
              <w:t>HOMEWORK</w:t>
            </w:r>
          </w:p>
        </w:tc>
        <w:tc>
          <w:tcPr>
            <w:tcW w:w="1677" w:type="dxa"/>
            <w:shd w:val="clear" w:color="auto" w:fill="E0E0E0"/>
          </w:tcPr>
          <w:p w14:paraId="615388E4" w14:textId="77777777" w:rsidR="00EB4937" w:rsidRPr="00810D08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omic Sans MS" w:hAnsi="Comic Sans MS"/>
                <w:spacing w:val="-2"/>
                <w:sz w:val="20"/>
              </w:rPr>
            </w:pPr>
            <w:r w:rsidRPr="00810D08">
              <w:rPr>
                <w:rFonts w:ascii="Comic Sans MS" w:hAnsi="Comic Sans MS"/>
                <w:spacing w:val="-2"/>
                <w:sz w:val="20"/>
              </w:rPr>
              <w:t>EVALUATION</w:t>
            </w:r>
          </w:p>
        </w:tc>
        <w:tc>
          <w:tcPr>
            <w:tcW w:w="2805" w:type="dxa"/>
            <w:shd w:val="clear" w:color="auto" w:fill="E0E0E0"/>
          </w:tcPr>
          <w:p w14:paraId="5CB774C2" w14:textId="77777777" w:rsidR="00EB4937" w:rsidRPr="00810D08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810D08">
              <w:rPr>
                <w:rFonts w:ascii="Comic Sans MS" w:hAnsi="Comic Sans MS"/>
                <w:spacing w:val="-2"/>
                <w:sz w:val="20"/>
              </w:rPr>
              <w:t xml:space="preserve">     </w:t>
            </w:r>
            <w:r w:rsidR="0075109D" w:rsidRPr="00810D08">
              <w:rPr>
                <w:rFonts w:ascii="Comic Sans MS" w:hAnsi="Comic Sans MS"/>
                <w:spacing w:val="-2"/>
                <w:sz w:val="20"/>
              </w:rPr>
              <w:t>STANDARDS</w:t>
            </w:r>
          </w:p>
        </w:tc>
      </w:tr>
      <w:tr w:rsidR="00571FCB" w:rsidRPr="00CF0989" w14:paraId="60D27B4E" w14:textId="77777777" w:rsidTr="002C3858">
        <w:trPr>
          <w:trHeight w:val="1438"/>
        </w:trPr>
        <w:tc>
          <w:tcPr>
            <w:tcW w:w="466" w:type="dxa"/>
            <w:shd w:val="pct15" w:color="auto" w:fill="auto"/>
          </w:tcPr>
          <w:p w14:paraId="5D87AF27" w14:textId="4C6DA2A3" w:rsidR="00571FCB" w:rsidRPr="00CF0989" w:rsidRDefault="00571FCB" w:rsidP="00571FC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MON</w:t>
            </w:r>
          </w:p>
        </w:tc>
        <w:tc>
          <w:tcPr>
            <w:tcW w:w="2363" w:type="dxa"/>
          </w:tcPr>
          <w:p w14:paraId="60E83A04" w14:textId="2DCEAA1C" w:rsidR="00571FCB" w:rsidRPr="00262DAF" w:rsidRDefault="00571FCB" w:rsidP="00571FC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  <w:szCs w:val="21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</w:rPr>
              <w:t>ACAP Practice</w:t>
            </w:r>
          </w:p>
        </w:tc>
        <w:tc>
          <w:tcPr>
            <w:tcW w:w="2830" w:type="dxa"/>
          </w:tcPr>
          <w:p w14:paraId="6C60D26E" w14:textId="77777777" w:rsidR="00571FCB" w:rsidRPr="00333EDF" w:rsidRDefault="00571FCB" w:rsidP="00571FCB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HAnsi" w:hAnsiTheme="minorHAnsi" w:cstheme="minorHAnsi"/>
                <w:spacing w:val="-2"/>
                <w:sz w:val="20"/>
              </w:rPr>
            </w:pPr>
            <w:r w:rsidRPr="00333EDF">
              <w:rPr>
                <w:rFonts w:asciiTheme="minorHAnsi" w:hAnsiTheme="minorHAnsi" w:cstheme="minorHAnsi"/>
                <w:spacing w:val="-2"/>
                <w:sz w:val="20"/>
              </w:rPr>
              <w:t xml:space="preserve">Students will work on Do Now- </w:t>
            </w:r>
          </w:p>
          <w:p w14:paraId="2147EC17" w14:textId="77777777" w:rsidR="00571FCB" w:rsidRPr="00333EDF" w:rsidRDefault="00571FCB" w:rsidP="00571FCB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HAnsi" w:hAnsiTheme="minorHAnsi" w:cstheme="minorHAnsi"/>
                <w:spacing w:val="-2"/>
                <w:sz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</w:rPr>
              <w:t>ACAP Practice Book</w:t>
            </w:r>
          </w:p>
          <w:p w14:paraId="1365EBDB" w14:textId="77777777" w:rsidR="00571FCB" w:rsidRPr="00333EDF" w:rsidRDefault="00571FCB" w:rsidP="00571FCB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HAnsi" w:hAnsiTheme="minorHAnsi" w:cstheme="minorHAnsi"/>
                <w:spacing w:val="-2"/>
                <w:sz w:val="20"/>
              </w:rPr>
            </w:pPr>
            <w:r w:rsidRPr="00333EDF">
              <w:rPr>
                <w:rFonts w:asciiTheme="minorHAnsi" w:hAnsiTheme="minorHAnsi" w:cstheme="minorHAnsi"/>
                <w:spacing w:val="-2"/>
                <w:sz w:val="20"/>
              </w:rPr>
              <w:t>Possible practice problems in Schoology or Google Classroom</w:t>
            </w:r>
          </w:p>
          <w:p w14:paraId="422806E3" w14:textId="7843C242" w:rsidR="00571FCB" w:rsidRPr="00333EDF" w:rsidRDefault="00571FCB" w:rsidP="00571FCB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HAnsi" w:hAnsiTheme="minorHAnsi" w:cstheme="minorHAnsi"/>
                <w:spacing w:val="-2"/>
                <w:sz w:val="20"/>
              </w:rPr>
            </w:pPr>
          </w:p>
        </w:tc>
        <w:tc>
          <w:tcPr>
            <w:tcW w:w="2573" w:type="dxa"/>
          </w:tcPr>
          <w:p w14:paraId="4815F57E" w14:textId="77777777" w:rsidR="00571FCB" w:rsidRPr="00333EDF" w:rsidRDefault="00571FCB" w:rsidP="00571FC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Theme="minorHAnsi" w:hAnsiTheme="minorHAnsi" w:cstheme="minorHAnsi"/>
                <w:spacing w:val="-2"/>
                <w:sz w:val="20"/>
              </w:rPr>
            </w:pPr>
            <w:r w:rsidRPr="00333EDF">
              <w:rPr>
                <w:rFonts w:asciiTheme="minorHAnsi" w:hAnsiTheme="minorHAnsi" w:cstheme="minorHAnsi"/>
                <w:spacing w:val="-2"/>
                <w:sz w:val="20"/>
              </w:rPr>
              <w:t>Textbook Resources:</w:t>
            </w:r>
          </w:p>
          <w:p w14:paraId="0D77C0D0" w14:textId="77777777" w:rsidR="00571FCB" w:rsidRPr="00333EDF" w:rsidRDefault="00571FCB" w:rsidP="00571FC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Theme="minorHAnsi" w:hAnsiTheme="minorHAnsi" w:cstheme="minorHAnsi"/>
                <w:spacing w:val="-2"/>
                <w:sz w:val="20"/>
              </w:rPr>
            </w:pPr>
            <w:r w:rsidRPr="00333EDF">
              <w:rPr>
                <w:rFonts w:asciiTheme="minorHAnsi" w:hAnsiTheme="minorHAnsi" w:cstheme="minorHAnsi"/>
                <w:spacing w:val="-2"/>
                <w:sz w:val="20"/>
              </w:rPr>
              <w:t xml:space="preserve">Workbooks </w:t>
            </w:r>
          </w:p>
          <w:p w14:paraId="462C9D77" w14:textId="77777777" w:rsidR="00571FCB" w:rsidRPr="00333EDF" w:rsidRDefault="00571FCB" w:rsidP="00571FC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Theme="minorHAnsi" w:hAnsiTheme="minorHAnsi" w:cstheme="minorHAnsi"/>
                <w:spacing w:val="-2"/>
                <w:sz w:val="20"/>
              </w:rPr>
            </w:pPr>
            <w:r w:rsidRPr="00333EDF">
              <w:rPr>
                <w:rFonts w:asciiTheme="minorHAnsi" w:hAnsiTheme="minorHAnsi" w:cstheme="minorHAnsi"/>
                <w:spacing w:val="-2"/>
                <w:sz w:val="20"/>
              </w:rPr>
              <w:t>Models;</w:t>
            </w:r>
          </w:p>
          <w:p w14:paraId="38A1B705" w14:textId="77777777" w:rsidR="00571FCB" w:rsidRPr="00333EDF" w:rsidRDefault="00571FCB" w:rsidP="00571FC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Theme="minorHAnsi" w:hAnsiTheme="minorHAnsi" w:cstheme="minorHAnsi"/>
                <w:spacing w:val="-2"/>
                <w:sz w:val="20"/>
              </w:rPr>
            </w:pPr>
            <w:r w:rsidRPr="00333EDF">
              <w:rPr>
                <w:rFonts w:asciiTheme="minorHAnsi" w:hAnsiTheme="minorHAnsi" w:cstheme="minorHAnsi"/>
                <w:spacing w:val="-2"/>
                <w:sz w:val="20"/>
              </w:rPr>
              <w:t>CCSS Materials and workbooks</w:t>
            </w:r>
          </w:p>
          <w:p w14:paraId="2EF71E06" w14:textId="77777777" w:rsidR="00571FCB" w:rsidRPr="00333EDF" w:rsidRDefault="00571FCB" w:rsidP="00571FC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Theme="minorHAnsi" w:hAnsiTheme="minorHAnsi" w:cstheme="minorHAnsi"/>
                <w:spacing w:val="-2"/>
                <w:sz w:val="20"/>
              </w:rPr>
            </w:pPr>
            <w:r w:rsidRPr="00333EDF">
              <w:rPr>
                <w:rFonts w:asciiTheme="minorHAnsi" w:hAnsiTheme="minorHAnsi" w:cstheme="minorHAnsi"/>
                <w:spacing w:val="-2"/>
                <w:sz w:val="20"/>
              </w:rPr>
              <w:t>Elmo, Smartboard</w:t>
            </w:r>
          </w:p>
          <w:p w14:paraId="316BB12E" w14:textId="36ED7D20" w:rsidR="00571FCB" w:rsidRPr="00333EDF" w:rsidRDefault="00571FCB" w:rsidP="00571FC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Theme="minorHAnsi" w:hAnsiTheme="minorHAnsi" w:cstheme="minorHAnsi"/>
                <w:spacing w:val="-2"/>
                <w:sz w:val="20"/>
              </w:rPr>
            </w:pPr>
          </w:p>
        </w:tc>
        <w:tc>
          <w:tcPr>
            <w:tcW w:w="1864" w:type="dxa"/>
          </w:tcPr>
          <w:p w14:paraId="0B7900B0" w14:textId="59479289" w:rsidR="00571FCB" w:rsidRPr="00256A21" w:rsidRDefault="00571FCB" w:rsidP="00571FCB">
            <w:pPr>
              <w:tabs>
                <w:tab w:val="center" w:pos="157"/>
              </w:tabs>
              <w:suppressAutoHyphens/>
              <w:spacing w:before="90"/>
              <w:rPr>
                <w:rFonts w:asciiTheme="minorHAnsi" w:hAnsiTheme="minorHAnsi" w:cstheme="minorHAnsi"/>
                <w:b/>
                <w:bCs/>
                <w:spacing w:val="-2"/>
                <w:sz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</w:rPr>
              <w:t>Worksheet</w:t>
            </w:r>
          </w:p>
        </w:tc>
        <w:tc>
          <w:tcPr>
            <w:tcW w:w="1677" w:type="dxa"/>
          </w:tcPr>
          <w:p w14:paraId="1EB6BD70" w14:textId="4BDF0C3A" w:rsidR="00571FCB" w:rsidRPr="00333EDF" w:rsidRDefault="00571FCB" w:rsidP="00571FCB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</w:rPr>
              <w:t>Class Discussion</w:t>
            </w:r>
          </w:p>
        </w:tc>
        <w:tc>
          <w:tcPr>
            <w:tcW w:w="2805" w:type="dxa"/>
          </w:tcPr>
          <w:p w14:paraId="638E2FF3" w14:textId="57641FD7" w:rsidR="00571FCB" w:rsidRPr="00333EDF" w:rsidRDefault="00571FCB" w:rsidP="00571FCB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All Standards</w:t>
            </w:r>
          </w:p>
        </w:tc>
      </w:tr>
      <w:tr w:rsidR="00571FCB" w:rsidRPr="00CF0989" w14:paraId="373E23A2" w14:textId="77777777" w:rsidTr="002C3858">
        <w:trPr>
          <w:trHeight w:val="1535"/>
        </w:trPr>
        <w:tc>
          <w:tcPr>
            <w:tcW w:w="466" w:type="dxa"/>
            <w:shd w:val="pct15" w:color="auto" w:fill="auto"/>
          </w:tcPr>
          <w:p w14:paraId="05D14D1C" w14:textId="77777777" w:rsidR="00571FCB" w:rsidRPr="00CF0989" w:rsidRDefault="00571FCB" w:rsidP="00571FC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CF0989"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14:paraId="4987E29E" w14:textId="77777777" w:rsidR="00571FCB" w:rsidRPr="00CF0989" w:rsidRDefault="00571FCB" w:rsidP="00571FC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63" w:type="dxa"/>
          </w:tcPr>
          <w:p w14:paraId="6564DFBD" w14:textId="37265FF6" w:rsidR="00571FCB" w:rsidRPr="00333EDF" w:rsidRDefault="00571FCB" w:rsidP="00571FCB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</w:rPr>
              <w:t>ACAP Practice</w:t>
            </w:r>
          </w:p>
        </w:tc>
        <w:tc>
          <w:tcPr>
            <w:tcW w:w="2830" w:type="dxa"/>
          </w:tcPr>
          <w:p w14:paraId="563C2693" w14:textId="77777777" w:rsidR="00571FCB" w:rsidRPr="00333EDF" w:rsidRDefault="00571FCB" w:rsidP="00571FCB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HAnsi" w:hAnsiTheme="minorHAnsi" w:cstheme="minorHAnsi"/>
                <w:spacing w:val="-2"/>
                <w:sz w:val="20"/>
              </w:rPr>
            </w:pPr>
            <w:r w:rsidRPr="00333EDF">
              <w:rPr>
                <w:rFonts w:asciiTheme="minorHAnsi" w:hAnsiTheme="minorHAnsi" w:cstheme="minorHAnsi"/>
                <w:spacing w:val="-2"/>
                <w:sz w:val="20"/>
              </w:rPr>
              <w:t xml:space="preserve">Students will work on Do Now- </w:t>
            </w:r>
          </w:p>
          <w:p w14:paraId="75F29BA4" w14:textId="77777777" w:rsidR="00571FCB" w:rsidRPr="00333EDF" w:rsidRDefault="00571FCB" w:rsidP="00571FCB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HAnsi" w:hAnsiTheme="minorHAnsi" w:cstheme="minorHAnsi"/>
                <w:spacing w:val="-2"/>
                <w:sz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</w:rPr>
              <w:t>ACAP Practice Book</w:t>
            </w:r>
          </w:p>
          <w:p w14:paraId="1C920223" w14:textId="77777777" w:rsidR="00571FCB" w:rsidRPr="00333EDF" w:rsidRDefault="00571FCB" w:rsidP="00571FCB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HAnsi" w:hAnsiTheme="minorHAnsi" w:cstheme="minorHAnsi"/>
                <w:spacing w:val="-2"/>
                <w:sz w:val="20"/>
              </w:rPr>
            </w:pPr>
            <w:r w:rsidRPr="00333EDF">
              <w:rPr>
                <w:rFonts w:asciiTheme="minorHAnsi" w:hAnsiTheme="minorHAnsi" w:cstheme="minorHAnsi"/>
                <w:spacing w:val="-2"/>
                <w:sz w:val="20"/>
              </w:rPr>
              <w:t>Possible practice problems in Schoology or Google Classroom</w:t>
            </w:r>
          </w:p>
          <w:p w14:paraId="6E17F3EB" w14:textId="083E1015" w:rsidR="00571FCB" w:rsidRPr="00333EDF" w:rsidRDefault="00571FCB" w:rsidP="00571FCB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HAnsi" w:hAnsiTheme="minorHAnsi" w:cstheme="minorHAnsi"/>
                <w:spacing w:val="-2"/>
                <w:sz w:val="20"/>
              </w:rPr>
            </w:pPr>
          </w:p>
        </w:tc>
        <w:tc>
          <w:tcPr>
            <w:tcW w:w="2573" w:type="dxa"/>
          </w:tcPr>
          <w:p w14:paraId="2868B183" w14:textId="77777777" w:rsidR="00571FCB" w:rsidRPr="00333EDF" w:rsidRDefault="00571FCB" w:rsidP="00571FC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Theme="minorHAnsi" w:hAnsiTheme="minorHAnsi" w:cstheme="minorHAnsi"/>
                <w:spacing w:val="-2"/>
                <w:sz w:val="20"/>
              </w:rPr>
            </w:pPr>
            <w:r w:rsidRPr="00333EDF">
              <w:rPr>
                <w:rFonts w:asciiTheme="minorHAnsi" w:hAnsiTheme="minorHAnsi" w:cstheme="minorHAnsi"/>
                <w:spacing w:val="-2"/>
                <w:sz w:val="20"/>
              </w:rPr>
              <w:t>Textbook Resources:</w:t>
            </w:r>
          </w:p>
          <w:p w14:paraId="536EBC4A" w14:textId="77777777" w:rsidR="00571FCB" w:rsidRPr="00333EDF" w:rsidRDefault="00571FCB" w:rsidP="00571FC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Theme="minorHAnsi" w:hAnsiTheme="minorHAnsi" w:cstheme="minorHAnsi"/>
                <w:spacing w:val="-2"/>
                <w:sz w:val="20"/>
              </w:rPr>
            </w:pPr>
            <w:r w:rsidRPr="00333EDF">
              <w:rPr>
                <w:rFonts w:asciiTheme="minorHAnsi" w:hAnsiTheme="minorHAnsi" w:cstheme="minorHAnsi"/>
                <w:spacing w:val="-2"/>
                <w:sz w:val="20"/>
              </w:rPr>
              <w:t xml:space="preserve">Workbooks </w:t>
            </w:r>
          </w:p>
          <w:p w14:paraId="5A3A4A95" w14:textId="77777777" w:rsidR="00571FCB" w:rsidRPr="00333EDF" w:rsidRDefault="00571FCB" w:rsidP="00571FC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Theme="minorHAnsi" w:hAnsiTheme="minorHAnsi" w:cstheme="minorHAnsi"/>
                <w:spacing w:val="-2"/>
                <w:sz w:val="20"/>
              </w:rPr>
            </w:pPr>
            <w:r w:rsidRPr="00333EDF">
              <w:rPr>
                <w:rFonts w:asciiTheme="minorHAnsi" w:hAnsiTheme="minorHAnsi" w:cstheme="minorHAnsi"/>
                <w:spacing w:val="-2"/>
                <w:sz w:val="20"/>
              </w:rPr>
              <w:t>Models;</w:t>
            </w:r>
          </w:p>
          <w:p w14:paraId="094C1EF5" w14:textId="77777777" w:rsidR="00571FCB" w:rsidRPr="00333EDF" w:rsidRDefault="00571FCB" w:rsidP="00571FC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Theme="minorHAnsi" w:hAnsiTheme="minorHAnsi" w:cstheme="minorHAnsi"/>
                <w:spacing w:val="-2"/>
                <w:sz w:val="20"/>
              </w:rPr>
            </w:pPr>
            <w:r w:rsidRPr="00333EDF">
              <w:rPr>
                <w:rFonts w:asciiTheme="minorHAnsi" w:hAnsiTheme="minorHAnsi" w:cstheme="minorHAnsi"/>
                <w:spacing w:val="-2"/>
                <w:sz w:val="20"/>
              </w:rPr>
              <w:t>CCSS Materials and workbooks</w:t>
            </w:r>
          </w:p>
          <w:p w14:paraId="484C54E6" w14:textId="77777777" w:rsidR="00571FCB" w:rsidRPr="00333EDF" w:rsidRDefault="00571FCB" w:rsidP="00571FC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Theme="minorHAnsi" w:hAnsiTheme="minorHAnsi" w:cstheme="minorHAnsi"/>
                <w:spacing w:val="-2"/>
                <w:sz w:val="20"/>
              </w:rPr>
            </w:pPr>
            <w:r w:rsidRPr="00333EDF">
              <w:rPr>
                <w:rFonts w:asciiTheme="minorHAnsi" w:hAnsiTheme="minorHAnsi" w:cstheme="minorHAnsi"/>
                <w:spacing w:val="-2"/>
                <w:sz w:val="20"/>
              </w:rPr>
              <w:t>Elmo, Smartboard</w:t>
            </w:r>
          </w:p>
          <w:p w14:paraId="433B3245" w14:textId="51F510D2" w:rsidR="00571FCB" w:rsidRPr="00256A21" w:rsidRDefault="00571FCB" w:rsidP="00571FC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64" w:type="dxa"/>
          </w:tcPr>
          <w:p w14:paraId="51045A3B" w14:textId="4E29F3FF" w:rsidR="00571FCB" w:rsidRPr="00333EDF" w:rsidRDefault="00571FCB" w:rsidP="00571FCB">
            <w:pPr>
              <w:tabs>
                <w:tab w:val="center" w:pos="157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</w:rPr>
              <w:t>Worksheet</w:t>
            </w:r>
          </w:p>
        </w:tc>
        <w:tc>
          <w:tcPr>
            <w:tcW w:w="1677" w:type="dxa"/>
          </w:tcPr>
          <w:p w14:paraId="23FB7C04" w14:textId="36F522E3" w:rsidR="00571FCB" w:rsidRPr="00333EDF" w:rsidRDefault="00571FCB" w:rsidP="00571FCB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</w:rPr>
              <w:t>Class Discussion</w:t>
            </w:r>
          </w:p>
        </w:tc>
        <w:tc>
          <w:tcPr>
            <w:tcW w:w="2805" w:type="dxa"/>
          </w:tcPr>
          <w:p w14:paraId="5ACE4BC8" w14:textId="6E5A1D5E" w:rsidR="00571FCB" w:rsidRPr="00333EDF" w:rsidRDefault="00571FCB" w:rsidP="00571FCB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All Standards</w:t>
            </w:r>
          </w:p>
        </w:tc>
      </w:tr>
      <w:tr w:rsidR="00571FCB" w:rsidRPr="00CF0989" w14:paraId="089E1292" w14:textId="77777777" w:rsidTr="002C3858">
        <w:trPr>
          <w:trHeight w:val="1748"/>
        </w:trPr>
        <w:tc>
          <w:tcPr>
            <w:tcW w:w="466" w:type="dxa"/>
            <w:shd w:val="pct15" w:color="auto" w:fill="auto"/>
          </w:tcPr>
          <w:p w14:paraId="65E9BE83" w14:textId="77777777" w:rsidR="00571FCB" w:rsidRPr="00CF0989" w:rsidRDefault="00571FCB" w:rsidP="00571FC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CF0989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33E9E6D" w14:textId="77777777" w:rsidR="00571FCB" w:rsidRPr="00CF0989" w:rsidRDefault="00571FCB" w:rsidP="00571FC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CF0989"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14:paraId="24509896" w14:textId="77777777" w:rsidR="00571FCB" w:rsidRPr="00CF0989" w:rsidRDefault="00571FCB" w:rsidP="00571FC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63" w:type="dxa"/>
          </w:tcPr>
          <w:p w14:paraId="7654CF4D" w14:textId="471D1FED" w:rsidR="00571FCB" w:rsidRPr="00333EDF" w:rsidRDefault="00571FCB" w:rsidP="00571FCB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</w:rPr>
              <w:t>ACAP Practice</w:t>
            </w:r>
          </w:p>
        </w:tc>
        <w:tc>
          <w:tcPr>
            <w:tcW w:w="2830" w:type="dxa"/>
          </w:tcPr>
          <w:p w14:paraId="435EA8A8" w14:textId="77777777" w:rsidR="00571FCB" w:rsidRPr="00333EDF" w:rsidRDefault="00571FCB" w:rsidP="00571FCB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HAnsi" w:hAnsiTheme="minorHAnsi" w:cstheme="minorHAnsi"/>
                <w:spacing w:val="-2"/>
                <w:sz w:val="20"/>
              </w:rPr>
            </w:pPr>
            <w:r w:rsidRPr="00333EDF">
              <w:rPr>
                <w:rFonts w:asciiTheme="minorHAnsi" w:hAnsiTheme="minorHAnsi" w:cstheme="minorHAnsi"/>
                <w:spacing w:val="-2"/>
                <w:sz w:val="20"/>
              </w:rPr>
              <w:t xml:space="preserve">Students will work on Do Now- </w:t>
            </w:r>
          </w:p>
          <w:p w14:paraId="62D08E5E" w14:textId="77777777" w:rsidR="00571FCB" w:rsidRPr="00333EDF" w:rsidRDefault="00571FCB" w:rsidP="00571FCB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HAnsi" w:hAnsiTheme="minorHAnsi" w:cstheme="minorHAnsi"/>
                <w:spacing w:val="-2"/>
                <w:sz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</w:rPr>
              <w:t>ACAP Practice Book</w:t>
            </w:r>
          </w:p>
          <w:p w14:paraId="3956B40D" w14:textId="77777777" w:rsidR="00571FCB" w:rsidRPr="00333EDF" w:rsidRDefault="00571FCB" w:rsidP="00571FCB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HAnsi" w:hAnsiTheme="minorHAnsi" w:cstheme="minorHAnsi"/>
                <w:spacing w:val="-2"/>
                <w:sz w:val="20"/>
              </w:rPr>
            </w:pPr>
            <w:r w:rsidRPr="00333EDF">
              <w:rPr>
                <w:rFonts w:asciiTheme="minorHAnsi" w:hAnsiTheme="minorHAnsi" w:cstheme="minorHAnsi"/>
                <w:spacing w:val="-2"/>
                <w:sz w:val="20"/>
              </w:rPr>
              <w:t>Possible practice problems in Schoology or Google Classroom</w:t>
            </w:r>
          </w:p>
          <w:p w14:paraId="49494393" w14:textId="2A96B8AB" w:rsidR="00571FCB" w:rsidRPr="00333EDF" w:rsidRDefault="00571FCB" w:rsidP="00571FCB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HAnsi" w:hAnsiTheme="minorHAnsi" w:cstheme="minorHAnsi"/>
                <w:spacing w:val="-2"/>
                <w:sz w:val="20"/>
              </w:rPr>
            </w:pPr>
          </w:p>
        </w:tc>
        <w:tc>
          <w:tcPr>
            <w:tcW w:w="2573" w:type="dxa"/>
          </w:tcPr>
          <w:p w14:paraId="4E46252C" w14:textId="77777777" w:rsidR="00571FCB" w:rsidRPr="00333EDF" w:rsidRDefault="00571FCB" w:rsidP="00571FC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Theme="minorHAnsi" w:hAnsiTheme="minorHAnsi" w:cstheme="minorHAnsi"/>
                <w:spacing w:val="-2"/>
                <w:sz w:val="20"/>
              </w:rPr>
            </w:pPr>
            <w:r w:rsidRPr="00333EDF">
              <w:rPr>
                <w:rFonts w:asciiTheme="minorHAnsi" w:hAnsiTheme="minorHAnsi" w:cstheme="minorHAnsi"/>
                <w:spacing w:val="-2"/>
                <w:sz w:val="20"/>
              </w:rPr>
              <w:t>Textbook Resources:</w:t>
            </w:r>
          </w:p>
          <w:p w14:paraId="740CE9A4" w14:textId="77777777" w:rsidR="00571FCB" w:rsidRPr="00333EDF" w:rsidRDefault="00571FCB" w:rsidP="00571FC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Theme="minorHAnsi" w:hAnsiTheme="minorHAnsi" w:cstheme="minorHAnsi"/>
                <w:spacing w:val="-2"/>
                <w:sz w:val="20"/>
              </w:rPr>
            </w:pPr>
            <w:r w:rsidRPr="00333EDF">
              <w:rPr>
                <w:rFonts w:asciiTheme="minorHAnsi" w:hAnsiTheme="minorHAnsi" w:cstheme="minorHAnsi"/>
                <w:spacing w:val="-2"/>
                <w:sz w:val="20"/>
              </w:rPr>
              <w:t xml:space="preserve">Workbooks </w:t>
            </w:r>
          </w:p>
          <w:p w14:paraId="2E6C1E8F" w14:textId="77777777" w:rsidR="00571FCB" w:rsidRPr="00333EDF" w:rsidRDefault="00571FCB" w:rsidP="00571FC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Theme="minorHAnsi" w:hAnsiTheme="minorHAnsi" w:cstheme="minorHAnsi"/>
                <w:spacing w:val="-2"/>
                <w:sz w:val="20"/>
              </w:rPr>
            </w:pPr>
            <w:r w:rsidRPr="00333EDF">
              <w:rPr>
                <w:rFonts w:asciiTheme="minorHAnsi" w:hAnsiTheme="minorHAnsi" w:cstheme="minorHAnsi"/>
                <w:spacing w:val="-2"/>
                <w:sz w:val="20"/>
              </w:rPr>
              <w:t>Models;</w:t>
            </w:r>
          </w:p>
          <w:p w14:paraId="04DD0FAC" w14:textId="77777777" w:rsidR="00571FCB" w:rsidRPr="00333EDF" w:rsidRDefault="00571FCB" w:rsidP="00571FC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Theme="minorHAnsi" w:hAnsiTheme="minorHAnsi" w:cstheme="minorHAnsi"/>
                <w:spacing w:val="-2"/>
                <w:sz w:val="20"/>
              </w:rPr>
            </w:pPr>
            <w:r w:rsidRPr="00333EDF">
              <w:rPr>
                <w:rFonts w:asciiTheme="minorHAnsi" w:hAnsiTheme="minorHAnsi" w:cstheme="minorHAnsi"/>
                <w:spacing w:val="-2"/>
                <w:sz w:val="20"/>
              </w:rPr>
              <w:t>CCSS Materials and workbooks</w:t>
            </w:r>
          </w:p>
          <w:p w14:paraId="2FAEE40C" w14:textId="77777777" w:rsidR="00571FCB" w:rsidRPr="00333EDF" w:rsidRDefault="00571FCB" w:rsidP="00571FC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Theme="minorHAnsi" w:hAnsiTheme="minorHAnsi" w:cstheme="minorHAnsi"/>
                <w:spacing w:val="-2"/>
                <w:sz w:val="20"/>
              </w:rPr>
            </w:pPr>
            <w:r w:rsidRPr="00333EDF">
              <w:rPr>
                <w:rFonts w:asciiTheme="minorHAnsi" w:hAnsiTheme="minorHAnsi" w:cstheme="minorHAnsi"/>
                <w:spacing w:val="-2"/>
                <w:sz w:val="20"/>
              </w:rPr>
              <w:t>Elmo, Smartboard</w:t>
            </w:r>
          </w:p>
          <w:p w14:paraId="62B70DB2" w14:textId="5B3B97AB" w:rsidR="00571FCB" w:rsidRPr="00333EDF" w:rsidRDefault="00571FCB" w:rsidP="00571FC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Theme="minorHAnsi" w:hAnsiTheme="minorHAnsi" w:cstheme="minorHAnsi"/>
                <w:spacing w:val="-2"/>
                <w:sz w:val="20"/>
              </w:rPr>
            </w:pPr>
          </w:p>
        </w:tc>
        <w:tc>
          <w:tcPr>
            <w:tcW w:w="1864" w:type="dxa"/>
          </w:tcPr>
          <w:p w14:paraId="23954367" w14:textId="636F5A6D" w:rsidR="00571FCB" w:rsidRPr="00333EDF" w:rsidRDefault="00571FCB" w:rsidP="00571FCB">
            <w:pPr>
              <w:tabs>
                <w:tab w:val="center" w:pos="157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</w:rPr>
              <w:t>Worksheet</w:t>
            </w:r>
          </w:p>
        </w:tc>
        <w:tc>
          <w:tcPr>
            <w:tcW w:w="1677" w:type="dxa"/>
          </w:tcPr>
          <w:p w14:paraId="42722879" w14:textId="3C00C447" w:rsidR="00571FCB" w:rsidRPr="00333EDF" w:rsidRDefault="00571FCB" w:rsidP="00571FCB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</w:rPr>
              <w:t>Class Discussion</w:t>
            </w:r>
          </w:p>
        </w:tc>
        <w:tc>
          <w:tcPr>
            <w:tcW w:w="2805" w:type="dxa"/>
          </w:tcPr>
          <w:p w14:paraId="5B05CD33" w14:textId="55FCE2E1" w:rsidR="00571FCB" w:rsidRPr="00333EDF" w:rsidRDefault="00571FCB" w:rsidP="00571FCB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All Standards</w:t>
            </w:r>
          </w:p>
        </w:tc>
      </w:tr>
      <w:tr w:rsidR="00571FCB" w:rsidRPr="00CF0989" w14:paraId="16443EDA" w14:textId="77777777" w:rsidTr="002C3858">
        <w:trPr>
          <w:trHeight w:val="1686"/>
        </w:trPr>
        <w:tc>
          <w:tcPr>
            <w:tcW w:w="466" w:type="dxa"/>
            <w:shd w:val="pct15" w:color="auto" w:fill="auto"/>
          </w:tcPr>
          <w:p w14:paraId="333B13E0" w14:textId="77777777" w:rsidR="00571FCB" w:rsidRPr="00CF0989" w:rsidRDefault="00571FCB" w:rsidP="00571FC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CF0989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C7651FC" w14:textId="77777777" w:rsidR="00571FCB" w:rsidRPr="00CF0989" w:rsidRDefault="00571FCB" w:rsidP="00571FC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CF0989"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363" w:type="dxa"/>
          </w:tcPr>
          <w:p w14:paraId="08A37777" w14:textId="312A102D" w:rsidR="00571FCB" w:rsidRPr="00333EDF" w:rsidRDefault="002B3691" w:rsidP="00571FCB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</w:rPr>
              <w:t>Tessellation</w:t>
            </w:r>
          </w:p>
        </w:tc>
        <w:tc>
          <w:tcPr>
            <w:tcW w:w="2830" w:type="dxa"/>
          </w:tcPr>
          <w:p w14:paraId="5B548931" w14:textId="77777777" w:rsidR="00571FCB" w:rsidRPr="00333EDF" w:rsidRDefault="00571FCB" w:rsidP="00571FCB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HAnsi" w:hAnsiTheme="minorHAnsi" w:cstheme="minorHAnsi"/>
                <w:spacing w:val="-2"/>
                <w:sz w:val="20"/>
              </w:rPr>
            </w:pPr>
            <w:r w:rsidRPr="00333EDF">
              <w:rPr>
                <w:rFonts w:asciiTheme="minorHAnsi" w:hAnsiTheme="minorHAnsi" w:cstheme="minorHAnsi"/>
                <w:spacing w:val="-2"/>
                <w:sz w:val="20"/>
              </w:rPr>
              <w:t xml:space="preserve">Students will work on Do Now- </w:t>
            </w:r>
          </w:p>
          <w:p w14:paraId="3BFFE3BD" w14:textId="77777777" w:rsidR="00571FCB" w:rsidRPr="00333EDF" w:rsidRDefault="00571FCB" w:rsidP="00571FCB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HAnsi" w:hAnsiTheme="minorHAnsi" w:cstheme="minorHAnsi"/>
                <w:spacing w:val="-2"/>
                <w:sz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</w:rPr>
              <w:t>ACAP Practice Book</w:t>
            </w:r>
          </w:p>
          <w:p w14:paraId="49819E01" w14:textId="77777777" w:rsidR="00571FCB" w:rsidRPr="00333EDF" w:rsidRDefault="00571FCB" w:rsidP="00571FCB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HAnsi" w:hAnsiTheme="minorHAnsi" w:cstheme="minorHAnsi"/>
                <w:spacing w:val="-2"/>
                <w:sz w:val="20"/>
              </w:rPr>
            </w:pPr>
            <w:r w:rsidRPr="00333EDF">
              <w:rPr>
                <w:rFonts w:asciiTheme="minorHAnsi" w:hAnsiTheme="minorHAnsi" w:cstheme="minorHAnsi"/>
                <w:spacing w:val="-2"/>
                <w:sz w:val="20"/>
              </w:rPr>
              <w:t>Possible practice problems in Schoology or Google Classroom</w:t>
            </w:r>
          </w:p>
          <w:p w14:paraId="682D9980" w14:textId="2037F980" w:rsidR="00571FCB" w:rsidRPr="00333EDF" w:rsidRDefault="00571FCB" w:rsidP="00571FCB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HAnsi" w:hAnsiTheme="minorHAnsi" w:cstheme="minorHAnsi"/>
                <w:spacing w:val="-2"/>
                <w:sz w:val="20"/>
              </w:rPr>
            </w:pPr>
          </w:p>
        </w:tc>
        <w:tc>
          <w:tcPr>
            <w:tcW w:w="2573" w:type="dxa"/>
          </w:tcPr>
          <w:p w14:paraId="0C976827" w14:textId="77777777" w:rsidR="00571FCB" w:rsidRPr="00333EDF" w:rsidRDefault="00571FCB" w:rsidP="00571FC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Theme="minorHAnsi" w:hAnsiTheme="minorHAnsi" w:cstheme="minorHAnsi"/>
                <w:spacing w:val="-2"/>
                <w:sz w:val="20"/>
              </w:rPr>
            </w:pPr>
            <w:r w:rsidRPr="00333EDF">
              <w:rPr>
                <w:rFonts w:asciiTheme="minorHAnsi" w:hAnsiTheme="minorHAnsi" w:cstheme="minorHAnsi"/>
                <w:spacing w:val="-2"/>
                <w:sz w:val="20"/>
              </w:rPr>
              <w:t>Textbook Resources:</w:t>
            </w:r>
          </w:p>
          <w:p w14:paraId="27836734" w14:textId="77777777" w:rsidR="00571FCB" w:rsidRPr="00333EDF" w:rsidRDefault="00571FCB" w:rsidP="00571FC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Theme="minorHAnsi" w:hAnsiTheme="minorHAnsi" w:cstheme="minorHAnsi"/>
                <w:spacing w:val="-2"/>
                <w:sz w:val="20"/>
              </w:rPr>
            </w:pPr>
            <w:r w:rsidRPr="00333EDF">
              <w:rPr>
                <w:rFonts w:asciiTheme="minorHAnsi" w:hAnsiTheme="minorHAnsi" w:cstheme="minorHAnsi"/>
                <w:spacing w:val="-2"/>
                <w:sz w:val="20"/>
              </w:rPr>
              <w:t xml:space="preserve">Workbooks </w:t>
            </w:r>
          </w:p>
          <w:p w14:paraId="771AF0DB" w14:textId="77777777" w:rsidR="00571FCB" w:rsidRPr="00333EDF" w:rsidRDefault="00571FCB" w:rsidP="00571FC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Theme="minorHAnsi" w:hAnsiTheme="minorHAnsi" w:cstheme="minorHAnsi"/>
                <w:spacing w:val="-2"/>
                <w:sz w:val="20"/>
              </w:rPr>
            </w:pPr>
            <w:r w:rsidRPr="00333EDF">
              <w:rPr>
                <w:rFonts w:asciiTheme="minorHAnsi" w:hAnsiTheme="minorHAnsi" w:cstheme="minorHAnsi"/>
                <w:spacing w:val="-2"/>
                <w:sz w:val="20"/>
              </w:rPr>
              <w:t>Models;</w:t>
            </w:r>
          </w:p>
          <w:p w14:paraId="5F96FFE3" w14:textId="77777777" w:rsidR="00571FCB" w:rsidRPr="00333EDF" w:rsidRDefault="00571FCB" w:rsidP="00571FC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Theme="minorHAnsi" w:hAnsiTheme="minorHAnsi" w:cstheme="minorHAnsi"/>
                <w:spacing w:val="-2"/>
                <w:sz w:val="20"/>
              </w:rPr>
            </w:pPr>
            <w:r w:rsidRPr="00333EDF">
              <w:rPr>
                <w:rFonts w:asciiTheme="minorHAnsi" w:hAnsiTheme="minorHAnsi" w:cstheme="minorHAnsi"/>
                <w:spacing w:val="-2"/>
                <w:sz w:val="20"/>
              </w:rPr>
              <w:t>CCSS Materials and workbooks</w:t>
            </w:r>
          </w:p>
          <w:p w14:paraId="3EE38AE5" w14:textId="77777777" w:rsidR="00571FCB" w:rsidRPr="00333EDF" w:rsidRDefault="00571FCB" w:rsidP="00571FC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Theme="minorHAnsi" w:hAnsiTheme="minorHAnsi" w:cstheme="minorHAnsi"/>
                <w:spacing w:val="-2"/>
                <w:sz w:val="20"/>
              </w:rPr>
            </w:pPr>
            <w:r w:rsidRPr="00333EDF">
              <w:rPr>
                <w:rFonts w:asciiTheme="minorHAnsi" w:hAnsiTheme="minorHAnsi" w:cstheme="minorHAnsi"/>
                <w:spacing w:val="-2"/>
                <w:sz w:val="20"/>
              </w:rPr>
              <w:t>Elmo, Smartboard</w:t>
            </w:r>
          </w:p>
          <w:p w14:paraId="60F05DD6" w14:textId="62474386" w:rsidR="00571FCB" w:rsidRPr="00333EDF" w:rsidRDefault="00571FCB" w:rsidP="00571FCB">
            <w:pPr>
              <w:tabs>
                <w:tab w:val="left" w:pos="-720"/>
              </w:tabs>
              <w:spacing w:before="90" w:after="54"/>
              <w:rPr>
                <w:rFonts w:asciiTheme="minorHAnsi" w:hAnsiTheme="minorHAnsi" w:cstheme="minorHAnsi"/>
                <w:spacing w:val="-2"/>
                <w:sz w:val="20"/>
              </w:rPr>
            </w:pPr>
          </w:p>
        </w:tc>
        <w:tc>
          <w:tcPr>
            <w:tcW w:w="1864" w:type="dxa"/>
          </w:tcPr>
          <w:p w14:paraId="004CD0C2" w14:textId="4F529B1F" w:rsidR="00571FCB" w:rsidRPr="00333EDF" w:rsidRDefault="00571FCB" w:rsidP="00571FCB">
            <w:pPr>
              <w:tabs>
                <w:tab w:val="center" w:pos="157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</w:rPr>
              <w:t>Worksheet</w:t>
            </w:r>
          </w:p>
        </w:tc>
        <w:tc>
          <w:tcPr>
            <w:tcW w:w="1677" w:type="dxa"/>
          </w:tcPr>
          <w:p w14:paraId="4EF6DDC1" w14:textId="7242F09B" w:rsidR="00571FCB" w:rsidRPr="00333EDF" w:rsidRDefault="00571FCB" w:rsidP="00571FCB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</w:rPr>
              <w:t>Class Discussion</w:t>
            </w:r>
          </w:p>
        </w:tc>
        <w:tc>
          <w:tcPr>
            <w:tcW w:w="2805" w:type="dxa"/>
          </w:tcPr>
          <w:p w14:paraId="4F1FE941" w14:textId="1B5F7191" w:rsidR="00571FCB" w:rsidRPr="00333EDF" w:rsidRDefault="00571FCB" w:rsidP="00571FCB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 w:val="20"/>
              </w:rPr>
            </w:pPr>
            <w:bookmarkStart w:id="0" w:name="_GoBack"/>
            <w:bookmarkEnd w:id="0"/>
          </w:p>
        </w:tc>
      </w:tr>
      <w:tr w:rsidR="00256A21" w:rsidRPr="00CF0989" w14:paraId="54029703" w14:textId="77777777" w:rsidTr="002C3858">
        <w:trPr>
          <w:trHeight w:val="2014"/>
        </w:trPr>
        <w:tc>
          <w:tcPr>
            <w:tcW w:w="466" w:type="dxa"/>
            <w:shd w:val="pct15" w:color="auto" w:fill="auto"/>
          </w:tcPr>
          <w:p w14:paraId="7F6D456A" w14:textId="77777777" w:rsidR="00256A21" w:rsidRDefault="00256A21" w:rsidP="00256A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14:paraId="0C6192C9" w14:textId="77777777" w:rsidR="00256A21" w:rsidRDefault="00256A21" w:rsidP="00256A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14:paraId="2E8D7967" w14:textId="1648D934" w:rsidR="00256A21" w:rsidRPr="00CF0989" w:rsidRDefault="00256A21" w:rsidP="00256A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I</w:t>
            </w:r>
          </w:p>
        </w:tc>
        <w:tc>
          <w:tcPr>
            <w:tcW w:w="2363" w:type="dxa"/>
          </w:tcPr>
          <w:p w14:paraId="04773485" w14:textId="77D7E860" w:rsidR="00256A21" w:rsidRPr="00333EDF" w:rsidRDefault="002B3691" w:rsidP="00256A21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</w:rPr>
              <w:t>Tessellations</w:t>
            </w:r>
          </w:p>
        </w:tc>
        <w:tc>
          <w:tcPr>
            <w:tcW w:w="2830" w:type="dxa"/>
          </w:tcPr>
          <w:p w14:paraId="2938C5C0" w14:textId="77777777" w:rsidR="00262DAF" w:rsidRPr="00333EDF" w:rsidRDefault="00262DAF" w:rsidP="00262DAF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HAnsi" w:hAnsiTheme="minorHAnsi" w:cstheme="minorHAnsi"/>
                <w:spacing w:val="-2"/>
                <w:sz w:val="20"/>
              </w:rPr>
            </w:pPr>
            <w:r w:rsidRPr="00333EDF">
              <w:rPr>
                <w:rFonts w:asciiTheme="minorHAnsi" w:hAnsiTheme="minorHAnsi" w:cstheme="minorHAnsi"/>
                <w:spacing w:val="-2"/>
                <w:sz w:val="20"/>
              </w:rPr>
              <w:t xml:space="preserve">Students will work on Do Now- </w:t>
            </w:r>
          </w:p>
          <w:p w14:paraId="02071D1D" w14:textId="429E9CCD" w:rsidR="00262DAF" w:rsidRPr="00333EDF" w:rsidRDefault="00571FCB" w:rsidP="00262DAF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HAnsi" w:hAnsiTheme="minorHAnsi" w:cstheme="minorHAnsi"/>
                <w:spacing w:val="-2"/>
                <w:sz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</w:rPr>
              <w:t>ACAP Practice Book</w:t>
            </w:r>
          </w:p>
          <w:p w14:paraId="65F48426" w14:textId="77777777" w:rsidR="00262DAF" w:rsidRPr="00333EDF" w:rsidRDefault="00262DAF" w:rsidP="00262DAF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HAnsi" w:hAnsiTheme="minorHAnsi" w:cstheme="minorHAnsi"/>
                <w:spacing w:val="-2"/>
                <w:sz w:val="20"/>
              </w:rPr>
            </w:pPr>
            <w:r w:rsidRPr="00333EDF">
              <w:rPr>
                <w:rFonts w:asciiTheme="minorHAnsi" w:hAnsiTheme="minorHAnsi" w:cstheme="minorHAnsi"/>
                <w:spacing w:val="-2"/>
                <w:sz w:val="20"/>
              </w:rPr>
              <w:t>Possible practice problems in Schoology or Google Classroom</w:t>
            </w:r>
          </w:p>
          <w:p w14:paraId="6C268C75" w14:textId="5DC78906" w:rsidR="00256A21" w:rsidRPr="00333EDF" w:rsidRDefault="00256A21" w:rsidP="00256A21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HAnsi" w:hAnsiTheme="minorHAnsi" w:cstheme="minorHAnsi"/>
                <w:spacing w:val="-2"/>
                <w:sz w:val="20"/>
              </w:rPr>
            </w:pPr>
          </w:p>
        </w:tc>
        <w:tc>
          <w:tcPr>
            <w:tcW w:w="2573" w:type="dxa"/>
          </w:tcPr>
          <w:p w14:paraId="714E7902" w14:textId="77777777" w:rsidR="00262DAF" w:rsidRPr="00333EDF" w:rsidRDefault="00262DAF" w:rsidP="00262DA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Theme="minorHAnsi" w:hAnsiTheme="minorHAnsi" w:cstheme="minorHAnsi"/>
                <w:spacing w:val="-2"/>
                <w:sz w:val="20"/>
              </w:rPr>
            </w:pPr>
            <w:r w:rsidRPr="00333EDF">
              <w:rPr>
                <w:rFonts w:asciiTheme="minorHAnsi" w:hAnsiTheme="minorHAnsi" w:cstheme="minorHAnsi"/>
                <w:spacing w:val="-2"/>
                <w:sz w:val="20"/>
              </w:rPr>
              <w:t>Textbook Resources:</w:t>
            </w:r>
          </w:p>
          <w:p w14:paraId="6A853F61" w14:textId="77777777" w:rsidR="00262DAF" w:rsidRPr="00333EDF" w:rsidRDefault="00262DAF" w:rsidP="00262DA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Theme="minorHAnsi" w:hAnsiTheme="minorHAnsi" w:cstheme="minorHAnsi"/>
                <w:spacing w:val="-2"/>
                <w:sz w:val="20"/>
              </w:rPr>
            </w:pPr>
            <w:r w:rsidRPr="00333EDF">
              <w:rPr>
                <w:rFonts w:asciiTheme="minorHAnsi" w:hAnsiTheme="minorHAnsi" w:cstheme="minorHAnsi"/>
                <w:spacing w:val="-2"/>
                <w:sz w:val="20"/>
              </w:rPr>
              <w:t xml:space="preserve">Workbooks </w:t>
            </w:r>
          </w:p>
          <w:p w14:paraId="14DD5D9C" w14:textId="77777777" w:rsidR="00262DAF" w:rsidRPr="00333EDF" w:rsidRDefault="00262DAF" w:rsidP="00262DA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Theme="minorHAnsi" w:hAnsiTheme="minorHAnsi" w:cstheme="minorHAnsi"/>
                <w:spacing w:val="-2"/>
                <w:sz w:val="20"/>
              </w:rPr>
            </w:pPr>
            <w:r w:rsidRPr="00333EDF">
              <w:rPr>
                <w:rFonts w:asciiTheme="minorHAnsi" w:hAnsiTheme="minorHAnsi" w:cstheme="minorHAnsi"/>
                <w:spacing w:val="-2"/>
                <w:sz w:val="20"/>
              </w:rPr>
              <w:t>Models;</w:t>
            </w:r>
          </w:p>
          <w:p w14:paraId="0B5CD655" w14:textId="77777777" w:rsidR="00262DAF" w:rsidRPr="00333EDF" w:rsidRDefault="00262DAF" w:rsidP="00262DA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Theme="minorHAnsi" w:hAnsiTheme="minorHAnsi" w:cstheme="minorHAnsi"/>
                <w:spacing w:val="-2"/>
                <w:sz w:val="20"/>
              </w:rPr>
            </w:pPr>
            <w:r w:rsidRPr="00333EDF">
              <w:rPr>
                <w:rFonts w:asciiTheme="minorHAnsi" w:hAnsiTheme="minorHAnsi" w:cstheme="minorHAnsi"/>
                <w:spacing w:val="-2"/>
                <w:sz w:val="20"/>
              </w:rPr>
              <w:t>CCSS Materials and workbooks</w:t>
            </w:r>
          </w:p>
          <w:p w14:paraId="03973840" w14:textId="77777777" w:rsidR="00262DAF" w:rsidRPr="00333EDF" w:rsidRDefault="00262DAF" w:rsidP="00262DA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Theme="minorHAnsi" w:hAnsiTheme="minorHAnsi" w:cstheme="minorHAnsi"/>
                <w:spacing w:val="-2"/>
                <w:sz w:val="20"/>
              </w:rPr>
            </w:pPr>
            <w:r w:rsidRPr="00333EDF">
              <w:rPr>
                <w:rFonts w:asciiTheme="minorHAnsi" w:hAnsiTheme="minorHAnsi" w:cstheme="minorHAnsi"/>
                <w:spacing w:val="-2"/>
                <w:sz w:val="20"/>
              </w:rPr>
              <w:t>Elmo, Smartboard</w:t>
            </w:r>
          </w:p>
          <w:p w14:paraId="1DE762E9" w14:textId="4BEB3D0E" w:rsidR="00256A21" w:rsidRPr="00333EDF" w:rsidRDefault="00256A21" w:rsidP="00256A21">
            <w:pPr>
              <w:tabs>
                <w:tab w:val="left" w:pos="-720"/>
              </w:tabs>
              <w:spacing w:before="90" w:after="54"/>
              <w:rPr>
                <w:rFonts w:asciiTheme="minorHAnsi" w:hAnsiTheme="minorHAnsi" w:cstheme="minorHAnsi"/>
                <w:spacing w:val="-2"/>
                <w:sz w:val="20"/>
              </w:rPr>
            </w:pPr>
          </w:p>
        </w:tc>
        <w:tc>
          <w:tcPr>
            <w:tcW w:w="1864" w:type="dxa"/>
          </w:tcPr>
          <w:p w14:paraId="50CA489B" w14:textId="04E9C4F4" w:rsidR="00256A21" w:rsidRPr="00333EDF" w:rsidRDefault="00F06B39" w:rsidP="00256A21">
            <w:pPr>
              <w:tabs>
                <w:tab w:val="center" w:pos="157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</w:rPr>
              <w:t>Worksheet</w:t>
            </w:r>
          </w:p>
        </w:tc>
        <w:tc>
          <w:tcPr>
            <w:tcW w:w="1677" w:type="dxa"/>
          </w:tcPr>
          <w:p w14:paraId="4EAD8029" w14:textId="092376D1" w:rsidR="00256A21" w:rsidRPr="00333EDF" w:rsidRDefault="002C3858" w:rsidP="00F06B3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</w:rPr>
              <w:t>Class Discussion</w:t>
            </w:r>
          </w:p>
        </w:tc>
        <w:tc>
          <w:tcPr>
            <w:tcW w:w="2805" w:type="dxa"/>
          </w:tcPr>
          <w:p w14:paraId="1F9C8E0F" w14:textId="30FAAA2E" w:rsidR="00256A21" w:rsidRPr="00333EDF" w:rsidRDefault="00256A21" w:rsidP="00F06B3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</w:p>
        </w:tc>
      </w:tr>
    </w:tbl>
    <w:p w14:paraId="02682576" w14:textId="6667D79F" w:rsidR="00EB4937" w:rsidRPr="00CF0989" w:rsidRDefault="00EB4937">
      <w:pPr>
        <w:tabs>
          <w:tab w:val="center" w:pos="7560"/>
        </w:tabs>
        <w:suppressAutoHyphens/>
        <w:jc w:val="both"/>
        <w:rPr>
          <w:rFonts w:ascii="Times New Roman" w:hAnsi="Times New Roman"/>
          <w:b/>
          <w:spacing w:val="-2"/>
          <w:sz w:val="20"/>
        </w:rPr>
      </w:pPr>
    </w:p>
    <w:sectPr w:rsidR="00EB4937" w:rsidRPr="00CF0989" w:rsidSect="00F03EFA">
      <w:headerReference w:type="default" r:id="rId7"/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30631" w14:textId="77777777" w:rsidR="001E6DA6" w:rsidRDefault="001E6DA6">
      <w:pPr>
        <w:spacing w:line="20" w:lineRule="exact"/>
      </w:pPr>
    </w:p>
  </w:endnote>
  <w:endnote w:type="continuationSeparator" w:id="0">
    <w:p w14:paraId="370CAC05" w14:textId="77777777" w:rsidR="001E6DA6" w:rsidRDefault="001E6DA6">
      <w:r>
        <w:t xml:space="preserve"> </w:t>
      </w:r>
    </w:p>
  </w:endnote>
  <w:endnote w:type="continuationNotice" w:id="1">
    <w:p w14:paraId="5799CF4B" w14:textId="77777777" w:rsidR="001E6DA6" w:rsidRDefault="001E6DA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88D65" w14:textId="77777777" w:rsidR="001E6DA6" w:rsidRDefault="001E6DA6">
      <w:r>
        <w:separator/>
      </w:r>
    </w:p>
  </w:footnote>
  <w:footnote w:type="continuationSeparator" w:id="0">
    <w:p w14:paraId="745B9D76" w14:textId="77777777" w:rsidR="001E6DA6" w:rsidRDefault="001E6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83AF3" w14:textId="00951C50" w:rsidR="0071600B" w:rsidRDefault="0071600B">
    <w:pPr>
      <w:pStyle w:val="Header"/>
    </w:pPr>
    <w:r>
      <w:t xml:space="preserve"> Subject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165B3"/>
    <w:multiLevelType w:val="multilevel"/>
    <w:tmpl w:val="B4CED4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DAA1FA1"/>
    <w:multiLevelType w:val="hybridMultilevel"/>
    <w:tmpl w:val="0884EDF0"/>
    <w:lvl w:ilvl="0" w:tplc="166A22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2D5"/>
    <w:rsid w:val="000138CB"/>
    <w:rsid w:val="000225C6"/>
    <w:rsid w:val="00023BF7"/>
    <w:rsid w:val="00035EEE"/>
    <w:rsid w:val="0007621B"/>
    <w:rsid w:val="000B4F05"/>
    <w:rsid w:val="000C5FF5"/>
    <w:rsid w:val="000D490B"/>
    <w:rsid w:val="000D4BEF"/>
    <w:rsid w:val="00115587"/>
    <w:rsid w:val="00137D9E"/>
    <w:rsid w:val="00171D84"/>
    <w:rsid w:val="001D417C"/>
    <w:rsid w:val="001D56B6"/>
    <w:rsid w:val="001E6DA6"/>
    <w:rsid w:val="001F43DA"/>
    <w:rsid w:val="00254079"/>
    <w:rsid w:val="00256A21"/>
    <w:rsid w:val="0025734B"/>
    <w:rsid w:val="00262DAF"/>
    <w:rsid w:val="00271154"/>
    <w:rsid w:val="002B3691"/>
    <w:rsid w:val="002C3858"/>
    <w:rsid w:val="002C7A9F"/>
    <w:rsid w:val="002D1E7B"/>
    <w:rsid w:val="002E25FB"/>
    <w:rsid w:val="002F00EC"/>
    <w:rsid w:val="002F2E26"/>
    <w:rsid w:val="00333EDF"/>
    <w:rsid w:val="00350A3F"/>
    <w:rsid w:val="00374037"/>
    <w:rsid w:val="00394234"/>
    <w:rsid w:val="003A759C"/>
    <w:rsid w:val="003B20C1"/>
    <w:rsid w:val="003E4B63"/>
    <w:rsid w:val="00414EB6"/>
    <w:rsid w:val="00442A2E"/>
    <w:rsid w:val="00450C62"/>
    <w:rsid w:val="004557A1"/>
    <w:rsid w:val="00461588"/>
    <w:rsid w:val="004C6526"/>
    <w:rsid w:val="004E16B9"/>
    <w:rsid w:val="00524003"/>
    <w:rsid w:val="0053452B"/>
    <w:rsid w:val="005550A6"/>
    <w:rsid w:val="00562C2C"/>
    <w:rsid w:val="00570C29"/>
    <w:rsid w:val="00571FCB"/>
    <w:rsid w:val="00574C94"/>
    <w:rsid w:val="00584298"/>
    <w:rsid w:val="00593431"/>
    <w:rsid w:val="005A0DB8"/>
    <w:rsid w:val="005A44DC"/>
    <w:rsid w:val="005B726F"/>
    <w:rsid w:val="005C233C"/>
    <w:rsid w:val="005E1AD1"/>
    <w:rsid w:val="005E42D5"/>
    <w:rsid w:val="005E6850"/>
    <w:rsid w:val="005F7472"/>
    <w:rsid w:val="005F75A0"/>
    <w:rsid w:val="006351C0"/>
    <w:rsid w:val="00635F83"/>
    <w:rsid w:val="00666341"/>
    <w:rsid w:val="0067099E"/>
    <w:rsid w:val="00695046"/>
    <w:rsid w:val="006A19AA"/>
    <w:rsid w:val="0071600B"/>
    <w:rsid w:val="007177F1"/>
    <w:rsid w:val="00736DE2"/>
    <w:rsid w:val="00744CD4"/>
    <w:rsid w:val="00746A1E"/>
    <w:rsid w:val="00747867"/>
    <w:rsid w:val="0075109D"/>
    <w:rsid w:val="007C321C"/>
    <w:rsid w:val="007C6492"/>
    <w:rsid w:val="007E1AC6"/>
    <w:rsid w:val="007F27D0"/>
    <w:rsid w:val="00810D08"/>
    <w:rsid w:val="0082457A"/>
    <w:rsid w:val="00844472"/>
    <w:rsid w:val="00852506"/>
    <w:rsid w:val="0089066E"/>
    <w:rsid w:val="00892725"/>
    <w:rsid w:val="008A2FFC"/>
    <w:rsid w:val="008B108D"/>
    <w:rsid w:val="009279ED"/>
    <w:rsid w:val="009601BE"/>
    <w:rsid w:val="009A3122"/>
    <w:rsid w:val="009C1390"/>
    <w:rsid w:val="009E0D50"/>
    <w:rsid w:val="00A30428"/>
    <w:rsid w:val="00A94B7A"/>
    <w:rsid w:val="00A97818"/>
    <w:rsid w:val="00AC6321"/>
    <w:rsid w:val="00B03B7F"/>
    <w:rsid w:val="00B6237E"/>
    <w:rsid w:val="00B7628F"/>
    <w:rsid w:val="00B8549B"/>
    <w:rsid w:val="00B90C72"/>
    <w:rsid w:val="00BD468B"/>
    <w:rsid w:val="00BD7364"/>
    <w:rsid w:val="00C1179B"/>
    <w:rsid w:val="00C12478"/>
    <w:rsid w:val="00C205D9"/>
    <w:rsid w:val="00C62254"/>
    <w:rsid w:val="00C63CE8"/>
    <w:rsid w:val="00C733B3"/>
    <w:rsid w:val="00C927A7"/>
    <w:rsid w:val="00C970FD"/>
    <w:rsid w:val="00CE0111"/>
    <w:rsid w:val="00CE341B"/>
    <w:rsid w:val="00CF0989"/>
    <w:rsid w:val="00CF2832"/>
    <w:rsid w:val="00CF43EE"/>
    <w:rsid w:val="00CF6D0A"/>
    <w:rsid w:val="00D06EDC"/>
    <w:rsid w:val="00D2500B"/>
    <w:rsid w:val="00D30B23"/>
    <w:rsid w:val="00D55468"/>
    <w:rsid w:val="00D7077A"/>
    <w:rsid w:val="00D73E7B"/>
    <w:rsid w:val="00DB72C0"/>
    <w:rsid w:val="00DD41A6"/>
    <w:rsid w:val="00DD7674"/>
    <w:rsid w:val="00DE1EF3"/>
    <w:rsid w:val="00DE4325"/>
    <w:rsid w:val="00DF3ED9"/>
    <w:rsid w:val="00E3006A"/>
    <w:rsid w:val="00E564ED"/>
    <w:rsid w:val="00EB4937"/>
    <w:rsid w:val="00ED1AFF"/>
    <w:rsid w:val="00EE0E56"/>
    <w:rsid w:val="00F03EFA"/>
    <w:rsid w:val="00F06B39"/>
    <w:rsid w:val="00F15E6C"/>
    <w:rsid w:val="00F4622A"/>
    <w:rsid w:val="00F65BD2"/>
    <w:rsid w:val="00F76F7B"/>
    <w:rsid w:val="00F92A08"/>
    <w:rsid w:val="00F952EC"/>
    <w:rsid w:val="00FA7D55"/>
    <w:rsid w:val="00FD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A62070"/>
  <w15:docId w15:val="{6734DF5A-7D22-4C53-9600-0743B620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7472"/>
    <w:rPr>
      <w:rFonts w:ascii="Roman 12pt" w:hAnsi="Roman 12pt"/>
      <w:sz w:val="24"/>
    </w:rPr>
  </w:style>
  <w:style w:type="paragraph" w:styleId="ListParagraph">
    <w:name w:val="List Paragraph"/>
    <w:basedOn w:val="Normal"/>
    <w:uiPriority w:val="34"/>
    <w:qFormat/>
    <w:rsid w:val="00B03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2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.wyatt\Documents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Mary Taylor</cp:lastModifiedBy>
  <cp:revision>2</cp:revision>
  <cp:lastPrinted>2022-03-14T12:36:00Z</cp:lastPrinted>
  <dcterms:created xsi:type="dcterms:W3CDTF">2024-04-08T12:51:00Z</dcterms:created>
  <dcterms:modified xsi:type="dcterms:W3CDTF">2024-04-08T12:51:00Z</dcterms:modified>
</cp:coreProperties>
</file>