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16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5197"/>
        <w:gridCol w:w="5333"/>
      </w:tblGrid>
      <w:tr w:rsidR="00470EE4" w:rsidRPr="00470EE4" w14:paraId="03DAEEDF" w14:textId="77777777" w:rsidTr="00E76FED">
        <w:trPr>
          <w:trHeight w:val="840"/>
        </w:trPr>
        <w:tc>
          <w:tcPr>
            <w:tcW w:w="10530" w:type="dxa"/>
            <w:gridSpan w:val="2"/>
          </w:tcPr>
          <w:p w14:paraId="20D4194A" w14:textId="359CA2AC" w:rsidR="004C6947" w:rsidRPr="000C67FF" w:rsidRDefault="00F737E4" w:rsidP="00327B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BoardTitle"/>
                <w:sz w:val="44"/>
              </w:rPr>
              <w:t>Huntingdon Special School District</w:t>
            </w:r>
          </w:p>
        </w:tc>
      </w:tr>
      <w:tr w:rsidR="00D013C5" w:rsidRPr="00470EE4" w14:paraId="0D383509" w14:textId="77777777" w:rsidTr="00885256">
        <w:trPr>
          <w:trHeight w:val="620"/>
        </w:trPr>
        <w:tc>
          <w:tcPr>
            <w:tcW w:w="5197" w:type="dxa"/>
          </w:tcPr>
          <w:sdt>
            <w:sdtPr>
              <w:rPr>
                <w:rFonts w:ascii="Times New Roman" w:hAnsi="Times New Roman" w:cs="Times New Roman"/>
                <w:b/>
                <w:sz w:val="32"/>
                <w:szCs w:val="36"/>
              </w:rPr>
              <w:alias w:val="Policy Title"/>
              <w:tag w:val="PolicyTitle"/>
              <w:id w:val="-1416171737"/>
              <w:lock w:val="sdtLocked"/>
              <w:placeholder>
                <w:docPart w:val="501DFA141B734A2088A2C19069E222E3"/>
              </w:placeholder>
              <w:text w:multiLine="1"/>
            </w:sdtPr>
            <w:sdtEndPr/>
            <w:sdtContent>
              <w:p w14:paraId="6B70DDB0" w14:textId="14DECBAA" w:rsidR="00D013C5" w:rsidRPr="000C67FF" w:rsidRDefault="00573B6A" w:rsidP="001E2381">
                <w:pPr>
                  <w:spacing w:before="120" w:line="276" w:lineRule="auto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6"/>
                  </w:rPr>
                  <w:t xml:space="preserve">Request for Reconsideration of Instructional Materials </w:t>
                </w:r>
                <w:r w:rsidRPr="00532339">
                  <w:rPr>
                    <w:rFonts w:ascii="Times New Roman" w:hAnsi="Times New Roman" w:cs="Times New Roman"/>
                    <w:b/>
                    <w:sz w:val="32"/>
                    <w:szCs w:val="36"/>
                  </w:rPr>
                  <w:t>and</w:t>
                </w:r>
                <w:r w:rsidRPr="00042F7E">
                  <w:rPr>
                    <w:rFonts w:ascii="Times New Roman" w:hAnsi="Times New Roman" w:cs="Times New Roman"/>
                    <w:b/>
                    <w:sz w:val="32"/>
                    <w:szCs w:val="36"/>
                  </w:rPr>
                  <w:t xml:space="preserve"> Textbooks </w:t>
                </w:r>
              </w:p>
            </w:sdtContent>
          </w:sdt>
        </w:tc>
        <w:tc>
          <w:tcPr>
            <w:tcW w:w="5333" w:type="dxa"/>
          </w:tcPr>
          <w:p w14:paraId="63F5A2FE" w14:textId="5A0C6990" w:rsidR="00D013C5" w:rsidRDefault="00D013C5" w:rsidP="00327B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32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4692DE5D82804F2D86E4ADFDB2FE2409"/>
              </w:placeholder>
              <w:text/>
            </w:sdtPr>
            <w:sdtEndPr/>
            <w:sdtContent>
              <w:p w14:paraId="617AE66E" w14:textId="312B3D68" w:rsidR="00D013C5" w:rsidRPr="00470EE4" w:rsidRDefault="0056118C" w:rsidP="0053296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20"/>
                  </w:rPr>
                  <w:t>4.40</w:t>
                </w:r>
                <w:r w:rsidR="00105F35">
                  <w:rPr>
                    <w:rFonts w:ascii="Times New Roman" w:hAnsi="Times New Roman" w:cs="Times New Roman"/>
                    <w:b/>
                    <w:sz w:val="32"/>
                    <w:szCs w:val="20"/>
                  </w:rPr>
                  <w:t>3</w:t>
                </w:r>
                <w:r>
                  <w:rPr>
                    <w:rFonts w:ascii="Times New Roman" w:hAnsi="Times New Roman" w:cs="Times New Roman"/>
                    <w:b/>
                    <w:sz w:val="32"/>
                    <w:szCs w:val="20"/>
                  </w:rPr>
                  <w:t>.</w:t>
                </w:r>
                <w:r w:rsidR="007B1A94">
                  <w:rPr>
                    <w:rFonts w:ascii="Times New Roman" w:hAnsi="Times New Roman" w:cs="Times New Roman"/>
                    <w:b/>
                    <w:sz w:val="32"/>
                    <w:szCs w:val="20"/>
                  </w:rPr>
                  <w:t>2</w:t>
                </w:r>
              </w:p>
            </w:sdtContent>
          </w:sdt>
        </w:tc>
      </w:tr>
    </w:tbl>
    <w:p w14:paraId="45076F2F" w14:textId="0CCBF969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  <w:bookmarkStart w:id="0" w:name="BoardTitle"/>
      <w:bookmarkEnd w:id="0"/>
    </w:p>
    <w:p w14:paraId="1B879661" w14:textId="0879237A" w:rsidR="00C666CF" w:rsidRDefault="00C666CF" w:rsidP="00C66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Fill out the below information and return this form to the </w:t>
      </w:r>
      <w:r w:rsidR="00F737E4">
        <w:rPr>
          <w:rFonts w:ascii="Times New Roman" w:hAnsi="Times New Roman" w:cs="Times New Roman"/>
          <w:color w:val="000000"/>
          <w:sz w:val="24"/>
        </w:rPr>
        <w:t xml:space="preserve">building principal.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90ECCCD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04E1FF58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76B0CC6C" w14:textId="133493EC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of Material: _________________</w:t>
      </w:r>
      <w:r w:rsidR="0074077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ab/>
        <w:t>Author: _______</w:t>
      </w:r>
      <w:r w:rsidR="0074077D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</w:t>
      </w:r>
    </w:p>
    <w:p w14:paraId="17F6E67D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2192643A" w14:textId="37E4D3B9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 ________________________________________________________</w:t>
      </w:r>
      <w:r w:rsidR="0074077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</w:t>
      </w:r>
    </w:p>
    <w:p w14:paraId="4ABB2D8C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2C35B101" w14:textId="04039836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Publisher (if known):  ________________________________________________</w:t>
      </w:r>
      <w:r w:rsidR="0074077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</w:t>
      </w:r>
    </w:p>
    <w:p w14:paraId="3B90AE20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444C84F4" w14:textId="4D3824FB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initiated by: ______________________________________________________</w:t>
      </w:r>
      <w:r w:rsidR="0074077D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</w:t>
      </w:r>
    </w:p>
    <w:p w14:paraId="3BEA9D55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1DC9A0D8" w14:textId="427C304C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Telephone:  __________________</w:t>
      </w:r>
      <w:r w:rsidR="0074077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ab/>
        <w:t>Email:  ________</w:t>
      </w:r>
      <w:r w:rsidR="0074077D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</w:t>
      </w:r>
    </w:p>
    <w:p w14:paraId="6930BACC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6A06157C" w14:textId="455B8D73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 ____________________________________________________</w:t>
      </w:r>
      <w:r w:rsidR="0074077D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</w:t>
      </w:r>
    </w:p>
    <w:p w14:paraId="485EA2F2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42E42CD3" w14:textId="50FCC4E5" w:rsidR="00C666CF" w:rsidRDefault="00C666CF" w:rsidP="00C666CF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Complainant represents:</w:t>
      </w:r>
      <w:r>
        <w:rPr>
          <w:rFonts w:ascii="Times New Roman" w:hAnsi="Times New Roman" w:cs="Times New Roman"/>
          <w:sz w:val="24"/>
        </w:rPr>
        <w:tab/>
      </w:r>
      <w:r w:rsidR="0074077D" w:rsidRPr="0074077D">
        <w:rPr>
          <w:rFonts w:ascii="Times New Roman" w:hAnsi="Times New Roman" w:cs="Times New Roman"/>
          <w:sz w:val="24"/>
        </w:rPr>
        <w:t></w:t>
      </w:r>
      <w:r w:rsidRPr="0074077D">
        <w:rPr>
          <w:rFonts w:ascii="Times New Roman" w:hAnsi="Times New Roman" w:cs="Times New Roman"/>
          <w:sz w:val="24"/>
        </w:rPr>
        <w:t xml:space="preserve"> </w:t>
      </w:r>
      <w:r w:rsidR="0074077D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im</w:t>
      </w:r>
      <w:r w:rsidR="008F09B4">
        <w:rPr>
          <w:rFonts w:ascii="Times New Roman" w:hAnsi="Times New Roman" w:cs="Times New Roman"/>
          <w:sz w:val="24"/>
        </w:rPr>
        <w:t>/</w:t>
      </w:r>
      <w:r w:rsidR="0074077D">
        <w:rPr>
          <w:rFonts w:ascii="Times New Roman" w:hAnsi="Times New Roman" w:cs="Times New Roman"/>
          <w:sz w:val="24"/>
        </w:rPr>
        <w:t>H</w:t>
      </w:r>
      <w:r w:rsidR="008F09B4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self</w:t>
      </w:r>
    </w:p>
    <w:p w14:paraId="46986030" w14:textId="01A2883B" w:rsidR="00C666CF" w:rsidRDefault="00C666CF" w:rsidP="00C6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077D" w:rsidRPr="0074077D">
        <w:rPr>
          <w:rFonts w:ascii="Times New Roman" w:hAnsi="Times New Roman" w:cs="Times New Roman"/>
          <w:sz w:val="24"/>
        </w:rPr>
        <w:t xml:space="preserve"> </w:t>
      </w:r>
      <w:r w:rsidR="0074077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rganization:  _____________________________________</w:t>
      </w:r>
    </w:p>
    <w:p w14:paraId="5EAEDA7E" w14:textId="2B2E2C86" w:rsidR="00C666CF" w:rsidRDefault="00C666CF" w:rsidP="00C66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077D" w:rsidRPr="0074077D">
        <w:rPr>
          <w:rFonts w:ascii="Times New Roman" w:hAnsi="Times New Roman" w:cs="Times New Roman"/>
          <w:sz w:val="24"/>
        </w:rPr>
        <w:t xml:space="preserve"> </w:t>
      </w:r>
      <w:proofErr w:type="gramStart"/>
      <w:r w:rsidR="0074077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ther</w:t>
      </w:r>
      <w:proofErr w:type="gramEnd"/>
      <w:r>
        <w:rPr>
          <w:rFonts w:ascii="Times New Roman" w:hAnsi="Times New Roman" w:cs="Times New Roman"/>
          <w:sz w:val="24"/>
        </w:rPr>
        <w:t xml:space="preserve"> group:  ______________________________________</w:t>
      </w:r>
    </w:p>
    <w:p w14:paraId="2C4D5BB0" w14:textId="77777777" w:rsidR="00C666CF" w:rsidRDefault="00C666CF" w:rsidP="00C666CF">
      <w:pPr>
        <w:pStyle w:val="ListParagraph"/>
        <w:suppressLineNumbers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403B0B1D" w14:textId="60AD85DC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To what in the material do you object? (Please be specific (i.e. cite pages.)  </w:t>
      </w:r>
      <w:r w:rsidRPr="0074077D">
        <w:rPr>
          <w:rFonts w:ascii="Times New Roman" w:hAnsi="Times New Roman" w:cs="Times New Roman"/>
          <w:b/>
          <w:bCs/>
          <w:sz w:val="24"/>
        </w:rPr>
        <w:t>___________</w:t>
      </w:r>
      <w:r w:rsidR="0074077D">
        <w:rPr>
          <w:rFonts w:ascii="Times New Roman" w:hAnsi="Times New Roman" w:cs="Times New Roman"/>
          <w:b/>
          <w:bCs/>
          <w:sz w:val="24"/>
        </w:rPr>
        <w:t>____</w:t>
      </w:r>
      <w:r w:rsidRPr="0074077D">
        <w:rPr>
          <w:rFonts w:ascii="Times New Roman" w:hAnsi="Times New Roman" w:cs="Times New Roman"/>
          <w:b/>
          <w:bCs/>
          <w:sz w:val="24"/>
        </w:rPr>
        <w:t>_______</w:t>
      </w:r>
    </w:p>
    <w:p w14:paraId="4BC47C69" w14:textId="1A85F012" w:rsidR="00C666CF" w:rsidRPr="0074077D" w:rsidRDefault="00C666CF" w:rsidP="00C666C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4077D"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</w:t>
      </w:r>
    </w:p>
    <w:p w14:paraId="34261EA5" w14:textId="6428558F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357261E1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0021C896" w14:textId="355AF646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What do you feel might be the result of a student using this material?  </w:t>
      </w:r>
      <w:r w:rsidRPr="0074077D">
        <w:rPr>
          <w:rFonts w:ascii="Times New Roman" w:hAnsi="Times New Roman" w:cs="Times New Roman"/>
          <w:b/>
          <w:bCs/>
          <w:sz w:val="24"/>
        </w:rPr>
        <w:t>_______</w:t>
      </w:r>
      <w:r w:rsidR="0074077D">
        <w:rPr>
          <w:rFonts w:ascii="Times New Roman" w:hAnsi="Times New Roman" w:cs="Times New Roman"/>
          <w:b/>
          <w:bCs/>
          <w:sz w:val="24"/>
        </w:rPr>
        <w:t>___</w:t>
      </w:r>
      <w:r w:rsidRPr="0074077D">
        <w:rPr>
          <w:rFonts w:ascii="Times New Roman" w:hAnsi="Times New Roman" w:cs="Times New Roman"/>
          <w:b/>
          <w:bCs/>
          <w:sz w:val="24"/>
        </w:rPr>
        <w:t>________________</w:t>
      </w:r>
    </w:p>
    <w:p w14:paraId="2B18DFC9" w14:textId="2D1B4FEA" w:rsidR="00C666CF" w:rsidRDefault="00C666CF" w:rsidP="00C666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14:paraId="744DEBD3" w14:textId="77777777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6C5CE2A7" w14:textId="61D03DFE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For what age group would you recommend this item? </w:t>
      </w:r>
      <w:r w:rsidRPr="0074077D">
        <w:rPr>
          <w:rFonts w:ascii="Times New Roman" w:hAnsi="Times New Roman" w:cs="Times New Roman"/>
          <w:b/>
          <w:bCs/>
          <w:sz w:val="24"/>
        </w:rPr>
        <w:t xml:space="preserve"> ___________</w:t>
      </w:r>
      <w:r w:rsidR="0074077D">
        <w:rPr>
          <w:rFonts w:ascii="Times New Roman" w:hAnsi="Times New Roman" w:cs="Times New Roman"/>
          <w:b/>
          <w:bCs/>
          <w:sz w:val="24"/>
        </w:rPr>
        <w:t>___</w:t>
      </w:r>
      <w:r w:rsidRPr="0074077D">
        <w:rPr>
          <w:rFonts w:ascii="Times New Roman" w:hAnsi="Times New Roman" w:cs="Times New Roman"/>
          <w:b/>
          <w:bCs/>
          <w:sz w:val="24"/>
        </w:rPr>
        <w:t>________________________</w:t>
      </w:r>
    </w:p>
    <w:p w14:paraId="42701B2D" w14:textId="155B5406" w:rsidR="00C666CF" w:rsidRDefault="00C666CF" w:rsidP="00C666CF">
      <w:pPr>
        <w:suppressLineNumbers/>
        <w:spacing w:after="0"/>
        <w:rPr>
          <w:rFonts w:ascii="Times New Roman" w:hAnsi="Times New Roman" w:cs="Times New Roman"/>
          <w:sz w:val="24"/>
        </w:rPr>
      </w:pPr>
    </w:p>
    <w:p w14:paraId="61CF6696" w14:textId="2310842B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Is there anything </w:t>
      </w:r>
      <w:r w:rsidR="008F09B4" w:rsidRPr="0074077D">
        <w:rPr>
          <w:rFonts w:ascii="Times New Roman" w:hAnsi="Times New Roman" w:cs="Times New Roman"/>
          <w:sz w:val="24"/>
        </w:rPr>
        <w:t>beneficial</w:t>
      </w:r>
      <w:r w:rsidRPr="0074077D">
        <w:rPr>
          <w:rFonts w:ascii="Times New Roman" w:hAnsi="Times New Roman" w:cs="Times New Roman"/>
          <w:sz w:val="24"/>
        </w:rPr>
        <w:t xml:space="preserve"> about this item?  </w:t>
      </w:r>
      <w:r w:rsidRPr="0074077D"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14:paraId="3B77B270" w14:textId="1B3FA5C5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Did you read or view the entire item?  </w:t>
      </w:r>
      <w:r w:rsidRPr="0074077D">
        <w:rPr>
          <w:rFonts w:ascii="Times New Roman" w:hAnsi="Times New Roman" w:cs="Times New Roman"/>
          <w:b/>
          <w:bCs/>
          <w:sz w:val="24"/>
        </w:rPr>
        <w:t>______________</w:t>
      </w:r>
      <w:r w:rsidR="0074077D" w:rsidRPr="0074077D">
        <w:rPr>
          <w:rFonts w:ascii="Times New Roman" w:hAnsi="Times New Roman" w:cs="Times New Roman"/>
          <w:b/>
          <w:bCs/>
          <w:sz w:val="24"/>
        </w:rPr>
        <w:t>___</w:t>
      </w:r>
      <w:r w:rsidRPr="0074077D">
        <w:rPr>
          <w:rFonts w:ascii="Times New Roman" w:hAnsi="Times New Roman" w:cs="Times New Roman"/>
          <w:b/>
          <w:bCs/>
          <w:sz w:val="24"/>
        </w:rPr>
        <w:t>__________________________________</w:t>
      </w:r>
    </w:p>
    <w:p w14:paraId="0224F182" w14:textId="77777777" w:rsidR="0074077D" w:rsidRDefault="0074077D" w:rsidP="0074077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14:paraId="362801CE" w14:textId="7F1BAC3F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Are you aware of the judgment of this material by literary critics?  </w:t>
      </w:r>
      <w:r w:rsidRPr="0074077D">
        <w:rPr>
          <w:rFonts w:ascii="Times New Roman" w:hAnsi="Times New Roman" w:cs="Times New Roman"/>
          <w:b/>
          <w:bCs/>
          <w:sz w:val="24"/>
        </w:rPr>
        <w:t>_______________________</w:t>
      </w:r>
      <w:r w:rsidR="0074077D">
        <w:rPr>
          <w:rFonts w:ascii="Times New Roman" w:hAnsi="Times New Roman" w:cs="Times New Roman"/>
          <w:b/>
          <w:bCs/>
          <w:sz w:val="24"/>
        </w:rPr>
        <w:softHyphen/>
      </w:r>
      <w:r w:rsidR="0074077D">
        <w:rPr>
          <w:rFonts w:ascii="Times New Roman" w:hAnsi="Times New Roman" w:cs="Times New Roman"/>
          <w:b/>
          <w:bCs/>
          <w:sz w:val="24"/>
        </w:rPr>
        <w:softHyphen/>
      </w:r>
      <w:r w:rsidR="0074077D">
        <w:rPr>
          <w:rFonts w:ascii="Times New Roman" w:hAnsi="Times New Roman" w:cs="Times New Roman"/>
          <w:b/>
          <w:bCs/>
          <w:sz w:val="24"/>
        </w:rPr>
        <w:softHyphen/>
        <w:t>___</w:t>
      </w:r>
      <w:r w:rsidRPr="0074077D">
        <w:rPr>
          <w:rFonts w:ascii="Times New Roman" w:hAnsi="Times New Roman" w:cs="Times New Roman"/>
          <w:b/>
          <w:bCs/>
          <w:sz w:val="24"/>
        </w:rPr>
        <w:t>___</w:t>
      </w:r>
    </w:p>
    <w:p w14:paraId="647D3078" w14:textId="77777777" w:rsidR="0074077D" w:rsidRDefault="0074077D" w:rsidP="0074077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14:paraId="25BA3E23" w14:textId="375F7D47" w:rsidR="00C666CF" w:rsidRPr="0074077D" w:rsidRDefault="00C666CF" w:rsidP="0074077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What do you believe is the theme of this material?  </w:t>
      </w:r>
      <w:r w:rsidRPr="0074077D">
        <w:rPr>
          <w:rFonts w:ascii="Times New Roman" w:hAnsi="Times New Roman" w:cs="Times New Roman"/>
          <w:b/>
          <w:bCs/>
          <w:sz w:val="24"/>
        </w:rPr>
        <w:t>______________________</w:t>
      </w:r>
      <w:r w:rsidR="0074077D">
        <w:rPr>
          <w:rFonts w:ascii="Times New Roman" w:hAnsi="Times New Roman" w:cs="Times New Roman"/>
          <w:b/>
          <w:bCs/>
          <w:sz w:val="24"/>
        </w:rPr>
        <w:softHyphen/>
      </w:r>
      <w:r w:rsidR="0074077D">
        <w:rPr>
          <w:rFonts w:ascii="Times New Roman" w:hAnsi="Times New Roman" w:cs="Times New Roman"/>
          <w:b/>
          <w:bCs/>
          <w:sz w:val="24"/>
        </w:rPr>
        <w:softHyphen/>
        <w:t>___</w:t>
      </w:r>
      <w:r w:rsidRPr="0074077D">
        <w:rPr>
          <w:rFonts w:ascii="Times New Roman" w:hAnsi="Times New Roman" w:cs="Times New Roman"/>
          <w:b/>
          <w:bCs/>
          <w:sz w:val="24"/>
        </w:rPr>
        <w:t>________________</w:t>
      </w:r>
    </w:p>
    <w:p w14:paraId="19A3F7D0" w14:textId="31D30613" w:rsidR="00C666CF" w:rsidRPr="00C666CF" w:rsidRDefault="00C666CF" w:rsidP="00C666C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74EE9376" w14:textId="66777370" w:rsidR="00C666CF" w:rsidRPr="0074077D" w:rsidRDefault="00C666CF" w:rsidP="0074077D">
      <w:pPr>
        <w:spacing w:before="360" w:after="240" w:line="240" w:lineRule="auto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What </w:t>
      </w:r>
      <w:r w:rsidR="008F09B4" w:rsidRPr="0074077D">
        <w:rPr>
          <w:rFonts w:ascii="Times New Roman" w:hAnsi="Times New Roman" w:cs="Times New Roman"/>
          <w:sz w:val="24"/>
        </w:rPr>
        <w:t xml:space="preserve">action </w:t>
      </w:r>
      <w:r w:rsidRPr="0074077D">
        <w:rPr>
          <w:rFonts w:ascii="Times New Roman" w:hAnsi="Times New Roman" w:cs="Times New Roman"/>
          <w:sz w:val="24"/>
        </w:rPr>
        <w:t xml:space="preserve">would you like your school </w:t>
      </w:r>
      <w:r w:rsidR="008F09B4" w:rsidRPr="0074077D">
        <w:rPr>
          <w:rFonts w:ascii="Times New Roman" w:hAnsi="Times New Roman" w:cs="Times New Roman"/>
          <w:sz w:val="24"/>
        </w:rPr>
        <w:t>to take in regard to</w:t>
      </w:r>
      <w:r w:rsidRPr="0074077D">
        <w:rPr>
          <w:rFonts w:ascii="Times New Roman" w:hAnsi="Times New Roman" w:cs="Times New Roman"/>
          <w:sz w:val="24"/>
        </w:rPr>
        <w:t xml:space="preserve"> this item?  </w:t>
      </w:r>
    </w:p>
    <w:p w14:paraId="7F9C1265" w14:textId="5CFC4351" w:rsidR="00C666CF" w:rsidRDefault="0074077D" w:rsidP="00C666CF">
      <w:pPr>
        <w:ind w:left="360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></w:t>
      </w:r>
      <w:r>
        <w:rPr>
          <w:rFonts w:ascii="Times New Roman" w:hAnsi="Times New Roman" w:cs="Times New Roman"/>
          <w:sz w:val="24"/>
        </w:rPr>
        <w:t xml:space="preserve"> </w:t>
      </w:r>
      <w:r w:rsidRPr="0074077D">
        <w:rPr>
          <w:rFonts w:ascii="Times New Roman" w:hAnsi="Times New Roman" w:cs="Times New Roman"/>
          <w:sz w:val="24"/>
        </w:rPr>
        <w:t xml:space="preserve"> </w:t>
      </w:r>
      <w:r w:rsidR="00C666CF">
        <w:rPr>
          <w:rFonts w:ascii="Times New Roman" w:hAnsi="Times New Roman" w:cs="Times New Roman"/>
          <w:sz w:val="24"/>
        </w:rPr>
        <w:t>Do no assign/lend it to my child.</w:t>
      </w:r>
    </w:p>
    <w:p w14:paraId="217AA8B3" w14:textId="601C967A" w:rsidR="00C666CF" w:rsidRDefault="0074077D" w:rsidP="00C666CF">
      <w:pPr>
        <w:ind w:left="360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 </w:t>
      </w:r>
      <w:r w:rsidR="00C666CF">
        <w:rPr>
          <w:rFonts w:ascii="Times New Roman" w:hAnsi="Times New Roman" w:cs="Times New Roman"/>
          <w:sz w:val="24"/>
        </w:rPr>
        <w:t xml:space="preserve"> Withdraw it from all students.</w:t>
      </w:r>
    </w:p>
    <w:p w14:paraId="79A6A62D" w14:textId="6DCC229A" w:rsidR="00C666CF" w:rsidRDefault="0074077D" w:rsidP="00C666CF">
      <w:pPr>
        <w:ind w:left="360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 </w:t>
      </w:r>
      <w:r w:rsidR="00C666CF">
        <w:rPr>
          <w:rFonts w:ascii="Times New Roman" w:hAnsi="Times New Roman" w:cs="Times New Roman"/>
          <w:sz w:val="24"/>
        </w:rPr>
        <w:t xml:space="preserve"> Send it back to the media committee for reevaluation. </w:t>
      </w:r>
    </w:p>
    <w:p w14:paraId="46F962C2" w14:textId="496DCE51" w:rsidR="00C666CF" w:rsidRPr="0074077D" w:rsidRDefault="00C666CF" w:rsidP="0074077D">
      <w:pPr>
        <w:spacing w:before="360" w:after="0" w:line="240" w:lineRule="auto"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 xml:space="preserve">In its place, what item of equal literary quality would you recommend that would convey </w:t>
      </w:r>
      <w:r w:rsidR="008F09B4" w:rsidRPr="0074077D">
        <w:rPr>
          <w:rFonts w:ascii="Times New Roman" w:hAnsi="Times New Roman" w:cs="Times New Roman"/>
          <w:sz w:val="24"/>
        </w:rPr>
        <w:t xml:space="preserve">that provides a </w:t>
      </w:r>
      <w:r w:rsidRPr="0074077D">
        <w:rPr>
          <w:rFonts w:ascii="Times New Roman" w:hAnsi="Times New Roman" w:cs="Times New Roman"/>
          <w:sz w:val="24"/>
        </w:rPr>
        <w:t xml:space="preserve">valuable picture and perspective of </w:t>
      </w:r>
      <w:r w:rsidR="008F09B4" w:rsidRPr="0074077D">
        <w:rPr>
          <w:rFonts w:ascii="Times New Roman" w:hAnsi="Times New Roman" w:cs="Times New Roman"/>
          <w:sz w:val="24"/>
        </w:rPr>
        <w:t>this topic</w:t>
      </w:r>
      <w:r w:rsidRPr="0074077D">
        <w:rPr>
          <w:rFonts w:ascii="Times New Roman" w:hAnsi="Times New Roman" w:cs="Times New Roman"/>
          <w:sz w:val="24"/>
        </w:rPr>
        <w:t xml:space="preserve">?  </w:t>
      </w:r>
      <w:r w:rsidRPr="0074077D">
        <w:rPr>
          <w:rFonts w:ascii="Times New Roman" w:hAnsi="Times New Roman" w:cs="Times New Roman"/>
          <w:b/>
          <w:bCs/>
          <w:sz w:val="24"/>
        </w:rPr>
        <w:t>______________________________</w:t>
      </w:r>
      <w:r w:rsidR="0074077D">
        <w:rPr>
          <w:rFonts w:ascii="Times New Roman" w:hAnsi="Times New Roman" w:cs="Times New Roman"/>
          <w:b/>
          <w:bCs/>
          <w:sz w:val="24"/>
        </w:rPr>
        <w:t>________</w:t>
      </w:r>
      <w:r w:rsidRPr="0074077D">
        <w:rPr>
          <w:rFonts w:ascii="Times New Roman" w:hAnsi="Times New Roman" w:cs="Times New Roman"/>
          <w:b/>
          <w:bCs/>
          <w:sz w:val="24"/>
        </w:rPr>
        <w:t>_____</w:t>
      </w:r>
    </w:p>
    <w:p w14:paraId="2AB563FA" w14:textId="0759FC98" w:rsidR="00C666CF" w:rsidRPr="0074077D" w:rsidRDefault="00BD406C" w:rsidP="007407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C666CF" w:rsidRPr="00BD406C"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14:paraId="719E79E1" w14:textId="77777777" w:rsidR="0074077D" w:rsidRDefault="0074077D" w:rsidP="0074077D">
      <w:pPr>
        <w:suppressLineNumbers/>
        <w:rPr>
          <w:rFonts w:ascii="Times New Roman" w:hAnsi="Times New Roman" w:cs="Times New Roman"/>
          <w:sz w:val="24"/>
        </w:rPr>
      </w:pPr>
    </w:p>
    <w:p w14:paraId="0BC941BE" w14:textId="377DD699" w:rsidR="00C666CF" w:rsidRPr="0074077D" w:rsidRDefault="00C666CF" w:rsidP="0074077D">
      <w:pPr>
        <w:suppressLineNumbers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>_____________________________________</w:t>
      </w:r>
      <w:r w:rsidRPr="0074077D">
        <w:rPr>
          <w:rFonts w:ascii="Times New Roman" w:hAnsi="Times New Roman" w:cs="Times New Roman"/>
          <w:sz w:val="24"/>
        </w:rPr>
        <w:tab/>
      </w:r>
      <w:r w:rsidRPr="0074077D">
        <w:rPr>
          <w:rFonts w:ascii="Times New Roman" w:hAnsi="Times New Roman" w:cs="Times New Roman"/>
          <w:sz w:val="24"/>
        </w:rPr>
        <w:tab/>
        <w:t>______________________________</w:t>
      </w:r>
    </w:p>
    <w:p w14:paraId="42EBDA49" w14:textId="77777777" w:rsidR="00C666CF" w:rsidRPr="0074077D" w:rsidRDefault="00C666CF" w:rsidP="0074077D">
      <w:pPr>
        <w:suppressLineNumbers/>
        <w:rPr>
          <w:rFonts w:ascii="Times New Roman" w:hAnsi="Times New Roman" w:cs="Times New Roman"/>
          <w:sz w:val="24"/>
        </w:rPr>
      </w:pPr>
      <w:r w:rsidRPr="0074077D">
        <w:rPr>
          <w:rFonts w:ascii="Times New Roman" w:hAnsi="Times New Roman" w:cs="Times New Roman"/>
          <w:sz w:val="24"/>
        </w:rPr>
        <w:t>Signature of Complainant</w:t>
      </w:r>
      <w:r w:rsidRPr="0074077D">
        <w:rPr>
          <w:rFonts w:ascii="Times New Roman" w:hAnsi="Times New Roman" w:cs="Times New Roman"/>
          <w:sz w:val="24"/>
        </w:rPr>
        <w:tab/>
      </w:r>
      <w:r w:rsidRPr="0074077D">
        <w:rPr>
          <w:rFonts w:ascii="Times New Roman" w:hAnsi="Times New Roman" w:cs="Times New Roman"/>
          <w:sz w:val="24"/>
        </w:rPr>
        <w:tab/>
      </w:r>
      <w:r w:rsidRPr="0074077D">
        <w:rPr>
          <w:rFonts w:ascii="Times New Roman" w:hAnsi="Times New Roman" w:cs="Times New Roman"/>
          <w:sz w:val="24"/>
        </w:rPr>
        <w:tab/>
      </w:r>
      <w:r w:rsidRPr="0074077D">
        <w:rPr>
          <w:rFonts w:ascii="Times New Roman" w:hAnsi="Times New Roman" w:cs="Times New Roman"/>
          <w:sz w:val="24"/>
        </w:rPr>
        <w:tab/>
      </w:r>
      <w:r w:rsidRPr="0074077D">
        <w:rPr>
          <w:rFonts w:ascii="Times New Roman" w:hAnsi="Times New Roman" w:cs="Times New Roman"/>
          <w:sz w:val="24"/>
        </w:rPr>
        <w:tab/>
        <w:t>Date</w:t>
      </w:r>
    </w:p>
    <w:p w14:paraId="511ADBA4" w14:textId="0673A28A" w:rsidR="00506B85" w:rsidRDefault="00506B85" w:rsidP="00C666CF">
      <w:pPr>
        <w:suppressLineNumbers/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506B85" w:rsidSect="00327B1F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19AD" w14:textId="77777777" w:rsidR="00214AE2" w:rsidRDefault="00214AE2" w:rsidP="003D2A67">
      <w:pPr>
        <w:spacing w:after="0" w:line="240" w:lineRule="auto"/>
      </w:pPr>
      <w:r>
        <w:separator/>
      </w:r>
    </w:p>
  </w:endnote>
  <w:endnote w:type="continuationSeparator" w:id="0">
    <w:p w14:paraId="5903F560" w14:textId="77777777" w:rsidR="00214AE2" w:rsidRDefault="00214AE2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28F" w14:textId="77777777" w:rsidR="00327B1F" w:rsidRPr="003D2A67" w:rsidRDefault="00327B1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D4F4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ED4F4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7D58306E" w14:textId="77777777" w:rsidR="00327B1F" w:rsidRDefault="00327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D3D5" w14:textId="77777777" w:rsidR="00327B1F" w:rsidRDefault="00327B1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D0207" wp14:editId="6103773F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036D7F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" strokecolor="black [3040]" strokeweight="1.5pt"/>
          </w:pict>
        </mc:Fallback>
      </mc:AlternateContent>
    </w:r>
  </w:p>
  <w:p w14:paraId="7D386758" w14:textId="30FF0CF5" w:rsidR="00327B1F" w:rsidRPr="00DB5D2F" w:rsidRDefault="00327B1F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Version Date: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737E4">
      <w:rPr>
        <w:rFonts w:ascii="Times New Roman" w:hAnsi="Times New Roman" w:cs="Times New Roman"/>
        <w:noProof/>
        <w:sz w:val="16"/>
        <w:szCs w:val="16"/>
      </w:rPr>
      <w:t>April 22, 2022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5D33" w14:textId="77777777" w:rsidR="00214AE2" w:rsidRDefault="00214AE2" w:rsidP="003D2A67">
      <w:pPr>
        <w:spacing w:after="0" w:line="240" w:lineRule="auto"/>
      </w:pPr>
      <w:r>
        <w:separator/>
      </w:r>
    </w:p>
  </w:footnote>
  <w:footnote w:type="continuationSeparator" w:id="0">
    <w:p w14:paraId="2010BB0C" w14:textId="77777777" w:rsidR="00214AE2" w:rsidRDefault="00214AE2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8FB4" w14:textId="0909EC24" w:rsidR="005822EE" w:rsidRDefault="008029B2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Request for Reconsideration of</w:t>
    </w:r>
    <w:r w:rsidR="001B13A9">
      <w:rPr>
        <w:rFonts w:ascii="Times New Roman" w:hAnsi="Times New Roman" w:cs="Times New Roman"/>
        <w:b/>
        <w:sz w:val="16"/>
        <w:szCs w:val="16"/>
      </w:rPr>
      <w:t xml:space="preserve"> Textbooks and </w:t>
    </w:r>
    <w:r>
      <w:rPr>
        <w:rFonts w:ascii="Times New Roman" w:hAnsi="Times New Roman" w:cs="Times New Roman"/>
        <w:b/>
        <w:sz w:val="16"/>
        <w:szCs w:val="16"/>
      </w:rPr>
      <w:t>Instructional Materials</w:t>
    </w:r>
    <w:r w:rsidR="00327B1F">
      <w:rPr>
        <w:rFonts w:ascii="Times New Roman" w:hAnsi="Times New Roman" w:cs="Times New Roman"/>
        <w:b/>
        <w:sz w:val="16"/>
        <w:szCs w:val="16"/>
      </w:rPr>
      <w:tab/>
      <w:t xml:space="preserve">AP </w:t>
    </w:r>
    <w:r>
      <w:rPr>
        <w:rFonts w:ascii="Times New Roman" w:hAnsi="Times New Roman" w:cs="Times New Roman"/>
        <w:b/>
        <w:sz w:val="16"/>
        <w:szCs w:val="16"/>
      </w:rPr>
      <w:t>4.40</w:t>
    </w:r>
    <w:r w:rsidR="003F46D1">
      <w:rPr>
        <w:rFonts w:ascii="Times New Roman" w:hAnsi="Times New Roman" w:cs="Times New Roman"/>
        <w:b/>
        <w:sz w:val="16"/>
        <w:szCs w:val="16"/>
      </w:rPr>
      <w:t>3</w:t>
    </w:r>
    <w:r>
      <w:rPr>
        <w:rFonts w:ascii="Times New Roman" w:hAnsi="Times New Roman" w:cs="Times New Roman"/>
        <w:b/>
        <w:sz w:val="16"/>
        <w:szCs w:val="16"/>
      </w:rPr>
      <w:t>.</w:t>
    </w:r>
    <w:r w:rsidR="007B1A94">
      <w:rPr>
        <w:rFonts w:ascii="Times New Roman" w:hAnsi="Times New Roman" w:cs="Times New Roman"/>
        <w:b/>
        <w:sz w:val="16"/>
        <w:szCs w:val="16"/>
      </w:rPr>
      <w:t>2</w:t>
    </w:r>
  </w:p>
  <w:p w14:paraId="7BD97B44" w14:textId="77777777" w:rsidR="00327B1F" w:rsidRPr="00CB7BA8" w:rsidRDefault="00327B1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D9B75" wp14:editId="3161CB32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31BB9A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6FF"/>
    <w:multiLevelType w:val="hybridMultilevel"/>
    <w:tmpl w:val="3168C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82237"/>
    <w:multiLevelType w:val="hybridMultilevel"/>
    <w:tmpl w:val="91D8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2E7"/>
    <w:multiLevelType w:val="hybridMultilevel"/>
    <w:tmpl w:val="098ED0AA"/>
    <w:lvl w:ilvl="0" w:tplc="D450B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A27"/>
    <w:multiLevelType w:val="multilevel"/>
    <w:tmpl w:val="ECB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6609"/>
    <w:multiLevelType w:val="hybridMultilevel"/>
    <w:tmpl w:val="4762D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2B0E"/>
    <w:multiLevelType w:val="hybridMultilevel"/>
    <w:tmpl w:val="CD8E3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345D8"/>
    <w:multiLevelType w:val="hybridMultilevel"/>
    <w:tmpl w:val="492C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30A00"/>
    <w:multiLevelType w:val="hybridMultilevel"/>
    <w:tmpl w:val="EF46FC08"/>
    <w:lvl w:ilvl="0" w:tplc="43BE3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3DA6"/>
    <w:multiLevelType w:val="hybridMultilevel"/>
    <w:tmpl w:val="D4B01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E16347"/>
    <w:multiLevelType w:val="hybridMultilevel"/>
    <w:tmpl w:val="BA56F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4A24"/>
    <w:multiLevelType w:val="hybridMultilevel"/>
    <w:tmpl w:val="30B6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B89"/>
    <w:multiLevelType w:val="hybridMultilevel"/>
    <w:tmpl w:val="5CDC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D6688"/>
    <w:multiLevelType w:val="hybridMultilevel"/>
    <w:tmpl w:val="647C7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332D0"/>
    <w:multiLevelType w:val="hybridMultilevel"/>
    <w:tmpl w:val="8E00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027C"/>
    <w:multiLevelType w:val="hybridMultilevel"/>
    <w:tmpl w:val="DEC2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4"/>
  </w:num>
  <w:num w:numId="11">
    <w:abstractNumId w:val="19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F"/>
    <w:rsid w:val="00041E22"/>
    <w:rsid w:val="000A4E0B"/>
    <w:rsid w:val="000C67FF"/>
    <w:rsid w:val="000D266E"/>
    <w:rsid w:val="00105F35"/>
    <w:rsid w:val="001160A6"/>
    <w:rsid w:val="001B13A9"/>
    <w:rsid w:val="001D4C63"/>
    <w:rsid w:val="001E2381"/>
    <w:rsid w:val="00204329"/>
    <w:rsid w:val="00214AE2"/>
    <w:rsid w:val="00292C97"/>
    <w:rsid w:val="002A519D"/>
    <w:rsid w:val="002F4992"/>
    <w:rsid w:val="00320562"/>
    <w:rsid w:val="00322E28"/>
    <w:rsid w:val="00327B1F"/>
    <w:rsid w:val="00334343"/>
    <w:rsid w:val="003D2A67"/>
    <w:rsid w:val="003F46D1"/>
    <w:rsid w:val="00407690"/>
    <w:rsid w:val="004250F8"/>
    <w:rsid w:val="004438A9"/>
    <w:rsid w:val="00443AE0"/>
    <w:rsid w:val="004518BE"/>
    <w:rsid w:val="00470EE4"/>
    <w:rsid w:val="00476C7F"/>
    <w:rsid w:val="004932A3"/>
    <w:rsid w:val="004C6947"/>
    <w:rsid w:val="004E4465"/>
    <w:rsid w:val="00506B85"/>
    <w:rsid w:val="00530C40"/>
    <w:rsid w:val="00532966"/>
    <w:rsid w:val="005342EC"/>
    <w:rsid w:val="0056118C"/>
    <w:rsid w:val="00573B6A"/>
    <w:rsid w:val="005822EE"/>
    <w:rsid w:val="005B3F8D"/>
    <w:rsid w:val="006040FD"/>
    <w:rsid w:val="00605B1B"/>
    <w:rsid w:val="00616130"/>
    <w:rsid w:val="00617CB9"/>
    <w:rsid w:val="00654E2A"/>
    <w:rsid w:val="006701C4"/>
    <w:rsid w:val="0069202E"/>
    <w:rsid w:val="006D0430"/>
    <w:rsid w:val="006D31C4"/>
    <w:rsid w:val="006E7016"/>
    <w:rsid w:val="0074077D"/>
    <w:rsid w:val="00740AFA"/>
    <w:rsid w:val="007674B4"/>
    <w:rsid w:val="00780481"/>
    <w:rsid w:val="007843D9"/>
    <w:rsid w:val="007B1A94"/>
    <w:rsid w:val="007B54B2"/>
    <w:rsid w:val="008029B2"/>
    <w:rsid w:val="0080789E"/>
    <w:rsid w:val="0084489F"/>
    <w:rsid w:val="00885256"/>
    <w:rsid w:val="00892A4B"/>
    <w:rsid w:val="008A6E69"/>
    <w:rsid w:val="008B4231"/>
    <w:rsid w:val="008B4706"/>
    <w:rsid w:val="008C2901"/>
    <w:rsid w:val="008F09B4"/>
    <w:rsid w:val="00905101"/>
    <w:rsid w:val="00920635"/>
    <w:rsid w:val="00940AD0"/>
    <w:rsid w:val="00952F64"/>
    <w:rsid w:val="0097652F"/>
    <w:rsid w:val="009A2195"/>
    <w:rsid w:val="00A35701"/>
    <w:rsid w:val="00A52AAD"/>
    <w:rsid w:val="00A63F7F"/>
    <w:rsid w:val="00A657DF"/>
    <w:rsid w:val="00AA1E45"/>
    <w:rsid w:val="00AC370A"/>
    <w:rsid w:val="00AD13E9"/>
    <w:rsid w:val="00B43C06"/>
    <w:rsid w:val="00B53178"/>
    <w:rsid w:val="00B82C2A"/>
    <w:rsid w:val="00BD1C15"/>
    <w:rsid w:val="00BD406C"/>
    <w:rsid w:val="00C14926"/>
    <w:rsid w:val="00C40946"/>
    <w:rsid w:val="00C666CF"/>
    <w:rsid w:val="00C70B45"/>
    <w:rsid w:val="00C9149F"/>
    <w:rsid w:val="00CB7BA8"/>
    <w:rsid w:val="00D013C5"/>
    <w:rsid w:val="00D22888"/>
    <w:rsid w:val="00D41D3D"/>
    <w:rsid w:val="00D56508"/>
    <w:rsid w:val="00DB5D2F"/>
    <w:rsid w:val="00DD2C40"/>
    <w:rsid w:val="00DE24F2"/>
    <w:rsid w:val="00E624BE"/>
    <w:rsid w:val="00E709B5"/>
    <w:rsid w:val="00E76FED"/>
    <w:rsid w:val="00E84E24"/>
    <w:rsid w:val="00EA238F"/>
    <w:rsid w:val="00EA6F36"/>
    <w:rsid w:val="00EB247E"/>
    <w:rsid w:val="00EC2323"/>
    <w:rsid w:val="00ED4F4A"/>
    <w:rsid w:val="00EE516C"/>
    <w:rsid w:val="00EF3C03"/>
    <w:rsid w:val="00F306E4"/>
    <w:rsid w:val="00F35EE1"/>
    <w:rsid w:val="00F737E4"/>
    <w:rsid w:val="00F8062B"/>
    <w:rsid w:val="00F814CD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2BDD8"/>
  <w15:docId w15:val="{C19B2496-EFE4-4B43-A904-EF865199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0C67FF"/>
    <w:rPr>
      <w:rFonts w:ascii="Times New Roman" w:hAnsi="Times New Roman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43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8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A9"/>
    <w:rPr>
      <w:b/>
      <w:bCs/>
      <w:sz w:val="20"/>
      <w:szCs w:val="20"/>
    </w:rPr>
  </w:style>
  <w:style w:type="paragraph" w:customStyle="1" w:styleId="NoParagraphStyle">
    <w:name w:val="[No Paragraph Style]"/>
    <w:rsid w:val="00582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divort\Dropbox\TSBA%20-%20Policy%20Department\Base%20Policy%20Manual\TSBA%20Generi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DFA141B734A2088A2C19069E2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B302-21E5-4975-A6BA-CA72AD492B1C}"/>
      </w:docPartPr>
      <w:docPartBody>
        <w:p w:rsidR="00554FD6" w:rsidRDefault="00596C47" w:rsidP="00596C47">
          <w:pPr>
            <w:pStyle w:val="501DFA141B734A2088A2C19069E222E3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4692DE5D82804F2D86E4ADFDB2FE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E044-FB4C-4E75-AE64-ABB5F024DCA9}"/>
      </w:docPartPr>
      <w:docPartBody>
        <w:p w:rsidR="00554FD6" w:rsidRDefault="00596C47" w:rsidP="00596C47">
          <w:pPr>
            <w:pStyle w:val="4692DE5D82804F2D86E4ADFDB2FE2409"/>
          </w:pPr>
          <w:r>
            <w:rPr>
              <w:rStyle w:val="PlaceholderText"/>
            </w:rPr>
            <w:t>Enter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47"/>
    <w:rsid w:val="00097197"/>
    <w:rsid w:val="00412C4E"/>
    <w:rsid w:val="0042540E"/>
    <w:rsid w:val="004D2822"/>
    <w:rsid w:val="005512C5"/>
    <w:rsid w:val="00554FD6"/>
    <w:rsid w:val="00596C47"/>
    <w:rsid w:val="005B3D7B"/>
    <w:rsid w:val="00721A79"/>
    <w:rsid w:val="00966713"/>
    <w:rsid w:val="009E7518"/>
    <w:rsid w:val="00C90530"/>
    <w:rsid w:val="00CE5F08"/>
    <w:rsid w:val="00DC538F"/>
    <w:rsid w:val="00E678F3"/>
    <w:rsid w:val="00E918E3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C47"/>
    <w:rPr>
      <w:color w:val="808080"/>
    </w:rPr>
  </w:style>
  <w:style w:type="paragraph" w:customStyle="1" w:styleId="501DFA141B734A2088A2C19069E222E3">
    <w:name w:val="501DFA141B734A2088A2C19069E222E3"/>
    <w:rsid w:val="00596C47"/>
  </w:style>
  <w:style w:type="paragraph" w:customStyle="1" w:styleId="4692DE5D82804F2D86E4ADFDB2FE2409">
    <w:name w:val="4692DE5D82804F2D86E4ADFDB2FE2409"/>
    <w:rsid w:val="00596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95944E-C687-40DA-B18D-0529382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TSBA Generic Policy Template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Reconsideration of Instructional Materials</vt:lpstr>
    </vt:vector>
  </TitlesOfParts>
  <Manager/>
  <Company/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Reconsideration of Instructional Materials</dc:title>
  <dc:subject/>
  <dc:creator>Emily Vandivort</dc:creator>
  <cp:keywords>4.403.2</cp:keywords>
  <dc:description/>
  <cp:lastModifiedBy>Jonathan Kee</cp:lastModifiedBy>
  <cp:revision>2</cp:revision>
  <cp:lastPrinted>2022-04-22T18:22:00Z</cp:lastPrinted>
  <dcterms:created xsi:type="dcterms:W3CDTF">2022-04-22T18:23:00Z</dcterms:created>
  <dcterms:modified xsi:type="dcterms:W3CDTF">2022-04-22T18:23:00Z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