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50" w:rsidRDefault="003C7550" w:rsidP="003C7550">
      <w:pPr>
        <w:pStyle w:val="Title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Rappahannock County Public Schools</w:t>
      </w:r>
    </w:p>
    <w:p w:rsidR="00F25028" w:rsidRPr="003C7550" w:rsidRDefault="00217407" w:rsidP="003C7550">
      <w:pPr>
        <w:pStyle w:val="Title"/>
        <w:contextualSpacing/>
        <w:rPr>
          <w:sz w:val="28"/>
          <w:szCs w:val="28"/>
        </w:rPr>
      </w:pPr>
      <w:r w:rsidRPr="003C7550">
        <w:rPr>
          <w:sz w:val="28"/>
          <w:szCs w:val="28"/>
        </w:rPr>
        <w:t xml:space="preserve"> </w:t>
      </w:r>
      <w:r w:rsidR="008712BA" w:rsidRPr="003C7550">
        <w:rPr>
          <w:sz w:val="28"/>
          <w:szCs w:val="28"/>
        </w:rPr>
        <w:t>Field Trip Permission Form</w:t>
      </w:r>
    </w:p>
    <w:p w:rsidR="00F25028" w:rsidRDefault="00F25028"/>
    <w:p w:rsidR="00F25028" w:rsidRDefault="008712BA">
      <w:r>
        <w:t>Dear Parent or Guardian,</w:t>
      </w:r>
    </w:p>
    <w:p w:rsidR="003C7550" w:rsidRDefault="003C7550"/>
    <w:p w:rsidR="00F25028" w:rsidRDefault="008712BA">
      <w:r>
        <w:t xml:space="preserve">Please read the information </w:t>
      </w:r>
      <w:r w:rsidR="00217407">
        <w:t>on</w:t>
      </w:r>
      <w:r>
        <w:t xml:space="preserve"> this form, then sign and return the permission slip at the bottom of this form by ____________________.</w:t>
      </w:r>
    </w:p>
    <w:p w:rsidR="00F25028" w:rsidRDefault="00F25028"/>
    <w:p w:rsidR="00F25028" w:rsidRDefault="008712BA">
      <w:r>
        <w:t>Field Trip Information:</w:t>
      </w:r>
    </w:p>
    <w:p w:rsidR="00F25028" w:rsidRDefault="00F25028"/>
    <w:p w:rsidR="00F25028" w:rsidRDefault="003C7550">
      <w:r>
        <w:t>Date: _______</w:t>
      </w:r>
      <w:r w:rsidR="008712BA">
        <w:t xml:space="preserve">Location: </w:t>
      </w:r>
      <w:r>
        <w:t>______________________________________________________________</w:t>
      </w:r>
    </w:p>
    <w:p w:rsidR="00F25028" w:rsidRDefault="00F25028"/>
    <w:p w:rsidR="00F25028" w:rsidRDefault="008712BA">
      <w:r>
        <w:t>Purpose: ___________________________________________________________________________</w:t>
      </w:r>
    </w:p>
    <w:p w:rsidR="00F25028" w:rsidRDefault="00F25028"/>
    <w:p w:rsidR="00F25028" w:rsidRDefault="008712BA">
      <w:r>
        <w:t>Cost: ______________________________________________________________________________</w:t>
      </w:r>
    </w:p>
    <w:p w:rsidR="00F25028" w:rsidRDefault="008712BA">
      <w:r>
        <w:tab/>
      </w:r>
      <w:r>
        <w:tab/>
      </w:r>
    </w:p>
    <w:p w:rsidR="00F25028" w:rsidRDefault="008712BA">
      <w:r>
        <w:t>Cash or check payable to: _____________________________________________________________</w:t>
      </w:r>
    </w:p>
    <w:p w:rsidR="00F25028" w:rsidRDefault="00F25028"/>
    <w:p w:rsidR="00F25028" w:rsidRDefault="008712BA">
      <w:r>
        <w:t>Means of Transportation: ______________________________________________________________</w:t>
      </w:r>
    </w:p>
    <w:p w:rsidR="00F25028" w:rsidRDefault="00F25028"/>
    <w:p w:rsidR="00F25028" w:rsidRDefault="008712BA">
      <w:r>
        <w:t>Leave school: __________________________ Arrive back at school: ___________________________</w:t>
      </w:r>
    </w:p>
    <w:p w:rsidR="00F25028" w:rsidRDefault="00F25028"/>
    <w:p w:rsidR="003C7550" w:rsidRDefault="004A2EE6">
      <w:pPr>
        <w:rPr>
          <w:b/>
        </w:rPr>
      </w:pPr>
      <w:r w:rsidRPr="004A2EE6">
        <w:rPr>
          <w:b/>
        </w:rPr>
        <w:t xml:space="preserve">Note: For safety reasons, buses will only stop at the school of departure and the destination unless prior permission is granted for special stops </w:t>
      </w:r>
      <w:r w:rsidRPr="004A2EE6">
        <w:rPr>
          <w:b/>
          <w:u w:val="single"/>
        </w:rPr>
        <w:t>only</w:t>
      </w:r>
      <w:r w:rsidRPr="004A2EE6">
        <w:rPr>
          <w:b/>
        </w:rPr>
        <w:t xml:space="preserve"> at the designated areas below, and </w:t>
      </w:r>
      <w:r w:rsidRPr="004A2EE6">
        <w:rPr>
          <w:b/>
          <w:u w:val="single"/>
        </w:rPr>
        <w:t>only if the bus is returning from a l</w:t>
      </w:r>
      <w:r w:rsidR="00AB18A9">
        <w:rPr>
          <w:b/>
          <w:u w:val="single"/>
        </w:rPr>
        <w:t>ocation passing the drop-off point</w:t>
      </w:r>
      <w:r w:rsidRPr="004A2EE6">
        <w:rPr>
          <w:b/>
        </w:rPr>
        <w:t xml:space="preserve">.  </w:t>
      </w:r>
    </w:p>
    <w:p w:rsidR="003C7550" w:rsidRDefault="003C7550">
      <w:pPr>
        <w:rPr>
          <w:b/>
        </w:rPr>
      </w:pPr>
    </w:p>
    <w:p w:rsidR="00F25028" w:rsidRDefault="004A2EE6">
      <w:r w:rsidRPr="004A2EE6">
        <w:rPr>
          <w:b/>
        </w:rPr>
        <w:t xml:space="preserve">You </w:t>
      </w:r>
      <w:r w:rsidRPr="004A2EE6">
        <w:rPr>
          <w:b/>
          <w:u w:val="single"/>
        </w:rPr>
        <w:t xml:space="preserve">must </w:t>
      </w:r>
      <w:r w:rsidR="00B26C44">
        <w:rPr>
          <w:b/>
        </w:rPr>
        <w:t>circle</w:t>
      </w:r>
      <w:r w:rsidRPr="004A2EE6">
        <w:rPr>
          <w:b/>
        </w:rPr>
        <w:t xml:space="preserve"> the </w:t>
      </w:r>
      <w:r w:rsidR="00B26C44">
        <w:rPr>
          <w:b/>
        </w:rPr>
        <w:t>drop-off point below</w:t>
      </w:r>
      <w:r w:rsidRPr="004A2EE6">
        <w:rPr>
          <w:b/>
        </w:rPr>
        <w:t xml:space="preserve"> and return this form prior to the trip in order for a stop to be made.</w:t>
      </w:r>
    </w:p>
    <w:p w:rsidR="00F25028" w:rsidRDefault="00F25028"/>
    <w:p w:rsidR="00F25028" w:rsidRDefault="008712BA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F25028" w:rsidRDefault="00F25028">
      <w:pPr>
        <w:jc w:val="center"/>
        <w:rPr>
          <w:i/>
          <w:iCs/>
          <w:sz w:val="16"/>
          <w:szCs w:val="16"/>
        </w:rPr>
      </w:pPr>
    </w:p>
    <w:p w:rsidR="00F25028" w:rsidRDefault="00F25028">
      <w:pPr>
        <w:jc w:val="center"/>
      </w:pPr>
    </w:p>
    <w:p w:rsidR="00F25028" w:rsidRDefault="008712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F25028" w:rsidRDefault="00F25028"/>
    <w:p w:rsidR="00F25028" w:rsidRDefault="00FE346E" w:rsidP="003C7550">
      <w:pPr>
        <w:jc w:val="center"/>
      </w:pPr>
      <w:r>
        <w:rPr>
          <w:i/>
          <w:iCs/>
          <w:sz w:val="16"/>
          <w:szCs w:val="16"/>
        </w:rPr>
        <w:t xml:space="preserve">       </w:t>
      </w:r>
      <w:r w:rsidR="008712BA">
        <w:rPr>
          <w:i/>
          <w:iCs/>
          <w:sz w:val="16"/>
          <w:szCs w:val="16"/>
        </w:rPr>
        <w:t>Sign this part of the form and return it to your child's teacher.</w:t>
      </w:r>
    </w:p>
    <w:p w:rsidR="00F25028" w:rsidRDefault="00F25028"/>
    <w:p w:rsidR="00FD5644" w:rsidRDefault="00FD5644">
      <w:r>
        <w:t xml:space="preserve">My child, </w:t>
      </w:r>
      <w:r w:rsidR="008712BA">
        <w:t>___________________________________________________</w:t>
      </w:r>
      <w:r>
        <w:t>,</w:t>
      </w:r>
      <w:r w:rsidR="008712BA">
        <w:t xml:space="preserve"> has</w:t>
      </w:r>
      <w:r>
        <w:t xml:space="preserve"> my</w:t>
      </w:r>
      <w:r w:rsidR="008712BA">
        <w:t xml:space="preserve"> permission to attend</w:t>
      </w:r>
      <w:r w:rsidR="004A2EE6">
        <w:t xml:space="preserve"> </w:t>
      </w:r>
    </w:p>
    <w:p w:rsidR="00FD5644" w:rsidRDefault="00FD5644"/>
    <w:p w:rsidR="00F25028" w:rsidRDefault="004A2EE6" w:rsidP="004A2EE6">
      <w:proofErr w:type="gramStart"/>
      <w:r>
        <w:t>the</w:t>
      </w:r>
      <w:proofErr w:type="gramEnd"/>
      <w:r>
        <w:t xml:space="preserve"> </w:t>
      </w:r>
      <w:r w:rsidR="008712BA">
        <w:t>trip to</w:t>
      </w:r>
      <w:r w:rsidR="00FD5644">
        <w:t xml:space="preserve"> </w:t>
      </w:r>
      <w:r w:rsidR="008712BA">
        <w:t>_____________</w:t>
      </w:r>
      <w:r w:rsidR="00FD5644">
        <w:t>____________________________ .</w:t>
      </w:r>
    </w:p>
    <w:p w:rsidR="00F25028" w:rsidRDefault="00F25028"/>
    <w:p w:rsidR="00FD5644" w:rsidRDefault="008712BA">
      <w:r>
        <w:t xml:space="preserve">I give my permission for </w:t>
      </w:r>
      <w:r w:rsidR="00FD5644">
        <w:t xml:space="preserve">my child to receive </w:t>
      </w:r>
      <w:r>
        <w:t>emergency medical</w:t>
      </w:r>
      <w:r w:rsidR="00FD5644">
        <w:t xml:space="preserve"> </w:t>
      </w:r>
      <w:r>
        <w:t>treatment</w:t>
      </w:r>
      <w:r w:rsidR="00FD5644">
        <w:t xml:space="preserve"> if necessary</w:t>
      </w:r>
      <w:r>
        <w:t xml:space="preserve">. In an emergency, </w:t>
      </w:r>
    </w:p>
    <w:p w:rsidR="00FD5644" w:rsidRDefault="00FD5644"/>
    <w:p w:rsidR="00F25028" w:rsidRDefault="008712BA">
      <w:proofErr w:type="gramStart"/>
      <w:r>
        <w:t>please</w:t>
      </w:r>
      <w:proofErr w:type="gramEnd"/>
      <w:r>
        <w:t xml:space="preserve"> contact:</w:t>
      </w:r>
      <w:r w:rsidR="00FD5644">
        <w:t xml:space="preserve"> </w:t>
      </w:r>
      <w:r>
        <w:t>Name: _________________________________________ Phone: _________________</w:t>
      </w:r>
    </w:p>
    <w:p w:rsidR="00F25028" w:rsidRDefault="00F25028"/>
    <w:p w:rsidR="00FD5644" w:rsidRDefault="00FD5644"/>
    <w:p w:rsidR="00FD5644" w:rsidRDefault="00FD5644">
      <w:r>
        <w:t>Parent/Guardian Signature: ___________________________________ Date: _____________________</w:t>
      </w:r>
    </w:p>
    <w:p w:rsidR="00FD5644" w:rsidRDefault="00FD5644" w:rsidP="00FD5644"/>
    <w:p w:rsidR="00FD5644" w:rsidRDefault="00FD5644">
      <w:proofErr w:type="gramStart"/>
      <w:r>
        <w:t xml:space="preserve">-------------------  </w:t>
      </w:r>
      <w:r>
        <w:rPr>
          <w:i/>
          <w:iCs/>
          <w:sz w:val="16"/>
          <w:szCs w:val="16"/>
        </w:rPr>
        <w:t>Sign</w:t>
      </w:r>
      <w:proofErr w:type="gramEnd"/>
      <w:r>
        <w:rPr>
          <w:i/>
          <w:iCs/>
          <w:sz w:val="16"/>
          <w:szCs w:val="16"/>
        </w:rPr>
        <w:t xml:space="preserve"> this part of the form</w:t>
      </w:r>
      <w:r w:rsidR="00217407">
        <w:rPr>
          <w:i/>
          <w:iCs/>
          <w:sz w:val="16"/>
          <w:szCs w:val="16"/>
        </w:rPr>
        <w:t xml:space="preserve"> </w:t>
      </w:r>
      <w:r w:rsidR="00217407" w:rsidRPr="00217407">
        <w:rPr>
          <w:b/>
          <w:i/>
          <w:iCs/>
          <w:sz w:val="16"/>
          <w:szCs w:val="16"/>
          <w:u w:val="single"/>
        </w:rPr>
        <w:t>only</w:t>
      </w:r>
      <w:r w:rsidRPr="00217407">
        <w:rPr>
          <w:b/>
          <w:i/>
          <w:iCs/>
          <w:sz w:val="16"/>
          <w:szCs w:val="16"/>
          <w:u w:val="single"/>
        </w:rPr>
        <w:t xml:space="preserve"> </w:t>
      </w:r>
      <w:r>
        <w:rPr>
          <w:i/>
          <w:iCs/>
          <w:sz w:val="16"/>
          <w:szCs w:val="16"/>
        </w:rPr>
        <w:t>if requesting a Special Stop and return it to your child's teacher. -----------------------</w:t>
      </w:r>
    </w:p>
    <w:p w:rsidR="00FD5644" w:rsidRDefault="00FD5644">
      <w:pPr>
        <w:rPr>
          <w:sz w:val="18"/>
          <w:szCs w:val="18"/>
        </w:rPr>
      </w:pPr>
    </w:p>
    <w:p w:rsidR="00AB18A9" w:rsidRPr="003C7550" w:rsidRDefault="004A2EE6">
      <w:pPr>
        <w:rPr>
          <w:b/>
          <w:sz w:val="18"/>
          <w:szCs w:val="18"/>
        </w:rPr>
      </w:pPr>
      <w:r w:rsidRPr="003C7550">
        <w:rPr>
          <w:b/>
          <w:sz w:val="18"/>
          <w:szCs w:val="18"/>
        </w:rPr>
        <w:t>Special Stop: I would like my child to be dropped off at the dr</w:t>
      </w:r>
      <w:r w:rsidR="00FD5644" w:rsidRPr="003C7550">
        <w:rPr>
          <w:b/>
          <w:sz w:val="18"/>
          <w:szCs w:val="18"/>
        </w:rPr>
        <w:t>op-off point below (circle one)</w:t>
      </w:r>
      <w:r w:rsidR="00AB18A9" w:rsidRPr="003C7550">
        <w:rPr>
          <w:b/>
          <w:sz w:val="18"/>
          <w:szCs w:val="18"/>
        </w:rPr>
        <w:t>:</w:t>
      </w:r>
    </w:p>
    <w:p w:rsidR="00AB18A9" w:rsidRPr="00FD5644" w:rsidRDefault="00AB18A9">
      <w:pPr>
        <w:rPr>
          <w:sz w:val="18"/>
          <w:szCs w:val="18"/>
        </w:rPr>
      </w:pPr>
    </w:p>
    <w:p w:rsidR="00AB18A9" w:rsidRPr="00FD5644" w:rsidRDefault="00AB18A9">
      <w:pPr>
        <w:rPr>
          <w:sz w:val="18"/>
          <w:szCs w:val="18"/>
        </w:rPr>
      </w:pPr>
      <w:r w:rsidRPr="00FD5644">
        <w:rPr>
          <w:sz w:val="18"/>
          <w:szCs w:val="18"/>
        </w:rPr>
        <w:tab/>
      </w:r>
      <w:r w:rsidR="00FD5644" w:rsidRPr="00FD5644">
        <w:rPr>
          <w:sz w:val="18"/>
          <w:szCs w:val="18"/>
        </w:rPr>
        <w:tab/>
      </w:r>
      <w:r w:rsidR="00FD5644" w:rsidRPr="00FD5644">
        <w:rPr>
          <w:sz w:val="18"/>
          <w:szCs w:val="18"/>
        </w:rPr>
        <w:tab/>
      </w:r>
      <w:proofErr w:type="spellStart"/>
      <w:r w:rsidR="00FD5644" w:rsidRPr="00FD5644">
        <w:rPr>
          <w:sz w:val="18"/>
          <w:szCs w:val="18"/>
        </w:rPr>
        <w:t>Amissville</w:t>
      </w:r>
      <w:proofErr w:type="spellEnd"/>
      <w:r w:rsidR="00FD5644" w:rsidRPr="00FD5644">
        <w:rPr>
          <w:sz w:val="18"/>
          <w:szCs w:val="18"/>
        </w:rPr>
        <w:t xml:space="preserve"> Fire Hall</w:t>
      </w:r>
      <w:r w:rsidR="00FD5644" w:rsidRPr="00FD5644">
        <w:rPr>
          <w:sz w:val="18"/>
          <w:szCs w:val="18"/>
        </w:rPr>
        <w:tab/>
      </w:r>
      <w:r w:rsidR="00FD5644" w:rsidRPr="00FD5644">
        <w:rPr>
          <w:sz w:val="18"/>
          <w:szCs w:val="18"/>
        </w:rPr>
        <w:tab/>
      </w:r>
      <w:r w:rsidR="00DD07CE">
        <w:rPr>
          <w:sz w:val="18"/>
          <w:szCs w:val="18"/>
        </w:rPr>
        <w:t xml:space="preserve">Top of </w:t>
      </w:r>
      <w:r w:rsidR="00FD5644" w:rsidRPr="00FD5644">
        <w:rPr>
          <w:sz w:val="18"/>
          <w:szCs w:val="18"/>
        </w:rPr>
        <w:t xml:space="preserve">Chester Gap </w:t>
      </w:r>
      <w:r w:rsidR="00DD07CE">
        <w:rPr>
          <w:sz w:val="18"/>
          <w:szCs w:val="18"/>
        </w:rPr>
        <w:t>(</w:t>
      </w:r>
      <w:r w:rsidR="00FD5644" w:rsidRPr="00FD5644">
        <w:rPr>
          <w:sz w:val="18"/>
          <w:szCs w:val="18"/>
        </w:rPr>
        <w:t>pull-off</w:t>
      </w:r>
      <w:r w:rsidR="00DD07CE">
        <w:rPr>
          <w:sz w:val="18"/>
          <w:szCs w:val="18"/>
        </w:rPr>
        <w:t>)</w:t>
      </w:r>
    </w:p>
    <w:p w:rsidR="00AB18A9" w:rsidRPr="00FD5644" w:rsidRDefault="00AB18A9">
      <w:pPr>
        <w:rPr>
          <w:sz w:val="18"/>
          <w:szCs w:val="18"/>
        </w:rPr>
      </w:pPr>
    </w:p>
    <w:p w:rsidR="00FD5644" w:rsidRDefault="004A2EE6">
      <w:r w:rsidRPr="00FD5644">
        <w:rPr>
          <w:sz w:val="18"/>
          <w:szCs w:val="18"/>
        </w:rPr>
        <w:t>I understand that this stop will only be made if the bus is passing this drop-off point</w:t>
      </w:r>
      <w:r w:rsidR="00217407">
        <w:rPr>
          <w:sz w:val="18"/>
          <w:szCs w:val="18"/>
        </w:rPr>
        <w:t xml:space="preserve"> upon returning to the school</w:t>
      </w:r>
      <w:r w:rsidRPr="00FD5644">
        <w:rPr>
          <w:sz w:val="18"/>
          <w:szCs w:val="18"/>
        </w:rPr>
        <w:t xml:space="preserve">.  I also understand </w:t>
      </w:r>
      <w:r w:rsidR="005709E1">
        <w:rPr>
          <w:sz w:val="18"/>
          <w:szCs w:val="18"/>
        </w:rPr>
        <w:t xml:space="preserve">that by signing this form, I agree to be </w:t>
      </w:r>
      <w:r w:rsidRPr="00FD5644">
        <w:rPr>
          <w:sz w:val="18"/>
          <w:szCs w:val="18"/>
        </w:rPr>
        <w:t>waiting</w:t>
      </w:r>
      <w:r w:rsidR="005709E1">
        <w:rPr>
          <w:sz w:val="18"/>
          <w:szCs w:val="18"/>
        </w:rPr>
        <w:t xml:space="preserve"> at the above circled drop-off point</w:t>
      </w:r>
      <w:r w:rsidRPr="00FD5644">
        <w:rPr>
          <w:sz w:val="18"/>
          <w:szCs w:val="18"/>
        </w:rPr>
        <w:t xml:space="preserve"> at the time of arrival to pick up my child.</w:t>
      </w:r>
    </w:p>
    <w:p w:rsidR="005709E1" w:rsidRDefault="005709E1">
      <w:pPr>
        <w:rPr>
          <w:sz w:val="18"/>
          <w:szCs w:val="18"/>
        </w:rPr>
      </w:pPr>
    </w:p>
    <w:p w:rsidR="005709E1" w:rsidRDefault="005709E1"/>
    <w:p w:rsidR="00217407" w:rsidRDefault="008712BA">
      <w:pPr>
        <w:rPr>
          <w:sz w:val="18"/>
          <w:szCs w:val="18"/>
        </w:rPr>
      </w:pPr>
      <w:r>
        <w:lastRenderedPageBreak/>
        <w:t>Parent/Guardian Signature: ___________________________________ Date: _____________________</w:t>
      </w:r>
    </w:p>
    <w:sectPr w:rsidR="00217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FA" w:rsidRDefault="003556FA" w:rsidP="003C7550">
      <w:r>
        <w:separator/>
      </w:r>
    </w:p>
  </w:endnote>
  <w:endnote w:type="continuationSeparator" w:id="0">
    <w:p w:rsidR="003556FA" w:rsidRDefault="003556FA" w:rsidP="003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B" w:rsidRDefault="00CB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B" w:rsidRDefault="00CB4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B" w:rsidRDefault="00CB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FA" w:rsidRDefault="003556FA" w:rsidP="003C7550">
      <w:r>
        <w:separator/>
      </w:r>
    </w:p>
  </w:footnote>
  <w:footnote w:type="continuationSeparator" w:id="0">
    <w:p w:rsidR="003556FA" w:rsidRDefault="003556FA" w:rsidP="003C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B" w:rsidRDefault="00CB4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B" w:rsidRDefault="00CB49CB" w:rsidP="00B53C05">
    <w:pPr>
      <w:pStyle w:val="Header"/>
      <w:ind w:left="7920"/>
    </w:pPr>
    <w:r>
      <w:t>IICA- Form</w:t>
    </w:r>
  </w:p>
  <w:p w:rsidR="003C7550" w:rsidRDefault="003C7550" w:rsidP="00B53C05">
    <w:pPr>
      <w:pStyle w:val="Header"/>
      <w:ind w:left="7920"/>
    </w:pPr>
    <w:r>
      <w:t>Revised</w:t>
    </w:r>
    <w:r w:rsidR="00B53C05">
      <w:t xml:space="preserve"> 11/2013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B" w:rsidRDefault="00CB4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E6"/>
    <w:rsid w:val="0009315D"/>
    <w:rsid w:val="00217407"/>
    <w:rsid w:val="003556FA"/>
    <w:rsid w:val="003C7550"/>
    <w:rsid w:val="004A2EE6"/>
    <w:rsid w:val="00533676"/>
    <w:rsid w:val="00552E13"/>
    <w:rsid w:val="005709E1"/>
    <w:rsid w:val="0059713E"/>
    <w:rsid w:val="00656D73"/>
    <w:rsid w:val="008712BA"/>
    <w:rsid w:val="008F7982"/>
    <w:rsid w:val="00926D12"/>
    <w:rsid w:val="00AB18A9"/>
    <w:rsid w:val="00B26C44"/>
    <w:rsid w:val="00B3307E"/>
    <w:rsid w:val="00B53C05"/>
    <w:rsid w:val="00B66261"/>
    <w:rsid w:val="00C36736"/>
    <w:rsid w:val="00CB49CB"/>
    <w:rsid w:val="00DB0115"/>
    <w:rsid w:val="00DD07CE"/>
    <w:rsid w:val="00F03FF6"/>
    <w:rsid w:val="00F25028"/>
    <w:rsid w:val="00FD5644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2A3E4-8AEA-4539-B7E8-EACD9C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C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5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5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msley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F1535-6FA3-41D8-B068-4726998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Shannon Grimsley</dc:creator>
  <cp:lastModifiedBy>Hollyann Jenkins</cp:lastModifiedBy>
  <cp:revision>2</cp:revision>
  <cp:lastPrinted>2013-10-23T15:52:00Z</cp:lastPrinted>
  <dcterms:created xsi:type="dcterms:W3CDTF">2022-05-12T14:03:00Z</dcterms:created>
  <dcterms:modified xsi:type="dcterms:W3CDTF">2022-05-12T14:03:00Z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