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5F0F" w14:textId="611C86CB" w:rsidR="000875B3" w:rsidRPr="000875B3" w:rsidRDefault="000875B3" w:rsidP="000875B3">
      <w:pPr>
        <w:rPr>
          <w:rFonts w:ascii="Optima" w:hAnsi="Optima" w:cs="Apple Chancery"/>
          <w:b/>
          <w:color w:val="800000"/>
        </w:rPr>
      </w:pPr>
      <w:r>
        <w:rPr>
          <w:rFonts w:ascii="Optima" w:hAnsi="Optima" w:cs="Apple Chancery"/>
          <w:b/>
          <w:color w:val="800000"/>
        </w:rPr>
        <w:t xml:space="preserve">  </w:t>
      </w:r>
      <w:r w:rsidRPr="000875B3">
        <w:rPr>
          <w:rFonts w:ascii="Optima" w:hAnsi="Optima" w:cs="Apple Chancery"/>
          <w:b/>
          <w:color w:val="800000"/>
        </w:rPr>
        <w:t>Willie Grayeyes</w:t>
      </w:r>
      <w:r>
        <w:rPr>
          <w:rFonts w:ascii="Optima" w:hAnsi="Optima" w:cs="Apple Chancery"/>
          <w:b/>
          <w:color w:val="800000"/>
        </w:rPr>
        <w:t xml:space="preserve">               </w:t>
      </w:r>
      <w:r w:rsidRPr="000875B3">
        <w:rPr>
          <w:rFonts w:ascii="Optima" w:hAnsi="Optima" w:cs="Apple Chancery"/>
          <w:b/>
          <w:color w:val="800000"/>
        </w:rPr>
        <w:t>Clarita Stevens</w:t>
      </w:r>
      <w:r>
        <w:rPr>
          <w:rFonts w:ascii="Optima" w:hAnsi="Optima" w:cs="Apple Chancery"/>
          <w:b/>
          <w:color w:val="800000"/>
        </w:rPr>
        <w:t xml:space="preserve">               A</w:t>
      </w:r>
      <w:r w:rsidRPr="000875B3">
        <w:rPr>
          <w:rFonts w:ascii="Optima" w:hAnsi="Optima" w:cs="Apple Chancery"/>
          <w:b/>
          <w:color w:val="800000"/>
        </w:rPr>
        <w:t>nnie Johnson</w:t>
      </w:r>
      <w:r>
        <w:rPr>
          <w:rFonts w:ascii="Optima" w:hAnsi="Optima" w:cs="Apple Chancery"/>
          <w:b/>
          <w:color w:val="800000"/>
        </w:rPr>
        <w:t xml:space="preserve">              </w:t>
      </w:r>
      <w:r w:rsidRPr="000875B3">
        <w:rPr>
          <w:rFonts w:ascii="Optima" w:hAnsi="Optima" w:cs="Apple Chancery"/>
          <w:b/>
          <w:color w:val="800000"/>
        </w:rPr>
        <w:t>Louise Smallcanyon</w:t>
      </w:r>
      <w:r>
        <w:rPr>
          <w:rFonts w:ascii="Optima" w:hAnsi="Optima" w:cs="Apple Chancery"/>
          <w:b/>
          <w:color w:val="800000"/>
        </w:rPr>
        <w:t xml:space="preserve">        </w:t>
      </w:r>
      <w:r w:rsidR="00F04D0A">
        <w:rPr>
          <w:rFonts w:ascii="Optima" w:hAnsi="Optima" w:cs="Apple Chancery"/>
          <w:b/>
          <w:color w:val="800000"/>
        </w:rPr>
        <w:t>Lillian Benallie-Rock</w:t>
      </w:r>
      <w:r>
        <w:rPr>
          <w:rFonts w:ascii="Optima" w:hAnsi="Optima" w:cs="Apple Chancery"/>
          <w:b/>
          <w:color w:val="800000"/>
        </w:rPr>
        <w:t xml:space="preserve">      </w:t>
      </w:r>
    </w:p>
    <w:p w14:paraId="64B78E93" w14:textId="77777777" w:rsidR="00F30D82" w:rsidRDefault="000875B3" w:rsidP="000875B3">
      <w:pPr>
        <w:rPr>
          <w:rFonts w:ascii="Optima" w:hAnsi="Optima" w:cs="Apple Chancery"/>
          <w:color w:val="800000"/>
        </w:rPr>
      </w:pPr>
      <w:r>
        <w:rPr>
          <w:rFonts w:ascii="Optima" w:hAnsi="Optima" w:cs="Apple Chancery"/>
          <w:color w:val="800000"/>
        </w:rPr>
        <w:t xml:space="preserve">  Board President</w:t>
      </w:r>
      <w:r w:rsidR="00F04D0A">
        <w:rPr>
          <w:rFonts w:ascii="Optima" w:hAnsi="Optima" w:cs="Apple Chancery"/>
          <w:color w:val="800000"/>
        </w:rPr>
        <w:t xml:space="preserve">           </w:t>
      </w:r>
      <w:r>
        <w:rPr>
          <w:rFonts w:ascii="Optima" w:hAnsi="Optima" w:cs="Apple Chancery"/>
          <w:color w:val="800000"/>
        </w:rPr>
        <w:t>Board Vice President</w:t>
      </w:r>
      <w:r>
        <w:rPr>
          <w:rFonts w:ascii="Optima" w:hAnsi="Optima" w:cs="Apple Chancery"/>
          <w:color w:val="800000"/>
        </w:rPr>
        <w:tab/>
        <w:t xml:space="preserve"> </w:t>
      </w:r>
      <w:r w:rsidR="004E3063">
        <w:rPr>
          <w:rFonts w:ascii="Optima" w:hAnsi="Optima" w:cs="Apple Chancery"/>
          <w:color w:val="800000"/>
        </w:rPr>
        <w:t xml:space="preserve"> </w:t>
      </w:r>
      <w:r w:rsidR="005B2E2B">
        <w:rPr>
          <w:rFonts w:ascii="Optima" w:hAnsi="Optima" w:cs="Apple Chancery"/>
          <w:color w:val="800000"/>
        </w:rPr>
        <w:t xml:space="preserve"> </w:t>
      </w:r>
      <w:r>
        <w:rPr>
          <w:rFonts w:ascii="Optima" w:hAnsi="Optima" w:cs="Apple Chancery"/>
          <w:color w:val="800000"/>
        </w:rPr>
        <w:t xml:space="preserve"> </w:t>
      </w:r>
      <w:r w:rsidR="00F04D0A">
        <w:rPr>
          <w:rFonts w:ascii="Optima" w:hAnsi="Optima" w:cs="Apple Chancery"/>
          <w:color w:val="800000"/>
        </w:rPr>
        <w:t xml:space="preserve">  </w:t>
      </w:r>
      <w:r>
        <w:rPr>
          <w:rFonts w:ascii="Optima" w:hAnsi="Optima" w:cs="Apple Chancery"/>
          <w:color w:val="800000"/>
        </w:rPr>
        <w:t>Secretary</w:t>
      </w:r>
      <w:r>
        <w:rPr>
          <w:rFonts w:ascii="Optima" w:hAnsi="Optima" w:cs="Apple Chancery"/>
          <w:color w:val="800000"/>
        </w:rPr>
        <w:tab/>
      </w:r>
      <w:r w:rsidR="005B2E2B">
        <w:rPr>
          <w:rFonts w:ascii="Optima" w:hAnsi="Optima" w:cs="Apple Chancery"/>
          <w:color w:val="800000"/>
        </w:rPr>
        <w:t xml:space="preserve">   </w:t>
      </w:r>
      <w:r>
        <w:rPr>
          <w:rFonts w:ascii="Optima" w:hAnsi="Optima" w:cs="Apple Chancery"/>
          <w:color w:val="800000"/>
        </w:rPr>
        <w:t xml:space="preserve">   </w:t>
      </w:r>
      <w:r w:rsidR="004E3063">
        <w:rPr>
          <w:rFonts w:ascii="Optima" w:hAnsi="Optima" w:cs="Apple Chancery"/>
          <w:color w:val="800000"/>
        </w:rPr>
        <w:t xml:space="preserve">   </w:t>
      </w:r>
      <w:r>
        <w:rPr>
          <w:rFonts w:ascii="Optima" w:hAnsi="Optima" w:cs="Apple Chancery"/>
          <w:color w:val="800000"/>
        </w:rPr>
        <w:t xml:space="preserve">           </w:t>
      </w:r>
      <w:r w:rsidR="00F04D0A">
        <w:rPr>
          <w:rFonts w:ascii="Optima" w:hAnsi="Optima" w:cs="Apple Chancery"/>
          <w:color w:val="800000"/>
        </w:rPr>
        <w:t xml:space="preserve">   </w:t>
      </w:r>
      <w:r>
        <w:rPr>
          <w:rFonts w:ascii="Optima" w:hAnsi="Optima" w:cs="Apple Chancery"/>
          <w:color w:val="800000"/>
        </w:rPr>
        <w:t>Member</w:t>
      </w:r>
      <w:r>
        <w:rPr>
          <w:rFonts w:ascii="Optima" w:hAnsi="Optima" w:cs="Apple Chancery"/>
          <w:color w:val="800000"/>
        </w:rPr>
        <w:tab/>
      </w:r>
      <w:r w:rsidR="004E3063">
        <w:rPr>
          <w:rFonts w:ascii="Optima" w:hAnsi="Optima" w:cs="Apple Chancery"/>
          <w:color w:val="800000"/>
        </w:rPr>
        <w:t xml:space="preserve">      </w:t>
      </w:r>
      <w:r w:rsidR="00F04D0A">
        <w:rPr>
          <w:rFonts w:ascii="Optima" w:hAnsi="Optima" w:cs="Apple Chancery"/>
          <w:color w:val="800000"/>
        </w:rPr>
        <w:t xml:space="preserve">            </w:t>
      </w:r>
      <w:r w:rsidR="004E3063">
        <w:rPr>
          <w:rFonts w:ascii="Optima" w:hAnsi="Optima" w:cs="Apple Chancery"/>
          <w:color w:val="800000"/>
        </w:rPr>
        <w:t>Acting Principal</w:t>
      </w:r>
    </w:p>
    <w:p w14:paraId="70E58C38" w14:textId="77777777" w:rsidR="004E3063" w:rsidRDefault="004E3063" w:rsidP="000875B3">
      <w:pPr>
        <w:rPr>
          <w:rFonts w:ascii="Optima" w:hAnsi="Optima" w:cs="Apple Chancery"/>
          <w:color w:val="800000"/>
        </w:rPr>
      </w:pPr>
    </w:p>
    <w:p w14:paraId="314132FC" w14:textId="635E05E7" w:rsidR="00F30D82" w:rsidRDefault="004A1A46" w:rsidP="00F30D82">
      <w:pPr>
        <w:tabs>
          <w:tab w:val="left" w:pos="4680"/>
        </w:tabs>
        <w:contextualSpacing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MINUTES</w:t>
      </w:r>
      <w:r w:rsidR="00F30D82">
        <w:rPr>
          <w:rFonts w:ascii="Arial Narrow" w:hAnsi="Arial Narrow"/>
          <w:b/>
          <w:sz w:val="22"/>
        </w:rPr>
        <w:t xml:space="preserve"> FOR </w:t>
      </w:r>
    </w:p>
    <w:p w14:paraId="2D4DC417" w14:textId="77777777" w:rsidR="00F30D82" w:rsidRPr="006E0FC7" w:rsidRDefault="00F30D82" w:rsidP="00F30D82">
      <w:pPr>
        <w:tabs>
          <w:tab w:val="left" w:pos="4680"/>
        </w:tabs>
        <w:contextualSpacing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GOVERNING BOARD OF EDUC</w:t>
      </w:r>
      <w:r w:rsidR="00FB52C2">
        <w:rPr>
          <w:rFonts w:ascii="Arial Narrow" w:hAnsi="Arial Narrow"/>
          <w:b/>
          <w:sz w:val="22"/>
        </w:rPr>
        <w:t>A</w:t>
      </w:r>
      <w:r>
        <w:rPr>
          <w:rFonts w:ascii="Arial Narrow" w:hAnsi="Arial Narrow"/>
          <w:b/>
          <w:sz w:val="22"/>
        </w:rPr>
        <w:t>TION MEETING</w:t>
      </w:r>
    </w:p>
    <w:p w14:paraId="1B687854" w14:textId="6D7B0757" w:rsidR="00F30D82" w:rsidRDefault="00F417B8" w:rsidP="00F30D82">
      <w:pPr>
        <w:contextualSpacing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May 23</w:t>
      </w:r>
      <w:r w:rsidR="007B462B">
        <w:rPr>
          <w:rFonts w:ascii="Arial Narrow" w:hAnsi="Arial Narrow"/>
          <w:b/>
          <w:sz w:val="22"/>
        </w:rPr>
        <w:t>, 2022</w:t>
      </w:r>
      <w:r w:rsidR="00F30D82">
        <w:rPr>
          <w:rFonts w:ascii="Arial Narrow" w:hAnsi="Arial Narrow"/>
          <w:b/>
          <w:sz w:val="22"/>
        </w:rPr>
        <w:t xml:space="preserve"> – </w:t>
      </w:r>
      <w:r w:rsidR="00D34B7C">
        <w:rPr>
          <w:rFonts w:ascii="Arial Narrow" w:hAnsi="Arial Narrow"/>
          <w:b/>
          <w:sz w:val="22"/>
        </w:rPr>
        <w:t>1</w:t>
      </w:r>
      <w:r w:rsidR="009C157C">
        <w:rPr>
          <w:rFonts w:ascii="Arial Narrow" w:hAnsi="Arial Narrow"/>
          <w:b/>
          <w:sz w:val="22"/>
        </w:rPr>
        <w:t>0</w:t>
      </w:r>
      <w:r w:rsidR="001051DB">
        <w:rPr>
          <w:rFonts w:ascii="Arial Narrow" w:hAnsi="Arial Narrow"/>
          <w:b/>
          <w:sz w:val="22"/>
        </w:rPr>
        <w:t xml:space="preserve">:00 </w:t>
      </w:r>
      <w:r w:rsidR="009C157C">
        <w:rPr>
          <w:rFonts w:ascii="Arial Narrow" w:hAnsi="Arial Narrow"/>
          <w:b/>
          <w:sz w:val="22"/>
        </w:rPr>
        <w:t>A</w:t>
      </w:r>
      <w:r w:rsidR="00F30D82">
        <w:rPr>
          <w:rFonts w:ascii="Arial Narrow" w:hAnsi="Arial Narrow"/>
          <w:b/>
          <w:sz w:val="22"/>
        </w:rPr>
        <w:t>M</w:t>
      </w:r>
    </w:p>
    <w:p w14:paraId="11DCFD6B" w14:textId="77777777" w:rsidR="00F30D82" w:rsidRPr="006E0FC7" w:rsidRDefault="00F30D82" w:rsidP="00F30D82">
      <w:pPr>
        <w:pStyle w:val="BodyText"/>
        <w:spacing w:after="0"/>
        <w:contextualSpacing/>
        <w:rPr>
          <w:rFonts w:ascii="Arial Narrow" w:eastAsia="Arial Unicode MS" w:hAnsi="Arial Narrow" w:cs="Arial"/>
          <w:sz w:val="22"/>
          <w:szCs w:val="22"/>
        </w:rPr>
      </w:pPr>
    </w:p>
    <w:p w14:paraId="65F2AF9C" w14:textId="60AF73EE" w:rsidR="00903E2A" w:rsidRDefault="00F30D82" w:rsidP="003213EF">
      <w:pPr>
        <w:pStyle w:val="BodyText"/>
        <w:numPr>
          <w:ilvl w:val="0"/>
          <w:numId w:val="11"/>
        </w:numPr>
        <w:spacing w:after="0"/>
        <w:contextualSpacing/>
        <w:rPr>
          <w:rFonts w:ascii="Arial Narrow" w:eastAsia="Arial Unicode MS" w:hAnsi="Arial Narrow" w:cs="Arial"/>
          <w:sz w:val="22"/>
          <w:szCs w:val="22"/>
        </w:rPr>
      </w:pPr>
      <w:r w:rsidRPr="006E0FC7">
        <w:rPr>
          <w:rFonts w:ascii="Arial Narrow" w:eastAsia="Arial Unicode MS" w:hAnsi="Arial Narrow" w:cs="Arial"/>
          <w:b/>
          <w:sz w:val="22"/>
          <w:szCs w:val="22"/>
        </w:rPr>
        <w:t>MEETING CALL TO ORDER</w:t>
      </w:r>
      <w:r w:rsidRPr="006E0FC7">
        <w:rPr>
          <w:rFonts w:ascii="Arial Narrow" w:eastAsia="Arial Unicode MS" w:hAnsi="Arial Narrow" w:cs="Arial"/>
          <w:b/>
          <w:color w:val="A8310C"/>
          <w:sz w:val="22"/>
          <w:szCs w:val="22"/>
        </w:rPr>
        <w:tab/>
      </w:r>
      <w:r w:rsidR="004D27C5">
        <w:rPr>
          <w:rFonts w:ascii="Arial Narrow" w:eastAsia="Arial Unicode MS" w:hAnsi="Arial Narrow" w:cs="Arial"/>
          <w:bCs/>
          <w:color w:val="000000" w:themeColor="text1"/>
          <w:sz w:val="22"/>
          <w:szCs w:val="22"/>
        </w:rPr>
        <w:t>Meeting was called to order at 10:16 AM by Mr. Willie Grayeyes.</w:t>
      </w:r>
      <w:r w:rsidR="00034766">
        <w:rPr>
          <w:rFonts w:ascii="Arial Narrow" w:eastAsia="Arial Unicode MS" w:hAnsi="Arial Narrow" w:cs="Arial"/>
          <w:b/>
          <w:color w:val="A8310C"/>
          <w:sz w:val="22"/>
          <w:szCs w:val="22"/>
        </w:rPr>
        <w:tab/>
      </w:r>
    </w:p>
    <w:p w14:paraId="2A47E74A" w14:textId="77777777" w:rsidR="00B54C81" w:rsidRDefault="00B54C81" w:rsidP="00B54C81">
      <w:pPr>
        <w:pStyle w:val="BodyText"/>
        <w:spacing w:after="0"/>
        <w:contextualSpacing/>
        <w:rPr>
          <w:rFonts w:ascii="Arial Narrow" w:eastAsia="Arial Unicode MS" w:hAnsi="Arial Narrow" w:cs="Arial"/>
          <w:sz w:val="22"/>
          <w:szCs w:val="22"/>
        </w:rPr>
      </w:pPr>
    </w:p>
    <w:p w14:paraId="17BE22AC" w14:textId="0A017922" w:rsidR="000C62DF" w:rsidRPr="004D27C5" w:rsidRDefault="00F30D82" w:rsidP="00AA7D2F">
      <w:pPr>
        <w:pStyle w:val="BodyText"/>
        <w:numPr>
          <w:ilvl w:val="0"/>
          <w:numId w:val="11"/>
        </w:numPr>
        <w:tabs>
          <w:tab w:val="left" w:pos="540"/>
        </w:tabs>
        <w:spacing w:after="0"/>
        <w:ind w:left="180" w:firstLine="0"/>
        <w:contextualSpacing/>
        <w:rPr>
          <w:rFonts w:ascii="Arial Narrow" w:eastAsia="Arial Unicode MS" w:hAnsi="Arial Narrow" w:cs="Arial"/>
          <w:b/>
          <w:sz w:val="22"/>
          <w:szCs w:val="22"/>
        </w:rPr>
      </w:pPr>
      <w:r w:rsidRPr="004D27C5">
        <w:rPr>
          <w:rFonts w:ascii="Arial Narrow" w:eastAsia="Arial Unicode MS" w:hAnsi="Arial Narrow" w:cs="Arial"/>
          <w:b/>
          <w:sz w:val="22"/>
          <w:szCs w:val="22"/>
        </w:rPr>
        <w:t>INVOCATION</w:t>
      </w:r>
      <w:r w:rsidR="004D27C5" w:rsidRPr="004D27C5">
        <w:rPr>
          <w:rFonts w:ascii="Arial Narrow" w:eastAsia="Arial Unicode MS" w:hAnsi="Arial Narrow" w:cs="Arial"/>
          <w:b/>
          <w:sz w:val="22"/>
          <w:szCs w:val="22"/>
        </w:rPr>
        <w:tab/>
      </w:r>
      <w:r w:rsidR="004D27C5" w:rsidRPr="004D27C5">
        <w:rPr>
          <w:rFonts w:ascii="Arial Narrow" w:eastAsia="Arial Unicode MS" w:hAnsi="Arial Narrow" w:cs="Arial"/>
          <w:b/>
          <w:sz w:val="22"/>
          <w:szCs w:val="22"/>
        </w:rPr>
        <w:tab/>
      </w:r>
      <w:r w:rsidR="004D27C5" w:rsidRPr="004D27C5">
        <w:rPr>
          <w:rFonts w:ascii="Arial Narrow" w:eastAsia="Arial Unicode MS" w:hAnsi="Arial Narrow" w:cs="Arial"/>
          <w:b/>
          <w:sz w:val="22"/>
          <w:szCs w:val="22"/>
        </w:rPr>
        <w:tab/>
      </w:r>
      <w:r w:rsidR="004D27C5" w:rsidRPr="004D27C5">
        <w:rPr>
          <w:rFonts w:ascii="Arial Narrow" w:eastAsia="Arial Unicode MS" w:hAnsi="Arial Narrow" w:cs="Arial"/>
          <w:bCs/>
          <w:sz w:val="22"/>
          <w:szCs w:val="22"/>
        </w:rPr>
        <w:t>Invocation was provided by Mrs. Annie Johnson</w:t>
      </w:r>
      <w:r w:rsidR="004D27C5">
        <w:rPr>
          <w:rFonts w:ascii="Arial Narrow" w:eastAsia="Arial Unicode MS" w:hAnsi="Arial Narrow" w:cs="Arial"/>
          <w:bCs/>
          <w:sz w:val="22"/>
          <w:szCs w:val="22"/>
        </w:rPr>
        <w:t>.</w:t>
      </w:r>
    </w:p>
    <w:p w14:paraId="1D49EA1F" w14:textId="01C75BC0" w:rsidR="00B54C81" w:rsidRDefault="00F30D82" w:rsidP="000C62DF">
      <w:pPr>
        <w:pStyle w:val="BodyText"/>
        <w:tabs>
          <w:tab w:val="left" w:pos="540"/>
        </w:tabs>
        <w:spacing w:after="0"/>
        <w:contextualSpacing/>
        <w:rPr>
          <w:rFonts w:ascii="Arial Narrow" w:eastAsia="Arial Unicode MS" w:hAnsi="Arial Narrow" w:cs="Arial"/>
          <w:b/>
          <w:sz w:val="22"/>
          <w:szCs w:val="22"/>
        </w:rPr>
      </w:pPr>
      <w:r w:rsidRPr="000C62DF">
        <w:rPr>
          <w:rFonts w:ascii="Arial Narrow" w:eastAsia="Arial Unicode MS" w:hAnsi="Arial Narrow" w:cs="Arial"/>
          <w:b/>
          <w:sz w:val="22"/>
          <w:szCs w:val="22"/>
        </w:rPr>
        <w:tab/>
      </w:r>
      <w:r w:rsidRPr="000C62DF">
        <w:rPr>
          <w:rFonts w:ascii="Arial Narrow" w:eastAsia="Arial Unicode MS" w:hAnsi="Arial Narrow" w:cs="Arial"/>
          <w:b/>
          <w:sz w:val="22"/>
          <w:szCs w:val="22"/>
        </w:rPr>
        <w:tab/>
      </w:r>
      <w:r w:rsidRPr="000C62DF">
        <w:rPr>
          <w:rFonts w:ascii="Arial Narrow" w:eastAsia="Arial Unicode MS" w:hAnsi="Arial Narrow" w:cs="Arial"/>
          <w:b/>
          <w:sz w:val="22"/>
          <w:szCs w:val="22"/>
        </w:rPr>
        <w:tab/>
      </w:r>
      <w:r w:rsidR="00034766" w:rsidRPr="000C62DF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311D1C91" w14:textId="4BBE0D7A" w:rsidR="004D27C5" w:rsidRPr="004D27C5" w:rsidRDefault="00F30D82" w:rsidP="007C0DDF">
      <w:pPr>
        <w:pStyle w:val="BodyText"/>
        <w:numPr>
          <w:ilvl w:val="0"/>
          <w:numId w:val="11"/>
        </w:numPr>
        <w:spacing w:after="0"/>
        <w:contextualSpacing/>
        <w:rPr>
          <w:rFonts w:ascii="Arial Narrow" w:eastAsia="Arial Unicode MS" w:hAnsi="Arial Narrow" w:cs="Arial"/>
          <w:sz w:val="22"/>
          <w:szCs w:val="22"/>
        </w:rPr>
      </w:pPr>
      <w:r w:rsidRPr="000C62DF">
        <w:rPr>
          <w:rFonts w:ascii="Arial Narrow" w:eastAsia="Arial Unicode MS" w:hAnsi="Arial Narrow" w:cs="Arial"/>
          <w:b/>
          <w:sz w:val="22"/>
          <w:szCs w:val="22"/>
        </w:rPr>
        <w:t>ROLL CALL</w:t>
      </w:r>
      <w:r w:rsidR="004D27C5">
        <w:rPr>
          <w:rFonts w:ascii="Arial Narrow" w:eastAsia="Arial Unicode MS" w:hAnsi="Arial Narrow" w:cs="Arial"/>
          <w:b/>
          <w:sz w:val="22"/>
          <w:szCs w:val="22"/>
        </w:rPr>
        <w:tab/>
      </w:r>
      <w:r w:rsidR="004D27C5">
        <w:rPr>
          <w:rFonts w:ascii="Arial Narrow" w:eastAsia="Arial Unicode MS" w:hAnsi="Arial Narrow" w:cs="Arial"/>
          <w:b/>
          <w:sz w:val="22"/>
          <w:szCs w:val="22"/>
        </w:rPr>
        <w:tab/>
      </w:r>
      <w:r w:rsidR="004D27C5">
        <w:rPr>
          <w:rFonts w:ascii="Arial Narrow" w:eastAsia="Arial Unicode MS" w:hAnsi="Arial Narrow" w:cs="Arial"/>
          <w:b/>
          <w:sz w:val="22"/>
          <w:szCs w:val="22"/>
        </w:rPr>
        <w:tab/>
      </w:r>
      <w:r w:rsidR="004D27C5">
        <w:rPr>
          <w:rFonts w:ascii="Arial Narrow" w:eastAsia="Arial Unicode MS" w:hAnsi="Arial Narrow" w:cs="Arial"/>
          <w:bCs/>
          <w:sz w:val="22"/>
          <w:szCs w:val="22"/>
        </w:rPr>
        <w:t>Mr. Willie Grayeyes, President – Present</w:t>
      </w:r>
      <w:r w:rsidR="0051398F">
        <w:rPr>
          <w:rFonts w:ascii="Arial Narrow" w:eastAsia="Arial Unicode MS" w:hAnsi="Arial Narrow" w:cs="Arial"/>
          <w:bCs/>
          <w:sz w:val="22"/>
          <w:szCs w:val="22"/>
        </w:rPr>
        <w:t>/Virtual</w:t>
      </w:r>
    </w:p>
    <w:p w14:paraId="04A8E756" w14:textId="4253431A" w:rsidR="004D27C5" w:rsidRDefault="004D27C5" w:rsidP="004D27C5">
      <w:pPr>
        <w:pStyle w:val="ListParagraph"/>
        <w:ind w:left="3600"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Ms. Clarita Stevens, Vice President – Absent</w:t>
      </w:r>
    </w:p>
    <w:p w14:paraId="6FFFC455" w14:textId="78FF2E23" w:rsidR="004D27C5" w:rsidRDefault="004D27C5" w:rsidP="004D27C5">
      <w:pPr>
        <w:pStyle w:val="ListParagraph"/>
        <w:ind w:left="3600"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Mrs. Annie Johnson, Secretary – Present</w:t>
      </w:r>
    </w:p>
    <w:p w14:paraId="122AB785" w14:textId="7F8C04B1" w:rsidR="000C62DF" w:rsidRPr="000C62DF" w:rsidRDefault="004D27C5" w:rsidP="004D27C5">
      <w:pPr>
        <w:pStyle w:val="ListParagraph"/>
        <w:ind w:left="36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Mrs. Louise Smallcanyon, Member - Present</w:t>
      </w:r>
      <w:r>
        <w:rPr>
          <w:rFonts w:ascii="Arial Narrow" w:eastAsia="Arial Unicode MS" w:hAnsi="Arial Narrow" w:cs="Arial"/>
          <w:b/>
          <w:sz w:val="22"/>
        </w:rPr>
        <w:tab/>
      </w:r>
      <w:r>
        <w:rPr>
          <w:rFonts w:ascii="Arial Narrow" w:eastAsia="Arial Unicode MS" w:hAnsi="Arial Narrow" w:cs="Arial"/>
          <w:b/>
          <w:sz w:val="22"/>
        </w:rPr>
        <w:tab/>
      </w:r>
      <w:r>
        <w:rPr>
          <w:rFonts w:ascii="Arial Narrow" w:eastAsia="Arial Unicode MS" w:hAnsi="Arial Narrow" w:cs="Arial"/>
          <w:b/>
          <w:sz w:val="22"/>
        </w:rPr>
        <w:tab/>
      </w:r>
      <w:r>
        <w:rPr>
          <w:rFonts w:ascii="Arial Narrow" w:eastAsia="Arial Unicode MS" w:hAnsi="Arial Narrow" w:cs="Arial"/>
          <w:b/>
          <w:sz w:val="22"/>
        </w:rPr>
        <w:tab/>
      </w:r>
      <w:r>
        <w:rPr>
          <w:rFonts w:ascii="Arial Narrow" w:eastAsia="Arial Unicode MS" w:hAnsi="Arial Narrow" w:cs="Arial"/>
          <w:b/>
          <w:sz w:val="22"/>
        </w:rPr>
        <w:tab/>
      </w:r>
    </w:p>
    <w:p w14:paraId="2AA43295" w14:textId="7444E5A4" w:rsidR="00B54C81" w:rsidRDefault="00F30D82" w:rsidP="000C62DF">
      <w:pPr>
        <w:pStyle w:val="BodyText"/>
        <w:spacing w:after="0"/>
        <w:contextualSpacing/>
        <w:rPr>
          <w:rFonts w:ascii="Arial Narrow" w:eastAsia="Arial Unicode MS" w:hAnsi="Arial Narrow" w:cs="Arial"/>
          <w:sz w:val="22"/>
          <w:szCs w:val="22"/>
        </w:rPr>
      </w:pPr>
      <w:r w:rsidRPr="000C62DF">
        <w:rPr>
          <w:rFonts w:ascii="Arial Narrow" w:eastAsia="Arial Unicode MS" w:hAnsi="Arial Narrow" w:cs="Arial"/>
          <w:b/>
          <w:sz w:val="22"/>
          <w:szCs w:val="22"/>
        </w:rPr>
        <w:tab/>
      </w:r>
      <w:r w:rsidRPr="000C62DF">
        <w:rPr>
          <w:rFonts w:ascii="Arial Narrow" w:eastAsia="Arial Unicode MS" w:hAnsi="Arial Narrow" w:cs="Arial"/>
          <w:b/>
          <w:sz w:val="22"/>
          <w:szCs w:val="22"/>
        </w:rPr>
        <w:tab/>
      </w:r>
      <w:r w:rsidRPr="000C62DF">
        <w:rPr>
          <w:rFonts w:ascii="Arial Narrow" w:eastAsia="Arial Unicode MS" w:hAnsi="Arial Narrow" w:cs="Arial"/>
          <w:b/>
          <w:sz w:val="22"/>
          <w:szCs w:val="22"/>
        </w:rPr>
        <w:tab/>
      </w:r>
      <w:r w:rsidR="00034766" w:rsidRPr="000C62DF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4060B366" w14:textId="77777777" w:rsidR="000C62DF" w:rsidRPr="000C62DF" w:rsidRDefault="00F30D82" w:rsidP="00665BCF">
      <w:pPr>
        <w:pStyle w:val="BodyText"/>
        <w:numPr>
          <w:ilvl w:val="0"/>
          <w:numId w:val="11"/>
        </w:numPr>
        <w:tabs>
          <w:tab w:val="left" w:pos="180"/>
        </w:tabs>
        <w:spacing w:after="0"/>
        <w:contextualSpacing/>
        <w:rPr>
          <w:rFonts w:ascii="Arial Narrow" w:eastAsia="Arial Unicode MS" w:hAnsi="Arial Narrow" w:cs="Arial"/>
          <w:b/>
          <w:bCs/>
          <w:sz w:val="22"/>
        </w:rPr>
      </w:pPr>
      <w:r w:rsidRPr="000C62DF">
        <w:rPr>
          <w:rFonts w:ascii="Arial Narrow" w:eastAsia="Arial Unicode MS" w:hAnsi="Arial Narrow" w:cs="Arial"/>
          <w:b/>
          <w:sz w:val="22"/>
          <w:szCs w:val="22"/>
        </w:rPr>
        <w:t>ADOPTION OF AGENDA</w:t>
      </w:r>
      <w:r w:rsidR="00034766" w:rsidRPr="000C62DF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</w:p>
    <w:p w14:paraId="58CF2612" w14:textId="6A436A37" w:rsidR="000C62DF" w:rsidRDefault="004D27C5" w:rsidP="004D27C5">
      <w:pPr>
        <w:pStyle w:val="ListParagraph"/>
        <w:ind w:hanging="180"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Motion made by Mrs. Annie Johnson to approve the Adoption of Agenda, second by Mrs. Louise Smallcanyon.</w:t>
      </w:r>
    </w:p>
    <w:p w14:paraId="374EBF22" w14:textId="119B3D2B" w:rsidR="004D27C5" w:rsidRPr="004D27C5" w:rsidRDefault="004D27C5" w:rsidP="004D27C5">
      <w:pPr>
        <w:pStyle w:val="ListParagraph"/>
        <w:ind w:hanging="180"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Motion carried by a vote of 2 in favor, 0 opposed, and 1 abstained.  Chair not voting.</w:t>
      </w:r>
    </w:p>
    <w:p w14:paraId="648B2990" w14:textId="77777777" w:rsidR="00723D12" w:rsidRDefault="00723D12" w:rsidP="000C62DF">
      <w:pPr>
        <w:pStyle w:val="BodyText"/>
        <w:tabs>
          <w:tab w:val="left" w:pos="180"/>
        </w:tabs>
        <w:spacing w:after="0"/>
        <w:contextualSpacing/>
        <w:rPr>
          <w:rFonts w:ascii="Arial Narrow" w:eastAsia="Arial Unicode MS" w:hAnsi="Arial Narrow" w:cs="Arial"/>
          <w:b/>
          <w:sz w:val="22"/>
          <w:szCs w:val="22"/>
        </w:rPr>
      </w:pPr>
    </w:p>
    <w:p w14:paraId="00554569" w14:textId="77777777" w:rsidR="00723D12" w:rsidRDefault="00723D12" w:rsidP="00723D12">
      <w:pPr>
        <w:pStyle w:val="BodyText"/>
        <w:tabs>
          <w:tab w:val="left" w:pos="180"/>
        </w:tabs>
        <w:spacing w:after="0"/>
        <w:ind w:firstLine="540"/>
        <w:contextualSpacing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Addition:</w:t>
      </w:r>
    </w:p>
    <w:p w14:paraId="360418FF" w14:textId="32C984A6" w:rsidR="00723D12" w:rsidRPr="00723D12" w:rsidRDefault="00723D12" w:rsidP="00723D12">
      <w:pPr>
        <w:pStyle w:val="BodyText"/>
        <w:tabs>
          <w:tab w:val="left" w:pos="180"/>
        </w:tabs>
        <w:spacing w:after="0"/>
        <w:ind w:firstLine="540"/>
        <w:contextualSpacing/>
        <w:rPr>
          <w:rFonts w:ascii="Arial Narrow" w:eastAsia="Arial Unicode MS" w:hAnsi="Arial Narrow" w:cs="Arial"/>
          <w:bCs/>
          <w:sz w:val="22"/>
          <w:szCs w:val="22"/>
        </w:rPr>
      </w:pPr>
      <w:r w:rsidRPr="00723D12">
        <w:rPr>
          <w:rFonts w:ascii="Arial Narrow" w:eastAsia="Arial Unicode MS" w:hAnsi="Arial Narrow" w:cs="Arial"/>
          <w:bCs/>
          <w:sz w:val="22"/>
          <w:szCs w:val="22"/>
        </w:rPr>
        <w:t>Personnel/Executive Session – O.  Consideration and possible approval to terminate staff #</w:t>
      </w:r>
      <w:r w:rsidR="00F30D82" w:rsidRPr="00723D12">
        <w:rPr>
          <w:rFonts w:ascii="Arial Narrow" w:eastAsia="Arial Unicode MS" w:hAnsi="Arial Narrow" w:cs="Arial"/>
          <w:bCs/>
          <w:sz w:val="22"/>
          <w:szCs w:val="22"/>
        </w:rPr>
        <w:tab/>
      </w:r>
      <w:r w:rsidR="00415C7C">
        <w:rPr>
          <w:rFonts w:ascii="Arial Narrow" w:eastAsia="Arial Unicode MS" w:hAnsi="Arial Narrow" w:cs="Arial"/>
          <w:bCs/>
          <w:sz w:val="22"/>
          <w:szCs w:val="22"/>
        </w:rPr>
        <w:t>020324.</w:t>
      </w:r>
    </w:p>
    <w:p w14:paraId="30C1BF2C" w14:textId="2B069162" w:rsidR="00703DD5" w:rsidRDefault="00034766" w:rsidP="000C62DF">
      <w:pPr>
        <w:pStyle w:val="BodyText"/>
        <w:tabs>
          <w:tab w:val="left" w:pos="180"/>
        </w:tabs>
        <w:spacing w:after="0"/>
        <w:contextualSpacing/>
        <w:rPr>
          <w:rFonts w:ascii="Arial Narrow" w:eastAsia="Arial Unicode MS" w:hAnsi="Arial Narrow" w:cs="Arial"/>
          <w:b/>
          <w:bCs/>
          <w:sz w:val="22"/>
        </w:rPr>
      </w:pPr>
      <w:r w:rsidRPr="000C62DF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13CFD3C7" w14:textId="77777777" w:rsidR="00F30D82" w:rsidRDefault="00F30D82" w:rsidP="00F30D82">
      <w:pPr>
        <w:pStyle w:val="BodyText"/>
        <w:numPr>
          <w:ilvl w:val="0"/>
          <w:numId w:val="11"/>
        </w:numPr>
        <w:tabs>
          <w:tab w:val="left" w:pos="180"/>
        </w:tabs>
        <w:spacing w:after="0"/>
        <w:contextualSpacing/>
        <w:rPr>
          <w:rFonts w:ascii="Arial Narrow" w:eastAsia="Arial Unicode MS" w:hAnsi="Arial Narrow" w:cs="Arial"/>
          <w:b/>
          <w:bCs/>
          <w:sz w:val="22"/>
        </w:rPr>
      </w:pPr>
      <w:r w:rsidRPr="006D1EEF">
        <w:rPr>
          <w:rFonts w:ascii="Arial Narrow" w:eastAsia="Arial Unicode MS" w:hAnsi="Arial Narrow" w:cs="Arial"/>
          <w:b/>
          <w:bCs/>
          <w:sz w:val="22"/>
        </w:rPr>
        <w:t>RECOGNITION OF GUEST</w:t>
      </w:r>
    </w:p>
    <w:p w14:paraId="26FC3623" w14:textId="182B5DB4" w:rsidR="00B54C81" w:rsidRDefault="00723D12" w:rsidP="004D27C5">
      <w:pPr>
        <w:pStyle w:val="BodyText"/>
        <w:tabs>
          <w:tab w:val="left" w:pos="180"/>
        </w:tabs>
        <w:spacing w:after="0"/>
        <w:ind w:firstLine="540"/>
        <w:contextualSpacing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Mrs. Lillian Benallie-Rock, Principal; Ms. Lorena Tomasyo, Admin. Assistant.</w:t>
      </w:r>
    </w:p>
    <w:p w14:paraId="52B68BAB" w14:textId="77777777" w:rsidR="00723D12" w:rsidRPr="00723D12" w:rsidRDefault="00723D12" w:rsidP="004D27C5">
      <w:pPr>
        <w:pStyle w:val="BodyText"/>
        <w:tabs>
          <w:tab w:val="left" w:pos="180"/>
        </w:tabs>
        <w:spacing w:after="0"/>
        <w:ind w:firstLine="540"/>
        <w:contextualSpacing/>
        <w:rPr>
          <w:rFonts w:ascii="Arial Narrow" w:eastAsia="Arial Unicode MS" w:hAnsi="Arial Narrow" w:cs="Arial"/>
          <w:sz w:val="22"/>
        </w:rPr>
      </w:pPr>
    </w:p>
    <w:p w14:paraId="34B5A313" w14:textId="77777777" w:rsidR="00942BCA" w:rsidRPr="00684165" w:rsidRDefault="00F30D82" w:rsidP="00F30D82">
      <w:pPr>
        <w:pStyle w:val="BodyText"/>
        <w:numPr>
          <w:ilvl w:val="0"/>
          <w:numId w:val="11"/>
        </w:numPr>
        <w:tabs>
          <w:tab w:val="left" w:pos="180"/>
        </w:tabs>
        <w:spacing w:after="0"/>
        <w:contextualSpacing/>
        <w:rPr>
          <w:rFonts w:ascii="Arial Narrow" w:eastAsia="Arial Unicode MS" w:hAnsi="Arial Narrow" w:cs="Arial"/>
          <w:bCs/>
          <w:sz w:val="22"/>
        </w:rPr>
      </w:pPr>
      <w:r w:rsidRPr="002458C3">
        <w:rPr>
          <w:rFonts w:ascii="Arial Narrow" w:eastAsia="Arial Unicode MS" w:hAnsi="Arial Narrow" w:cs="Arial"/>
          <w:b/>
          <w:bCs/>
          <w:sz w:val="22"/>
        </w:rPr>
        <w:t>COMMUNITY COMMENTS</w:t>
      </w:r>
      <w:r w:rsidR="00942BCA">
        <w:rPr>
          <w:rFonts w:ascii="Arial Narrow" w:eastAsia="Arial Unicode MS" w:hAnsi="Arial Narrow" w:cs="Arial"/>
          <w:b/>
          <w:bCs/>
          <w:sz w:val="22"/>
        </w:rPr>
        <w:t xml:space="preserve"> – </w:t>
      </w:r>
      <w:r w:rsidR="00942BCA" w:rsidRPr="00684165">
        <w:rPr>
          <w:rFonts w:ascii="Arial Narrow" w:eastAsia="Arial Unicode MS" w:hAnsi="Arial Narrow" w:cs="Arial"/>
          <w:bCs/>
          <w:sz w:val="22"/>
        </w:rPr>
        <w:t>None</w:t>
      </w:r>
    </w:p>
    <w:p w14:paraId="373DD8E2" w14:textId="77777777" w:rsidR="00B54C81" w:rsidRPr="00942BCA" w:rsidRDefault="00B54C81" w:rsidP="00B54C81">
      <w:pPr>
        <w:pStyle w:val="BodyText"/>
        <w:tabs>
          <w:tab w:val="left" w:pos="180"/>
        </w:tabs>
        <w:spacing w:after="0"/>
        <w:contextualSpacing/>
        <w:rPr>
          <w:rFonts w:ascii="Arial Narrow" w:eastAsia="Arial Unicode MS" w:hAnsi="Arial Narrow" w:cs="Arial"/>
          <w:b/>
          <w:bCs/>
          <w:sz w:val="22"/>
        </w:rPr>
      </w:pPr>
    </w:p>
    <w:p w14:paraId="067EFABC" w14:textId="64EEE7BB" w:rsidR="000C62DF" w:rsidRDefault="00F30D82" w:rsidP="00F30D82">
      <w:pPr>
        <w:pStyle w:val="BodyText"/>
        <w:numPr>
          <w:ilvl w:val="0"/>
          <w:numId w:val="11"/>
        </w:numPr>
        <w:tabs>
          <w:tab w:val="left" w:pos="180"/>
        </w:tabs>
        <w:spacing w:after="0"/>
        <w:contextualSpacing/>
        <w:rPr>
          <w:rFonts w:ascii="Arial Narrow" w:eastAsia="Arial Unicode MS" w:hAnsi="Arial Narrow" w:cs="Arial"/>
          <w:b/>
          <w:bCs/>
          <w:sz w:val="22"/>
        </w:rPr>
      </w:pPr>
      <w:r>
        <w:rPr>
          <w:rFonts w:ascii="Arial Narrow" w:eastAsia="Arial Unicode MS" w:hAnsi="Arial Narrow" w:cs="Arial"/>
          <w:b/>
          <w:bCs/>
          <w:sz w:val="22"/>
        </w:rPr>
        <w:t>ADOPTION OF MINUTES</w:t>
      </w:r>
    </w:p>
    <w:p w14:paraId="19E147A8" w14:textId="1CC85C5D" w:rsidR="00D0689F" w:rsidRPr="00723D12" w:rsidRDefault="00F30D82" w:rsidP="00723D12">
      <w:pPr>
        <w:pStyle w:val="BodyText"/>
        <w:tabs>
          <w:tab w:val="left" w:pos="180"/>
        </w:tabs>
        <w:spacing w:after="0"/>
        <w:ind w:firstLine="360"/>
        <w:contextualSpacing/>
        <w:rPr>
          <w:rFonts w:ascii="Arial Narrow" w:eastAsia="Arial Unicode MS" w:hAnsi="Arial Narrow" w:cs="Arial"/>
          <w:b/>
          <w:bCs/>
          <w:sz w:val="22"/>
          <w:szCs w:val="22"/>
        </w:rPr>
      </w:pPr>
      <w:r>
        <w:rPr>
          <w:rFonts w:ascii="Arial Narrow" w:eastAsia="Arial Unicode MS" w:hAnsi="Arial Narrow" w:cs="Arial"/>
          <w:b/>
          <w:bCs/>
          <w:sz w:val="22"/>
        </w:rPr>
        <w:t xml:space="preserve">   </w:t>
      </w:r>
      <w:r w:rsidR="00723D12">
        <w:rPr>
          <w:rFonts w:ascii="Arial Narrow" w:eastAsia="Arial Unicode MS" w:hAnsi="Arial Narrow" w:cs="Arial"/>
          <w:b/>
          <w:bCs/>
          <w:sz w:val="22"/>
        </w:rPr>
        <w:t xml:space="preserve"> </w:t>
      </w:r>
      <w:r w:rsidR="00D0689F" w:rsidRPr="00723D12">
        <w:rPr>
          <w:rFonts w:ascii="Arial Narrow" w:eastAsia="Arial Unicode MS" w:hAnsi="Arial Narrow" w:cs="Arial"/>
          <w:b/>
          <w:bCs/>
          <w:sz w:val="22"/>
          <w:szCs w:val="22"/>
        </w:rPr>
        <w:t xml:space="preserve">Regular Board Meeting Minutes: </w:t>
      </w:r>
      <w:r w:rsidR="00CB3D22" w:rsidRPr="00723D12">
        <w:rPr>
          <w:rFonts w:ascii="Arial Narrow" w:eastAsia="Arial Unicode MS" w:hAnsi="Arial Narrow" w:cs="Arial"/>
          <w:b/>
          <w:bCs/>
          <w:sz w:val="22"/>
          <w:szCs w:val="22"/>
        </w:rPr>
        <w:t>April 18,</w:t>
      </w:r>
      <w:r w:rsidR="00D0689F" w:rsidRPr="00723D12">
        <w:rPr>
          <w:rFonts w:ascii="Arial Narrow" w:eastAsia="Arial Unicode MS" w:hAnsi="Arial Narrow" w:cs="Arial"/>
          <w:b/>
          <w:bCs/>
          <w:sz w:val="22"/>
          <w:szCs w:val="22"/>
        </w:rPr>
        <w:t xml:space="preserve"> 2022</w:t>
      </w:r>
      <w:r w:rsidR="00D0689F" w:rsidRPr="00723D12"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 w:rsidR="00D0689F" w:rsidRPr="00723D12"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 w:rsidR="00C65C55" w:rsidRPr="00723D12">
        <w:rPr>
          <w:rFonts w:ascii="Arial Narrow" w:eastAsia="Arial Unicode MS" w:hAnsi="Arial Narrow" w:cs="Arial"/>
          <w:b/>
          <w:bCs/>
          <w:sz w:val="22"/>
          <w:szCs w:val="22"/>
        </w:rPr>
        <w:tab/>
      </w:r>
    </w:p>
    <w:p w14:paraId="39E4E3CA" w14:textId="0DEA52EC" w:rsidR="00723D12" w:rsidRDefault="00723D12" w:rsidP="00415C7C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>Motion made by Mrs. Louise Smallcanyon to approve the Regular Board Meeting Minutes for April 18, 2022, second by Mrs. Annie Johnson.</w:t>
      </w:r>
      <w:r w:rsidR="00415C7C">
        <w:rPr>
          <w:rFonts w:ascii="Arial Narrow" w:eastAsia="Arial Unicode MS" w:hAnsi="Arial Narrow" w:cs="Arial"/>
          <w:sz w:val="22"/>
          <w:szCs w:val="22"/>
        </w:rPr>
        <w:t xml:space="preserve">   </w:t>
      </w:r>
      <w:r>
        <w:rPr>
          <w:rFonts w:ascii="Arial Narrow" w:eastAsia="Arial Unicode MS" w:hAnsi="Arial Narrow" w:cs="Arial"/>
          <w:sz w:val="22"/>
          <w:szCs w:val="22"/>
        </w:rPr>
        <w:t>Motion carried by a vote of 2 in favor, 0 opposed, and 1 abstained.  Chair not voting.</w:t>
      </w:r>
    </w:p>
    <w:p w14:paraId="617A9298" w14:textId="77777777" w:rsidR="00723D12" w:rsidRDefault="00723D12" w:rsidP="00723D12">
      <w:pPr>
        <w:pStyle w:val="BodyText"/>
        <w:tabs>
          <w:tab w:val="left" w:pos="180"/>
        </w:tabs>
        <w:spacing w:after="0"/>
        <w:ind w:firstLine="540"/>
        <w:contextualSpacing/>
        <w:rPr>
          <w:rFonts w:ascii="Arial Narrow" w:eastAsia="Arial Unicode MS" w:hAnsi="Arial Narrow" w:cs="Arial"/>
          <w:sz w:val="22"/>
          <w:szCs w:val="22"/>
        </w:rPr>
      </w:pPr>
    </w:p>
    <w:p w14:paraId="364E4ACB" w14:textId="50090D34" w:rsidR="00F30D82" w:rsidRPr="00C00DF8" w:rsidRDefault="00F30D82" w:rsidP="00757636">
      <w:pPr>
        <w:pStyle w:val="BodyText"/>
        <w:tabs>
          <w:tab w:val="left" w:pos="90"/>
        </w:tabs>
        <w:spacing w:after="0"/>
        <w:ind w:left="540" w:hanging="360"/>
        <w:contextualSpacing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 xml:space="preserve">8.    </w:t>
      </w:r>
      <w:r w:rsidRPr="00C00DF8">
        <w:rPr>
          <w:rFonts w:ascii="Arial Narrow" w:eastAsia="Arial Unicode MS" w:hAnsi="Arial Narrow" w:cs="Arial"/>
          <w:b/>
          <w:sz w:val="22"/>
          <w:szCs w:val="22"/>
        </w:rPr>
        <w:t>REPORTS</w:t>
      </w:r>
      <w:r w:rsidR="00FA7DFE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</w:p>
    <w:p w14:paraId="3440148B" w14:textId="77777777" w:rsidR="00415C7C" w:rsidRDefault="00415C7C" w:rsidP="00F30D82">
      <w:pPr>
        <w:pStyle w:val="BodyText"/>
        <w:tabs>
          <w:tab w:val="left" w:pos="180"/>
        </w:tabs>
        <w:spacing w:after="0"/>
        <w:ind w:firstLine="540"/>
        <w:contextualSpacing/>
        <w:rPr>
          <w:rFonts w:ascii="Arial Narrow" w:eastAsia="Arial Unicode MS" w:hAnsi="Arial Narrow" w:cs="Arial"/>
          <w:b/>
          <w:sz w:val="22"/>
        </w:rPr>
      </w:pPr>
    </w:p>
    <w:p w14:paraId="3C190992" w14:textId="17BFCD9F" w:rsidR="00DC6F1A" w:rsidRPr="00F534FE" w:rsidRDefault="00B27B78" w:rsidP="00F30D82">
      <w:pPr>
        <w:pStyle w:val="BodyText"/>
        <w:tabs>
          <w:tab w:val="left" w:pos="180"/>
        </w:tabs>
        <w:spacing w:after="0"/>
        <w:ind w:firstLine="540"/>
        <w:contextualSpacing/>
        <w:rPr>
          <w:rFonts w:ascii="Arial Narrow" w:eastAsia="Arial Unicode MS" w:hAnsi="Arial Narrow" w:cs="Arial"/>
          <w:b/>
          <w:sz w:val="22"/>
        </w:rPr>
      </w:pPr>
      <w:r w:rsidRPr="00F534FE">
        <w:rPr>
          <w:rFonts w:ascii="Arial Narrow" w:eastAsia="Arial Unicode MS" w:hAnsi="Arial Narrow" w:cs="Arial"/>
          <w:b/>
          <w:sz w:val="22"/>
        </w:rPr>
        <w:t xml:space="preserve">Business </w:t>
      </w:r>
      <w:r w:rsidR="007631AF" w:rsidRPr="00F534FE">
        <w:rPr>
          <w:rFonts w:ascii="Arial Narrow" w:eastAsia="Arial Unicode MS" w:hAnsi="Arial Narrow" w:cs="Arial"/>
          <w:b/>
          <w:sz w:val="22"/>
        </w:rPr>
        <w:t>Technician</w:t>
      </w:r>
      <w:r w:rsidRPr="00F534FE">
        <w:rPr>
          <w:rFonts w:ascii="Arial Narrow" w:eastAsia="Arial Unicode MS" w:hAnsi="Arial Narrow" w:cs="Arial"/>
          <w:b/>
          <w:sz w:val="22"/>
        </w:rPr>
        <w:t xml:space="preserve"> /</w:t>
      </w:r>
      <w:r w:rsidR="00FC700F" w:rsidRPr="00F534FE">
        <w:rPr>
          <w:rFonts w:ascii="Arial Narrow" w:eastAsia="Arial Unicode MS" w:hAnsi="Arial Narrow" w:cs="Arial"/>
          <w:b/>
          <w:sz w:val="22"/>
        </w:rPr>
        <w:t xml:space="preserve"> </w:t>
      </w:r>
      <w:r w:rsidR="00F30D82" w:rsidRPr="00F534FE">
        <w:rPr>
          <w:rFonts w:ascii="Arial Narrow" w:eastAsia="Arial Unicode MS" w:hAnsi="Arial Narrow" w:cs="Arial"/>
          <w:b/>
          <w:sz w:val="22"/>
        </w:rPr>
        <w:t>Vouchers</w:t>
      </w:r>
    </w:p>
    <w:p w14:paraId="16F4DBDF" w14:textId="41FF8DAC" w:rsidR="00DC6F1A" w:rsidRDefault="00DC6F1A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 w:rsidRPr="00DC6F1A">
        <w:rPr>
          <w:rFonts w:ascii="Arial Narrow" w:eastAsia="Arial Unicode MS" w:hAnsi="Arial Narrow" w:cs="Arial"/>
          <w:bCs/>
          <w:sz w:val="22"/>
        </w:rPr>
        <w:t xml:space="preserve">The </w:t>
      </w:r>
      <w:r w:rsidR="00F534FE">
        <w:rPr>
          <w:rFonts w:ascii="Arial Narrow" w:eastAsia="Arial Unicode MS" w:hAnsi="Arial Narrow" w:cs="Arial"/>
          <w:bCs/>
          <w:sz w:val="22"/>
        </w:rPr>
        <w:t>B</w:t>
      </w:r>
      <w:r w:rsidRPr="00DC6F1A">
        <w:rPr>
          <w:rFonts w:ascii="Arial Narrow" w:eastAsia="Arial Unicode MS" w:hAnsi="Arial Narrow" w:cs="Arial"/>
          <w:bCs/>
          <w:sz w:val="22"/>
        </w:rPr>
        <w:t xml:space="preserve">usiness </w:t>
      </w:r>
      <w:r w:rsidR="00F534FE">
        <w:rPr>
          <w:rFonts w:ascii="Arial Narrow" w:eastAsia="Arial Unicode MS" w:hAnsi="Arial Narrow" w:cs="Arial"/>
          <w:bCs/>
          <w:sz w:val="22"/>
        </w:rPr>
        <w:t>O</w:t>
      </w:r>
      <w:r w:rsidRPr="00DC6F1A">
        <w:rPr>
          <w:rFonts w:ascii="Arial Narrow" w:eastAsia="Arial Unicode MS" w:hAnsi="Arial Narrow" w:cs="Arial"/>
          <w:bCs/>
          <w:sz w:val="22"/>
        </w:rPr>
        <w:t>ffice process</w:t>
      </w:r>
      <w:r w:rsidR="00F534FE">
        <w:rPr>
          <w:rFonts w:ascii="Arial Narrow" w:eastAsia="Arial Unicode MS" w:hAnsi="Arial Narrow" w:cs="Arial"/>
          <w:bCs/>
          <w:sz w:val="22"/>
        </w:rPr>
        <w:t>ed</w:t>
      </w:r>
      <w:r w:rsidRPr="00DC6F1A">
        <w:rPr>
          <w:rFonts w:ascii="Arial Narrow" w:eastAsia="Arial Unicode MS" w:hAnsi="Arial Narrow" w:cs="Arial"/>
          <w:bCs/>
          <w:sz w:val="22"/>
        </w:rPr>
        <w:t xml:space="preserve"> expenses vouchers for payroll and account payable for the period of April </w:t>
      </w:r>
      <w:r w:rsidR="00747B7B">
        <w:rPr>
          <w:rFonts w:ascii="Arial Narrow" w:eastAsia="Arial Unicode MS" w:hAnsi="Arial Narrow" w:cs="Arial"/>
          <w:bCs/>
          <w:sz w:val="22"/>
        </w:rPr>
        <w:t>1 – 30,</w:t>
      </w:r>
      <w:r w:rsidRPr="00DC6F1A">
        <w:rPr>
          <w:rFonts w:ascii="Arial Narrow" w:eastAsia="Arial Unicode MS" w:hAnsi="Arial Narrow" w:cs="Arial"/>
          <w:bCs/>
          <w:sz w:val="22"/>
        </w:rPr>
        <w:t xml:space="preserve"> 2022 totaling $258,603.27</w:t>
      </w:r>
      <w:r>
        <w:rPr>
          <w:rFonts w:ascii="Arial Narrow" w:eastAsia="Arial Unicode MS" w:hAnsi="Arial Narrow" w:cs="Arial"/>
          <w:bCs/>
          <w:sz w:val="22"/>
        </w:rPr>
        <w:t xml:space="preserve">.  </w:t>
      </w:r>
      <w:r w:rsidRPr="00DC6F1A">
        <w:rPr>
          <w:rFonts w:ascii="Arial Narrow" w:eastAsia="Arial Unicode MS" w:hAnsi="Arial Narrow" w:cs="Arial"/>
          <w:bCs/>
          <w:sz w:val="22"/>
        </w:rPr>
        <w:t xml:space="preserve">Accounts payable </w:t>
      </w:r>
      <w:r w:rsidR="00F534FE">
        <w:rPr>
          <w:rFonts w:ascii="Arial Narrow" w:eastAsia="Arial Unicode MS" w:hAnsi="Arial Narrow" w:cs="Arial"/>
          <w:bCs/>
          <w:sz w:val="22"/>
        </w:rPr>
        <w:t>vouchers</w:t>
      </w:r>
      <w:r w:rsidRPr="00DC6F1A">
        <w:rPr>
          <w:rFonts w:ascii="Arial Narrow" w:eastAsia="Arial Unicode MS" w:hAnsi="Arial Narrow" w:cs="Arial"/>
          <w:bCs/>
          <w:sz w:val="22"/>
        </w:rPr>
        <w:t xml:space="preserve"> total $170,618.51 </w:t>
      </w:r>
      <w:r w:rsidR="00747B7B">
        <w:rPr>
          <w:rFonts w:ascii="Arial Narrow" w:eastAsia="Arial Unicode MS" w:hAnsi="Arial Narrow" w:cs="Arial"/>
          <w:bCs/>
          <w:sz w:val="22"/>
        </w:rPr>
        <w:t>and</w:t>
      </w:r>
      <w:r w:rsidRPr="00DC6F1A">
        <w:rPr>
          <w:rFonts w:ascii="Arial Narrow" w:eastAsia="Arial Unicode MS" w:hAnsi="Arial Narrow" w:cs="Arial"/>
          <w:bCs/>
          <w:sz w:val="22"/>
        </w:rPr>
        <w:t xml:space="preserve"> payroll vouchers total $87,984.76</w:t>
      </w:r>
      <w:r>
        <w:rPr>
          <w:rFonts w:ascii="Arial Narrow" w:eastAsia="Arial Unicode MS" w:hAnsi="Arial Narrow" w:cs="Arial"/>
          <w:bCs/>
          <w:sz w:val="22"/>
        </w:rPr>
        <w:t>.</w:t>
      </w:r>
    </w:p>
    <w:p w14:paraId="13CC23B6" w14:textId="3E7E650F" w:rsidR="00DC6F1A" w:rsidRDefault="00DC6F1A" w:rsidP="00F30D82">
      <w:pPr>
        <w:pStyle w:val="BodyText"/>
        <w:tabs>
          <w:tab w:val="left" w:pos="180"/>
        </w:tabs>
        <w:spacing w:after="0"/>
        <w:ind w:firstLine="540"/>
        <w:contextualSpacing/>
        <w:rPr>
          <w:rFonts w:ascii="Arial Narrow" w:eastAsia="Arial Unicode MS" w:hAnsi="Arial Narrow" w:cs="Arial"/>
          <w:bCs/>
          <w:sz w:val="22"/>
        </w:rPr>
      </w:pPr>
    </w:p>
    <w:p w14:paraId="575B6B95" w14:textId="661AA020" w:rsidR="00747B7B" w:rsidRDefault="009C6045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 w:rsidRPr="009C6045">
        <w:rPr>
          <w:rFonts w:ascii="Arial Narrow" w:eastAsia="Arial Unicode MS" w:hAnsi="Arial Narrow" w:cs="Arial"/>
          <w:bCs/>
          <w:sz w:val="22"/>
        </w:rPr>
        <w:t xml:space="preserve">The governing board approved the payroll and accounts payable expense vouchers for the period of April </w:t>
      </w:r>
      <w:r>
        <w:rPr>
          <w:rFonts w:ascii="Arial Narrow" w:eastAsia="Arial Unicode MS" w:hAnsi="Arial Narrow" w:cs="Arial"/>
          <w:bCs/>
          <w:sz w:val="22"/>
        </w:rPr>
        <w:t>1 – 30,</w:t>
      </w:r>
      <w:r w:rsidRPr="009C6045">
        <w:rPr>
          <w:rFonts w:ascii="Arial Narrow" w:eastAsia="Arial Unicode MS" w:hAnsi="Arial Narrow" w:cs="Arial"/>
          <w:bCs/>
          <w:sz w:val="22"/>
        </w:rPr>
        <w:t xml:space="preserve"> 2022</w:t>
      </w:r>
      <w:r>
        <w:rPr>
          <w:rFonts w:ascii="Arial Narrow" w:eastAsia="Arial Unicode MS" w:hAnsi="Arial Narrow" w:cs="Arial"/>
          <w:bCs/>
          <w:sz w:val="22"/>
        </w:rPr>
        <w:t xml:space="preserve">.  </w:t>
      </w:r>
      <w:r w:rsidRPr="009C6045">
        <w:rPr>
          <w:rFonts w:ascii="Arial Narrow" w:eastAsia="Arial Unicode MS" w:hAnsi="Arial Narrow" w:cs="Arial"/>
          <w:bCs/>
          <w:sz w:val="22"/>
        </w:rPr>
        <w:t xml:space="preserve"> </w:t>
      </w:r>
      <w:r>
        <w:rPr>
          <w:rFonts w:ascii="Arial Narrow" w:eastAsia="Arial Unicode MS" w:hAnsi="Arial Narrow" w:cs="Arial"/>
          <w:bCs/>
          <w:sz w:val="22"/>
        </w:rPr>
        <w:t>T</w:t>
      </w:r>
      <w:r w:rsidRPr="009C6045">
        <w:rPr>
          <w:rFonts w:ascii="Arial Narrow" w:eastAsia="Arial Unicode MS" w:hAnsi="Arial Narrow" w:cs="Arial"/>
          <w:bCs/>
          <w:sz w:val="22"/>
        </w:rPr>
        <w:t>he vouchers are listed below</w:t>
      </w:r>
      <w:r>
        <w:rPr>
          <w:rFonts w:ascii="Arial Narrow" w:eastAsia="Arial Unicode MS" w:hAnsi="Arial Narrow" w:cs="Arial"/>
          <w:bCs/>
          <w:sz w:val="22"/>
        </w:rPr>
        <w:t>:</w:t>
      </w:r>
    </w:p>
    <w:p w14:paraId="267DC6D1" w14:textId="1A207E9B" w:rsidR="009C6045" w:rsidRDefault="009C6045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</w:p>
    <w:p w14:paraId="6BA5CAEF" w14:textId="124AD784" w:rsidR="009C6045" w:rsidRDefault="009C6045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 w:rsidRPr="009C6045">
        <w:rPr>
          <w:rFonts w:ascii="Arial Narrow" w:eastAsia="Arial Unicode MS" w:hAnsi="Arial Narrow" w:cs="Arial"/>
          <w:bCs/>
          <w:sz w:val="22"/>
        </w:rPr>
        <w:t xml:space="preserve">Accounts </w:t>
      </w:r>
      <w:r>
        <w:rPr>
          <w:rFonts w:ascii="Arial Narrow" w:eastAsia="Arial Unicode MS" w:hAnsi="Arial Narrow" w:cs="Arial"/>
          <w:bCs/>
          <w:sz w:val="22"/>
        </w:rPr>
        <w:t>P</w:t>
      </w:r>
      <w:r w:rsidRPr="009C6045">
        <w:rPr>
          <w:rFonts w:ascii="Arial Narrow" w:eastAsia="Arial Unicode MS" w:hAnsi="Arial Narrow" w:cs="Arial"/>
          <w:bCs/>
          <w:sz w:val="22"/>
        </w:rPr>
        <w:t>ayable FY</w:t>
      </w:r>
      <w:r>
        <w:rPr>
          <w:rFonts w:ascii="Arial Narrow" w:eastAsia="Arial Unicode MS" w:hAnsi="Arial Narrow" w:cs="Arial"/>
          <w:bCs/>
          <w:sz w:val="22"/>
        </w:rPr>
        <w:t xml:space="preserve"> </w:t>
      </w:r>
      <w:r w:rsidRPr="009C6045">
        <w:rPr>
          <w:rFonts w:ascii="Arial Narrow" w:eastAsia="Arial Unicode MS" w:hAnsi="Arial Narrow" w:cs="Arial"/>
          <w:bCs/>
          <w:sz w:val="22"/>
        </w:rPr>
        <w:t xml:space="preserve">2021 </w:t>
      </w:r>
      <w:r>
        <w:rPr>
          <w:rFonts w:ascii="Arial Narrow" w:eastAsia="Arial Unicode MS" w:hAnsi="Arial Narrow" w:cs="Arial"/>
          <w:bCs/>
          <w:sz w:val="22"/>
        </w:rPr>
        <w:t>–</w:t>
      </w:r>
      <w:r w:rsidRPr="009C6045">
        <w:rPr>
          <w:rFonts w:ascii="Arial Narrow" w:eastAsia="Arial Unicode MS" w:hAnsi="Arial Narrow" w:cs="Arial"/>
          <w:bCs/>
          <w:sz w:val="22"/>
        </w:rPr>
        <w:t xml:space="preserve"> 2022</w:t>
      </w:r>
    </w:p>
    <w:p w14:paraId="0A8C370A" w14:textId="7EB9F9CB" w:rsidR="009C6045" w:rsidRDefault="009C6045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</w:p>
    <w:p w14:paraId="3FB0CF6A" w14:textId="1E54124F" w:rsidR="009C6045" w:rsidRDefault="009C6045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Voucher No.</w:t>
      </w:r>
      <w:r>
        <w:rPr>
          <w:rFonts w:ascii="Arial Narrow" w:eastAsia="Arial Unicode MS" w:hAnsi="Arial Narrow" w:cs="Arial"/>
          <w:bCs/>
          <w:sz w:val="22"/>
        </w:rPr>
        <w:tab/>
        <w:t>Voucher Amount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Voucher No.</w:t>
      </w:r>
      <w:r>
        <w:rPr>
          <w:rFonts w:ascii="Arial Narrow" w:eastAsia="Arial Unicode MS" w:hAnsi="Arial Narrow" w:cs="Arial"/>
          <w:bCs/>
          <w:sz w:val="22"/>
        </w:rPr>
        <w:tab/>
        <w:t>Voucher Amount</w:t>
      </w:r>
    </w:p>
    <w:p w14:paraId="1A4F135A" w14:textId="13BA159C" w:rsidR="009C6045" w:rsidRDefault="009C6045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1152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$    7,802.40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1163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$   21,630.76</w:t>
      </w:r>
    </w:p>
    <w:p w14:paraId="3D492870" w14:textId="77777777" w:rsidR="009C6045" w:rsidRDefault="009C6045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1153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</w:r>
      <w:proofErr w:type="gramStart"/>
      <w:r>
        <w:rPr>
          <w:rFonts w:ascii="Arial Narrow" w:eastAsia="Arial Unicode MS" w:hAnsi="Arial Narrow" w:cs="Arial"/>
          <w:bCs/>
          <w:sz w:val="22"/>
        </w:rPr>
        <w:t>$  58,551.60</w:t>
      </w:r>
      <w:proofErr w:type="gramEnd"/>
    </w:p>
    <w:p w14:paraId="1F6BABF0" w14:textId="6BF80CA4" w:rsidR="009C6045" w:rsidRDefault="009C6045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lastRenderedPageBreak/>
        <w:tab/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Total A/P 21-22</w:t>
      </w:r>
      <w:r>
        <w:rPr>
          <w:rFonts w:ascii="Arial Narrow" w:eastAsia="Arial Unicode MS" w:hAnsi="Arial Narrow" w:cs="Arial"/>
          <w:bCs/>
          <w:sz w:val="22"/>
        </w:rPr>
        <w:tab/>
        <w:t xml:space="preserve">$  </w:t>
      </w:r>
      <w:r w:rsidR="00F534FE">
        <w:rPr>
          <w:rFonts w:ascii="Arial Narrow" w:eastAsia="Arial Unicode MS" w:hAnsi="Arial Narrow" w:cs="Arial"/>
          <w:bCs/>
          <w:sz w:val="22"/>
        </w:rPr>
        <w:t xml:space="preserve"> </w:t>
      </w:r>
      <w:r>
        <w:rPr>
          <w:rFonts w:ascii="Arial Narrow" w:eastAsia="Arial Unicode MS" w:hAnsi="Arial Narrow" w:cs="Arial"/>
          <w:bCs/>
          <w:sz w:val="22"/>
        </w:rPr>
        <w:t>87,984.76</w:t>
      </w:r>
    </w:p>
    <w:p w14:paraId="5EABC7FC" w14:textId="77777777" w:rsidR="009C6045" w:rsidRDefault="009C6045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</w:p>
    <w:p w14:paraId="79E732DF" w14:textId="77777777" w:rsidR="009C6045" w:rsidRDefault="009C6045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Payroll FY 2021-2022</w:t>
      </w:r>
    </w:p>
    <w:p w14:paraId="6B28CD87" w14:textId="77777777" w:rsidR="00F534FE" w:rsidRDefault="00F534FE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</w:p>
    <w:p w14:paraId="49402B57" w14:textId="241C4250" w:rsidR="009C6045" w:rsidRDefault="009C6045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Voucher No.</w:t>
      </w:r>
      <w:r>
        <w:rPr>
          <w:rFonts w:ascii="Arial Narrow" w:eastAsia="Arial Unicode MS" w:hAnsi="Arial Narrow" w:cs="Arial"/>
          <w:bCs/>
          <w:sz w:val="22"/>
        </w:rPr>
        <w:tab/>
        <w:t>Voucher Amount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Voucher No.</w:t>
      </w:r>
      <w:r>
        <w:rPr>
          <w:rFonts w:ascii="Arial Narrow" w:eastAsia="Arial Unicode MS" w:hAnsi="Arial Narrow" w:cs="Arial"/>
          <w:bCs/>
          <w:sz w:val="22"/>
        </w:rPr>
        <w:tab/>
        <w:t>Voucher Amount</w:t>
      </w:r>
    </w:p>
    <w:p w14:paraId="101BE5EE" w14:textId="6FE74EF7" w:rsidR="009611E1" w:rsidRDefault="009611E1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1148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 xml:space="preserve">$  </w:t>
      </w:r>
      <w:r w:rsidR="00F534FE">
        <w:rPr>
          <w:rFonts w:ascii="Arial Narrow" w:eastAsia="Arial Unicode MS" w:hAnsi="Arial Narrow" w:cs="Arial"/>
          <w:bCs/>
          <w:sz w:val="22"/>
        </w:rPr>
        <w:t xml:space="preserve"> </w:t>
      </w:r>
      <w:r>
        <w:rPr>
          <w:rFonts w:ascii="Arial Narrow" w:eastAsia="Arial Unicode MS" w:hAnsi="Arial Narrow" w:cs="Arial"/>
          <w:bCs/>
          <w:sz w:val="22"/>
        </w:rPr>
        <w:t>47,278.03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1157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$   14,320.08</w:t>
      </w:r>
    </w:p>
    <w:p w14:paraId="799DCA4D" w14:textId="15465F65" w:rsidR="009611E1" w:rsidRDefault="009611E1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1149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 xml:space="preserve">$  </w:t>
      </w:r>
      <w:r w:rsidR="00F534FE">
        <w:rPr>
          <w:rFonts w:ascii="Arial Narrow" w:eastAsia="Arial Unicode MS" w:hAnsi="Arial Narrow" w:cs="Arial"/>
          <w:bCs/>
          <w:sz w:val="22"/>
        </w:rPr>
        <w:t xml:space="preserve"> </w:t>
      </w:r>
      <w:r>
        <w:rPr>
          <w:rFonts w:ascii="Arial Narrow" w:eastAsia="Arial Unicode MS" w:hAnsi="Arial Narrow" w:cs="Arial"/>
          <w:bCs/>
          <w:sz w:val="22"/>
        </w:rPr>
        <w:t>14,136.46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1158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$        592.63</w:t>
      </w:r>
    </w:p>
    <w:p w14:paraId="5230BEA4" w14:textId="170188A2" w:rsidR="009611E1" w:rsidRDefault="009611E1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1150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 xml:space="preserve">$       </w:t>
      </w:r>
      <w:r w:rsidR="00F534FE">
        <w:rPr>
          <w:rFonts w:ascii="Arial Narrow" w:eastAsia="Arial Unicode MS" w:hAnsi="Arial Narrow" w:cs="Arial"/>
          <w:bCs/>
          <w:sz w:val="22"/>
        </w:rPr>
        <w:t xml:space="preserve"> </w:t>
      </w:r>
      <w:r>
        <w:rPr>
          <w:rFonts w:ascii="Arial Narrow" w:eastAsia="Arial Unicode MS" w:hAnsi="Arial Narrow" w:cs="Arial"/>
          <w:bCs/>
          <w:sz w:val="22"/>
        </w:rPr>
        <w:t>551.23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1159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$   20,683.08</w:t>
      </w:r>
    </w:p>
    <w:p w14:paraId="308D8EA5" w14:textId="6070654E" w:rsidR="009611E1" w:rsidRDefault="009611E1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1151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 xml:space="preserve">$  </w:t>
      </w:r>
      <w:r w:rsidR="00F534FE">
        <w:rPr>
          <w:rFonts w:ascii="Arial Narrow" w:eastAsia="Arial Unicode MS" w:hAnsi="Arial Narrow" w:cs="Arial"/>
          <w:bCs/>
          <w:sz w:val="22"/>
        </w:rPr>
        <w:t xml:space="preserve"> </w:t>
      </w:r>
      <w:r>
        <w:rPr>
          <w:rFonts w:ascii="Arial Narrow" w:eastAsia="Arial Unicode MS" w:hAnsi="Arial Narrow" w:cs="Arial"/>
          <w:bCs/>
          <w:sz w:val="22"/>
        </w:rPr>
        <w:t>20,946.76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1160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$     2,849.74</w:t>
      </w:r>
    </w:p>
    <w:p w14:paraId="48216CA4" w14:textId="66FC6E0F" w:rsidR="009611E1" w:rsidRDefault="009611E1" w:rsidP="009611E1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1154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 xml:space="preserve">$       </w:t>
      </w:r>
      <w:r w:rsidR="00F534FE">
        <w:rPr>
          <w:rFonts w:ascii="Arial Narrow" w:eastAsia="Arial Unicode MS" w:hAnsi="Arial Narrow" w:cs="Arial"/>
          <w:bCs/>
          <w:sz w:val="22"/>
        </w:rPr>
        <w:t xml:space="preserve"> </w:t>
      </w:r>
      <w:r>
        <w:rPr>
          <w:rFonts w:ascii="Arial Narrow" w:eastAsia="Arial Unicode MS" w:hAnsi="Arial Narrow" w:cs="Arial"/>
          <w:bCs/>
          <w:sz w:val="22"/>
        </w:rPr>
        <w:t>893.48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1161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$        847.46</w:t>
      </w:r>
    </w:p>
    <w:p w14:paraId="2A4A93D6" w14:textId="172BE1F8" w:rsidR="009611E1" w:rsidRDefault="009611E1" w:rsidP="009611E1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1155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 xml:space="preserve">$       </w:t>
      </w:r>
      <w:r w:rsidR="00F534FE">
        <w:rPr>
          <w:rFonts w:ascii="Arial Narrow" w:eastAsia="Arial Unicode MS" w:hAnsi="Arial Narrow" w:cs="Arial"/>
          <w:bCs/>
          <w:sz w:val="22"/>
        </w:rPr>
        <w:t xml:space="preserve"> </w:t>
      </w:r>
      <w:r>
        <w:rPr>
          <w:rFonts w:ascii="Arial Narrow" w:eastAsia="Arial Unicode MS" w:hAnsi="Arial Narrow" w:cs="Arial"/>
          <w:bCs/>
          <w:sz w:val="22"/>
        </w:rPr>
        <w:t>183.04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1162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$        178.20</w:t>
      </w:r>
    </w:p>
    <w:p w14:paraId="0B409480" w14:textId="4E23B5B4" w:rsidR="009C6045" w:rsidRDefault="009611E1" w:rsidP="009611E1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1156</w:t>
      </w:r>
      <w:r w:rsidR="009C6045">
        <w:rPr>
          <w:rFonts w:ascii="Arial Narrow" w:eastAsia="Arial Unicode MS" w:hAnsi="Arial Narrow" w:cs="Arial"/>
          <w:bCs/>
          <w:sz w:val="22"/>
        </w:rPr>
        <w:tab/>
      </w:r>
      <w:r w:rsidR="009C6045"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 xml:space="preserve">$  </w:t>
      </w:r>
      <w:r w:rsidR="00F534FE">
        <w:rPr>
          <w:rFonts w:ascii="Arial Narrow" w:eastAsia="Arial Unicode MS" w:hAnsi="Arial Narrow" w:cs="Arial"/>
          <w:bCs/>
          <w:sz w:val="22"/>
        </w:rPr>
        <w:t xml:space="preserve"> </w:t>
      </w:r>
      <w:r>
        <w:rPr>
          <w:rFonts w:ascii="Arial Narrow" w:eastAsia="Arial Unicode MS" w:hAnsi="Arial Narrow" w:cs="Arial"/>
          <w:bCs/>
          <w:sz w:val="22"/>
        </w:rPr>
        <w:t>47,158.32</w:t>
      </w:r>
    </w:p>
    <w:p w14:paraId="76BA218B" w14:textId="2DD14FE7" w:rsidR="009611E1" w:rsidRDefault="009611E1" w:rsidP="009611E1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Total Payroll 21-22</w:t>
      </w:r>
      <w:r w:rsidR="00831E81">
        <w:rPr>
          <w:rFonts w:ascii="Arial Narrow" w:eastAsia="Arial Unicode MS" w:hAnsi="Arial Narrow" w:cs="Arial"/>
          <w:bCs/>
          <w:sz w:val="22"/>
        </w:rPr>
        <w:t>:</w:t>
      </w:r>
      <w:r>
        <w:rPr>
          <w:rFonts w:ascii="Arial Narrow" w:eastAsia="Arial Unicode MS" w:hAnsi="Arial Narrow" w:cs="Arial"/>
          <w:bCs/>
          <w:sz w:val="22"/>
        </w:rPr>
        <w:tab/>
        <w:t>$</w:t>
      </w:r>
      <w:r w:rsidR="00831E81">
        <w:rPr>
          <w:rFonts w:ascii="Arial Narrow" w:eastAsia="Arial Unicode MS" w:hAnsi="Arial Narrow" w:cs="Arial"/>
          <w:bCs/>
          <w:sz w:val="22"/>
        </w:rPr>
        <w:t xml:space="preserve"> </w:t>
      </w:r>
      <w:r>
        <w:rPr>
          <w:rFonts w:ascii="Arial Narrow" w:eastAsia="Arial Unicode MS" w:hAnsi="Arial Narrow" w:cs="Arial"/>
          <w:bCs/>
          <w:sz w:val="22"/>
        </w:rPr>
        <w:t>170,618.51</w:t>
      </w:r>
    </w:p>
    <w:p w14:paraId="43E8D55D" w14:textId="7B63B59B" w:rsidR="009611E1" w:rsidRDefault="009611E1" w:rsidP="009611E1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Grand Total A/P &amp; Payroll 21-22</w:t>
      </w:r>
      <w:r w:rsidR="00831E81">
        <w:rPr>
          <w:rFonts w:ascii="Arial Narrow" w:eastAsia="Arial Unicode MS" w:hAnsi="Arial Narrow" w:cs="Arial"/>
          <w:bCs/>
          <w:sz w:val="22"/>
        </w:rPr>
        <w:t>:</w:t>
      </w:r>
      <w:r>
        <w:rPr>
          <w:rFonts w:ascii="Arial Narrow" w:eastAsia="Arial Unicode MS" w:hAnsi="Arial Narrow" w:cs="Arial"/>
          <w:bCs/>
          <w:sz w:val="22"/>
        </w:rPr>
        <w:tab/>
        <w:t>$</w:t>
      </w:r>
      <w:r w:rsidR="00831E81">
        <w:rPr>
          <w:rFonts w:ascii="Arial Narrow" w:eastAsia="Arial Unicode MS" w:hAnsi="Arial Narrow" w:cs="Arial"/>
          <w:bCs/>
          <w:sz w:val="22"/>
        </w:rPr>
        <w:t xml:space="preserve"> </w:t>
      </w:r>
      <w:r>
        <w:rPr>
          <w:rFonts w:ascii="Arial Narrow" w:eastAsia="Arial Unicode MS" w:hAnsi="Arial Narrow" w:cs="Arial"/>
          <w:bCs/>
          <w:sz w:val="22"/>
        </w:rPr>
        <w:t>258,603.27</w:t>
      </w:r>
    </w:p>
    <w:p w14:paraId="69A2E408" w14:textId="77777777" w:rsidR="009C6045" w:rsidRDefault="009C6045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</w:p>
    <w:p w14:paraId="11F7D47B" w14:textId="0860C76B" w:rsidR="00DC6F1A" w:rsidRDefault="00747B7B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T</w:t>
      </w:r>
      <w:r w:rsidR="00DC6F1A" w:rsidRPr="00DC6F1A">
        <w:rPr>
          <w:rFonts w:ascii="Arial Narrow" w:eastAsia="Arial Unicode MS" w:hAnsi="Arial Narrow" w:cs="Arial"/>
          <w:bCs/>
          <w:sz w:val="22"/>
        </w:rPr>
        <w:t xml:space="preserve">he governing board should take prompt action to approve the expense for the period of April </w:t>
      </w:r>
      <w:r>
        <w:rPr>
          <w:rFonts w:ascii="Arial Narrow" w:eastAsia="Arial Unicode MS" w:hAnsi="Arial Narrow" w:cs="Arial"/>
          <w:bCs/>
          <w:sz w:val="22"/>
        </w:rPr>
        <w:t>1 - 30,</w:t>
      </w:r>
      <w:r w:rsidR="00DC6F1A" w:rsidRPr="00DC6F1A">
        <w:rPr>
          <w:rFonts w:ascii="Arial Narrow" w:eastAsia="Arial Unicode MS" w:hAnsi="Arial Narrow" w:cs="Arial"/>
          <w:bCs/>
          <w:sz w:val="22"/>
        </w:rPr>
        <w:t xml:space="preserve"> 2022</w:t>
      </w:r>
      <w:r w:rsidR="00DC6F1A">
        <w:rPr>
          <w:rFonts w:ascii="Arial Narrow" w:eastAsia="Arial Unicode MS" w:hAnsi="Arial Narrow" w:cs="Arial"/>
          <w:bCs/>
          <w:sz w:val="22"/>
        </w:rPr>
        <w:t xml:space="preserve">.  </w:t>
      </w:r>
      <w:r w:rsidR="00DC6F1A" w:rsidRPr="00DC6F1A">
        <w:rPr>
          <w:rFonts w:ascii="Arial Narrow" w:eastAsia="Arial Unicode MS" w:hAnsi="Arial Narrow" w:cs="Arial"/>
          <w:bCs/>
          <w:sz w:val="22"/>
        </w:rPr>
        <w:t xml:space="preserve">a delay of this action could cause a major problem </w:t>
      </w:r>
      <w:r w:rsidRPr="00DC6F1A">
        <w:rPr>
          <w:rFonts w:ascii="Arial Narrow" w:eastAsia="Arial Unicode MS" w:hAnsi="Arial Narrow" w:cs="Arial"/>
          <w:bCs/>
          <w:sz w:val="22"/>
        </w:rPr>
        <w:t>for</w:t>
      </w:r>
      <w:r w:rsidR="00DC6F1A" w:rsidRPr="00DC6F1A">
        <w:rPr>
          <w:rFonts w:ascii="Arial Narrow" w:eastAsia="Arial Unicode MS" w:hAnsi="Arial Narrow" w:cs="Arial"/>
          <w:bCs/>
          <w:sz w:val="22"/>
        </w:rPr>
        <w:t xml:space="preserve"> audit </w:t>
      </w:r>
      <w:r w:rsidRPr="00DC6F1A">
        <w:rPr>
          <w:rFonts w:ascii="Arial Narrow" w:eastAsia="Arial Unicode MS" w:hAnsi="Arial Narrow" w:cs="Arial"/>
          <w:bCs/>
          <w:sz w:val="22"/>
        </w:rPr>
        <w:t>findings</w:t>
      </w:r>
      <w:r w:rsidR="00DC6F1A" w:rsidRPr="00DC6F1A">
        <w:rPr>
          <w:rFonts w:ascii="Arial Narrow" w:eastAsia="Arial Unicode MS" w:hAnsi="Arial Narrow" w:cs="Arial"/>
          <w:bCs/>
          <w:sz w:val="22"/>
        </w:rPr>
        <w:t xml:space="preserve"> for the school</w:t>
      </w:r>
      <w:r>
        <w:rPr>
          <w:rFonts w:ascii="Arial Narrow" w:eastAsia="Arial Unicode MS" w:hAnsi="Arial Narrow" w:cs="Arial"/>
          <w:bCs/>
          <w:sz w:val="22"/>
        </w:rPr>
        <w:t>.</w:t>
      </w:r>
    </w:p>
    <w:p w14:paraId="03CF082D" w14:textId="090F0E11" w:rsidR="00F534FE" w:rsidRDefault="00F534FE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</w:p>
    <w:p w14:paraId="0C8923A9" w14:textId="77777777" w:rsidR="00415C7C" w:rsidRDefault="00415C7C" w:rsidP="00415C7C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 w:rsidRPr="00747B7B">
        <w:rPr>
          <w:rFonts w:ascii="Arial Narrow" w:eastAsia="Arial Unicode MS" w:hAnsi="Arial Narrow" w:cs="Arial"/>
          <w:bCs/>
          <w:sz w:val="22"/>
        </w:rPr>
        <w:t xml:space="preserve">The </w:t>
      </w:r>
      <w:r>
        <w:rPr>
          <w:rFonts w:ascii="Arial Narrow" w:eastAsia="Arial Unicode MS" w:hAnsi="Arial Narrow" w:cs="Arial"/>
          <w:bCs/>
          <w:sz w:val="22"/>
        </w:rPr>
        <w:t>B</w:t>
      </w:r>
      <w:r w:rsidRPr="00747B7B">
        <w:rPr>
          <w:rFonts w:ascii="Arial Narrow" w:eastAsia="Arial Unicode MS" w:hAnsi="Arial Narrow" w:cs="Arial"/>
          <w:bCs/>
          <w:sz w:val="22"/>
        </w:rPr>
        <w:t xml:space="preserve">usiness </w:t>
      </w:r>
      <w:r>
        <w:rPr>
          <w:rFonts w:ascii="Arial Narrow" w:eastAsia="Arial Unicode MS" w:hAnsi="Arial Narrow" w:cs="Arial"/>
          <w:bCs/>
          <w:sz w:val="22"/>
        </w:rPr>
        <w:t>T</w:t>
      </w:r>
      <w:r w:rsidRPr="00747B7B">
        <w:rPr>
          <w:rFonts w:ascii="Arial Narrow" w:eastAsia="Arial Unicode MS" w:hAnsi="Arial Narrow" w:cs="Arial"/>
          <w:bCs/>
          <w:sz w:val="22"/>
        </w:rPr>
        <w:t>echnician prepared this action item and will respond to any questions the board that may ask</w:t>
      </w:r>
      <w:r>
        <w:rPr>
          <w:rFonts w:ascii="Arial Narrow" w:eastAsia="Arial Unicode MS" w:hAnsi="Arial Narrow" w:cs="Arial"/>
          <w:bCs/>
          <w:sz w:val="22"/>
        </w:rPr>
        <w:t>.</w:t>
      </w:r>
    </w:p>
    <w:p w14:paraId="00012579" w14:textId="77777777" w:rsidR="00415C7C" w:rsidRDefault="00415C7C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</w:p>
    <w:p w14:paraId="75F6F498" w14:textId="0FE90482" w:rsidR="00F534FE" w:rsidRDefault="00F534FE" w:rsidP="00747B7B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Motion carried by a vote of 2 in favor, 0 opposed, and 1 abstained.  Chair not voting.</w:t>
      </w:r>
    </w:p>
    <w:p w14:paraId="44C25A1D" w14:textId="2C92CDFB" w:rsidR="00CB3D22" w:rsidRDefault="00CB3D22" w:rsidP="00F30D82">
      <w:pPr>
        <w:pStyle w:val="BodyText"/>
        <w:tabs>
          <w:tab w:val="left" w:pos="180"/>
        </w:tabs>
        <w:spacing w:after="0"/>
        <w:ind w:firstLine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</w:r>
      <w:r w:rsidR="00C65C55">
        <w:rPr>
          <w:rFonts w:ascii="Arial Narrow" w:eastAsia="Arial Unicode MS" w:hAnsi="Arial Narrow" w:cs="Arial"/>
          <w:bCs/>
          <w:sz w:val="22"/>
        </w:rPr>
        <w:tab/>
      </w:r>
    </w:p>
    <w:p w14:paraId="0EBD91E0" w14:textId="57B8F42B" w:rsidR="009D7C93" w:rsidRDefault="009D7C93" w:rsidP="00F30D82">
      <w:pPr>
        <w:pStyle w:val="BodyText"/>
        <w:tabs>
          <w:tab w:val="left" w:pos="180"/>
        </w:tabs>
        <w:spacing w:after="0"/>
        <w:ind w:firstLine="540"/>
        <w:contextualSpacing/>
        <w:rPr>
          <w:rFonts w:ascii="Arial Narrow" w:eastAsia="Arial Unicode MS" w:hAnsi="Arial Narrow" w:cs="Arial"/>
          <w:b/>
          <w:sz w:val="22"/>
        </w:rPr>
      </w:pPr>
      <w:r>
        <w:rPr>
          <w:rFonts w:ascii="Arial Narrow" w:eastAsia="Arial Unicode MS" w:hAnsi="Arial Narrow" w:cs="Arial"/>
          <w:b/>
          <w:sz w:val="22"/>
        </w:rPr>
        <w:t>Business Technician / Budget Report</w:t>
      </w:r>
    </w:p>
    <w:p w14:paraId="6B6B5F03" w14:textId="36F567E8" w:rsidR="009D7C93" w:rsidRPr="009D7C93" w:rsidRDefault="009D7C93" w:rsidP="00415C7C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Motion made by Mrs. Louise Smallcanyon to approve the Business Technician / Budget Report</w:t>
      </w:r>
      <w:r w:rsidR="00BB68F2">
        <w:rPr>
          <w:rFonts w:ascii="Arial Narrow" w:eastAsia="Arial Unicode MS" w:hAnsi="Arial Narrow" w:cs="Arial"/>
          <w:bCs/>
          <w:sz w:val="22"/>
        </w:rPr>
        <w:t>, second by Mrs. Annie Johnson.</w:t>
      </w:r>
      <w:r w:rsidR="00415C7C">
        <w:rPr>
          <w:rFonts w:ascii="Arial Narrow" w:eastAsia="Arial Unicode MS" w:hAnsi="Arial Narrow" w:cs="Arial"/>
          <w:bCs/>
          <w:sz w:val="22"/>
        </w:rPr>
        <w:t xml:space="preserve">  </w:t>
      </w:r>
      <w:r>
        <w:rPr>
          <w:rFonts w:ascii="Arial Narrow" w:eastAsia="Arial Unicode MS" w:hAnsi="Arial Narrow" w:cs="Arial"/>
          <w:bCs/>
          <w:sz w:val="22"/>
        </w:rPr>
        <w:t xml:space="preserve">Mr. Michael King read the Budget Report in the record.  </w:t>
      </w:r>
      <w:r w:rsidRPr="009D7C93">
        <w:rPr>
          <w:rFonts w:ascii="Arial Narrow" w:eastAsia="Arial Unicode MS" w:hAnsi="Arial Narrow" w:cs="Arial"/>
          <w:bCs/>
          <w:sz w:val="22"/>
        </w:rPr>
        <w:t>Motion carried by a vote of 2 in favor, 0 opposed, and 1 abstained.  Chair not voting.</w:t>
      </w:r>
    </w:p>
    <w:p w14:paraId="6212EED2" w14:textId="77777777" w:rsidR="009D7C93" w:rsidRDefault="009D7C93" w:rsidP="00F30D82">
      <w:pPr>
        <w:pStyle w:val="BodyText"/>
        <w:tabs>
          <w:tab w:val="left" w:pos="180"/>
        </w:tabs>
        <w:spacing w:after="0"/>
        <w:ind w:firstLine="540"/>
        <w:contextualSpacing/>
        <w:rPr>
          <w:rFonts w:ascii="Arial Narrow" w:eastAsia="Arial Unicode MS" w:hAnsi="Arial Narrow" w:cs="Arial"/>
          <w:b/>
          <w:sz w:val="22"/>
        </w:rPr>
      </w:pPr>
    </w:p>
    <w:p w14:paraId="0E52AEBC" w14:textId="6AC6E5D0" w:rsidR="00F534FE" w:rsidRDefault="00F534FE" w:rsidP="00F30D82">
      <w:pPr>
        <w:pStyle w:val="BodyText"/>
        <w:tabs>
          <w:tab w:val="left" w:pos="180"/>
        </w:tabs>
        <w:spacing w:after="0"/>
        <w:ind w:firstLine="540"/>
        <w:contextualSpacing/>
        <w:rPr>
          <w:rFonts w:ascii="Arial Narrow" w:eastAsia="Arial Unicode MS" w:hAnsi="Arial Narrow" w:cs="Arial"/>
          <w:b/>
          <w:sz w:val="22"/>
        </w:rPr>
      </w:pPr>
      <w:r>
        <w:rPr>
          <w:rFonts w:ascii="Arial Narrow" w:eastAsia="Arial Unicode MS" w:hAnsi="Arial Narrow" w:cs="Arial"/>
          <w:b/>
          <w:sz w:val="22"/>
        </w:rPr>
        <w:t xml:space="preserve">Report by Department </w:t>
      </w:r>
      <w:r w:rsidR="009D7C93">
        <w:rPr>
          <w:rFonts w:ascii="Arial Narrow" w:eastAsia="Arial Unicode MS" w:hAnsi="Arial Narrow" w:cs="Arial"/>
          <w:b/>
          <w:sz w:val="22"/>
        </w:rPr>
        <w:t>Supervisors</w:t>
      </w:r>
    </w:p>
    <w:p w14:paraId="7498141A" w14:textId="2ABB91C4" w:rsidR="00D0689F" w:rsidRPr="009D7C93" w:rsidRDefault="00F534FE" w:rsidP="009D7C93">
      <w:pPr>
        <w:pStyle w:val="BodyText"/>
        <w:tabs>
          <w:tab w:val="left" w:pos="180"/>
        </w:tabs>
        <w:spacing w:after="0"/>
        <w:ind w:left="540"/>
        <w:contextualSpacing/>
        <w:rPr>
          <w:rFonts w:ascii="Arial Narrow" w:eastAsia="Arial Unicode MS" w:hAnsi="Arial Narrow" w:cs="Arial"/>
          <w:bCs/>
          <w:sz w:val="22"/>
        </w:rPr>
      </w:pPr>
      <w:r w:rsidRPr="009D7C93">
        <w:rPr>
          <w:rFonts w:ascii="Arial Narrow" w:eastAsia="Arial Unicode MS" w:hAnsi="Arial Narrow" w:cs="Arial"/>
          <w:bCs/>
          <w:sz w:val="22"/>
        </w:rPr>
        <w:t xml:space="preserve">Motion made by </w:t>
      </w:r>
      <w:r w:rsidR="009D7C93" w:rsidRPr="009D7C93">
        <w:rPr>
          <w:rFonts w:ascii="Arial Narrow" w:eastAsia="Arial Unicode MS" w:hAnsi="Arial Narrow" w:cs="Arial"/>
          <w:bCs/>
          <w:sz w:val="22"/>
        </w:rPr>
        <w:t xml:space="preserve">Mrs. Annie Johnson to approve the reports submitted by the </w:t>
      </w:r>
      <w:r w:rsidR="009D7C93">
        <w:rPr>
          <w:rFonts w:ascii="Arial Narrow" w:eastAsia="Arial Unicode MS" w:hAnsi="Arial Narrow" w:cs="Arial"/>
          <w:bCs/>
          <w:sz w:val="22"/>
        </w:rPr>
        <w:t xml:space="preserve">Department </w:t>
      </w:r>
      <w:r w:rsidR="009D7C93" w:rsidRPr="009D7C93">
        <w:rPr>
          <w:rFonts w:ascii="Arial Narrow" w:eastAsia="Arial Unicode MS" w:hAnsi="Arial Narrow" w:cs="Arial"/>
          <w:bCs/>
          <w:sz w:val="22"/>
        </w:rPr>
        <w:t>Supervisors, second by Mrs. Louise Smallcanyon.  Motion carried by a vote of 3 in favor, 0 opposed, and 1 abstained.  Chair not voting.</w:t>
      </w:r>
      <w:r w:rsidR="00CB3D22" w:rsidRPr="009D7C93">
        <w:rPr>
          <w:rFonts w:ascii="Arial Narrow" w:eastAsia="Arial Unicode MS" w:hAnsi="Arial Narrow" w:cs="Arial"/>
          <w:bCs/>
          <w:sz w:val="22"/>
        </w:rPr>
        <w:tab/>
      </w:r>
      <w:r w:rsidR="00CB3D22" w:rsidRPr="009D7C93">
        <w:rPr>
          <w:rFonts w:ascii="Arial Narrow" w:eastAsia="Arial Unicode MS" w:hAnsi="Arial Narrow" w:cs="Arial"/>
          <w:bCs/>
          <w:sz w:val="22"/>
        </w:rPr>
        <w:tab/>
      </w:r>
    </w:p>
    <w:p w14:paraId="481856A2" w14:textId="6680764B" w:rsidR="00F30D82" w:rsidRDefault="00C65C55" w:rsidP="00F30D82">
      <w:pPr>
        <w:pStyle w:val="BodyText"/>
        <w:tabs>
          <w:tab w:val="left" w:pos="180"/>
        </w:tabs>
        <w:spacing w:after="0"/>
        <w:ind w:firstLine="540"/>
        <w:contextualSpacing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ab/>
      </w:r>
    </w:p>
    <w:p w14:paraId="68C06728" w14:textId="466891D7" w:rsidR="00F30D82" w:rsidRPr="00684165" w:rsidRDefault="00F30D82" w:rsidP="00F30D82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/>
          <w:bCs/>
          <w:sz w:val="22"/>
        </w:rPr>
        <w:t>9.    UNFINISHED BUSINESS</w:t>
      </w:r>
      <w:r w:rsidR="00FA7DFE">
        <w:rPr>
          <w:rFonts w:ascii="Arial Narrow" w:eastAsia="Arial Unicode MS" w:hAnsi="Arial Narrow" w:cs="Arial"/>
          <w:b/>
          <w:bCs/>
          <w:sz w:val="22"/>
        </w:rPr>
        <w:t xml:space="preserve"> </w:t>
      </w:r>
      <w:r w:rsidR="0063621B">
        <w:rPr>
          <w:rFonts w:ascii="Arial Narrow" w:eastAsia="Arial Unicode MS" w:hAnsi="Arial Narrow" w:cs="Arial"/>
          <w:b/>
          <w:bCs/>
          <w:sz w:val="22"/>
        </w:rPr>
        <w:t>- None</w:t>
      </w:r>
    </w:p>
    <w:p w14:paraId="38424F5C" w14:textId="5C2C9856" w:rsidR="0063621B" w:rsidRDefault="0063621B" w:rsidP="00926671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/>
          <w:bCs/>
          <w:sz w:val="22"/>
        </w:rPr>
      </w:pPr>
    </w:p>
    <w:p w14:paraId="367DA6C3" w14:textId="203708D4" w:rsidR="0051398F" w:rsidRPr="0051398F" w:rsidRDefault="0051398F" w:rsidP="0051398F">
      <w:pPr>
        <w:tabs>
          <w:tab w:val="left" w:pos="-810"/>
          <w:tab w:val="left" w:pos="540"/>
          <w:tab w:val="left" w:pos="900"/>
        </w:tabs>
        <w:ind w:left="180" w:firstLine="360"/>
        <w:rPr>
          <w:rFonts w:ascii="Arial Narrow" w:eastAsia="Arial Unicode MS" w:hAnsi="Arial Narrow" w:cs="Arial"/>
          <w:b/>
          <w:bCs/>
          <w:sz w:val="22"/>
        </w:rPr>
      </w:pPr>
      <w:r w:rsidRPr="0051398F">
        <w:rPr>
          <w:rFonts w:ascii="Arial Narrow" w:eastAsia="Arial Unicode MS" w:hAnsi="Arial Narrow" w:cs="Arial"/>
          <w:b/>
          <w:bCs/>
          <w:sz w:val="22"/>
        </w:rPr>
        <w:t>Recess</w:t>
      </w:r>
      <w:r>
        <w:rPr>
          <w:rFonts w:ascii="Arial Narrow" w:eastAsia="Arial Unicode MS" w:hAnsi="Arial Narrow" w:cs="Arial"/>
          <w:b/>
          <w:bCs/>
          <w:sz w:val="22"/>
        </w:rPr>
        <w:t xml:space="preserve"> for Promotional Ceremonies</w:t>
      </w:r>
    </w:p>
    <w:p w14:paraId="35DD0185" w14:textId="59B2A501" w:rsidR="0051398F" w:rsidRPr="0051398F" w:rsidRDefault="0051398F" w:rsidP="0051398F">
      <w:pPr>
        <w:tabs>
          <w:tab w:val="left" w:pos="-810"/>
          <w:tab w:val="left" w:pos="540"/>
          <w:tab w:val="left" w:pos="900"/>
        </w:tabs>
        <w:ind w:left="180" w:firstLine="360"/>
        <w:rPr>
          <w:rFonts w:ascii="Arial Narrow" w:eastAsia="Arial Unicode MS" w:hAnsi="Arial Narrow" w:cs="Arial"/>
          <w:sz w:val="22"/>
        </w:rPr>
      </w:pPr>
      <w:r w:rsidRPr="0051398F">
        <w:rPr>
          <w:rFonts w:ascii="Arial Narrow" w:eastAsia="Arial Unicode MS" w:hAnsi="Arial Narrow" w:cs="Arial"/>
          <w:sz w:val="22"/>
        </w:rPr>
        <w:t>Motion made by Mrs. Annie Johnson</w:t>
      </w:r>
      <w:r>
        <w:rPr>
          <w:rFonts w:ascii="Arial Narrow" w:eastAsia="Arial Unicode MS" w:hAnsi="Arial Narrow" w:cs="Arial"/>
          <w:sz w:val="22"/>
        </w:rPr>
        <w:t xml:space="preserve"> for recess</w:t>
      </w:r>
      <w:r w:rsidRPr="0051398F">
        <w:rPr>
          <w:rFonts w:ascii="Arial Narrow" w:eastAsia="Arial Unicode MS" w:hAnsi="Arial Narrow" w:cs="Arial"/>
          <w:sz w:val="22"/>
        </w:rPr>
        <w:t>, second by Mrs. Louise Smallcanyon</w:t>
      </w:r>
    </w:p>
    <w:p w14:paraId="1BFD4BC3" w14:textId="38871772" w:rsidR="0051398F" w:rsidRPr="0051398F" w:rsidRDefault="0051398F" w:rsidP="0051398F">
      <w:pPr>
        <w:tabs>
          <w:tab w:val="left" w:pos="-810"/>
          <w:tab w:val="left" w:pos="540"/>
          <w:tab w:val="left" w:pos="900"/>
        </w:tabs>
        <w:ind w:left="180" w:firstLine="360"/>
        <w:rPr>
          <w:rFonts w:ascii="Arial Narrow" w:eastAsia="Arial Unicode MS" w:hAnsi="Arial Narrow" w:cs="Arial"/>
          <w:sz w:val="22"/>
        </w:rPr>
      </w:pPr>
      <w:r w:rsidRPr="0051398F"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67FEDDB6" w14:textId="21BB011F" w:rsidR="0051398F" w:rsidRDefault="0051398F" w:rsidP="0051398F">
      <w:pPr>
        <w:tabs>
          <w:tab w:val="left" w:pos="-810"/>
          <w:tab w:val="left" w:pos="540"/>
          <w:tab w:val="left" w:pos="900"/>
        </w:tabs>
        <w:ind w:left="180" w:firstLine="360"/>
        <w:rPr>
          <w:rFonts w:ascii="Arial Narrow" w:eastAsia="Arial Unicode MS" w:hAnsi="Arial Narrow" w:cs="Arial"/>
          <w:b/>
          <w:bCs/>
          <w:sz w:val="22"/>
        </w:rPr>
      </w:pPr>
      <w:r w:rsidRPr="0051398F">
        <w:rPr>
          <w:rFonts w:ascii="Arial Narrow" w:eastAsia="Arial Unicode MS" w:hAnsi="Arial Narrow" w:cs="Arial"/>
          <w:sz w:val="22"/>
        </w:rPr>
        <w:t>Recess:  11:30 AM – 1:50 PM.</w:t>
      </w:r>
    </w:p>
    <w:p w14:paraId="2F243CFB" w14:textId="3C68DEA6" w:rsidR="0051398F" w:rsidRDefault="0051398F" w:rsidP="00926671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/>
          <w:bCs/>
          <w:sz w:val="22"/>
        </w:rPr>
      </w:pPr>
    </w:p>
    <w:p w14:paraId="1E326039" w14:textId="0D155A99" w:rsidR="0051398F" w:rsidRPr="0051398F" w:rsidRDefault="0051398F" w:rsidP="0051398F">
      <w:pPr>
        <w:tabs>
          <w:tab w:val="left" w:pos="-810"/>
          <w:tab w:val="left" w:pos="540"/>
          <w:tab w:val="left" w:pos="900"/>
        </w:tabs>
        <w:ind w:left="180" w:firstLine="360"/>
        <w:rPr>
          <w:rFonts w:ascii="Arial Narrow" w:eastAsia="Arial Unicode MS" w:hAnsi="Arial Narrow" w:cs="Arial"/>
          <w:sz w:val="22"/>
        </w:rPr>
      </w:pPr>
      <w:r w:rsidRPr="0051398F">
        <w:rPr>
          <w:rFonts w:ascii="Arial Narrow" w:eastAsia="Arial Unicode MS" w:hAnsi="Arial Narrow" w:cs="Arial"/>
          <w:sz w:val="22"/>
        </w:rPr>
        <w:t>The board meeting reconvenes at 1:50 PM</w:t>
      </w:r>
    </w:p>
    <w:p w14:paraId="5BD3762F" w14:textId="77777777" w:rsidR="0051398F" w:rsidRPr="0051398F" w:rsidRDefault="0051398F" w:rsidP="00926671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sz w:val="22"/>
        </w:rPr>
      </w:pPr>
    </w:p>
    <w:p w14:paraId="62EB507D" w14:textId="049178C9" w:rsidR="00926671" w:rsidRDefault="00926671" w:rsidP="00926671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/>
          <w:bCs/>
          <w:sz w:val="22"/>
        </w:rPr>
      </w:pPr>
      <w:r w:rsidRPr="00BF62F5">
        <w:rPr>
          <w:rFonts w:ascii="Arial Narrow" w:eastAsia="Arial Unicode MS" w:hAnsi="Arial Narrow" w:cs="Arial"/>
          <w:b/>
          <w:bCs/>
          <w:sz w:val="22"/>
        </w:rPr>
        <w:t>10.  NEW BUSINESS</w:t>
      </w:r>
    </w:p>
    <w:p w14:paraId="2866F385" w14:textId="77777777" w:rsidR="000C62DF" w:rsidRPr="00BF62F5" w:rsidRDefault="000C62DF" w:rsidP="00926671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/>
          <w:bCs/>
          <w:sz w:val="22"/>
        </w:rPr>
      </w:pPr>
    </w:p>
    <w:p w14:paraId="10B7A8B6" w14:textId="0AEA8A01" w:rsidR="000C62DF" w:rsidRPr="004D27C5" w:rsidRDefault="00757636" w:rsidP="00CB3D22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b/>
          <w:bCs/>
          <w:sz w:val="22"/>
        </w:rPr>
      </w:pPr>
      <w:r w:rsidRPr="00757636">
        <w:rPr>
          <w:rFonts w:ascii="Arial Narrow" w:eastAsia="Arial Unicode MS" w:hAnsi="Arial Narrow" w:cs="Arial"/>
          <w:b/>
          <w:bCs/>
          <w:sz w:val="22"/>
        </w:rPr>
        <w:t>A.</w:t>
      </w:r>
      <w:r>
        <w:rPr>
          <w:rFonts w:ascii="Arial Narrow" w:eastAsia="Arial Unicode MS" w:hAnsi="Arial Narrow" w:cs="Arial"/>
          <w:sz w:val="22"/>
        </w:rPr>
        <w:tab/>
      </w:r>
      <w:r w:rsidR="00F8093F" w:rsidRPr="004D27C5">
        <w:rPr>
          <w:rFonts w:ascii="Arial Narrow" w:eastAsia="Arial Unicode MS" w:hAnsi="Arial Narrow" w:cs="Arial"/>
          <w:b/>
          <w:bCs/>
          <w:sz w:val="22"/>
        </w:rPr>
        <w:t xml:space="preserve">Consideration and possible </w:t>
      </w:r>
      <w:r w:rsidR="003E03FB" w:rsidRPr="004D27C5">
        <w:rPr>
          <w:rFonts w:ascii="Arial Narrow" w:eastAsia="Arial Unicode MS" w:hAnsi="Arial Narrow" w:cs="Arial"/>
          <w:b/>
          <w:bCs/>
          <w:sz w:val="22"/>
        </w:rPr>
        <w:t xml:space="preserve">approval </w:t>
      </w:r>
      <w:r w:rsidR="00F8093F" w:rsidRPr="004D27C5">
        <w:rPr>
          <w:rFonts w:ascii="Arial Narrow" w:eastAsia="Arial Unicode MS" w:hAnsi="Arial Narrow" w:cs="Arial"/>
          <w:b/>
          <w:bCs/>
          <w:sz w:val="22"/>
        </w:rPr>
        <w:t xml:space="preserve">for Extended School (Monday through Thursday: 8:00 AM – 1:30 PM) beginning June 6 – </w:t>
      </w:r>
      <w:r w:rsidR="00F8093F" w:rsidRPr="00415C7C">
        <w:rPr>
          <w:rFonts w:ascii="Arial Narrow" w:eastAsia="Arial Unicode MS" w:hAnsi="Arial Narrow" w:cs="Arial"/>
          <w:b/>
          <w:bCs/>
          <w:strike/>
          <w:sz w:val="22"/>
        </w:rPr>
        <w:t>23</w:t>
      </w:r>
      <w:r w:rsidR="00415C7C">
        <w:rPr>
          <w:rFonts w:ascii="Arial Narrow" w:eastAsia="Arial Unicode MS" w:hAnsi="Arial Narrow" w:cs="Arial"/>
          <w:b/>
          <w:bCs/>
          <w:sz w:val="22"/>
        </w:rPr>
        <w:t xml:space="preserve"> 30</w:t>
      </w:r>
      <w:r w:rsidR="00F8093F" w:rsidRPr="004D27C5">
        <w:rPr>
          <w:rFonts w:ascii="Arial Narrow" w:eastAsia="Arial Unicode MS" w:hAnsi="Arial Narrow" w:cs="Arial"/>
          <w:b/>
          <w:bCs/>
          <w:sz w:val="22"/>
        </w:rPr>
        <w:t xml:space="preserve">, 2022. </w:t>
      </w:r>
    </w:p>
    <w:p w14:paraId="47A64F1C" w14:textId="0AD5F5E9" w:rsidR="000C62DF" w:rsidRDefault="00F8093F" w:rsidP="00CB3D22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ab/>
      </w:r>
      <w:r w:rsidR="000C62DF">
        <w:rPr>
          <w:rFonts w:ascii="Arial Narrow" w:eastAsia="Arial Unicode MS" w:hAnsi="Arial Narrow" w:cs="Arial"/>
          <w:sz w:val="22"/>
        </w:rPr>
        <w:t xml:space="preserve">Motion made by </w:t>
      </w:r>
      <w:r w:rsidR="001273E8">
        <w:rPr>
          <w:rFonts w:ascii="Arial Narrow" w:eastAsia="Arial Unicode MS" w:hAnsi="Arial Narrow" w:cs="Arial"/>
          <w:bCs/>
          <w:sz w:val="22"/>
        </w:rPr>
        <w:t>Mrs. Louise Smallcanyon</w:t>
      </w:r>
      <w:r w:rsidR="000C62DF">
        <w:rPr>
          <w:rFonts w:ascii="Arial Narrow" w:eastAsia="Arial Unicode MS" w:hAnsi="Arial Narrow" w:cs="Arial"/>
          <w:sz w:val="22"/>
        </w:rPr>
        <w:t xml:space="preserve"> to accept Consideration and possible approval for Extended School (Monday through Thursday: 8:00 AM – 1:30 PM) beginning June 6 – </w:t>
      </w:r>
      <w:r w:rsidR="000C62DF" w:rsidRPr="004D27C5">
        <w:rPr>
          <w:rFonts w:ascii="Arial Narrow" w:eastAsia="Arial Unicode MS" w:hAnsi="Arial Narrow" w:cs="Arial"/>
          <w:strike/>
          <w:sz w:val="22"/>
        </w:rPr>
        <w:t>23</w:t>
      </w:r>
      <w:r w:rsidR="00075EBE">
        <w:rPr>
          <w:rFonts w:ascii="Arial Narrow" w:eastAsia="Arial Unicode MS" w:hAnsi="Arial Narrow" w:cs="Arial"/>
          <w:sz w:val="22"/>
        </w:rPr>
        <w:t xml:space="preserve"> </w:t>
      </w:r>
      <w:r w:rsidR="004D27C5">
        <w:rPr>
          <w:rFonts w:ascii="Arial Narrow" w:eastAsia="Arial Unicode MS" w:hAnsi="Arial Narrow" w:cs="Arial"/>
          <w:sz w:val="22"/>
        </w:rPr>
        <w:t>30</w:t>
      </w:r>
      <w:r w:rsidR="000C62DF">
        <w:rPr>
          <w:rFonts w:ascii="Arial Narrow" w:eastAsia="Arial Unicode MS" w:hAnsi="Arial Narrow" w:cs="Arial"/>
          <w:sz w:val="22"/>
        </w:rPr>
        <w:t xml:space="preserve"> 2022, second by </w:t>
      </w:r>
      <w:r w:rsidR="00776A1A">
        <w:rPr>
          <w:rFonts w:ascii="Arial Narrow" w:eastAsia="Arial Unicode MS" w:hAnsi="Arial Narrow" w:cs="Arial"/>
          <w:bCs/>
          <w:sz w:val="22"/>
        </w:rPr>
        <w:t>Mrs. Annie Johnson</w:t>
      </w:r>
      <w:r w:rsidR="000C62DF">
        <w:rPr>
          <w:rFonts w:ascii="Arial Narrow" w:eastAsia="Arial Unicode MS" w:hAnsi="Arial Narrow" w:cs="Arial"/>
          <w:sz w:val="22"/>
        </w:rPr>
        <w:t>.</w:t>
      </w:r>
    </w:p>
    <w:p w14:paraId="522D5105" w14:textId="77777777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</w:p>
    <w:p w14:paraId="69056C2F" w14:textId="64314B94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3F19E4E6" w14:textId="3625F3C4" w:rsidR="00757636" w:rsidRPr="00CB3D22" w:rsidRDefault="00F8093F" w:rsidP="00CB3D22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 w:rsidR="00C65C55">
        <w:rPr>
          <w:rFonts w:ascii="Arial Narrow" w:eastAsia="Arial Unicode MS" w:hAnsi="Arial Narrow" w:cs="Arial"/>
          <w:sz w:val="22"/>
        </w:rPr>
        <w:tab/>
      </w:r>
      <w:r w:rsidR="00E85AF0">
        <w:rPr>
          <w:rFonts w:ascii="Arial Narrow" w:eastAsia="Arial Unicode MS" w:hAnsi="Arial Narrow" w:cs="Arial"/>
          <w:sz w:val="22"/>
        </w:rPr>
        <w:tab/>
      </w:r>
    </w:p>
    <w:p w14:paraId="78E51E5A" w14:textId="4AF17001" w:rsidR="000C62DF" w:rsidRPr="007D7E15" w:rsidRDefault="004B3D77" w:rsidP="00F03D12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b/>
          <w:bCs/>
          <w:sz w:val="22"/>
        </w:rPr>
      </w:pPr>
      <w:r w:rsidRPr="00757636">
        <w:rPr>
          <w:rFonts w:ascii="Arial Narrow" w:eastAsia="Arial Unicode MS" w:hAnsi="Arial Narrow" w:cs="Arial"/>
          <w:b/>
          <w:bCs/>
          <w:sz w:val="22"/>
        </w:rPr>
        <w:t>B.</w:t>
      </w:r>
      <w:r w:rsidR="00F03D12">
        <w:rPr>
          <w:rFonts w:ascii="Arial Narrow" w:eastAsia="Arial Unicode MS" w:hAnsi="Arial Narrow" w:cs="Arial"/>
          <w:sz w:val="22"/>
        </w:rPr>
        <w:tab/>
      </w:r>
      <w:r w:rsidR="00F03D12" w:rsidRPr="007D7E15">
        <w:rPr>
          <w:rFonts w:ascii="Arial Narrow" w:eastAsia="Arial Unicode MS" w:hAnsi="Arial Narrow" w:cs="Arial"/>
          <w:b/>
          <w:bCs/>
          <w:sz w:val="22"/>
        </w:rPr>
        <w:t>Consideration</w:t>
      </w:r>
      <w:r w:rsidR="00F8093F" w:rsidRPr="007D7E15">
        <w:rPr>
          <w:rFonts w:ascii="Arial Narrow" w:eastAsia="Arial Unicode MS" w:hAnsi="Arial Narrow" w:cs="Arial"/>
          <w:b/>
          <w:bCs/>
          <w:sz w:val="22"/>
        </w:rPr>
        <w:t xml:space="preserve"> and possible approval</w:t>
      </w:r>
      <w:r w:rsidR="00EE7A06" w:rsidRPr="007D7E15">
        <w:rPr>
          <w:rFonts w:ascii="Arial Narrow" w:eastAsia="Arial Unicode MS" w:hAnsi="Arial Narrow" w:cs="Arial"/>
          <w:b/>
          <w:bCs/>
          <w:sz w:val="22"/>
        </w:rPr>
        <w:t xml:space="preserve"> for Summer Feeding Program to begin June 6 – June </w:t>
      </w:r>
      <w:r w:rsidR="00EE7A06" w:rsidRPr="007D7E15">
        <w:rPr>
          <w:rFonts w:ascii="Arial Narrow" w:eastAsia="Arial Unicode MS" w:hAnsi="Arial Narrow" w:cs="Arial"/>
          <w:b/>
          <w:bCs/>
          <w:strike/>
          <w:sz w:val="22"/>
        </w:rPr>
        <w:t>24</w:t>
      </w:r>
      <w:r w:rsidR="004D27C5" w:rsidRPr="007D7E15">
        <w:rPr>
          <w:rFonts w:ascii="Arial Narrow" w:eastAsia="Arial Unicode MS" w:hAnsi="Arial Narrow" w:cs="Arial"/>
          <w:b/>
          <w:bCs/>
          <w:sz w:val="22"/>
        </w:rPr>
        <w:t xml:space="preserve"> 30</w:t>
      </w:r>
      <w:r w:rsidR="00EE7A06" w:rsidRPr="007D7E15">
        <w:rPr>
          <w:rFonts w:ascii="Arial Narrow" w:eastAsia="Arial Unicode MS" w:hAnsi="Arial Narrow" w:cs="Arial"/>
          <w:b/>
          <w:bCs/>
          <w:sz w:val="22"/>
        </w:rPr>
        <w:t>, 202</w:t>
      </w:r>
      <w:r w:rsidR="00E85AF0" w:rsidRPr="007D7E15">
        <w:rPr>
          <w:rFonts w:ascii="Arial Narrow" w:eastAsia="Arial Unicode MS" w:hAnsi="Arial Narrow" w:cs="Arial"/>
          <w:b/>
          <w:bCs/>
          <w:sz w:val="22"/>
        </w:rPr>
        <w:t>2 (Monday through Friday).</w:t>
      </w:r>
    </w:p>
    <w:p w14:paraId="52634E15" w14:textId="5503A646" w:rsidR="000C62DF" w:rsidRDefault="00EE7A06" w:rsidP="000C62DF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ab/>
      </w:r>
      <w:r w:rsidR="000C62DF">
        <w:rPr>
          <w:rFonts w:ascii="Arial Narrow" w:eastAsia="Arial Unicode MS" w:hAnsi="Arial Narrow" w:cs="Arial"/>
          <w:sz w:val="22"/>
        </w:rPr>
        <w:t xml:space="preserve">Motion made by </w:t>
      </w:r>
      <w:r w:rsidR="00776A1A">
        <w:rPr>
          <w:rFonts w:ascii="Arial Narrow" w:eastAsia="Arial Unicode MS" w:hAnsi="Arial Narrow" w:cs="Arial"/>
          <w:bCs/>
          <w:sz w:val="22"/>
        </w:rPr>
        <w:t>Mrs. Annie Johnson</w:t>
      </w:r>
      <w:r w:rsidR="000C62DF">
        <w:rPr>
          <w:rFonts w:ascii="Arial Narrow" w:eastAsia="Arial Unicode MS" w:hAnsi="Arial Narrow" w:cs="Arial"/>
          <w:sz w:val="22"/>
        </w:rPr>
        <w:t xml:space="preserve"> to accept Consideration and possible approval for Summer Feeding Program to begin June 6 – June 24, 2022 (Monday through Friday), second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 w:rsidR="000C62DF">
        <w:rPr>
          <w:rFonts w:ascii="Arial Narrow" w:eastAsia="Arial Unicode MS" w:hAnsi="Arial Narrow" w:cs="Arial"/>
          <w:sz w:val="22"/>
        </w:rPr>
        <w:t>.</w:t>
      </w:r>
    </w:p>
    <w:p w14:paraId="5D61EA60" w14:textId="77777777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</w:p>
    <w:p w14:paraId="46B753F8" w14:textId="2F8A0801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608F9558" w14:textId="021D30DB" w:rsidR="005E58F2" w:rsidRDefault="00EE7A06" w:rsidP="00F03D12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lastRenderedPageBreak/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 w:rsidR="00C65C55">
        <w:rPr>
          <w:rFonts w:ascii="Arial Narrow" w:eastAsia="Arial Unicode MS" w:hAnsi="Arial Narrow" w:cs="Arial"/>
          <w:sz w:val="22"/>
        </w:rPr>
        <w:tab/>
      </w:r>
      <w:r w:rsidR="00E85AF0">
        <w:rPr>
          <w:rFonts w:ascii="Arial Narrow" w:eastAsia="Arial Unicode MS" w:hAnsi="Arial Narrow" w:cs="Arial"/>
          <w:sz w:val="22"/>
        </w:rPr>
        <w:tab/>
      </w:r>
    </w:p>
    <w:p w14:paraId="596D28E1" w14:textId="08CA4D52" w:rsidR="00EE7A06" w:rsidRPr="007D7E15" w:rsidRDefault="005E58F2" w:rsidP="005F6612">
      <w:pPr>
        <w:tabs>
          <w:tab w:val="left" w:pos="-810"/>
          <w:tab w:val="left" w:pos="810"/>
        </w:tabs>
        <w:ind w:left="900" w:hanging="360"/>
        <w:rPr>
          <w:rFonts w:ascii="Arial Narrow" w:eastAsia="Arial Unicode MS" w:hAnsi="Arial Narrow" w:cs="Arial"/>
          <w:b/>
          <w:bCs/>
          <w:sz w:val="22"/>
        </w:rPr>
      </w:pPr>
      <w:r w:rsidRPr="005F6612">
        <w:rPr>
          <w:rFonts w:ascii="Arial Narrow" w:eastAsia="Arial Unicode MS" w:hAnsi="Arial Narrow" w:cs="Arial"/>
          <w:b/>
          <w:bCs/>
          <w:sz w:val="22"/>
        </w:rPr>
        <w:t>C.</w:t>
      </w:r>
      <w:r>
        <w:rPr>
          <w:rFonts w:ascii="Arial Narrow" w:eastAsia="Arial Unicode MS" w:hAnsi="Arial Narrow" w:cs="Arial"/>
          <w:sz w:val="22"/>
        </w:rPr>
        <w:t xml:space="preserve">   </w:t>
      </w:r>
      <w:r w:rsidR="006C5CB1">
        <w:rPr>
          <w:rFonts w:ascii="Arial Narrow" w:eastAsia="Arial Unicode MS" w:hAnsi="Arial Narrow" w:cs="Arial"/>
          <w:sz w:val="22"/>
        </w:rPr>
        <w:tab/>
      </w:r>
      <w:r w:rsidR="00EE7A06" w:rsidRPr="007D7E15">
        <w:rPr>
          <w:rFonts w:ascii="Arial Narrow" w:eastAsia="Arial Unicode MS" w:hAnsi="Arial Narrow" w:cs="Arial"/>
          <w:b/>
          <w:bCs/>
          <w:sz w:val="22"/>
        </w:rPr>
        <w:t>Consideration and possible approval for 2022-2023 School Year Calendar.</w:t>
      </w:r>
    </w:p>
    <w:p w14:paraId="34E7FA48" w14:textId="66CFD12A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 xml:space="preserve">Motion made by </w:t>
      </w:r>
      <w:r w:rsidR="00776A1A">
        <w:rPr>
          <w:rFonts w:ascii="Arial Narrow" w:eastAsia="Arial Unicode MS" w:hAnsi="Arial Narrow" w:cs="Arial"/>
          <w:bCs/>
          <w:sz w:val="22"/>
        </w:rPr>
        <w:t>Mrs. Annie Johnson</w:t>
      </w:r>
      <w:r>
        <w:rPr>
          <w:rFonts w:ascii="Arial Narrow" w:eastAsia="Arial Unicode MS" w:hAnsi="Arial Narrow" w:cs="Arial"/>
          <w:sz w:val="22"/>
        </w:rPr>
        <w:t xml:space="preserve"> to accept Consideration and possible approval for 2022-2023 School Year Calendar, second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>
        <w:rPr>
          <w:rFonts w:ascii="Arial Narrow" w:eastAsia="Arial Unicode MS" w:hAnsi="Arial Narrow" w:cs="Arial"/>
          <w:sz w:val="22"/>
        </w:rPr>
        <w:t>.</w:t>
      </w:r>
    </w:p>
    <w:p w14:paraId="30E84088" w14:textId="08EDB784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</w:p>
    <w:p w14:paraId="427962E4" w14:textId="4F8831F9" w:rsidR="000C62DF" w:rsidRDefault="00075EBE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 xml:space="preserve">The board approved </w:t>
      </w:r>
      <w:r w:rsidR="00DC6F1A">
        <w:rPr>
          <w:rFonts w:ascii="Arial Narrow" w:eastAsia="Arial Unicode MS" w:hAnsi="Arial Narrow" w:cs="Arial"/>
          <w:sz w:val="22"/>
        </w:rPr>
        <w:t xml:space="preserve">“Option </w:t>
      </w:r>
      <w:proofErr w:type="gramStart"/>
      <w:r w:rsidR="00DC6F1A">
        <w:rPr>
          <w:rFonts w:ascii="Arial Narrow" w:eastAsia="Arial Unicode MS" w:hAnsi="Arial Narrow" w:cs="Arial"/>
          <w:sz w:val="22"/>
        </w:rPr>
        <w:t xml:space="preserve">B” </w:t>
      </w:r>
      <w:r>
        <w:rPr>
          <w:rFonts w:ascii="Arial Narrow" w:eastAsia="Arial Unicode MS" w:hAnsi="Arial Narrow" w:cs="Arial"/>
          <w:sz w:val="22"/>
        </w:rPr>
        <w:t xml:space="preserve"> 2022</w:t>
      </w:r>
      <w:proofErr w:type="gramEnd"/>
      <w:r>
        <w:rPr>
          <w:rFonts w:ascii="Arial Narrow" w:eastAsia="Arial Unicode MS" w:hAnsi="Arial Narrow" w:cs="Arial"/>
          <w:sz w:val="22"/>
        </w:rPr>
        <w:t>-2023 School Year Calendar</w:t>
      </w:r>
      <w:r w:rsidR="00DC6F1A">
        <w:rPr>
          <w:rFonts w:ascii="Arial Narrow" w:eastAsia="Arial Unicode MS" w:hAnsi="Arial Narrow" w:cs="Arial"/>
          <w:sz w:val="22"/>
        </w:rPr>
        <w:t xml:space="preserve">.  </w:t>
      </w:r>
      <w:r w:rsidR="000C62DF"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5FFE9C3F" w14:textId="01E7A682" w:rsidR="005F6612" w:rsidRDefault="00EE7A06" w:rsidP="005F6612">
      <w:pPr>
        <w:tabs>
          <w:tab w:val="left" w:pos="-810"/>
          <w:tab w:val="left" w:pos="810"/>
        </w:tabs>
        <w:ind w:left="900" w:hanging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b/>
          <w:bCs/>
          <w:sz w:val="22"/>
        </w:rPr>
        <w:tab/>
      </w:r>
      <w:r>
        <w:rPr>
          <w:rFonts w:ascii="Arial Narrow" w:eastAsia="Arial Unicode MS" w:hAnsi="Arial Narrow" w:cs="Arial"/>
          <w:b/>
          <w:bCs/>
          <w:sz w:val="22"/>
        </w:rPr>
        <w:tab/>
      </w:r>
      <w:r>
        <w:rPr>
          <w:rFonts w:ascii="Arial Narrow" w:eastAsia="Arial Unicode MS" w:hAnsi="Arial Narrow" w:cs="Arial"/>
          <w:b/>
          <w:bCs/>
          <w:sz w:val="22"/>
        </w:rPr>
        <w:tab/>
      </w:r>
      <w:r>
        <w:rPr>
          <w:rFonts w:ascii="Arial Narrow" w:eastAsia="Arial Unicode MS" w:hAnsi="Arial Narrow" w:cs="Arial"/>
          <w:b/>
          <w:bCs/>
          <w:sz w:val="22"/>
        </w:rPr>
        <w:tab/>
      </w:r>
      <w:r>
        <w:rPr>
          <w:rFonts w:ascii="Arial Narrow" w:eastAsia="Arial Unicode MS" w:hAnsi="Arial Narrow" w:cs="Arial"/>
          <w:b/>
          <w:bCs/>
          <w:sz w:val="22"/>
        </w:rPr>
        <w:tab/>
      </w:r>
      <w:r>
        <w:rPr>
          <w:rFonts w:ascii="Arial Narrow" w:eastAsia="Arial Unicode MS" w:hAnsi="Arial Narrow" w:cs="Arial"/>
          <w:b/>
          <w:bCs/>
          <w:sz w:val="22"/>
        </w:rPr>
        <w:tab/>
      </w:r>
      <w:r>
        <w:rPr>
          <w:rFonts w:ascii="Arial Narrow" w:eastAsia="Arial Unicode MS" w:hAnsi="Arial Narrow" w:cs="Arial"/>
          <w:b/>
          <w:bCs/>
          <w:sz w:val="22"/>
        </w:rPr>
        <w:tab/>
      </w:r>
      <w:r>
        <w:rPr>
          <w:rFonts w:ascii="Arial Narrow" w:eastAsia="Arial Unicode MS" w:hAnsi="Arial Narrow" w:cs="Arial"/>
          <w:b/>
          <w:bCs/>
          <w:sz w:val="22"/>
        </w:rPr>
        <w:tab/>
      </w:r>
      <w:r>
        <w:rPr>
          <w:rFonts w:ascii="Arial Narrow" w:eastAsia="Arial Unicode MS" w:hAnsi="Arial Narrow" w:cs="Arial"/>
          <w:b/>
          <w:bCs/>
          <w:sz w:val="22"/>
        </w:rPr>
        <w:tab/>
      </w:r>
      <w:r w:rsidR="00C65C55">
        <w:rPr>
          <w:rFonts w:ascii="Arial Narrow" w:eastAsia="Arial Unicode MS" w:hAnsi="Arial Narrow" w:cs="Arial"/>
          <w:b/>
          <w:bCs/>
          <w:sz w:val="22"/>
        </w:rPr>
        <w:tab/>
      </w:r>
    </w:p>
    <w:p w14:paraId="68893DE1" w14:textId="3AE6F229" w:rsidR="00EE7A06" w:rsidRDefault="00EE7A06" w:rsidP="005F6612">
      <w:pPr>
        <w:tabs>
          <w:tab w:val="left" w:pos="-810"/>
          <w:tab w:val="left" w:pos="810"/>
        </w:tabs>
        <w:ind w:left="900" w:hanging="360"/>
        <w:rPr>
          <w:rFonts w:ascii="Arial Narrow" w:eastAsia="Arial Unicode MS" w:hAnsi="Arial Narrow" w:cs="Arial"/>
          <w:sz w:val="22"/>
        </w:rPr>
      </w:pPr>
      <w:r w:rsidRPr="00C65C55">
        <w:rPr>
          <w:rFonts w:ascii="Arial Narrow" w:eastAsia="Arial Unicode MS" w:hAnsi="Arial Narrow" w:cs="Arial"/>
          <w:b/>
          <w:bCs/>
          <w:sz w:val="22"/>
        </w:rPr>
        <w:t>D.</w:t>
      </w:r>
      <w:r>
        <w:rPr>
          <w:rFonts w:ascii="Arial Narrow" w:eastAsia="Arial Unicode MS" w:hAnsi="Arial Narrow" w:cs="Arial"/>
          <w:sz w:val="22"/>
        </w:rPr>
        <w:t xml:space="preserve">   </w:t>
      </w:r>
      <w:r w:rsidR="007D7E15">
        <w:rPr>
          <w:rFonts w:ascii="Arial Narrow" w:eastAsia="Arial Unicode MS" w:hAnsi="Arial Narrow" w:cs="Arial"/>
          <w:sz w:val="22"/>
        </w:rPr>
        <w:t xml:space="preserve"> </w:t>
      </w:r>
      <w:r w:rsidR="00393D09" w:rsidRPr="007D7E15">
        <w:rPr>
          <w:rFonts w:ascii="Arial Narrow" w:eastAsia="Arial Unicode MS" w:hAnsi="Arial Narrow" w:cs="Arial"/>
          <w:b/>
          <w:bCs/>
          <w:sz w:val="22"/>
        </w:rPr>
        <w:t xml:space="preserve">Consideration and possible </w:t>
      </w:r>
      <w:r w:rsidR="00C65C55" w:rsidRPr="007D7E15">
        <w:rPr>
          <w:rFonts w:ascii="Arial Narrow" w:eastAsia="Arial Unicode MS" w:hAnsi="Arial Narrow" w:cs="Arial"/>
          <w:b/>
          <w:bCs/>
          <w:sz w:val="22"/>
        </w:rPr>
        <w:t>approval</w:t>
      </w:r>
      <w:r w:rsidR="00393D09" w:rsidRPr="007D7E15">
        <w:rPr>
          <w:rFonts w:ascii="Arial Narrow" w:eastAsia="Arial Unicode MS" w:hAnsi="Arial Narrow" w:cs="Arial"/>
          <w:b/>
          <w:bCs/>
          <w:sz w:val="22"/>
        </w:rPr>
        <w:t xml:space="preserve"> to accept the Financial Audit for FY 20</w:t>
      </w:r>
      <w:r w:rsidR="00C65C55" w:rsidRPr="007D7E15">
        <w:rPr>
          <w:rFonts w:ascii="Arial Narrow" w:eastAsia="Arial Unicode MS" w:hAnsi="Arial Narrow" w:cs="Arial"/>
          <w:b/>
          <w:bCs/>
          <w:sz w:val="22"/>
        </w:rPr>
        <w:t>20-2021</w:t>
      </w:r>
      <w:r w:rsidR="00B51F73" w:rsidRPr="007D7E15">
        <w:rPr>
          <w:rFonts w:ascii="Arial Narrow" w:eastAsia="Arial Unicode MS" w:hAnsi="Arial Narrow" w:cs="Arial"/>
          <w:b/>
          <w:bCs/>
          <w:sz w:val="22"/>
        </w:rPr>
        <w:t>, ending June 30, 2021</w:t>
      </w:r>
      <w:r w:rsidR="00C65C55" w:rsidRPr="007D7E15">
        <w:rPr>
          <w:rFonts w:ascii="Arial Narrow" w:eastAsia="Arial Unicode MS" w:hAnsi="Arial Narrow" w:cs="Arial"/>
          <w:b/>
          <w:bCs/>
          <w:sz w:val="22"/>
        </w:rPr>
        <w:t>.</w:t>
      </w:r>
    </w:p>
    <w:p w14:paraId="45D3A14A" w14:textId="5FA87022" w:rsidR="000C62DF" w:rsidRDefault="00C65C55" w:rsidP="000C62DF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ab/>
      </w:r>
      <w:r w:rsidR="000C62DF">
        <w:rPr>
          <w:rFonts w:ascii="Arial Narrow" w:eastAsia="Arial Unicode MS" w:hAnsi="Arial Narrow" w:cs="Arial"/>
          <w:sz w:val="22"/>
        </w:rPr>
        <w:t xml:space="preserve">Motion made by </w:t>
      </w:r>
      <w:r w:rsidR="00776A1A">
        <w:rPr>
          <w:rFonts w:ascii="Arial Narrow" w:eastAsia="Arial Unicode MS" w:hAnsi="Arial Narrow" w:cs="Arial"/>
          <w:bCs/>
          <w:sz w:val="22"/>
        </w:rPr>
        <w:t>Mrs. Annie Johnson</w:t>
      </w:r>
      <w:r w:rsidR="000C62DF">
        <w:rPr>
          <w:rFonts w:ascii="Arial Narrow" w:eastAsia="Arial Unicode MS" w:hAnsi="Arial Narrow" w:cs="Arial"/>
          <w:sz w:val="22"/>
        </w:rPr>
        <w:t xml:space="preserve"> to accept Consideration and possible approval to accept the Financial Audit for FY 2020-2021, ending June 30, 2021, second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 w:rsidR="000C62DF">
        <w:rPr>
          <w:rFonts w:ascii="Arial Narrow" w:eastAsia="Arial Unicode MS" w:hAnsi="Arial Narrow" w:cs="Arial"/>
          <w:sz w:val="22"/>
        </w:rPr>
        <w:t>.</w:t>
      </w:r>
    </w:p>
    <w:p w14:paraId="026832DB" w14:textId="77777777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</w:p>
    <w:p w14:paraId="62DF7344" w14:textId="59007A7F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4044E674" w14:textId="3155DA4F" w:rsidR="00C65C55" w:rsidRPr="005F6612" w:rsidRDefault="00C65C55" w:rsidP="005F6612">
      <w:pPr>
        <w:tabs>
          <w:tab w:val="left" w:pos="-810"/>
          <w:tab w:val="left" w:pos="810"/>
        </w:tabs>
        <w:ind w:left="900" w:hanging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</w:p>
    <w:p w14:paraId="225BE53D" w14:textId="77777777" w:rsidR="0039205A" w:rsidRDefault="004954FF" w:rsidP="004954FF">
      <w:pPr>
        <w:tabs>
          <w:tab w:val="left" w:pos="-810"/>
          <w:tab w:val="left" w:pos="900"/>
        </w:tabs>
        <w:ind w:left="900" w:hanging="720"/>
        <w:rPr>
          <w:rFonts w:ascii="Arial Narrow" w:eastAsia="Arial Unicode MS" w:hAnsi="Arial Narrow" w:cs="Arial"/>
          <w:b/>
          <w:sz w:val="22"/>
        </w:rPr>
      </w:pPr>
      <w:r w:rsidRPr="004954FF">
        <w:rPr>
          <w:rFonts w:ascii="Arial Narrow" w:eastAsia="Arial Unicode MS" w:hAnsi="Arial Narrow" w:cs="Arial"/>
          <w:b/>
          <w:sz w:val="22"/>
        </w:rPr>
        <w:t>11.</w:t>
      </w:r>
      <w:r>
        <w:rPr>
          <w:rFonts w:ascii="Arial Narrow" w:eastAsia="Arial Unicode MS" w:hAnsi="Arial Narrow" w:cs="Arial"/>
          <w:sz w:val="22"/>
        </w:rPr>
        <w:t xml:space="preserve">  </w:t>
      </w:r>
      <w:r>
        <w:rPr>
          <w:rFonts w:ascii="Arial Narrow" w:eastAsia="Arial Unicode MS" w:hAnsi="Arial Narrow" w:cs="Arial"/>
          <w:b/>
          <w:sz w:val="22"/>
        </w:rPr>
        <w:t>TRAVEL</w:t>
      </w:r>
    </w:p>
    <w:p w14:paraId="3A7618E5" w14:textId="1C74C78C" w:rsidR="0039205A" w:rsidRPr="00776A1A" w:rsidRDefault="00C65C55" w:rsidP="0039205A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b/>
          <w:sz w:val="22"/>
        </w:rPr>
      </w:pPr>
      <w:r>
        <w:rPr>
          <w:rFonts w:ascii="Arial Narrow" w:eastAsia="Arial Unicode MS" w:hAnsi="Arial Narrow" w:cs="Arial"/>
          <w:b/>
          <w:sz w:val="22"/>
        </w:rPr>
        <w:t>E</w:t>
      </w:r>
      <w:r w:rsidR="0039205A">
        <w:rPr>
          <w:rFonts w:ascii="Arial Narrow" w:eastAsia="Arial Unicode MS" w:hAnsi="Arial Narrow" w:cs="Arial"/>
          <w:b/>
          <w:sz w:val="22"/>
        </w:rPr>
        <w:t xml:space="preserve">.   </w:t>
      </w:r>
      <w:r w:rsidR="003220D6">
        <w:rPr>
          <w:rFonts w:ascii="Arial Narrow" w:eastAsia="Arial Unicode MS" w:hAnsi="Arial Narrow" w:cs="Arial"/>
          <w:b/>
          <w:sz w:val="22"/>
        </w:rPr>
        <w:t xml:space="preserve"> </w:t>
      </w:r>
      <w:r w:rsidR="003E03FB" w:rsidRPr="00776A1A">
        <w:rPr>
          <w:rFonts w:ascii="Arial Narrow" w:eastAsia="Arial Unicode MS" w:hAnsi="Arial Narrow" w:cs="Arial"/>
          <w:b/>
          <w:sz w:val="22"/>
        </w:rPr>
        <w:t xml:space="preserve">Consideration and possible approval for </w:t>
      </w:r>
      <w:r w:rsidR="00393D09" w:rsidRPr="00776A1A">
        <w:rPr>
          <w:rFonts w:ascii="Arial Narrow" w:eastAsia="Arial Unicode MS" w:hAnsi="Arial Narrow" w:cs="Arial"/>
          <w:b/>
          <w:sz w:val="22"/>
        </w:rPr>
        <w:t xml:space="preserve">Governing Board Members and </w:t>
      </w:r>
      <w:r w:rsidR="00E85AF0" w:rsidRPr="00776A1A">
        <w:rPr>
          <w:rFonts w:ascii="Arial Narrow" w:eastAsia="Arial Unicode MS" w:hAnsi="Arial Narrow" w:cs="Arial"/>
          <w:b/>
          <w:sz w:val="22"/>
        </w:rPr>
        <w:t>S</w:t>
      </w:r>
      <w:r w:rsidR="00393D09" w:rsidRPr="00776A1A">
        <w:rPr>
          <w:rFonts w:ascii="Arial Narrow" w:eastAsia="Arial Unicode MS" w:hAnsi="Arial Narrow" w:cs="Arial"/>
          <w:b/>
          <w:sz w:val="22"/>
        </w:rPr>
        <w:t>taff</w:t>
      </w:r>
      <w:r w:rsidR="003220D6" w:rsidRPr="00776A1A">
        <w:rPr>
          <w:rFonts w:ascii="Arial Narrow" w:eastAsia="Arial Unicode MS" w:hAnsi="Arial Narrow" w:cs="Arial"/>
          <w:b/>
          <w:sz w:val="22"/>
        </w:rPr>
        <w:t>s</w:t>
      </w:r>
      <w:r w:rsidR="00393D09" w:rsidRPr="00776A1A">
        <w:rPr>
          <w:rFonts w:ascii="Arial Narrow" w:eastAsia="Arial Unicode MS" w:hAnsi="Arial Narrow" w:cs="Arial"/>
          <w:b/>
          <w:sz w:val="22"/>
        </w:rPr>
        <w:t xml:space="preserve"> to attend </w:t>
      </w:r>
      <w:r w:rsidR="00E85AF0" w:rsidRPr="00776A1A">
        <w:rPr>
          <w:rFonts w:ascii="Arial Narrow" w:eastAsia="Arial Unicode MS" w:hAnsi="Arial Narrow" w:cs="Arial"/>
          <w:b/>
          <w:sz w:val="22"/>
        </w:rPr>
        <w:t xml:space="preserve">the </w:t>
      </w:r>
      <w:r w:rsidR="003E03FB" w:rsidRPr="00776A1A">
        <w:rPr>
          <w:rFonts w:ascii="Arial Narrow" w:eastAsia="Arial Unicode MS" w:hAnsi="Arial Narrow" w:cs="Arial"/>
          <w:b/>
          <w:sz w:val="22"/>
        </w:rPr>
        <w:t>2022 Summer NAGSA Conference at Sky Ute Casino</w:t>
      </w:r>
      <w:r w:rsidR="00393D09" w:rsidRPr="00776A1A">
        <w:rPr>
          <w:rFonts w:ascii="Arial Narrow" w:eastAsia="Arial Unicode MS" w:hAnsi="Arial Narrow" w:cs="Arial"/>
          <w:b/>
          <w:sz w:val="22"/>
        </w:rPr>
        <w:t>, Ignacio, Colorado, July 14 – 16, 2022.</w:t>
      </w:r>
      <w:r w:rsidR="00393D09" w:rsidRPr="00776A1A">
        <w:rPr>
          <w:rFonts w:ascii="Arial Narrow" w:eastAsia="Arial Unicode MS" w:hAnsi="Arial Narrow" w:cs="Arial"/>
          <w:b/>
          <w:sz w:val="22"/>
        </w:rPr>
        <w:tab/>
      </w:r>
      <w:r w:rsidR="003E03FB" w:rsidRPr="00776A1A">
        <w:rPr>
          <w:rFonts w:ascii="Arial Narrow" w:eastAsia="Arial Unicode MS" w:hAnsi="Arial Narrow" w:cs="Arial"/>
          <w:b/>
          <w:sz w:val="22"/>
        </w:rPr>
        <w:t xml:space="preserve"> </w:t>
      </w:r>
    </w:p>
    <w:p w14:paraId="45A4E409" w14:textId="7B27AE44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 xml:space="preserve">Motion made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>
        <w:rPr>
          <w:rFonts w:ascii="Arial Narrow" w:eastAsia="Arial Unicode MS" w:hAnsi="Arial Narrow" w:cs="Arial"/>
          <w:sz w:val="22"/>
        </w:rPr>
        <w:t xml:space="preserve"> to accept </w:t>
      </w:r>
      <w:r>
        <w:rPr>
          <w:rFonts w:ascii="Arial Narrow" w:eastAsia="Arial Unicode MS" w:hAnsi="Arial Narrow" w:cs="Arial"/>
          <w:bCs/>
          <w:sz w:val="22"/>
        </w:rPr>
        <w:t>Consideration and possible approval for Governing Board Members and Staffs to attend the 2022 Summer NAGSA Conference at Sky Ute Casino, Ignacio, Colorado, July 14 – 16, 2022</w:t>
      </w:r>
      <w:r>
        <w:rPr>
          <w:rFonts w:ascii="Arial Narrow" w:eastAsia="Arial Unicode MS" w:hAnsi="Arial Narrow" w:cs="Arial"/>
          <w:sz w:val="22"/>
        </w:rPr>
        <w:t xml:space="preserve">, second by </w:t>
      </w:r>
      <w:r w:rsidR="00776A1A">
        <w:rPr>
          <w:rFonts w:ascii="Arial Narrow" w:eastAsia="Arial Unicode MS" w:hAnsi="Arial Narrow" w:cs="Arial"/>
          <w:bCs/>
          <w:sz w:val="22"/>
        </w:rPr>
        <w:t>Mrs. Annie Johnson</w:t>
      </w:r>
      <w:r>
        <w:rPr>
          <w:rFonts w:ascii="Arial Narrow" w:eastAsia="Arial Unicode MS" w:hAnsi="Arial Narrow" w:cs="Arial"/>
          <w:sz w:val="22"/>
        </w:rPr>
        <w:t>.</w:t>
      </w:r>
    </w:p>
    <w:p w14:paraId="5BFBD4E8" w14:textId="37BC7A9D" w:rsidR="009D0326" w:rsidRDefault="009D0326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</w:p>
    <w:p w14:paraId="61CD1737" w14:textId="0AA8BE48" w:rsidR="000C62DF" w:rsidRDefault="00F61D22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This item was table to next regular board meeting.</w:t>
      </w:r>
      <w:r w:rsidR="00075EBE">
        <w:rPr>
          <w:rFonts w:ascii="Arial Narrow" w:eastAsia="Arial Unicode MS" w:hAnsi="Arial Narrow" w:cs="Arial"/>
          <w:sz w:val="22"/>
        </w:rPr>
        <w:t xml:space="preserve">  </w:t>
      </w:r>
      <w:r w:rsidR="000C62DF"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51B4D6C0" w14:textId="219F73B2" w:rsidR="00925EC9" w:rsidRDefault="00925EC9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bCs/>
          <w:sz w:val="22"/>
        </w:rPr>
      </w:pPr>
    </w:p>
    <w:p w14:paraId="7D26355F" w14:textId="5B909437" w:rsidR="00925EC9" w:rsidRPr="007D7E15" w:rsidRDefault="00925EC9" w:rsidP="0039205A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b/>
          <w:sz w:val="22"/>
        </w:rPr>
      </w:pPr>
      <w:r w:rsidRPr="00925EC9">
        <w:rPr>
          <w:rFonts w:ascii="Arial Narrow" w:eastAsia="Arial Unicode MS" w:hAnsi="Arial Narrow" w:cs="Arial"/>
          <w:b/>
          <w:sz w:val="22"/>
        </w:rPr>
        <w:t>F.</w:t>
      </w:r>
      <w:r>
        <w:rPr>
          <w:rFonts w:ascii="Arial Narrow" w:eastAsia="Arial Unicode MS" w:hAnsi="Arial Narrow" w:cs="Arial"/>
          <w:bCs/>
          <w:sz w:val="22"/>
        </w:rPr>
        <w:t xml:space="preserve">   </w:t>
      </w:r>
      <w:r w:rsidRPr="007D7E15">
        <w:rPr>
          <w:rFonts w:ascii="Arial Narrow" w:eastAsia="Arial Unicode MS" w:hAnsi="Arial Narrow" w:cs="Arial"/>
          <w:b/>
          <w:sz w:val="22"/>
        </w:rPr>
        <w:t>Consideration and possible approval for Facility Supervisor,</w:t>
      </w:r>
      <w:r w:rsidR="004902FA" w:rsidRPr="007D7E15">
        <w:rPr>
          <w:rFonts w:ascii="Arial Narrow" w:eastAsia="Arial Unicode MS" w:hAnsi="Arial Narrow" w:cs="Arial"/>
          <w:b/>
          <w:sz w:val="22"/>
        </w:rPr>
        <w:t xml:space="preserve"> a </w:t>
      </w:r>
      <w:r w:rsidRPr="007D7E15">
        <w:rPr>
          <w:rFonts w:ascii="Arial Narrow" w:eastAsia="Arial Unicode MS" w:hAnsi="Arial Narrow" w:cs="Arial"/>
          <w:b/>
          <w:sz w:val="22"/>
        </w:rPr>
        <w:t xml:space="preserve">Bus Driver and </w:t>
      </w:r>
      <w:r w:rsidR="004902FA" w:rsidRPr="007D7E15">
        <w:rPr>
          <w:rFonts w:ascii="Arial Narrow" w:eastAsia="Arial Unicode MS" w:hAnsi="Arial Narrow" w:cs="Arial"/>
          <w:b/>
          <w:sz w:val="22"/>
        </w:rPr>
        <w:t xml:space="preserve">Facility </w:t>
      </w:r>
      <w:r w:rsidRPr="007D7E15">
        <w:rPr>
          <w:rFonts w:ascii="Arial Narrow" w:eastAsia="Arial Unicode MS" w:hAnsi="Arial Narrow" w:cs="Arial"/>
          <w:b/>
          <w:sz w:val="22"/>
        </w:rPr>
        <w:t>Technician to attend the 29</w:t>
      </w:r>
      <w:r w:rsidRPr="007D7E15">
        <w:rPr>
          <w:rFonts w:ascii="Arial Narrow" w:eastAsia="Arial Unicode MS" w:hAnsi="Arial Narrow" w:cs="Arial"/>
          <w:b/>
          <w:sz w:val="22"/>
          <w:vertAlign w:val="superscript"/>
        </w:rPr>
        <w:t>th</w:t>
      </w:r>
      <w:r w:rsidRPr="007D7E15">
        <w:rPr>
          <w:rFonts w:ascii="Arial Narrow" w:eastAsia="Arial Unicode MS" w:hAnsi="Arial Narrow" w:cs="Arial"/>
          <w:b/>
          <w:sz w:val="22"/>
        </w:rPr>
        <w:t xml:space="preserve"> Annual NASTA Summer Conference on July 11 -13, 2022 at Honda Resort</w:t>
      </w:r>
      <w:r w:rsidR="004902FA" w:rsidRPr="007D7E15">
        <w:rPr>
          <w:rFonts w:ascii="Arial Narrow" w:eastAsia="Arial Unicode MS" w:hAnsi="Arial Narrow" w:cs="Arial"/>
          <w:b/>
          <w:sz w:val="22"/>
        </w:rPr>
        <w:t>, Pinetop, Arizona.</w:t>
      </w:r>
    </w:p>
    <w:p w14:paraId="7515BC59" w14:textId="01BE99D6" w:rsidR="000C62DF" w:rsidRDefault="003220D6" w:rsidP="000C62DF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b/>
          <w:sz w:val="22"/>
        </w:rPr>
        <w:tab/>
      </w:r>
      <w:r w:rsidR="000C62DF">
        <w:rPr>
          <w:rFonts w:ascii="Arial Narrow" w:eastAsia="Arial Unicode MS" w:hAnsi="Arial Narrow" w:cs="Arial"/>
          <w:sz w:val="22"/>
        </w:rPr>
        <w:t xml:space="preserve">Motion made by </w:t>
      </w:r>
      <w:r w:rsidR="00776A1A">
        <w:rPr>
          <w:rFonts w:ascii="Arial Narrow" w:eastAsia="Arial Unicode MS" w:hAnsi="Arial Narrow" w:cs="Arial"/>
          <w:bCs/>
          <w:sz w:val="22"/>
        </w:rPr>
        <w:t>Mrs. Annie Johnson</w:t>
      </w:r>
      <w:r w:rsidR="00075EBE">
        <w:rPr>
          <w:rFonts w:ascii="Arial Narrow" w:eastAsia="Arial Unicode MS" w:hAnsi="Arial Narrow" w:cs="Arial"/>
          <w:bCs/>
          <w:sz w:val="22"/>
        </w:rPr>
        <w:t xml:space="preserve"> </w:t>
      </w:r>
      <w:r w:rsidR="000C62DF">
        <w:rPr>
          <w:rFonts w:ascii="Arial Narrow" w:eastAsia="Arial Unicode MS" w:hAnsi="Arial Narrow" w:cs="Arial"/>
          <w:sz w:val="22"/>
        </w:rPr>
        <w:t xml:space="preserve">to accept </w:t>
      </w:r>
      <w:r w:rsidR="000C62DF">
        <w:rPr>
          <w:rFonts w:ascii="Arial Narrow" w:eastAsia="Arial Unicode MS" w:hAnsi="Arial Narrow" w:cs="Arial"/>
          <w:bCs/>
          <w:sz w:val="22"/>
        </w:rPr>
        <w:t>Consideration and possible approval for Facility Supervisor, a Bus Driver and Facility Technician to attend the 29</w:t>
      </w:r>
      <w:r w:rsidR="000C62DF" w:rsidRPr="00925EC9">
        <w:rPr>
          <w:rFonts w:ascii="Arial Narrow" w:eastAsia="Arial Unicode MS" w:hAnsi="Arial Narrow" w:cs="Arial"/>
          <w:bCs/>
          <w:sz w:val="22"/>
          <w:vertAlign w:val="superscript"/>
        </w:rPr>
        <w:t>th</w:t>
      </w:r>
      <w:r w:rsidR="000C62DF">
        <w:rPr>
          <w:rFonts w:ascii="Arial Narrow" w:eastAsia="Arial Unicode MS" w:hAnsi="Arial Narrow" w:cs="Arial"/>
          <w:bCs/>
          <w:sz w:val="22"/>
        </w:rPr>
        <w:t xml:space="preserve"> Annual NASTA Summer Conference on July 11 -13, 2022 at Honda Resort, Pinetop, Arizona</w:t>
      </w:r>
      <w:r w:rsidR="000C62DF">
        <w:rPr>
          <w:rFonts w:ascii="Arial Narrow" w:eastAsia="Arial Unicode MS" w:hAnsi="Arial Narrow" w:cs="Arial"/>
          <w:sz w:val="22"/>
        </w:rPr>
        <w:t xml:space="preserve">, second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 w:rsidR="000C62DF">
        <w:rPr>
          <w:rFonts w:ascii="Arial Narrow" w:eastAsia="Arial Unicode MS" w:hAnsi="Arial Narrow" w:cs="Arial"/>
          <w:sz w:val="22"/>
        </w:rPr>
        <w:t>.</w:t>
      </w:r>
    </w:p>
    <w:p w14:paraId="5B202EE3" w14:textId="77777777" w:rsidR="009D0326" w:rsidRDefault="009D0326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</w:p>
    <w:p w14:paraId="5DE79ABE" w14:textId="6874925F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5492F751" w14:textId="192840F8" w:rsidR="003220D6" w:rsidRDefault="003220D6" w:rsidP="0039205A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b/>
          <w:sz w:val="22"/>
        </w:rPr>
        <w:tab/>
      </w:r>
      <w:r>
        <w:rPr>
          <w:rFonts w:ascii="Arial Narrow" w:eastAsia="Arial Unicode MS" w:hAnsi="Arial Narrow" w:cs="Arial"/>
          <w:b/>
          <w:sz w:val="22"/>
        </w:rPr>
        <w:tab/>
      </w:r>
      <w:r>
        <w:rPr>
          <w:rFonts w:ascii="Arial Narrow" w:eastAsia="Arial Unicode MS" w:hAnsi="Arial Narrow" w:cs="Arial"/>
          <w:b/>
          <w:sz w:val="22"/>
        </w:rPr>
        <w:tab/>
      </w:r>
      <w:r>
        <w:rPr>
          <w:rFonts w:ascii="Arial Narrow" w:eastAsia="Arial Unicode MS" w:hAnsi="Arial Narrow" w:cs="Arial"/>
          <w:b/>
          <w:sz w:val="22"/>
        </w:rPr>
        <w:tab/>
      </w:r>
      <w:r>
        <w:rPr>
          <w:rFonts w:ascii="Arial Narrow" w:eastAsia="Arial Unicode MS" w:hAnsi="Arial Narrow" w:cs="Arial"/>
          <w:b/>
          <w:sz w:val="22"/>
        </w:rPr>
        <w:tab/>
      </w:r>
      <w:r>
        <w:rPr>
          <w:rFonts w:ascii="Arial Narrow" w:eastAsia="Arial Unicode MS" w:hAnsi="Arial Narrow" w:cs="Arial"/>
          <w:b/>
          <w:sz w:val="22"/>
        </w:rPr>
        <w:tab/>
      </w:r>
      <w:r>
        <w:rPr>
          <w:rFonts w:ascii="Arial Narrow" w:eastAsia="Arial Unicode MS" w:hAnsi="Arial Narrow" w:cs="Arial"/>
          <w:b/>
          <w:sz w:val="22"/>
        </w:rPr>
        <w:tab/>
      </w:r>
      <w:r>
        <w:rPr>
          <w:rFonts w:ascii="Arial Narrow" w:eastAsia="Arial Unicode MS" w:hAnsi="Arial Narrow" w:cs="Arial"/>
          <w:b/>
          <w:sz w:val="22"/>
        </w:rPr>
        <w:tab/>
      </w:r>
    </w:p>
    <w:p w14:paraId="7EB21556" w14:textId="09F939AE" w:rsidR="00791A95" w:rsidRPr="007D7E15" w:rsidRDefault="00791A95" w:rsidP="0039205A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b/>
          <w:bCs/>
          <w:sz w:val="22"/>
        </w:rPr>
      </w:pPr>
      <w:r w:rsidRPr="00791A95">
        <w:rPr>
          <w:rFonts w:ascii="Arial Narrow" w:eastAsia="Arial Unicode MS" w:hAnsi="Arial Narrow" w:cs="Arial"/>
          <w:b/>
          <w:bCs/>
          <w:sz w:val="22"/>
        </w:rPr>
        <w:t>G.</w:t>
      </w:r>
      <w:r>
        <w:rPr>
          <w:rFonts w:ascii="Arial Narrow" w:eastAsia="Arial Unicode MS" w:hAnsi="Arial Narrow" w:cs="Arial"/>
          <w:sz w:val="22"/>
        </w:rPr>
        <w:t xml:space="preserve">   </w:t>
      </w:r>
      <w:r w:rsidRPr="007D7E15">
        <w:rPr>
          <w:rFonts w:ascii="Arial Narrow" w:eastAsia="Arial Unicode MS" w:hAnsi="Arial Narrow" w:cs="Arial"/>
          <w:b/>
          <w:bCs/>
          <w:sz w:val="22"/>
        </w:rPr>
        <w:t>Consideration and possible approval for three Food Service Staff to attend Back to School Workshop at Sysco New Mexico, Albuquerque, New Mex. On July 28, 2022.</w:t>
      </w:r>
    </w:p>
    <w:p w14:paraId="38512AAF" w14:textId="35E97ABF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 xml:space="preserve">Motion made by </w:t>
      </w:r>
      <w:r w:rsidR="00776A1A">
        <w:rPr>
          <w:rFonts w:ascii="Arial Narrow" w:eastAsia="Arial Unicode MS" w:hAnsi="Arial Narrow" w:cs="Arial"/>
          <w:bCs/>
          <w:sz w:val="22"/>
        </w:rPr>
        <w:t>Mrs. Annie Johnson</w:t>
      </w:r>
      <w:r>
        <w:rPr>
          <w:rFonts w:ascii="Arial Narrow" w:eastAsia="Arial Unicode MS" w:hAnsi="Arial Narrow" w:cs="Arial"/>
          <w:sz w:val="22"/>
        </w:rPr>
        <w:t xml:space="preserve"> to accept Consideration and possible approval for three Food Service Staff to attend Back to School Workshop at Sysco New Mexico, Albuquerque, New Mex. On July 28, 2022, second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>
        <w:rPr>
          <w:rFonts w:ascii="Arial Narrow" w:eastAsia="Arial Unicode MS" w:hAnsi="Arial Narrow" w:cs="Arial"/>
          <w:sz w:val="22"/>
        </w:rPr>
        <w:t>.</w:t>
      </w:r>
    </w:p>
    <w:p w14:paraId="410937D3" w14:textId="77777777" w:rsidR="009D0326" w:rsidRDefault="009D0326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</w:p>
    <w:p w14:paraId="1CDF4515" w14:textId="49C260D2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39267864" w14:textId="13E5664D" w:rsidR="00DE0899" w:rsidRDefault="00DE0899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bCs/>
          <w:sz w:val="22"/>
        </w:rPr>
      </w:pPr>
    </w:p>
    <w:p w14:paraId="629266DF" w14:textId="4462841A" w:rsidR="00DE0899" w:rsidRPr="007D7E15" w:rsidRDefault="00DE0899" w:rsidP="0039205A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b/>
          <w:sz w:val="22"/>
        </w:rPr>
      </w:pPr>
      <w:r w:rsidRPr="00DE0899">
        <w:rPr>
          <w:rFonts w:ascii="Arial Narrow" w:eastAsia="Arial Unicode MS" w:hAnsi="Arial Narrow" w:cs="Arial"/>
          <w:b/>
          <w:sz w:val="22"/>
        </w:rPr>
        <w:t>H.</w:t>
      </w:r>
      <w:r>
        <w:rPr>
          <w:rFonts w:ascii="Arial Narrow" w:eastAsia="Arial Unicode MS" w:hAnsi="Arial Narrow" w:cs="Arial"/>
          <w:bCs/>
          <w:sz w:val="22"/>
        </w:rPr>
        <w:t xml:space="preserve">   </w:t>
      </w:r>
      <w:r w:rsidRPr="007D7E15">
        <w:rPr>
          <w:rFonts w:ascii="Arial Narrow" w:eastAsia="Arial Unicode MS" w:hAnsi="Arial Narrow" w:cs="Arial"/>
          <w:b/>
          <w:sz w:val="22"/>
        </w:rPr>
        <w:t>Consideration and possible approval for Mr. Willie Grayeyes to attend the DBOSBA School Board Membership Training May 19, 2022, in Farmington New Mexico.</w:t>
      </w:r>
    </w:p>
    <w:p w14:paraId="3C69F160" w14:textId="5CD22D6C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 xml:space="preserve">Motion made by </w:t>
      </w:r>
      <w:r w:rsidR="007D7E15">
        <w:rPr>
          <w:rFonts w:ascii="Arial Narrow" w:eastAsia="Arial Unicode MS" w:hAnsi="Arial Narrow" w:cs="Arial"/>
          <w:bCs/>
          <w:sz w:val="22"/>
        </w:rPr>
        <w:t>Mrs. Annie Johnson</w:t>
      </w:r>
      <w:r>
        <w:rPr>
          <w:rFonts w:ascii="Arial Narrow" w:eastAsia="Arial Unicode MS" w:hAnsi="Arial Narrow" w:cs="Arial"/>
          <w:sz w:val="22"/>
        </w:rPr>
        <w:t xml:space="preserve"> to accept </w:t>
      </w:r>
      <w:r>
        <w:rPr>
          <w:rFonts w:ascii="Arial Narrow" w:eastAsia="Arial Unicode MS" w:hAnsi="Arial Narrow" w:cs="Arial"/>
          <w:bCs/>
          <w:sz w:val="22"/>
        </w:rPr>
        <w:t>Consideration and possible approval for Mr. Willie Grayeyes to attend the DBOSBA School Board Membership Training May 19, 2022, in Farmington New Mexico</w:t>
      </w:r>
      <w:r>
        <w:rPr>
          <w:rFonts w:ascii="Arial Narrow" w:eastAsia="Arial Unicode MS" w:hAnsi="Arial Narrow" w:cs="Arial"/>
          <w:sz w:val="22"/>
        </w:rPr>
        <w:t xml:space="preserve">, second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>
        <w:rPr>
          <w:rFonts w:ascii="Arial Narrow" w:eastAsia="Arial Unicode MS" w:hAnsi="Arial Narrow" w:cs="Arial"/>
          <w:sz w:val="22"/>
        </w:rPr>
        <w:t>.</w:t>
      </w:r>
    </w:p>
    <w:p w14:paraId="512ACBCD" w14:textId="77777777" w:rsidR="009D0326" w:rsidRDefault="009D0326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</w:p>
    <w:p w14:paraId="475DB2F0" w14:textId="39F6EE90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5FA5EAD2" w14:textId="70A66A77" w:rsidR="007F0636" w:rsidRPr="0039205A" w:rsidRDefault="007F0636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bCs/>
          <w:sz w:val="22"/>
        </w:rPr>
      </w:pPr>
    </w:p>
    <w:p w14:paraId="349A5C96" w14:textId="5FC3894F" w:rsidR="004954FF" w:rsidRDefault="00C65C55" w:rsidP="00C65C55">
      <w:pPr>
        <w:tabs>
          <w:tab w:val="left" w:pos="-810"/>
          <w:tab w:val="left" w:pos="540"/>
          <w:tab w:val="left" w:pos="900"/>
        </w:tabs>
        <w:ind w:left="900" w:hanging="720"/>
        <w:rPr>
          <w:rFonts w:ascii="Arial Narrow" w:eastAsia="Arial Unicode MS" w:hAnsi="Arial Narrow" w:cs="Arial"/>
          <w:b/>
          <w:sz w:val="22"/>
        </w:rPr>
      </w:pPr>
      <w:r>
        <w:rPr>
          <w:rFonts w:ascii="Arial Narrow" w:eastAsia="Arial Unicode MS" w:hAnsi="Arial Narrow" w:cs="Arial"/>
          <w:b/>
          <w:sz w:val="22"/>
        </w:rPr>
        <w:t>1</w:t>
      </w:r>
      <w:r w:rsidR="004954FF">
        <w:rPr>
          <w:rFonts w:ascii="Arial Narrow" w:eastAsia="Arial Unicode MS" w:hAnsi="Arial Narrow" w:cs="Arial"/>
          <w:b/>
          <w:sz w:val="22"/>
        </w:rPr>
        <w:t xml:space="preserve">2. </w:t>
      </w:r>
      <w:r w:rsidR="004954FF">
        <w:rPr>
          <w:rFonts w:ascii="Arial Narrow" w:eastAsia="Arial Unicode MS" w:hAnsi="Arial Narrow" w:cs="Arial"/>
          <w:b/>
          <w:sz w:val="22"/>
        </w:rPr>
        <w:tab/>
        <w:t xml:space="preserve">PROCUREMENT </w:t>
      </w:r>
    </w:p>
    <w:p w14:paraId="6B777AC8" w14:textId="558B0DC1" w:rsidR="00702F1B" w:rsidRPr="007D7E15" w:rsidRDefault="00DE0899" w:rsidP="00702F1B">
      <w:pPr>
        <w:tabs>
          <w:tab w:val="left" w:pos="-810"/>
          <w:tab w:val="left" w:pos="540"/>
          <w:tab w:val="left" w:pos="900"/>
        </w:tabs>
        <w:ind w:left="900" w:hanging="360"/>
        <w:rPr>
          <w:rFonts w:ascii="Arial Narrow" w:eastAsia="Arial Unicode MS" w:hAnsi="Arial Narrow" w:cs="Arial"/>
          <w:b/>
          <w:sz w:val="22"/>
        </w:rPr>
      </w:pPr>
      <w:r>
        <w:rPr>
          <w:rFonts w:ascii="Arial Narrow" w:eastAsia="Arial Unicode MS" w:hAnsi="Arial Narrow" w:cs="Arial"/>
          <w:b/>
          <w:sz w:val="22"/>
        </w:rPr>
        <w:t>I</w:t>
      </w:r>
      <w:r w:rsidR="00702F1B">
        <w:rPr>
          <w:rFonts w:ascii="Arial Narrow" w:eastAsia="Arial Unicode MS" w:hAnsi="Arial Narrow" w:cs="Arial"/>
          <w:b/>
          <w:sz w:val="22"/>
        </w:rPr>
        <w:t xml:space="preserve">.   </w:t>
      </w:r>
      <w:r>
        <w:rPr>
          <w:rFonts w:ascii="Arial Narrow" w:eastAsia="Arial Unicode MS" w:hAnsi="Arial Narrow" w:cs="Arial"/>
          <w:b/>
          <w:sz w:val="22"/>
        </w:rPr>
        <w:t xml:space="preserve"> </w:t>
      </w:r>
      <w:r w:rsidR="000C62DF">
        <w:rPr>
          <w:rFonts w:ascii="Arial Narrow" w:eastAsia="Arial Unicode MS" w:hAnsi="Arial Narrow" w:cs="Arial"/>
          <w:b/>
          <w:sz w:val="22"/>
        </w:rPr>
        <w:t xml:space="preserve"> </w:t>
      </w:r>
      <w:r w:rsidR="00702F1B" w:rsidRPr="007D7E15">
        <w:rPr>
          <w:rFonts w:ascii="Arial Narrow" w:eastAsia="Arial Unicode MS" w:hAnsi="Arial Narrow" w:cs="Arial"/>
          <w:b/>
          <w:sz w:val="22"/>
        </w:rPr>
        <w:t>Consideration and possible approval to ratify maintenance performed on Naatsis’Aan Community School bus from RWC Group in Flagstaff, Ariz. In the amount of $3,340.69 + $253.69 (tax) = $3,594.38.</w:t>
      </w:r>
    </w:p>
    <w:p w14:paraId="6BCEE69B" w14:textId="728DF689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 xml:space="preserve">Motion made by </w:t>
      </w:r>
      <w:r w:rsidR="007D7E15">
        <w:rPr>
          <w:rFonts w:ascii="Arial Narrow" w:eastAsia="Arial Unicode MS" w:hAnsi="Arial Narrow" w:cs="Arial"/>
          <w:bCs/>
          <w:sz w:val="22"/>
        </w:rPr>
        <w:t>Mrs. Annie Johnson</w:t>
      </w:r>
      <w:r>
        <w:rPr>
          <w:rFonts w:ascii="Arial Narrow" w:eastAsia="Arial Unicode MS" w:hAnsi="Arial Narrow" w:cs="Arial"/>
          <w:sz w:val="22"/>
        </w:rPr>
        <w:t xml:space="preserve"> to accept </w:t>
      </w:r>
      <w:r w:rsidRPr="00702F1B">
        <w:rPr>
          <w:rFonts w:ascii="Arial Narrow" w:eastAsia="Arial Unicode MS" w:hAnsi="Arial Narrow" w:cs="Arial"/>
          <w:bCs/>
          <w:sz w:val="22"/>
        </w:rPr>
        <w:t>Consideration and possible approval to ratify maintenance performed on Naatsis’Aan Community School bus from RWC Group in Flagstaff, Ariz. In the amount of $3,340.69 + $253.69 (tax) = $3,594.38</w:t>
      </w:r>
      <w:r>
        <w:rPr>
          <w:rFonts w:ascii="Arial Narrow" w:eastAsia="Arial Unicode MS" w:hAnsi="Arial Narrow" w:cs="Arial"/>
          <w:sz w:val="22"/>
        </w:rPr>
        <w:t xml:space="preserve">, second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>
        <w:rPr>
          <w:rFonts w:ascii="Arial Narrow" w:eastAsia="Arial Unicode MS" w:hAnsi="Arial Narrow" w:cs="Arial"/>
          <w:sz w:val="22"/>
        </w:rPr>
        <w:t>.</w:t>
      </w:r>
    </w:p>
    <w:p w14:paraId="3BFCB005" w14:textId="77777777" w:rsidR="009D0326" w:rsidRDefault="009D0326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</w:p>
    <w:p w14:paraId="7B71BDCB" w14:textId="51B8DCD5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lastRenderedPageBreak/>
        <w:t>Motion carried by a vote of 2 in favor, 0 opposed, and 1 abstained.  Chair not voting.</w:t>
      </w:r>
    </w:p>
    <w:p w14:paraId="5FFE2720" w14:textId="342FCF44" w:rsidR="00702F1B" w:rsidRDefault="00702F1B" w:rsidP="000C62DF">
      <w:pPr>
        <w:tabs>
          <w:tab w:val="left" w:pos="-810"/>
          <w:tab w:val="left" w:pos="540"/>
          <w:tab w:val="left" w:pos="900"/>
        </w:tabs>
        <w:ind w:left="900"/>
        <w:rPr>
          <w:rFonts w:ascii="Arial Narrow" w:eastAsia="Arial Unicode MS" w:hAnsi="Arial Narrow" w:cs="Arial"/>
          <w:bCs/>
          <w:sz w:val="22"/>
        </w:rPr>
      </w:pPr>
    </w:p>
    <w:p w14:paraId="292F38F9" w14:textId="529B8C70" w:rsidR="00702F1B" w:rsidRPr="007D7E15" w:rsidRDefault="008E5358" w:rsidP="00F83712">
      <w:pPr>
        <w:pStyle w:val="ListParagraph"/>
        <w:numPr>
          <w:ilvl w:val="0"/>
          <w:numId w:val="13"/>
        </w:numPr>
        <w:tabs>
          <w:tab w:val="left" w:pos="-810"/>
          <w:tab w:val="left" w:pos="540"/>
          <w:tab w:val="left" w:pos="810"/>
        </w:tabs>
        <w:rPr>
          <w:rFonts w:ascii="Arial Narrow" w:eastAsia="Arial Unicode MS" w:hAnsi="Arial Narrow" w:cs="Arial"/>
          <w:b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 xml:space="preserve"> </w:t>
      </w:r>
      <w:r w:rsidR="00702F1B" w:rsidRPr="007D7E15">
        <w:rPr>
          <w:rFonts w:ascii="Arial Narrow" w:eastAsia="Arial Unicode MS" w:hAnsi="Arial Narrow" w:cs="Arial"/>
          <w:b/>
          <w:sz w:val="22"/>
        </w:rPr>
        <w:t>Consideration and possible approval for Naatsis’Aan Community School generator renewal from Gen-Tech Power Generation Specialist.  Total amount of $3,832.46 + 229.96 (tax) = $4,062.42.</w:t>
      </w:r>
    </w:p>
    <w:p w14:paraId="71E49095" w14:textId="4151FE58" w:rsidR="000C62DF" w:rsidRPr="000C62DF" w:rsidRDefault="000C62DF" w:rsidP="000C62DF">
      <w:pPr>
        <w:pStyle w:val="ListParagraph"/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 w:rsidRPr="000C62DF">
        <w:rPr>
          <w:rFonts w:ascii="Arial Narrow" w:eastAsia="Arial Unicode MS" w:hAnsi="Arial Narrow" w:cs="Arial"/>
          <w:sz w:val="22"/>
        </w:rPr>
        <w:t xml:space="preserve">Motion made by </w:t>
      </w:r>
      <w:r w:rsidR="007D7E15">
        <w:rPr>
          <w:rFonts w:ascii="Arial Narrow" w:eastAsia="Arial Unicode MS" w:hAnsi="Arial Narrow" w:cs="Arial"/>
          <w:bCs/>
          <w:sz w:val="22"/>
        </w:rPr>
        <w:t>Mrs. Annie Johnson</w:t>
      </w:r>
      <w:r w:rsidRPr="000C62DF">
        <w:rPr>
          <w:rFonts w:ascii="Arial Narrow" w:eastAsia="Arial Unicode MS" w:hAnsi="Arial Narrow" w:cs="Arial"/>
          <w:sz w:val="22"/>
        </w:rPr>
        <w:t xml:space="preserve"> to accept </w:t>
      </w:r>
      <w:r w:rsidRPr="00DE0899">
        <w:rPr>
          <w:rFonts w:ascii="Arial Narrow" w:eastAsia="Arial Unicode MS" w:hAnsi="Arial Narrow" w:cs="Arial"/>
          <w:bCs/>
          <w:sz w:val="22"/>
        </w:rPr>
        <w:t>Consideration and possible approval for Naatsis’Aan Community School generator renewal from Gen-Tech Power Generation Specialist.  Total amount of $3,832.46 + 229.96 (tax) = $4,062.42</w:t>
      </w:r>
      <w:r w:rsidRPr="000C62DF">
        <w:rPr>
          <w:rFonts w:ascii="Arial Narrow" w:eastAsia="Arial Unicode MS" w:hAnsi="Arial Narrow" w:cs="Arial"/>
          <w:sz w:val="22"/>
        </w:rPr>
        <w:t xml:space="preserve">, second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 w:rsidRPr="000C62DF">
        <w:rPr>
          <w:rFonts w:ascii="Arial Narrow" w:eastAsia="Arial Unicode MS" w:hAnsi="Arial Narrow" w:cs="Arial"/>
          <w:sz w:val="22"/>
        </w:rPr>
        <w:t>.</w:t>
      </w:r>
    </w:p>
    <w:p w14:paraId="31E8BB20" w14:textId="77777777" w:rsidR="009D0326" w:rsidRDefault="009D0326" w:rsidP="000C62DF">
      <w:pPr>
        <w:pStyle w:val="ListParagraph"/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</w:p>
    <w:p w14:paraId="688B87C8" w14:textId="6C166334" w:rsidR="000C62DF" w:rsidRPr="000C62DF" w:rsidRDefault="000C62DF" w:rsidP="000C62DF">
      <w:pPr>
        <w:pStyle w:val="ListParagraph"/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 w:rsidRPr="000C62DF"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34679109" w14:textId="77777777" w:rsidR="000C62DF" w:rsidRPr="000C62DF" w:rsidRDefault="000C62DF" w:rsidP="000C62DF">
      <w:pPr>
        <w:tabs>
          <w:tab w:val="left" w:pos="-810"/>
          <w:tab w:val="left" w:pos="540"/>
          <w:tab w:val="left" w:pos="810"/>
        </w:tabs>
        <w:ind w:firstLine="900"/>
        <w:rPr>
          <w:rFonts w:ascii="Arial Narrow" w:eastAsia="Arial Unicode MS" w:hAnsi="Arial Narrow" w:cs="Arial"/>
          <w:bCs/>
          <w:sz w:val="22"/>
        </w:rPr>
      </w:pPr>
    </w:p>
    <w:p w14:paraId="53AF47E8" w14:textId="256B31D6" w:rsidR="00DE0899" w:rsidRPr="007D7E15" w:rsidRDefault="00DE0899" w:rsidP="00F83712">
      <w:pPr>
        <w:pStyle w:val="ListParagraph"/>
        <w:numPr>
          <w:ilvl w:val="0"/>
          <w:numId w:val="13"/>
        </w:numPr>
        <w:tabs>
          <w:tab w:val="left" w:pos="-810"/>
          <w:tab w:val="left" w:pos="540"/>
          <w:tab w:val="left" w:pos="810"/>
        </w:tabs>
        <w:rPr>
          <w:rFonts w:ascii="Arial Narrow" w:eastAsia="Arial Unicode MS" w:hAnsi="Arial Narrow" w:cs="Arial"/>
          <w:b/>
          <w:sz w:val="22"/>
        </w:rPr>
      </w:pPr>
      <w:r w:rsidRPr="007D7E15">
        <w:rPr>
          <w:rFonts w:ascii="Arial Narrow" w:eastAsia="Arial Unicode MS" w:hAnsi="Arial Narrow" w:cs="Arial"/>
          <w:b/>
          <w:sz w:val="22"/>
        </w:rPr>
        <w:t xml:space="preserve">  Consideration and possible approval to accept the Health Plan renewal presented by Summit, Inc., for Benefit Year 2022-2023</w:t>
      </w:r>
      <w:r w:rsidR="007D7E15">
        <w:rPr>
          <w:rFonts w:ascii="Arial Narrow" w:eastAsia="Arial Unicode MS" w:hAnsi="Arial Narrow" w:cs="Arial"/>
          <w:b/>
          <w:sz w:val="22"/>
        </w:rPr>
        <w:t>.</w:t>
      </w:r>
    </w:p>
    <w:p w14:paraId="40BC41AD" w14:textId="5F1F86AB" w:rsidR="000C62DF" w:rsidRPr="000C62DF" w:rsidRDefault="000C62DF" w:rsidP="000C62DF">
      <w:pPr>
        <w:pStyle w:val="ListParagraph"/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 w:rsidRPr="000C62DF">
        <w:rPr>
          <w:rFonts w:ascii="Arial Narrow" w:eastAsia="Arial Unicode MS" w:hAnsi="Arial Narrow" w:cs="Arial"/>
          <w:sz w:val="22"/>
        </w:rPr>
        <w:t xml:space="preserve">Motion made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 w:rsidRPr="000C62DF">
        <w:rPr>
          <w:rFonts w:ascii="Arial Narrow" w:eastAsia="Arial Unicode MS" w:hAnsi="Arial Narrow" w:cs="Arial"/>
          <w:sz w:val="22"/>
        </w:rPr>
        <w:t xml:space="preserve"> to accept </w:t>
      </w:r>
      <w:r>
        <w:rPr>
          <w:rFonts w:ascii="Arial Narrow" w:eastAsia="Arial Unicode MS" w:hAnsi="Arial Narrow" w:cs="Arial"/>
          <w:bCs/>
          <w:sz w:val="22"/>
        </w:rPr>
        <w:t>Consideration and possible approval to accept the Health Plan renewal presented by Summit, Inc., for Benefit Year 2022-2023</w:t>
      </w:r>
      <w:r w:rsidRPr="000C62DF">
        <w:rPr>
          <w:rFonts w:ascii="Arial Narrow" w:eastAsia="Arial Unicode MS" w:hAnsi="Arial Narrow" w:cs="Arial"/>
          <w:sz w:val="22"/>
        </w:rPr>
        <w:t>, second by</w:t>
      </w:r>
      <w:r w:rsidR="00776A1A">
        <w:rPr>
          <w:rFonts w:ascii="Arial Narrow" w:eastAsia="Arial Unicode MS" w:hAnsi="Arial Narrow" w:cs="Arial"/>
          <w:sz w:val="22"/>
        </w:rPr>
        <w:t xml:space="preserve"> </w:t>
      </w:r>
      <w:r w:rsidR="007D7E15">
        <w:rPr>
          <w:rFonts w:ascii="Arial Narrow" w:eastAsia="Arial Unicode MS" w:hAnsi="Arial Narrow" w:cs="Arial"/>
          <w:bCs/>
          <w:sz w:val="22"/>
        </w:rPr>
        <w:t>Mrs. Annie Johnson</w:t>
      </w:r>
      <w:r w:rsidRPr="000C62DF">
        <w:rPr>
          <w:rFonts w:ascii="Arial Narrow" w:eastAsia="Arial Unicode MS" w:hAnsi="Arial Narrow" w:cs="Arial"/>
          <w:sz w:val="22"/>
        </w:rPr>
        <w:t>.</w:t>
      </w:r>
    </w:p>
    <w:p w14:paraId="5620B927" w14:textId="77777777" w:rsidR="009D0326" w:rsidRDefault="009D0326" w:rsidP="000C62DF">
      <w:pPr>
        <w:pStyle w:val="ListParagraph"/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</w:p>
    <w:p w14:paraId="11305F0B" w14:textId="6F276A2A" w:rsidR="000C62DF" w:rsidRPr="000C62DF" w:rsidRDefault="000C62DF" w:rsidP="000C62DF">
      <w:pPr>
        <w:pStyle w:val="ListParagraph"/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 w:rsidRPr="000C62DF"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2B629FFF" w14:textId="77777777" w:rsidR="00394151" w:rsidRPr="00702F1B" w:rsidRDefault="00394151" w:rsidP="00757636">
      <w:pPr>
        <w:tabs>
          <w:tab w:val="left" w:pos="-810"/>
          <w:tab w:val="left" w:pos="900"/>
        </w:tabs>
        <w:ind w:left="900" w:hanging="720"/>
        <w:rPr>
          <w:rFonts w:ascii="Arial Narrow" w:eastAsia="Arial Unicode MS" w:hAnsi="Arial Narrow" w:cs="Arial"/>
          <w:bCs/>
          <w:sz w:val="22"/>
        </w:rPr>
      </w:pPr>
    </w:p>
    <w:p w14:paraId="1217AA81" w14:textId="7C9997D4" w:rsidR="001D5F64" w:rsidRPr="009C157C" w:rsidRDefault="001D5F64" w:rsidP="00757636">
      <w:pPr>
        <w:tabs>
          <w:tab w:val="left" w:pos="-810"/>
          <w:tab w:val="left" w:pos="900"/>
        </w:tabs>
        <w:ind w:left="900" w:hanging="720"/>
        <w:rPr>
          <w:rFonts w:ascii="Arial Narrow" w:eastAsia="Arial Unicode MS" w:hAnsi="Arial Narrow" w:cs="Arial"/>
          <w:sz w:val="22"/>
        </w:rPr>
      </w:pPr>
      <w:r w:rsidRPr="001D5F64">
        <w:rPr>
          <w:rFonts w:ascii="Arial Narrow" w:eastAsia="Arial Unicode MS" w:hAnsi="Arial Narrow" w:cs="Arial"/>
          <w:b/>
          <w:sz w:val="22"/>
        </w:rPr>
        <w:t>13.  PERSONNEL / EXECUTIVE SESSION</w:t>
      </w:r>
      <w:r w:rsidR="008018AE">
        <w:rPr>
          <w:rFonts w:ascii="Arial Narrow" w:eastAsia="Arial Unicode MS" w:hAnsi="Arial Narrow" w:cs="Arial"/>
          <w:b/>
          <w:sz w:val="22"/>
        </w:rPr>
        <w:t xml:space="preserve"> </w:t>
      </w:r>
    </w:p>
    <w:p w14:paraId="30F4D07C" w14:textId="26266827" w:rsidR="001D5F64" w:rsidRDefault="001D5F64" w:rsidP="00703DD5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ab/>
      </w:r>
      <w:r w:rsidR="00776A1A">
        <w:rPr>
          <w:rFonts w:ascii="Arial Narrow" w:eastAsia="Arial Unicode MS" w:hAnsi="Arial Narrow" w:cs="Arial"/>
          <w:sz w:val="22"/>
        </w:rPr>
        <w:t xml:space="preserve">Motion made by </w:t>
      </w:r>
      <w:r w:rsidR="007D7E15">
        <w:rPr>
          <w:rFonts w:ascii="Arial Narrow" w:eastAsia="Arial Unicode MS" w:hAnsi="Arial Narrow" w:cs="Arial"/>
          <w:bCs/>
          <w:sz w:val="22"/>
        </w:rPr>
        <w:t>Mrs. Annie Johnson</w:t>
      </w:r>
      <w:r w:rsidR="00776A1A">
        <w:rPr>
          <w:rFonts w:ascii="Arial Narrow" w:eastAsia="Arial Unicode MS" w:hAnsi="Arial Narrow" w:cs="Arial"/>
          <w:sz w:val="22"/>
        </w:rPr>
        <w:t xml:space="preserve"> to go into executive session, second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 w:rsidR="00776A1A">
        <w:rPr>
          <w:rFonts w:ascii="Arial Narrow" w:eastAsia="Arial Unicode MS" w:hAnsi="Arial Narrow" w:cs="Arial"/>
          <w:sz w:val="22"/>
        </w:rPr>
        <w:t>.</w:t>
      </w:r>
    </w:p>
    <w:p w14:paraId="10D90CA2" w14:textId="21AA2245" w:rsidR="00776A1A" w:rsidRDefault="00776A1A" w:rsidP="00776A1A">
      <w:pPr>
        <w:tabs>
          <w:tab w:val="left" w:pos="-810"/>
          <w:tab w:val="left" w:pos="540"/>
          <w:tab w:val="left" w:pos="900"/>
        </w:tabs>
        <w:ind w:left="180" w:firstLine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3AEEF2AC" w14:textId="77777777" w:rsidR="001D5F64" w:rsidRDefault="001D5F64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ab/>
        <w:t>Discussion</w:t>
      </w:r>
    </w:p>
    <w:p w14:paraId="7BE09137" w14:textId="6FB254E7" w:rsidR="001D5F64" w:rsidRDefault="001D5F64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ab/>
      </w:r>
      <w:r w:rsidR="00776A1A">
        <w:rPr>
          <w:rFonts w:ascii="Arial Narrow" w:eastAsia="Arial Unicode MS" w:hAnsi="Arial Narrow" w:cs="Arial"/>
          <w:sz w:val="22"/>
        </w:rPr>
        <w:t xml:space="preserve">Motion made by </w:t>
      </w:r>
      <w:r w:rsidR="00075EBE">
        <w:rPr>
          <w:rFonts w:ascii="Arial Narrow" w:eastAsia="Arial Unicode MS" w:hAnsi="Arial Narrow" w:cs="Arial"/>
          <w:sz w:val="22"/>
        </w:rPr>
        <w:t xml:space="preserve">Mrs. Annie Johnson </w:t>
      </w:r>
      <w:r w:rsidR="00776A1A">
        <w:rPr>
          <w:rFonts w:ascii="Arial Narrow" w:eastAsia="Arial Unicode MS" w:hAnsi="Arial Narrow" w:cs="Arial"/>
          <w:sz w:val="22"/>
        </w:rPr>
        <w:t xml:space="preserve">to exit executive session, second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 w:rsidR="00776A1A">
        <w:rPr>
          <w:rFonts w:ascii="Arial Narrow" w:eastAsia="Arial Unicode MS" w:hAnsi="Arial Narrow" w:cs="Arial"/>
          <w:sz w:val="22"/>
        </w:rPr>
        <w:t>.</w:t>
      </w:r>
    </w:p>
    <w:p w14:paraId="4378BD46" w14:textId="7DB5601A" w:rsidR="007D7E15" w:rsidRDefault="007D7E15" w:rsidP="007D7E15">
      <w:pPr>
        <w:tabs>
          <w:tab w:val="left" w:pos="-810"/>
          <w:tab w:val="left" w:pos="540"/>
          <w:tab w:val="left" w:pos="900"/>
        </w:tabs>
        <w:ind w:left="180" w:firstLine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712FD7EC" w14:textId="77777777" w:rsidR="001E2F7C" w:rsidRDefault="001E2F7C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sz w:val="22"/>
        </w:rPr>
      </w:pPr>
    </w:p>
    <w:p w14:paraId="3A72D014" w14:textId="45F0FA27" w:rsidR="008E5358" w:rsidRPr="007D7E15" w:rsidRDefault="00DE0899" w:rsidP="00F83712">
      <w:pPr>
        <w:pStyle w:val="ListParagraph"/>
        <w:numPr>
          <w:ilvl w:val="0"/>
          <w:numId w:val="13"/>
        </w:numPr>
        <w:tabs>
          <w:tab w:val="left" w:pos="-810"/>
          <w:tab w:val="left" w:pos="900"/>
        </w:tabs>
        <w:rPr>
          <w:rFonts w:ascii="Arial Narrow" w:eastAsia="Arial Unicode MS" w:hAnsi="Arial Narrow" w:cs="Arial"/>
          <w:b/>
          <w:bCs/>
          <w:sz w:val="22"/>
        </w:rPr>
      </w:pPr>
      <w:r w:rsidRPr="007D7E15">
        <w:rPr>
          <w:rFonts w:ascii="Arial Narrow" w:eastAsia="Arial Unicode MS" w:hAnsi="Arial Narrow" w:cs="Arial"/>
          <w:b/>
          <w:bCs/>
          <w:sz w:val="22"/>
        </w:rPr>
        <w:t xml:space="preserve">Consideration and possible approval for Short-Term </w:t>
      </w:r>
      <w:r w:rsidR="008E5358" w:rsidRPr="007D7E15">
        <w:rPr>
          <w:rFonts w:ascii="Arial Narrow" w:eastAsia="Arial Unicode MS" w:hAnsi="Arial Narrow" w:cs="Arial"/>
          <w:b/>
          <w:bCs/>
          <w:sz w:val="22"/>
        </w:rPr>
        <w:t>Contract</w:t>
      </w:r>
      <w:r w:rsidRPr="007D7E15">
        <w:rPr>
          <w:rFonts w:ascii="Arial Narrow" w:eastAsia="Arial Unicode MS" w:hAnsi="Arial Narrow" w:cs="Arial"/>
          <w:b/>
          <w:bCs/>
          <w:sz w:val="22"/>
        </w:rPr>
        <w:t xml:space="preserve"> for Summer School Staff,</w:t>
      </w:r>
      <w:r w:rsidR="00EE7A06" w:rsidRPr="007D7E15">
        <w:rPr>
          <w:rFonts w:ascii="Arial Narrow" w:eastAsia="Arial Unicode MS" w:hAnsi="Arial Narrow" w:cs="Arial"/>
          <w:b/>
          <w:bCs/>
          <w:sz w:val="22"/>
        </w:rPr>
        <w:t xml:space="preserve"> June </w:t>
      </w:r>
      <w:r w:rsidRPr="007D7E15">
        <w:rPr>
          <w:rFonts w:ascii="Arial Narrow" w:eastAsia="Arial Unicode MS" w:hAnsi="Arial Narrow" w:cs="Arial"/>
          <w:b/>
          <w:bCs/>
          <w:sz w:val="22"/>
        </w:rPr>
        <w:t>6</w:t>
      </w:r>
      <w:r w:rsidR="00EE7A06" w:rsidRPr="007D7E15">
        <w:rPr>
          <w:rFonts w:ascii="Arial Narrow" w:eastAsia="Arial Unicode MS" w:hAnsi="Arial Narrow" w:cs="Arial"/>
          <w:b/>
          <w:bCs/>
          <w:sz w:val="22"/>
        </w:rPr>
        <w:t xml:space="preserve"> – </w:t>
      </w:r>
      <w:r w:rsidRPr="007D7E15">
        <w:rPr>
          <w:rFonts w:ascii="Arial Narrow" w:eastAsia="Arial Unicode MS" w:hAnsi="Arial Narrow" w:cs="Arial"/>
          <w:b/>
          <w:bCs/>
          <w:sz w:val="22"/>
        </w:rPr>
        <w:t>30</w:t>
      </w:r>
      <w:r w:rsidR="00EE7A06" w:rsidRPr="007D7E15">
        <w:rPr>
          <w:rFonts w:ascii="Arial Narrow" w:eastAsia="Arial Unicode MS" w:hAnsi="Arial Narrow" w:cs="Arial"/>
          <w:b/>
          <w:bCs/>
          <w:sz w:val="22"/>
        </w:rPr>
        <w:t>, 2022.</w:t>
      </w:r>
      <w:r w:rsidR="00C65C55" w:rsidRPr="007D7E15">
        <w:rPr>
          <w:rFonts w:ascii="Arial Narrow" w:eastAsia="Arial Unicode MS" w:hAnsi="Arial Narrow" w:cs="Arial"/>
          <w:b/>
          <w:bCs/>
          <w:sz w:val="22"/>
        </w:rPr>
        <w:t xml:space="preserve"> </w:t>
      </w:r>
      <w:r w:rsidR="00C65C55" w:rsidRPr="007D7E15">
        <w:rPr>
          <w:rFonts w:ascii="Arial Narrow" w:eastAsia="Arial Unicode MS" w:hAnsi="Arial Narrow" w:cs="Arial"/>
          <w:b/>
          <w:bCs/>
          <w:sz w:val="22"/>
        </w:rPr>
        <w:tab/>
      </w:r>
    </w:p>
    <w:p w14:paraId="32BB2B1C" w14:textId="1820321B" w:rsidR="000C62DF" w:rsidRPr="000C62DF" w:rsidRDefault="000C62DF" w:rsidP="000C62DF">
      <w:pPr>
        <w:pStyle w:val="ListParagraph"/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M</w:t>
      </w:r>
      <w:r w:rsidRPr="000C62DF">
        <w:rPr>
          <w:rFonts w:ascii="Arial Narrow" w:eastAsia="Arial Unicode MS" w:hAnsi="Arial Narrow" w:cs="Arial"/>
          <w:sz w:val="22"/>
        </w:rPr>
        <w:t xml:space="preserve">otion made by </w:t>
      </w:r>
      <w:r w:rsidR="007D7E15">
        <w:rPr>
          <w:rFonts w:ascii="Arial Narrow" w:eastAsia="Arial Unicode MS" w:hAnsi="Arial Narrow" w:cs="Arial"/>
          <w:bCs/>
          <w:sz w:val="22"/>
        </w:rPr>
        <w:t xml:space="preserve">Mrs. Annie Johnson </w:t>
      </w:r>
      <w:r w:rsidRPr="000C62DF">
        <w:rPr>
          <w:rFonts w:ascii="Arial Narrow" w:eastAsia="Arial Unicode MS" w:hAnsi="Arial Narrow" w:cs="Arial"/>
          <w:sz w:val="22"/>
        </w:rPr>
        <w:t xml:space="preserve">to accept </w:t>
      </w:r>
      <w:r w:rsidRPr="008E5358">
        <w:rPr>
          <w:rFonts w:ascii="Arial Narrow" w:eastAsia="Arial Unicode MS" w:hAnsi="Arial Narrow" w:cs="Arial"/>
          <w:sz w:val="22"/>
        </w:rPr>
        <w:t>Consideration and possible approval for Short-Term Contract for Summer School Staff, June 6 – 30, 2022</w:t>
      </w:r>
      <w:r w:rsidRPr="000C62DF">
        <w:rPr>
          <w:rFonts w:ascii="Arial Narrow" w:eastAsia="Arial Unicode MS" w:hAnsi="Arial Narrow" w:cs="Arial"/>
          <w:sz w:val="22"/>
        </w:rPr>
        <w:t xml:space="preserve">, second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 w:rsidRPr="000C62DF">
        <w:rPr>
          <w:rFonts w:ascii="Arial Narrow" w:eastAsia="Arial Unicode MS" w:hAnsi="Arial Narrow" w:cs="Arial"/>
          <w:sz w:val="22"/>
        </w:rPr>
        <w:t>.</w:t>
      </w:r>
    </w:p>
    <w:p w14:paraId="091E1826" w14:textId="77777777" w:rsidR="009D0326" w:rsidRDefault="009D0326" w:rsidP="000C62DF">
      <w:pPr>
        <w:pStyle w:val="ListParagraph"/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</w:p>
    <w:p w14:paraId="5171AC82" w14:textId="79E9603E" w:rsidR="000C62DF" w:rsidRPr="000C62DF" w:rsidRDefault="000C62DF" w:rsidP="000C62DF">
      <w:pPr>
        <w:pStyle w:val="ListParagraph"/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 w:rsidRPr="000C62DF"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64309812" w14:textId="7F5B1A1D" w:rsidR="008E5358" w:rsidRDefault="008E5358" w:rsidP="008E5358">
      <w:pPr>
        <w:pStyle w:val="ListParagraph"/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</w:p>
    <w:p w14:paraId="5CB8A606" w14:textId="5815C15F" w:rsidR="008E5358" w:rsidRPr="007D7E15" w:rsidRDefault="008E5358" w:rsidP="00F83712">
      <w:pPr>
        <w:pStyle w:val="ListParagraph"/>
        <w:numPr>
          <w:ilvl w:val="0"/>
          <w:numId w:val="13"/>
        </w:numPr>
        <w:tabs>
          <w:tab w:val="left" w:pos="-810"/>
          <w:tab w:val="left" w:pos="900"/>
        </w:tabs>
        <w:rPr>
          <w:rFonts w:ascii="Arial Narrow" w:eastAsia="Arial Unicode MS" w:hAnsi="Arial Narrow" w:cs="Arial"/>
          <w:b/>
          <w:bCs/>
          <w:sz w:val="22"/>
        </w:rPr>
      </w:pPr>
      <w:r w:rsidRPr="007D7E15">
        <w:rPr>
          <w:rFonts w:ascii="Arial Narrow" w:eastAsia="Arial Unicode MS" w:hAnsi="Arial Narrow" w:cs="Arial"/>
          <w:b/>
          <w:bCs/>
          <w:sz w:val="22"/>
        </w:rPr>
        <w:t xml:space="preserve">Consideration and possible approval for </w:t>
      </w:r>
      <w:r w:rsidR="00EE7A06" w:rsidRPr="007D7E15">
        <w:rPr>
          <w:rFonts w:ascii="Arial Narrow" w:eastAsia="Arial Unicode MS" w:hAnsi="Arial Narrow" w:cs="Arial"/>
          <w:b/>
          <w:bCs/>
          <w:sz w:val="22"/>
        </w:rPr>
        <w:t xml:space="preserve">Staff </w:t>
      </w:r>
      <w:r w:rsidRPr="007D7E15">
        <w:rPr>
          <w:rFonts w:ascii="Arial Narrow" w:eastAsia="Arial Unicode MS" w:hAnsi="Arial Narrow" w:cs="Arial"/>
          <w:b/>
          <w:bCs/>
          <w:sz w:val="22"/>
        </w:rPr>
        <w:t xml:space="preserve">Renewal </w:t>
      </w:r>
      <w:r w:rsidR="00EE7A06" w:rsidRPr="007D7E15">
        <w:rPr>
          <w:rFonts w:ascii="Arial Narrow" w:eastAsia="Arial Unicode MS" w:hAnsi="Arial Narrow" w:cs="Arial"/>
          <w:b/>
          <w:bCs/>
          <w:sz w:val="22"/>
        </w:rPr>
        <w:t>Contract for SY 2022-2023.</w:t>
      </w:r>
      <w:r w:rsidR="00EE7A06" w:rsidRPr="007D7E15">
        <w:rPr>
          <w:rFonts w:ascii="Arial Narrow" w:eastAsia="Arial Unicode MS" w:hAnsi="Arial Narrow" w:cs="Arial"/>
          <w:b/>
          <w:bCs/>
          <w:sz w:val="22"/>
        </w:rPr>
        <w:tab/>
      </w:r>
      <w:r w:rsidR="00C65C55" w:rsidRPr="007D7E15">
        <w:rPr>
          <w:rFonts w:ascii="Arial Narrow" w:eastAsia="Arial Unicode MS" w:hAnsi="Arial Narrow" w:cs="Arial"/>
          <w:b/>
          <w:bCs/>
          <w:sz w:val="22"/>
        </w:rPr>
        <w:tab/>
      </w:r>
    </w:p>
    <w:p w14:paraId="0F28FEA5" w14:textId="1FDF2856" w:rsidR="000C62DF" w:rsidRDefault="008E5358" w:rsidP="000C62DF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ab/>
      </w:r>
      <w:r w:rsidR="000C62DF">
        <w:rPr>
          <w:rFonts w:ascii="Arial Narrow" w:eastAsia="Arial Unicode MS" w:hAnsi="Arial Narrow" w:cs="Arial"/>
          <w:sz w:val="22"/>
        </w:rPr>
        <w:t xml:space="preserve">Motion made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 w:rsidR="000C62DF">
        <w:rPr>
          <w:rFonts w:ascii="Arial Narrow" w:eastAsia="Arial Unicode MS" w:hAnsi="Arial Narrow" w:cs="Arial"/>
          <w:sz w:val="22"/>
        </w:rPr>
        <w:t xml:space="preserve"> to accept Consideration and possible approval for Staff Renewal Contract for SY 2022-2023, second by </w:t>
      </w:r>
      <w:r w:rsidR="007D7E15">
        <w:rPr>
          <w:rFonts w:ascii="Arial Narrow" w:eastAsia="Arial Unicode MS" w:hAnsi="Arial Narrow" w:cs="Arial"/>
          <w:bCs/>
          <w:sz w:val="22"/>
        </w:rPr>
        <w:t>Mrs. Annie Johnson</w:t>
      </w:r>
      <w:r w:rsidR="000C62DF">
        <w:rPr>
          <w:rFonts w:ascii="Arial Narrow" w:eastAsia="Arial Unicode MS" w:hAnsi="Arial Narrow" w:cs="Arial"/>
          <w:sz w:val="22"/>
        </w:rPr>
        <w:t>.</w:t>
      </w:r>
    </w:p>
    <w:p w14:paraId="6BB6D96D" w14:textId="77777777" w:rsidR="009D0326" w:rsidRDefault="009D0326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</w:p>
    <w:p w14:paraId="32BDB8D0" w14:textId="4C54C92E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29542913" w14:textId="3367D83C" w:rsidR="008E5358" w:rsidRPr="008E5358" w:rsidRDefault="008E5358" w:rsidP="008E5358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</w:p>
    <w:p w14:paraId="348B14D9" w14:textId="58B2D211" w:rsidR="008E5358" w:rsidRPr="007D7E15" w:rsidRDefault="008E5358" w:rsidP="00F83712">
      <w:pPr>
        <w:pStyle w:val="ListParagraph"/>
        <w:numPr>
          <w:ilvl w:val="0"/>
          <w:numId w:val="13"/>
        </w:numPr>
        <w:tabs>
          <w:tab w:val="left" w:pos="-810"/>
          <w:tab w:val="left" w:pos="900"/>
        </w:tabs>
        <w:rPr>
          <w:rFonts w:ascii="Arial Narrow" w:eastAsia="Arial Unicode MS" w:hAnsi="Arial Narrow" w:cs="Arial"/>
          <w:b/>
          <w:bCs/>
          <w:sz w:val="22"/>
        </w:rPr>
      </w:pPr>
      <w:r w:rsidRPr="007D7E15">
        <w:rPr>
          <w:rFonts w:ascii="Arial Narrow" w:eastAsia="Arial Unicode MS" w:hAnsi="Arial Narrow" w:cs="Arial"/>
          <w:b/>
          <w:bCs/>
          <w:sz w:val="22"/>
        </w:rPr>
        <w:t>Consideration and possible approval to process and pay stipend payments for Soccer Coach, Wellness Coordinator, Native American Club Sponsor, McKinney-Vento Sponsor and Athletic Director.</w:t>
      </w:r>
    </w:p>
    <w:p w14:paraId="31DF3304" w14:textId="48596BAA" w:rsidR="000C62DF" w:rsidRDefault="008E5358" w:rsidP="000C62DF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ab/>
      </w:r>
      <w:r w:rsidR="000C62DF">
        <w:rPr>
          <w:rFonts w:ascii="Arial Narrow" w:eastAsia="Arial Unicode MS" w:hAnsi="Arial Narrow" w:cs="Arial"/>
          <w:sz w:val="22"/>
        </w:rPr>
        <w:t xml:space="preserve">Motion made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 w:rsidR="000C62DF">
        <w:rPr>
          <w:rFonts w:ascii="Arial Narrow" w:eastAsia="Arial Unicode MS" w:hAnsi="Arial Narrow" w:cs="Arial"/>
          <w:sz w:val="22"/>
        </w:rPr>
        <w:t xml:space="preserve"> to accept</w:t>
      </w:r>
      <w:r w:rsidR="00075EBE">
        <w:rPr>
          <w:rFonts w:ascii="Arial Narrow" w:eastAsia="Arial Unicode MS" w:hAnsi="Arial Narrow" w:cs="Arial"/>
          <w:sz w:val="22"/>
        </w:rPr>
        <w:t xml:space="preserve"> </w:t>
      </w:r>
      <w:r w:rsidR="00075EBE" w:rsidRPr="00075EBE">
        <w:rPr>
          <w:rFonts w:ascii="Arial Narrow" w:eastAsia="Arial Unicode MS" w:hAnsi="Arial Narrow" w:cs="Arial"/>
          <w:sz w:val="22"/>
        </w:rPr>
        <w:t>Consideration and possible approval to process and pay stipend payments for Soccer Coach, Wellness Coordinator, Native American Club Sponsor, McKinney-Vento Sponsor and Athletic Directo</w:t>
      </w:r>
      <w:r w:rsidR="00075EBE" w:rsidRPr="007D7E15">
        <w:rPr>
          <w:rFonts w:ascii="Arial Narrow" w:eastAsia="Arial Unicode MS" w:hAnsi="Arial Narrow" w:cs="Arial"/>
          <w:b/>
          <w:bCs/>
          <w:sz w:val="22"/>
        </w:rPr>
        <w:t>r</w:t>
      </w:r>
      <w:r w:rsidR="000C62DF">
        <w:rPr>
          <w:rFonts w:ascii="Arial Narrow" w:eastAsia="Arial Unicode MS" w:hAnsi="Arial Narrow" w:cs="Arial"/>
          <w:sz w:val="22"/>
        </w:rPr>
        <w:t xml:space="preserve">, second by </w:t>
      </w:r>
      <w:r w:rsidR="007D7E15">
        <w:rPr>
          <w:rFonts w:ascii="Arial Narrow" w:eastAsia="Arial Unicode MS" w:hAnsi="Arial Narrow" w:cs="Arial"/>
          <w:bCs/>
          <w:sz w:val="22"/>
        </w:rPr>
        <w:t>Mrs. Annie Johnson</w:t>
      </w:r>
      <w:r w:rsidR="000C62DF">
        <w:rPr>
          <w:rFonts w:ascii="Arial Narrow" w:eastAsia="Arial Unicode MS" w:hAnsi="Arial Narrow" w:cs="Arial"/>
          <w:sz w:val="22"/>
        </w:rPr>
        <w:t>.</w:t>
      </w:r>
    </w:p>
    <w:p w14:paraId="3DC919FB" w14:textId="77777777" w:rsidR="009D0326" w:rsidRDefault="009D0326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</w:p>
    <w:p w14:paraId="5AB4E34A" w14:textId="48ECC186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62F22F0B" w14:textId="6880689E" w:rsidR="00393D09" w:rsidRDefault="008E5358" w:rsidP="00EE7A06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</w:p>
    <w:p w14:paraId="2477CB0A" w14:textId="7B70E1A9" w:rsidR="008E5358" w:rsidRPr="007D7E15" w:rsidRDefault="00F83712" w:rsidP="00F83712">
      <w:pPr>
        <w:pStyle w:val="ListParagraph"/>
        <w:numPr>
          <w:ilvl w:val="0"/>
          <w:numId w:val="13"/>
        </w:numPr>
        <w:tabs>
          <w:tab w:val="left" w:pos="-810"/>
          <w:tab w:val="left" w:pos="900"/>
        </w:tabs>
        <w:rPr>
          <w:rFonts w:ascii="Arial Narrow" w:eastAsia="Arial Unicode MS" w:hAnsi="Arial Narrow" w:cs="Arial"/>
          <w:b/>
          <w:bCs/>
          <w:sz w:val="22"/>
        </w:rPr>
      </w:pPr>
      <w:r w:rsidRPr="007D7E15">
        <w:rPr>
          <w:rFonts w:ascii="Arial Narrow" w:eastAsia="Arial Unicode MS" w:hAnsi="Arial Narrow" w:cs="Arial"/>
          <w:b/>
          <w:bCs/>
          <w:sz w:val="22"/>
        </w:rPr>
        <w:t xml:space="preserve">Consideration and possible approval to terminate staff No. </w:t>
      </w:r>
      <w:r w:rsidR="00F61D22">
        <w:rPr>
          <w:rFonts w:ascii="Arial Narrow" w:eastAsia="Arial Unicode MS" w:hAnsi="Arial Narrow" w:cs="Arial"/>
          <w:b/>
          <w:bCs/>
          <w:sz w:val="22"/>
        </w:rPr>
        <w:t>020324</w:t>
      </w:r>
      <w:r w:rsidRPr="007D7E15">
        <w:rPr>
          <w:rFonts w:ascii="Arial Narrow" w:eastAsia="Arial Unicode MS" w:hAnsi="Arial Narrow" w:cs="Arial"/>
          <w:b/>
          <w:bCs/>
          <w:sz w:val="22"/>
        </w:rPr>
        <w:tab/>
      </w:r>
      <w:r w:rsidRPr="007D7E15">
        <w:rPr>
          <w:rFonts w:ascii="Arial Narrow" w:eastAsia="Arial Unicode MS" w:hAnsi="Arial Narrow" w:cs="Arial"/>
          <w:b/>
          <w:bCs/>
          <w:sz w:val="22"/>
        </w:rPr>
        <w:tab/>
      </w:r>
    </w:p>
    <w:p w14:paraId="213A7454" w14:textId="4FF3EBAA" w:rsidR="000C62DF" w:rsidRDefault="00F83712" w:rsidP="000C62DF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ab/>
      </w:r>
      <w:r w:rsidR="000C62DF">
        <w:rPr>
          <w:rFonts w:ascii="Arial Narrow" w:eastAsia="Arial Unicode MS" w:hAnsi="Arial Narrow" w:cs="Arial"/>
          <w:sz w:val="22"/>
        </w:rPr>
        <w:t xml:space="preserve">Motion made by </w:t>
      </w:r>
      <w:r w:rsidR="00776A1A">
        <w:rPr>
          <w:rFonts w:ascii="Arial Narrow" w:eastAsia="Arial Unicode MS" w:hAnsi="Arial Narrow" w:cs="Arial"/>
          <w:bCs/>
          <w:sz w:val="22"/>
        </w:rPr>
        <w:t>Mrs. Louise Smallcanyon</w:t>
      </w:r>
      <w:r w:rsidR="000C62DF">
        <w:rPr>
          <w:rFonts w:ascii="Arial Narrow" w:eastAsia="Arial Unicode MS" w:hAnsi="Arial Narrow" w:cs="Arial"/>
          <w:sz w:val="22"/>
        </w:rPr>
        <w:t xml:space="preserve"> to accept Consideration and possible approval to terminate staff No.</w:t>
      </w:r>
      <w:r w:rsidR="00F61D22">
        <w:rPr>
          <w:rFonts w:ascii="Arial Narrow" w:eastAsia="Arial Unicode MS" w:hAnsi="Arial Narrow" w:cs="Arial"/>
          <w:sz w:val="22"/>
        </w:rPr>
        <w:t xml:space="preserve"> 020324</w:t>
      </w:r>
      <w:r w:rsidR="000C62DF">
        <w:rPr>
          <w:rFonts w:ascii="Arial Narrow" w:eastAsia="Arial Unicode MS" w:hAnsi="Arial Narrow" w:cs="Arial"/>
          <w:sz w:val="22"/>
        </w:rPr>
        <w:t xml:space="preserve">, second by </w:t>
      </w:r>
      <w:r w:rsidR="007D7E15">
        <w:rPr>
          <w:rFonts w:ascii="Arial Narrow" w:eastAsia="Arial Unicode MS" w:hAnsi="Arial Narrow" w:cs="Arial"/>
          <w:bCs/>
          <w:sz w:val="22"/>
        </w:rPr>
        <w:t>Mrs. Annie Johnson</w:t>
      </w:r>
      <w:r w:rsidR="000C62DF">
        <w:rPr>
          <w:rFonts w:ascii="Arial Narrow" w:eastAsia="Arial Unicode MS" w:hAnsi="Arial Narrow" w:cs="Arial"/>
          <w:sz w:val="22"/>
        </w:rPr>
        <w:t>.</w:t>
      </w:r>
    </w:p>
    <w:p w14:paraId="57A07481" w14:textId="77777777" w:rsidR="009D0326" w:rsidRDefault="009D0326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</w:p>
    <w:p w14:paraId="5A8D88D0" w14:textId="61D586C7" w:rsidR="000C62DF" w:rsidRDefault="000C62DF" w:rsidP="000C62DF">
      <w:pPr>
        <w:tabs>
          <w:tab w:val="left" w:pos="-810"/>
          <w:tab w:val="left" w:pos="900"/>
        </w:tabs>
        <w:ind w:left="90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Motion carried by a vote of 2 in favor, 0 opposed, and 1 abstained.  Chair not voting.</w:t>
      </w:r>
    </w:p>
    <w:p w14:paraId="17CC3364" w14:textId="02C68CA7" w:rsidR="008E5358" w:rsidRDefault="008E5358" w:rsidP="00EE7A06">
      <w:pPr>
        <w:tabs>
          <w:tab w:val="left" w:pos="-810"/>
          <w:tab w:val="left" w:pos="900"/>
        </w:tabs>
        <w:ind w:left="900" w:hanging="360"/>
        <w:rPr>
          <w:rFonts w:ascii="Arial Narrow" w:eastAsia="Arial Unicode MS" w:hAnsi="Arial Narrow" w:cs="Arial"/>
          <w:sz w:val="22"/>
        </w:rPr>
      </w:pPr>
    </w:p>
    <w:p w14:paraId="1489BB10" w14:textId="3E48DF7B" w:rsidR="001D5F64" w:rsidRDefault="001D5F64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/>
          <w:sz w:val="22"/>
        </w:rPr>
      </w:pPr>
      <w:r w:rsidRPr="001D5F64">
        <w:rPr>
          <w:rFonts w:ascii="Arial Narrow" w:eastAsia="Arial Unicode MS" w:hAnsi="Arial Narrow" w:cs="Arial"/>
          <w:b/>
          <w:sz w:val="22"/>
        </w:rPr>
        <w:t>14.  INFORMATION AND ANNOUNCEMENTS</w:t>
      </w:r>
      <w:r w:rsidR="003F0B27">
        <w:rPr>
          <w:rFonts w:ascii="Arial Narrow" w:eastAsia="Arial Unicode MS" w:hAnsi="Arial Narrow" w:cs="Arial"/>
          <w:b/>
          <w:sz w:val="22"/>
        </w:rPr>
        <w:t xml:space="preserve"> </w:t>
      </w:r>
    </w:p>
    <w:p w14:paraId="0ED4DED6" w14:textId="6E45F122" w:rsidR="00F83712" w:rsidRDefault="00F83712" w:rsidP="00F83712">
      <w:pPr>
        <w:pStyle w:val="ListParagraph"/>
        <w:numPr>
          <w:ilvl w:val="0"/>
          <w:numId w:val="12"/>
        </w:numPr>
        <w:tabs>
          <w:tab w:val="left" w:pos="-810"/>
          <w:tab w:val="left" w:pos="540"/>
          <w:tab w:val="left" w:pos="900"/>
        </w:tabs>
        <w:ind w:left="180" w:firstLine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Response Letter from Dr. Rena Yazzie.</w:t>
      </w:r>
    </w:p>
    <w:p w14:paraId="2089E707" w14:textId="22F6B9E3" w:rsidR="00F83712" w:rsidRDefault="00F83712" w:rsidP="00F83712">
      <w:pPr>
        <w:pStyle w:val="ListParagraph"/>
        <w:numPr>
          <w:ilvl w:val="0"/>
          <w:numId w:val="12"/>
        </w:numPr>
        <w:tabs>
          <w:tab w:val="left" w:pos="-810"/>
          <w:tab w:val="left" w:pos="540"/>
          <w:tab w:val="left" w:pos="900"/>
        </w:tabs>
        <w:ind w:left="180" w:firstLine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DBOSBA “Best Practices and Leadership Conference”, June 1 – 2, 2022.</w:t>
      </w:r>
    </w:p>
    <w:p w14:paraId="6AFB0EB6" w14:textId="7AC6429F" w:rsidR="00F83712" w:rsidRDefault="00F83712" w:rsidP="00F83712">
      <w:pPr>
        <w:pStyle w:val="ListParagraph"/>
        <w:numPr>
          <w:ilvl w:val="0"/>
          <w:numId w:val="12"/>
        </w:numPr>
        <w:tabs>
          <w:tab w:val="left" w:pos="-810"/>
          <w:tab w:val="left" w:pos="540"/>
          <w:tab w:val="left" w:pos="900"/>
        </w:tabs>
        <w:ind w:left="180" w:firstLine="36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Letter from Mr. Daniel Nez Martin, Sr. – Reauthorization Schedule for June 2022.</w:t>
      </w:r>
    </w:p>
    <w:p w14:paraId="00326E36" w14:textId="0C40A3FC" w:rsidR="00F03D12" w:rsidRPr="00F03D12" w:rsidRDefault="00F03D12" w:rsidP="00F83712">
      <w:pPr>
        <w:pStyle w:val="ListParagraph"/>
        <w:numPr>
          <w:ilvl w:val="0"/>
          <w:numId w:val="12"/>
        </w:numPr>
        <w:tabs>
          <w:tab w:val="left" w:pos="-810"/>
          <w:tab w:val="left" w:pos="540"/>
          <w:tab w:val="left" w:pos="900"/>
        </w:tabs>
        <w:ind w:left="180" w:firstLine="360"/>
        <w:rPr>
          <w:rFonts w:ascii="Arial Narrow" w:eastAsia="Arial Unicode MS" w:hAnsi="Arial Narrow" w:cs="Arial"/>
          <w:sz w:val="22"/>
        </w:rPr>
      </w:pPr>
      <w:r w:rsidRPr="00F03D12">
        <w:rPr>
          <w:rFonts w:ascii="Arial Narrow" w:eastAsia="Arial Unicode MS" w:hAnsi="Arial Narrow" w:cs="Arial"/>
          <w:sz w:val="22"/>
        </w:rPr>
        <w:t>Schedule Annual Corporate Meeting</w:t>
      </w:r>
      <w:r w:rsidR="00F83712">
        <w:rPr>
          <w:rFonts w:ascii="Arial Narrow" w:eastAsia="Arial Unicode MS" w:hAnsi="Arial Narrow" w:cs="Arial"/>
          <w:sz w:val="22"/>
        </w:rPr>
        <w:t>.</w:t>
      </w:r>
    </w:p>
    <w:p w14:paraId="02DA0D8A" w14:textId="77777777" w:rsidR="00926ED2" w:rsidRPr="005A69F6" w:rsidRDefault="005A69F6" w:rsidP="003F0B27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sz w:val="22"/>
        </w:rPr>
      </w:pPr>
      <w:r w:rsidRPr="005A69F6">
        <w:rPr>
          <w:rFonts w:ascii="Arial Narrow" w:eastAsia="Arial Unicode MS" w:hAnsi="Arial Narrow" w:cs="Arial"/>
          <w:sz w:val="22"/>
        </w:rPr>
        <w:lastRenderedPageBreak/>
        <w:t xml:space="preserve">       </w:t>
      </w:r>
    </w:p>
    <w:p w14:paraId="02460782" w14:textId="0C4074ED" w:rsidR="001D5F64" w:rsidRDefault="001D5F64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sz w:val="22"/>
        </w:rPr>
      </w:pPr>
      <w:r w:rsidRPr="001D5F64">
        <w:rPr>
          <w:rFonts w:ascii="Arial Narrow" w:eastAsia="Arial Unicode MS" w:hAnsi="Arial Narrow" w:cs="Arial"/>
          <w:b/>
          <w:sz w:val="22"/>
        </w:rPr>
        <w:t>15.  NEXT BOARD MEETING</w:t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 w:rsidR="00CB3D22">
        <w:rPr>
          <w:rFonts w:ascii="Arial Narrow" w:eastAsia="Arial Unicode MS" w:hAnsi="Arial Narrow" w:cs="Arial"/>
          <w:sz w:val="22"/>
        </w:rPr>
        <w:t>June</w:t>
      </w:r>
      <w:r>
        <w:rPr>
          <w:rFonts w:ascii="Arial Narrow" w:eastAsia="Arial Unicode MS" w:hAnsi="Arial Narrow" w:cs="Arial"/>
          <w:sz w:val="22"/>
        </w:rPr>
        <w:t xml:space="preserve"> </w:t>
      </w:r>
      <w:r w:rsidR="00776A1A">
        <w:rPr>
          <w:rFonts w:ascii="Arial Narrow" w:eastAsia="Arial Unicode MS" w:hAnsi="Arial Narrow" w:cs="Arial"/>
          <w:sz w:val="22"/>
        </w:rPr>
        <w:t>14</w:t>
      </w:r>
      <w:r w:rsidR="0060140B">
        <w:rPr>
          <w:rFonts w:ascii="Arial Narrow" w:eastAsia="Arial Unicode MS" w:hAnsi="Arial Narrow" w:cs="Arial"/>
          <w:sz w:val="22"/>
        </w:rPr>
        <w:t>,</w:t>
      </w:r>
      <w:r>
        <w:rPr>
          <w:rFonts w:ascii="Arial Narrow" w:eastAsia="Arial Unicode MS" w:hAnsi="Arial Narrow" w:cs="Arial"/>
          <w:sz w:val="22"/>
        </w:rPr>
        <w:t xml:space="preserve"> 2022</w:t>
      </w:r>
      <w:r w:rsidR="00D90234">
        <w:rPr>
          <w:rFonts w:ascii="Arial Narrow" w:eastAsia="Arial Unicode MS" w:hAnsi="Arial Narrow" w:cs="Arial"/>
          <w:sz w:val="22"/>
        </w:rPr>
        <w:t xml:space="preserve">.  </w:t>
      </w:r>
      <w:r>
        <w:rPr>
          <w:rFonts w:ascii="Arial Narrow" w:eastAsia="Arial Unicode MS" w:hAnsi="Arial Narrow" w:cs="Arial"/>
          <w:sz w:val="22"/>
        </w:rPr>
        <w:t xml:space="preserve">  Time: </w:t>
      </w:r>
      <w:r w:rsidR="00776A1A">
        <w:rPr>
          <w:rFonts w:ascii="Arial Narrow" w:eastAsia="Arial Unicode MS" w:hAnsi="Arial Narrow" w:cs="Arial"/>
          <w:sz w:val="22"/>
        </w:rPr>
        <w:t>10:00 AM</w:t>
      </w:r>
    </w:p>
    <w:p w14:paraId="539AA553" w14:textId="77777777" w:rsidR="001D5F64" w:rsidRDefault="001D5F64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sz w:val="22"/>
        </w:rPr>
      </w:pPr>
    </w:p>
    <w:p w14:paraId="6EC53A3C" w14:textId="6A8CB2AB" w:rsidR="001D5F64" w:rsidRDefault="001D5F64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/>
          <w:sz w:val="22"/>
        </w:rPr>
      </w:pPr>
      <w:r w:rsidRPr="001D5F64">
        <w:rPr>
          <w:rFonts w:ascii="Arial Narrow" w:eastAsia="Arial Unicode MS" w:hAnsi="Arial Narrow" w:cs="Arial"/>
          <w:b/>
          <w:sz w:val="22"/>
        </w:rPr>
        <w:t>16.  ADJOURNMENT</w:t>
      </w:r>
    </w:p>
    <w:p w14:paraId="32AF3B1D" w14:textId="67EC78E6" w:rsidR="00776A1A" w:rsidRPr="00776A1A" w:rsidRDefault="00776A1A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Cs/>
          <w:sz w:val="22"/>
        </w:rPr>
      </w:pPr>
      <w:r w:rsidRPr="00776A1A">
        <w:rPr>
          <w:rFonts w:ascii="Arial Narrow" w:eastAsia="Arial Unicode MS" w:hAnsi="Arial Narrow" w:cs="Arial"/>
          <w:bCs/>
          <w:sz w:val="22"/>
        </w:rPr>
        <w:t xml:space="preserve">Motion made by </w:t>
      </w:r>
      <w:r w:rsidR="007D7E15">
        <w:rPr>
          <w:rFonts w:ascii="Arial Narrow" w:eastAsia="Arial Unicode MS" w:hAnsi="Arial Narrow" w:cs="Arial"/>
          <w:bCs/>
          <w:sz w:val="22"/>
        </w:rPr>
        <w:t xml:space="preserve">Mrs. Louise Smallcanyon </w:t>
      </w:r>
      <w:r w:rsidRPr="00776A1A">
        <w:rPr>
          <w:rFonts w:ascii="Arial Narrow" w:eastAsia="Arial Unicode MS" w:hAnsi="Arial Narrow" w:cs="Arial"/>
          <w:bCs/>
          <w:sz w:val="22"/>
        </w:rPr>
        <w:t>to adjourn the board meeting</w:t>
      </w:r>
      <w:r w:rsidR="007D7E15">
        <w:rPr>
          <w:rFonts w:ascii="Arial Narrow" w:eastAsia="Arial Unicode MS" w:hAnsi="Arial Narrow" w:cs="Arial"/>
          <w:bCs/>
          <w:sz w:val="22"/>
        </w:rPr>
        <w:t>, second by Mrs. Annie Johnson</w:t>
      </w:r>
      <w:r w:rsidRPr="00776A1A">
        <w:rPr>
          <w:rFonts w:ascii="Arial Narrow" w:eastAsia="Arial Unicode MS" w:hAnsi="Arial Narrow" w:cs="Arial"/>
          <w:bCs/>
          <w:sz w:val="22"/>
        </w:rPr>
        <w:t>.</w:t>
      </w:r>
    </w:p>
    <w:p w14:paraId="66703A2A" w14:textId="4DEC1746" w:rsidR="00776A1A" w:rsidRDefault="00776A1A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Cs/>
          <w:sz w:val="22"/>
        </w:rPr>
      </w:pPr>
      <w:r w:rsidRPr="00776A1A">
        <w:rPr>
          <w:rFonts w:ascii="Arial Narrow" w:eastAsia="Arial Unicode MS" w:hAnsi="Arial Narrow" w:cs="Arial"/>
          <w:bCs/>
          <w:sz w:val="22"/>
        </w:rPr>
        <w:t>Motion carried by a vote of 2 in favor, 0 opposed, and 1 abstained.  Chair not voting.</w:t>
      </w:r>
    </w:p>
    <w:p w14:paraId="7545B63D" w14:textId="34EBDCF3" w:rsidR="00F61D22" w:rsidRDefault="00F61D22" w:rsidP="004954FF">
      <w:pPr>
        <w:pBdr>
          <w:bottom w:val="single" w:sz="12" w:space="1" w:color="auto"/>
        </w:pBd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Cs/>
          <w:sz w:val="22"/>
        </w:rPr>
      </w:pPr>
    </w:p>
    <w:p w14:paraId="15F444B1" w14:textId="737B33C7" w:rsidR="00F61D22" w:rsidRDefault="00F61D22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Submitted by Ms. Lorena Tomasyo, Administrative Assistant</w:t>
      </w:r>
    </w:p>
    <w:p w14:paraId="587E5380" w14:textId="39BFF506" w:rsidR="00F61D22" w:rsidRDefault="00F61D22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Cs/>
          <w:sz w:val="22"/>
        </w:rPr>
      </w:pPr>
    </w:p>
    <w:p w14:paraId="21C31BC7" w14:textId="036B36B2" w:rsidR="00F61D22" w:rsidRDefault="00F61D22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Concurred by:</w:t>
      </w:r>
    </w:p>
    <w:p w14:paraId="431DF97F" w14:textId="77777777" w:rsidR="00F61D22" w:rsidRDefault="00F61D22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Cs/>
          <w:sz w:val="22"/>
        </w:rPr>
      </w:pPr>
    </w:p>
    <w:p w14:paraId="504CD9AD" w14:textId="77777777" w:rsidR="00F61D22" w:rsidRDefault="00F61D22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Cs/>
          <w:sz w:val="22"/>
        </w:rPr>
      </w:pPr>
    </w:p>
    <w:p w14:paraId="1427B290" w14:textId="4D3A4A9A" w:rsidR="00F61D22" w:rsidRPr="00776A1A" w:rsidRDefault="00F61D22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bCs/>
          <w:sz w:val="22"/>
        </w:rPr>
      </w:pPr>
      <w:r>
        <w:rPr>
          <w:rFonts w:ascii="Arial Narrow" w:eastAsia="Arial Unicode MS" w:hAnsi="Arial Narrow" w:cs="Arial"/>
          <w:bCs/>
          <w:sz w:val="22"/>
        </w:rPr>
        <w:t>_____________________________________</w:t>
      </w:r>
      <w:r>
        <w:rPr>
          <w:rFonts w:ascii="Arial Narrow" w:eastAsia="Arial Unicode MS" w:hAnsi="Arial Narrow" w:cs="Arial"/>
          <w:bCs/>
          <w:sz w:val="22"/>
        </w:rPr>
        <w:tab/>
      </w:r>
      <w:r>
        <w:rPr>
          <w:rFonts w:ascii="Arial Narrow" w:eastAsia="Arial Unicode MS" w:hAnsi="Arial Narrow" w:cs="Arial"/>
          <w:bCs/>
          <w:sz w:val="22"/>
        </w:rPr>
        <w:tab/>
        <w:t>____________________</w:t>
      </w:r>
    </w:p>
    <w:p w14:paraId="1F58073C" w14:textId="14A103D7" w:rsidR="001D5F64" w:rsidRDefault="00F61D22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>Mrs. Annie Johnson, Board Secretary</w:t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</w:r>
      <w:r>
        <w:rPr>
          <w:rFonts w:ascii="Arial Narrow" w:eastAsia="Arial Unicode MS" w:hAnsi="Arial Narrow" w:cs="Arial"/>
          <w:sz w:val="22"/>
        </w:rPr>
        <w:tab/>
        <w:t>Date</w:t>
      </w:r>
    </w:p>
    <w:p w14:paraId="001D1910" w14:textId="35FD7C33" w:rsidR="00F61D22" w:rsidRDefault="00F61D22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sz w:val="22"/>
        </w:rPr>
      </w:pPr>
    </w:p>
    <w:p w14:paraId="589275E9" w14:textId="3726CD8A" w:rsidR="00F61D22" w:rsidRDefault="00F61D22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 xml:space="preserve">Motioned: </w:t>
      </w:r>
      <w:r w:rsidR="001C0A11">
        <w:rPr>
          <w:rFonts w:ascii="Arial Narrow" w:eastAsia="Arial Unicode MS" w:hAnsi="Arial Narrow" w:cs="Arial"/>
          <w:sz w:val="22"/>
        </w:rPr>
        <w:t>Ms. Clarita Stevens</w:t>
      </w:r>
    </w:p>
    <w:p w14:paraId="11ED8335" w14:textId="77777777" w:rsidR="00F61D22" w:rsidRDefault="00F61D22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sz w:val="22"/>
        </w:rPr>
      </w:pPr>
    </w:p>
    <w:p w14:paraId="6ACB1648" w14:textId="4D01BCEF" w:rsidR="00F61D22" w:rsidRDefault="00F61D22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sz w:val="22"/>
        </w:rPr>
      </w:pPr>
      <w:r>
        <w:rPr>
          <w:rFonts w:ascii="Arial Narrow" w:eastAsia="Arial Unicode MS" w:hAnsi="Arial Narrow" w:cs="Arial"/>
          <w:sz w:val="22"/>
        </w:rPr>
        <w:t xml:space="preserve">Seconded: </w:t>
      </w:r>
      <w:r w:rsidR="001C0A11">
        <w:rPr>
          <w:rFonts w:ascii="Arial Narrow" w:eastAsia="Arial Unicode MS" w:hAnsi="Arial Narrow" w:cs="Arial"/>
          <w:sz w:val="22"/>
        </w:rPr>
        <w:t>Mrs. Louise Smallcanyon</w:t>
      </w:r>
    </w:p>
    <w:p w14:paraId="7EAEC5BA" w14:textId="77777777" w:rsidR="00F61D22" w:rsidRDefault="00F61D22" w:rsidP="004954FF">
      <w:pPr>
        <w:tabs>
          <w:tab w:val="left" w:pos="-810"/>
          <w:tab w:val="left" w:pos="540"/>
          <w:tab w:val="left" w:pos="900"/>
        </w:tabs>
        <w:ind w:left="180"/>
        <w:rPr>
          <w:rFonts w:ascii="Arial Narrow" w:eastAsia="Arial Unicode MS" w:hAnsi="Arial Narrow" w:cs="Arial"/>
          <w:sz w:val="22"/>
        </w:rPr>
      </w:pPr>
    </w:p>
    <w:p w14:paraId="446545EA" w14:textId="33894B32" w:rsidR="00B938E3" w:rsidRDefault="00F61D22" w:rsidP="00831E81">
      <w:pPr>
        <w:tabs>
          <w:tab w:val="left" w:pos="-810"/>
          <w:tab w:val="left" w:pos="540"/>
          <w:tab w:val="left" w:pos="900"/>
        </w:tabs>
        <w:ind w:left="180"/>
        <w:rPr>
          <w:rFonts w:ascii="Optima" w:hAnsi="Optima" w:cs="Apple Chancery"/>
          <w:color w:val="800000"/>
        </w:rPr>
      </w:pPr>
      <w:r>
        <w:rPr>
          <w:rFonts w:ascii="Arial Narrow" w:eastAsia="Arial Unicode MS" w:hAnsi="Arial Narrow" w:cs="Arial"/>
          <w:sz w:val="22"/>
        </w:rPr>
        <w:t xml:space="preserve">Vote: </w:t>
      </w:r>
      <w:r w:rsidR="001C0A11">
        <w:rPr>
          <w:rFonts w:ascii="Arial Narrow" w:eastAsia="Arial Unicode MS" w:hAnsi="Arial Narrow" w:cs="Arial"/>
          <w:sz w:val="22"/>
        </w:rPr>
        <w:t>3 / 0 / 1  Chair not voting.</w:t>
      </w:r>
    </w:p>
    <w:sectPr w:rsidR="00B938E3" w:rsidSect="00723D12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288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ECD6" w14:textId="77777777" w:rsidR="003F0B27" w:rsidRDefault="003F0B27">
      <w:r>
        <w:separator/>
      </w:r>
    </w:p>
  </w:endnote>
  <w:endnote w:type="continuationSeparator" w:id="0">
    <w:p w14:paraId="2B62778B" w14:textId="77777777" w:rsidR="003F0B27" w:rsidRDefault="003F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ple Chancery">
    <w:altName w:val="Arial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5226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BF6C91" w14:textId="4D2302CA" w:rsidR="007652E7" w:rsidRDefault="007652E7" w:rsidP="00764E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866438" w14:textId="77777777" w:rsidR="007652E7" w:rsidRDefault="007652E7" w:rsidP="00765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5356169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22A8D284" w14:textId="4A4CCEFA" w:rsidR="007652E7" w:rsidRPr="007652E7" w:rsidRDefault="007652E7" w:rsidP="00764EC9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7652E7">
          <w:rPr>
            <w:rStyle w:val="PageNumber"/>
            <w:sz w:val="20"/>
            <w:szCs w:val="20"/>
          </w:rPr>
          <w:fldChar w:fldCharType="begin"/>
        </w:r>
        <w:r w:rsidRPr="007652E7">
          <w:rPr>
            <w:rStyle w:val="PageNumber"/>
            <w:sz w:val="20"/>
            <w:szCs w:val="20"/>
          </w:rPr>
          <w:instrText xml:space="preserve"> PAGE </w:instrText>
        </w:r>
        <w:r w:rsidRPr="007652E7">
          <w:rPr>
            <w:rStyle w:val="PageNumber"/>
            <w:sz w:val="20"/>
            <w:szCs w:val="20"/>
          </w:rPr>
          <w:fldChar w:fldCharType="separate"/>
        </w:r>
        <w:r w:rsidRPr="007652E7">
          <w:rPr>
            <w:rStyle w:val="PageNumber"/>
            <w:noProof/>
            <w:sz w:val="20"/>
            <w:szCs w:val="20"/>
          </w:rPr>
          <w:t>1</w:t>
        </w:r>
        <w:r w:rsidRPr="007652E7">
          <w:rPr>
            <w:rStyle w:val="PageNumber"/>
            <w:sz w:val="20"/>
            <w:szCs w:val="20"/>
          </w:rPr>
          <w:fldChar w:fldCharType="end"/>
        </w:r>
      </w:p>
    </w:sdtContent>
  </w:sdt>
  <w:p w14:paraId="7BAFCF18" w14:textId="77777777" w:rsidR="007652E7" w:rsidRPr="007652E7" w:rsidRDefault="007652E7" w:rsidP="007652E7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E702" w14:textId="77777777" w:rsidR="003F0B27" w:rsidRPr="00C36041" w:rsidRDefault="003F0B27" w:rsidP="00A12291">
    <w:pPr>
      <w:pStyle w:val="Footer"/>
      <w:rPr>
        <w:color w:val="800000"/>
        <w:sz w:val="20"/>
        <w:szCs w:val="20"/>
        <w14:glow w14:rad="101600">
          <w14:srgbClr w14:val="FFBD22">
            <w14:alpha w14:val="64000"/>
          </w14:srgbClr>
        </w14:glow>
      </w:rPr>
    </w:pPr>
    <w:r>
      <w:rPr>
        <w:color w:val="800000"/>
        <w:sz w:val="20"/>
        <w:szCs w:val="20"/>
        <w14:glow w14:rad="101600">
          <w14:srgbClr w14:val="FFBD22">
            <w14:alpha w14:val="64000"/>
          </w14:srgbClr>
        </w14:glow>
      </w:rPr>
      <w:t>With critical thinking skills and tools, we will seek richer quality of life.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FF4A" w14:textId="77777777" w:rsidR="003F0B27" w:rsidRDefault="003F0B27">
      <w:r>
        <w:separator/>
      </w:r>
    </w:p>
  </w:footnote>
  <w:footnote w:type="continuationSeparator" w:id="0">
    <w:p w14:paraId="2746863A" w14:textId="77777777" w:rsidR="003F0B27" w:rsidRDefault="003F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3EE4" w14:textId="77777777" w:rsidR="003F0B27" w:rsidRPr="00420849" w:rsidRDefault="003F0B27" w:rsidP="00420849">
    <w:pPr>
      <w:jc w:val="right"/>
      <w:rPr>
        <w:rFonts w:ascii="Optima" w:hAnsi="Optima" w:cs="Apple Chancery"/>
        <w:color w:val="800000"/>
      </w:rPr>
    </w:pPr>
    <w:r w:rsidRPr="00420849">
      <w:rPr>
        <w:rFonts w:ascii="Optima" w:hAnsi="Optima" w:cs="Apple Chancery"/>
        <w:noProof/>
        <w:color w:val="800000"/>
      </w:rPr>
      <w:drawing>
        <wp:anchor distT="0" distB="0" distL="114300" distR="114300" simplePos="0" relativeHeight="251656704" behindDoc="0" locked="0" layoutInCell="1" allowOverlap="1" wp14:anchorId="6FE8DE0D" wp14:editId="539B794E">
          <wp:simplePos x="0" y="0"/>
          <wp:positionH relativeFrom="column">
            <wp:posOffset>3657600</wp:posOffset>
          </wp:positionH>
          <wp:positionV relativeFrom="paragraph">
            <wp:posOffset>-114300</wp:posOffset>
          </wp:positionV>
          <wp:extent cx="1028700" cy="979170"/>
          <wp:effectExtent l="0" t="0" r="12700" b="11430"/>
          <wp:wrapNone/>
          <wp:docPr id="1620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7000"/>
                            </a14:imgEffect>
                            <a14:imgEffect>
                              <a14:colorTemperature colorTemp="6826"/>
                            </a14:imgEffect>
                            <a14:imgEffect>
                              <a14:saturation sat="1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643">
      <w:rPr>
        <w:rFonts w:ascii="Optima" w:hAnsi="Optima" w:cs="Apple Chancery"/>
        <w:noProof/>
        <w:color w:val="80000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E89846C" wp14:editId="4CA9E9F7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3657600" cy="1089025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57600" cy="1089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B2144" w14:textId="77777777" w:rsidR="009A5643" w:rsidRPr="009A5643" w:rsidRDefault="009A5643" w:rsidP="009A5643">
                          <w:pPr>
                            <w:jc w:val="center"/>
                            <w:rPr>
                              <w:rFonts w:ascii="Optima" w:hAnsi="Optima"/>
                              <w:b/>
                              <w:bCs/>
                              <w:color w:val="800000"/>
                              <w:sz w:val="43"/>
                              <w:szCs w:val="43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</w:pPr>
                          <w:r w:rsidRPr="009A5643">
                            <w:rPr>
                              <w:rFonts w:ascii="Optima" w:hAnsi="Optima"/>
                              <w:b/>
                              <w:bCs/>
                              <w:color w:val="800000"/>
                              <w:sz w:val="43"/>
                              <w:szCs w:val="43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Naa Tsis' Aan Community School, Inc.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49083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9846C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0;margin-top:-9pt;width:4in;height:8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" filled="f" stroked="f">
              <v:stroke joinstyle="round"/>
              <v:path arrowok="t"/>
              <v:textbox inset="0,0,0,0">
                <w:txbxContent>
                  <w:p w14:paraId="54DB2144" w14:textId="77777777" w:rsidR="009A5643" w:rsidRPr="009A5643" w:rsidRDefault="009A5643" w:rsidP="009A5643">
                    <w:pPr>
                      <w:jc w:val="center"/>
                      <w:rPr>
                        <w:rFonts w:ascii="Optima" w:hAnsi="Optima"/>
                        <w:b/>
                        <w:bCs/>
                        <w:color w:val="800000"/>
                        <w:sz w:val="43"/>
                        <w:szCs w:val="43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</w:pPr>
                    <w:r w:rsidRPr="009A5643">
                      <w:rPr>
                        <w:rFonts w:ascii="Optima" w:hAnsi="Optima"/>
                        <w:b/>
                        <w:bCs/>
                        <w:color w:val="800000"/>
                        <w:sz w:val="43"/>
                        <w:szCs w:val="43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Naa Tsis' Aan Community School, Inc.</w:t>
                    </w:r>
                  </w:p>
                </w:txbxContent>
              </v:textbox>
            </v:shape>
          </w:pict>
        </mc:Fallback>
      </mc:AlternateContent>
    </w:r>
    <w:r>
      <w:rPr>
        <w:rFonts w:ascii="Optima" w:hAnsi="Optima" w:cs="Apple Chancery"/>
        <w:color w:val="800000"/>
      </w:rPr>
      <w:t>Naatsis’</w:t>
    </w:r>
    <w:r w:rsidRPr="00420849">
      <w:rPr>
        <w:rFonts w:ascii="Optima" w:hAnsi="Optima" w:cs="Apple Chancery"/>
        <w:color w:val="800000"/>
      </w:rPr>
      <w:t>Aan Community School, Inc.</w:t>
    </w:r>
  </w:p>
  <w:p w14:paraId="30E57816" w14:textId="77777777" w:rsidR="003F0B27" w:rsidRPr="00420849" w:rsidRDefault="003F0B27" w:rsidP="00420849">
    <w:pPr>
      <w:jc w:val="right"/>
      <w:rPr>
        <w:rFonts w:ascii="Optima" w:hAnsi="Optima" w:cs="Apple Chancery"/>
        <w:color w:val="800000"/>
      </w:rPr>
    </w:pPr>
    <w:r w:rsidRPr="00420849">
      <w:rPr>
        <w:rFonts w:ascii="Optima" w:hAnsi="Optima" w:cs="Apple Chancery"/>
        <w:color w:val="800000"/>
      </w:rPr>
      <w:t>P.O. Box 10010</w:t>
    </w:r>
  </w:p>
  <w:p w14:paraId="6E3CB3DD" w14:textId="77777777" w:rsidR="003F0B27" w:rsidRDefault="003F0B27" w:rsidP="004A380A">
    <w:pPr>
      <w:jc w:val="right"/>
      <w:rPr>
        <w:rFonts w:ascii="Optima" w:hAnsi="Optima" w:cs="Apple Chancery"/>
        <w:color w:val="800000"/>
      </w:rPr>
    </w:pPr>
    <w:r w:rsidRPr="00420849">
      <w:rPr>
        <w:rFonts w:ascii="Optima" w:hAnsi="Optima" w:cs="Apple Chancery"/>
        <w:color w:val="800000"/>
      </w:rPr>
      <w:t>Tonalea, Arizona 86044</w:t>
    </w:r>
  </w:p>
  <w:p w14:paraId="29CD1741" w14:textId="77777777" w:rsidR="003F0B27" w:rsidRPr="00420849" w:rsidRDefault="003F0B27" w:rsidP="004A380A">
    <w:pPr>
      <w:jc w:val="right"/>
      <w:rPr>
        <w:rFonts w:ascii="Optima" w:hAnsi="Optima" w:cs="Apple Chancery"/>
        <w:color w:val="800000"/>
      </w:rPr>
    </w:pP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 w:rsidRPr="00420849">
      <w:rPr>
        <w:rFonts w:ascii="Optima" w:hAnsi="Optima" w:cs="Apple Chancery"/>
        <w:color w:val="800000"/>
      </w:rPr>
      <w:t>Telephone:  (928) 672-2335</w:t>
    </w:r>
  </w:p>
  <w:p w14:paraId="3C01D6BB" w14:textId="77777777" w:rsidR="003F0B27" w:rsidRDefault="003F0B27" w:rsidP="00420849">
    <w:pPr>
      <w:jc w:val="right"/>
      <w:rPr>
        <w:rFonts w:ascii="Optima" w:hAnsi="Optima" w:cs="Apple Chancery"/>
        <w:color w:val="800000"/>
      </w:rPr>
    </w:pPr>
    <w:r w:rsidRPr="00420849">
      <w:rPr>
        <w:rFonts w:ascii="Optima" w:hAnsi="Optima" w:cs="Apple Chancery"/>
        <w:color w:val="800000"/>
      </w:rPr>
      <w:t>Fax: (928) 672-2609</w:t>
    </w:r>
  </w:p>
  <w:p w14:paraId="2D978DAA" w14:textId="77777777" w:rsidR="003F0B27" w:rsidRDefault="003F0B27" w:rsidP="00420849">
    <w:pPr>
      <w:jc w:val="right"/>
      <w:rPr>
        <w:rFonts w:ascii="Optima" w:hAnsi="Optima" w:cs="Apple Chancery"/>
        <w:color w:val="800000"/>
      </w:rPr>
    </w:pPr>
  </w:p>
  <w:p w14:paraId="2A228269" w14:textId="77777777" w:rsidR="003F0B27" w:rsidRPr="00420849" w:rsidRDefault="003F0B27" w:rsidP="00C36041">
    <w:pPr>
      <w:ind w:left="2880" w:firstLine="720"/>
      <w:rPr>
        <w:rFonts w:ascii="Optima" w:hAnsi="Optima" w:cs="Apple Chancery"/>
        <w:color w:val="800000"/>
      </w:rPr>
    </w:pPr>
    <w:r w:rsidRPr="0042084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81948E" wp14:editId="5F2CCDAC">
              <wp:simplePos x="0" y="0"/>
              <wp:positionH relativeFrom="column">
                <wp:posOffset>-20320</wp:posOffset>
              </wp:positionH>
              <wp:positionV relativeFrom="paragraph">
                <wp:posOffset>144780</wp:posOffset>
              </wp:positionV>
              <wp:extent cx="6858000" cy="0"/>
              <wp:effectExtent l="0" t="127000" r="101600" b="152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 type="triangle" w="med" len="med"/>
                      </a:ln>
                      <a:effectLst>
                        <a:glow rad="635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23AD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1.4pt" to="538.4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" strokecolor="maroon">
              <v:stroke endarrow="block"/>
            </v:line>
          </w:pict>
        </mc:Fallback>
      </mc:AlternateContent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</w:p>
  <w:p w14:paraId="08F1ACD9" w14:textId="77777777" w:rsidR="003F0B27" w:rsidRPr="00192078" w:rsidRDefault="003F0B27" w:rsidP="00192078">
    <w:pPr>
      <w:rPr>
        <w:rFonts w:ascii="Apple Chancery" w:hAnsi="Apple Chancery" w:cs="Apple Chancery"/>
        <w:color w:val="8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AC9E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F8C1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06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D4C0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6010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044D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A45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ACD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0F6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4EF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D31EC"/>
    <w:multiLevelType w:val="hybridMultilevel"/>
    <w:tmpl w:val="353459A2"/>
    <w:lvl w:ilvl="0" w:tplc="EF34449C">
      <w:start w:val="1"/>
      <w:numFmt w:val="decimal"/>
      <w:lvlText w:val="%1."/>
      <w:lvlJc w:val="left"/>
      <w:pPr>
        <w:ind w:left="540" w:hanging="360"/>
      </w:pPr>
      <w:rPr>
        <w:rFonts w:ascii="Arial" w:hAnsi="Arial" w:hint="default"/>
        <w:b/>
        <w:color w:val="auto"/>
      </w:rPr>
    </w:lvl>
    <w:lvl w:ilvl="1" w:tplc="220EB558">
      <w:start w:val="1"/>
      <w:numFmt w:val="upperLetter"/>
      <w:lvlText w:val="%2."/>
      <w:lvlJc w:val="left"/>
      <w:pPr>
        <w:ind w:left="12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7C2430C"/>
    <w:multiLevelType w:val="hybridMultilevel"/>
    <w:tmpl w:val="DC449EFE"/>
    <w:lvl w:ilvl="0" w:tplc="E15E5718">
      <w:start w:val="10"/>
      <w:numFmt w:val="upperLetter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1DB35C9"/>
    <w:multiLevelType w:val="hybridMultilevel"/>
    <w:tmpl w:val="0470BF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230841608">
    <w:abstractNumId w:val="9"/>
  </w:num>
  <w:num w:numId="2" w16cid:durableId="1109204125">
    <w:abstractNumId w:val="7"/>
  </w:num>
  <w:num w:numId="3" w16cid:durableId="1871840031">
    <w:abstractNumId w:val="6"/>
  </w:num>
  <w:num w:numId="4" w16cid:durableId="1131361264">
    <w:abstractNumId w:val="5"/>
  </w:num>
  <w:num w:numId="5" w16cid:durableId="245964632">
    <w:abstractNumId w:val="4"/>
  </w:num>
  <w:num w:numId="6" w16cid:durableId="442313200">
    <w:abstractNumId w:val="8"/>
  </w:num>
  <w:num w:numId="7" w16cid:durableId="1624194570">
    <w:abstractNumId w:val="3"/>
  </w:num>
  <w:num w:numId="8" w16cid:durableId="1355498567">
    <w:abstractNumId w:val="2"/>
  </w:num>
  <w:num w:numId="9" w16cid:durableId="82653437">
    <w:abstractNumId w:val="1"/>
  </w:num>
  <w:num w:numId="10" w16cid:durableId="1625428365">
    <w:abstractNumId w:val="0"/>
  </w:num>
  <w:num w:numId="11" w16cid:durableId="1066606512">
    <w:abstractNumId w:val="10"/>
  </w:num>
  <w:num w:numId="12" w16cid:durableId="2009207845">
    <w:abstractNumId w:val="12"/>
  </w:num>
  <w:num w:numId="13" w16cid:durableId="172216595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1"/>
  </w:docVars>
  <w:rsids>
    <w:rsidRoot w:val="002054E6"/>
    <w:rsid w:val="0000451B"/>
    <w:rsid w:val="00025EFD"/>
    <w:rsid w:val="0002635C"/>
    <w:rsid w:val="00033ED1"/>
    <w:rsid w:val="00034766"/>
    <w:rsid w:val="000412FE"/>
    <w:rsid w:val="000465F9"/>
    <w:rsid w:val="00067DB5"/>
    <w:rsid w:val="0007229C"/>
    <w:rsid w:val="00075EBE"/>
    <w:rsid w:val="00080A8C"/>
    <w:rsid w:val="000875B3"/>
    <w:rsid w:val="000A61E1"/>
    <w:rsid w:val="000A65A8"/>
    <w:rsid w:val="000B1A63"/>
    <w:rsid w:val="000C16ED"/>
    <w:rsid w:val="000C368A"/>
    <w:rsid w:val="000C62DF"/>
    <w:rsid w:val="000D7C77"/>
    <w:rsid w:val="000F5F78"/>
    <w:rsid w:val="000F6789"/>
    <w:rsid w:val="000F73C1"/>
    <w:rsid w:val="001051DB"/>
    <w:rsid w:val="00107888"/>
    <w:rsid w:val="00114429"/>
    <w:rsid w:val="0011444E"/>
    <w:rsid w:val="001144F5"/>
    <w:rsid w:val="00115856"/>
    <w:rsid w:val="00116408"/>
    <w:rsid w:val="0012232E"/>
    <w:rsid w:val="00125696"/>
    <w:rsid w:val="001273E8"/>
    <w:rsid w:val="00132929"/>
    <w:rsid w:val="001330F8"/>
    <w:rsid w:val="00137569"/>
    <w:rsid w:val="001413A1"/>
    <w:rsid w:val="00146E9E"/>
    <w:rsid w:val="0015418E"/>
    <w:rsid w:val="001667B0"/>
    <w:rsid w:val="0017119B"/>
    <w:rsid w:val="00175D77"/>
    <w:rsid w:val="00176516"/>
    <w:rsid w:val="001908EF"/>
    <w:rsid w:val="00192078"/>
    <w:rsid w:val="00194020"/>
    <w:rsid w:val="0019764A"/>
    <w:rsid w:val="001C0A11"/>
    <w:rsid w:val="001C40B4"/>
    <w:rsid w:val="001D16CC"/>
    <w:rsid w:val="001D291B"/>
    <w:rsid w:val="001D2E6B"/>
    <w:rsid w:val="001D4745"/>
    <w:rsid w:val="001D528E"/>
    <w:rsid w:val="001D5F64"/>
    <w:rsid w:val="001E2F7C"/>
    <w:rsid w:val="001E5F96"/>
    <w:rsid w:val="001E6FF3"/>
    <w:rsid w:val="00200E54"/>
    <w:rsid w:val="00204A92"/>
    <w:rsid w:val="002054E6"/>
    <w:rsid w:val="00224B20"/>
    <w:rsid w:val="00233C67"/>
    <w:rsid w:val="002359BA"/>
    <w:rsid w:val="00243C09"/>
    <w:rsid w:val="00243F6C"/>
    <w:rsid w:val="00255BF6"/>
    <w:rsid w:val="00266B81"/>
    <w:rsid w:val="00271B9D"/>
    <w:rsid w:val="002729DA"/>
    <w:rsid w:val="00275957"/>
    <w:rsid w:val="002767DD"/>
    <w:rsid w:val="00284942"/>
    <w:rsid w:val="002A2964"/>
    <w:rsid w:val="002B1660"/>
    <w:rsid w:val="002B55CA"/>
    <w:rsid w:val="002C1C41"/>
    <w:rsid w:val="002D3A9C"/>
    <w:rsid w:val="002D6766"/>
    <w:rsid w:val="002E01C4"/>
    <w:rsid w:val="002E1C38"/>
    <w:rsid w:val="002E5181"/>
    <w:rsid w:val="00306FE7"/>
    <w:rsid w:val="00307006"/>
    <w:rsid w:val="00314806"/>
    <w:rsid w:val="00316E0D"/>
    <w:rsid w:val="003213EF"/>
    <w:rsid w:val="003220D6"/>
    <w:rsid w:val="00325B1C"/>
    <w:rsid w:val="00325B36"/>
    <w:rsid w:val="003312AC"/>
    <w:rsid w:val="00335780"/>
    <w:rsid w:val="00353CDB"/>
    <w:rsid w:val="0035794C"/>
    <w:rsid w:val="00362974"/>
    <w:rsid w:val="00364ED9"/>
    <w:rsid w:val="00366531"/>
    <w:rsid w:val="00367DDE"/>
    <w:rsid w:val="00373257"/>
    <w:rsid w:val="00380164"/>
    <w:rsid w:val="00385195"/>
    <w:rsid w:val="00390012"/>
    <w:rsid w:val="0039205A"/>
    <w:rsid w:val="003933DB"/>
    <w:rsid w:val="00393D09"/>
    <w:rsid w:val="00394151"/>
    <w:rsid w:val="00396B7C"/>
    <w:rsid w:val="003A40E7"/>
    <w:rsid w:val="003B353E"/>
    <w:rsid w:val="003C1CCD"/>
    <w:rsid w:val="003C50E2"/>
    <w:rsid w:val="003C5914"/>
    <w:rsid w:val="003E03FB"/>
    <w:rsid w:val="003E133A"/>
    <w:rsid w:val="003E4C8B"/>
    <w:rsid w:val="003F0B27"/>
    <w:rsid w:val="00400441"/>
    <w:rsid w:val="004052FD"/>
    <w:rsid w:val="00411EF4"/>
    <w:rsid w:val="00415C7C"/>
    <w:rsid w:val="00420849"/>
    <w:rsid w:val="0044361F"/>
    <w:rsid w:val="00443A87"/>
    <w:rsid w:val="004450C5"/>
    <w:rsid w:val="004572C7"/>
    <w:rsid w:val="00462B16"/>
    <w:rsid w:val="00476660"/>
    <w:rsid w:val="004902FA"/>
    <w:rsid w:val="00494977"/>
    <w:rsid w:val="004954FF"/>
    <w:rsid w:val="004A1A46"/>
    <w:rsid w:val="004A25F2"/>
    <w:rsid w:val="004A36B6"/>
    <w:rsid w:val="004A380A"/>
    <w:rsid w:val="004A3BBE"/>
    <w:rsid w:val="004A7A92"/>
    <w:rsid w:val="004B008F"/>
    <w:rsid w:val="004B3177"/>
    <w:rsid w:val="004B3D77"/>
    <w:rsid w:val="004C38E4"/>
    <w:rsid w:val="004C414D"/>
    <w:rsid w:val="004C670A"/>
    <w:rsid w:val="004D27C5"/>
    <w:rsid w:val="004E081C"/>
    <w:rsid w:val="004E3063"/>
    <w:rsid w:val="004F365F"/>
    <w:rsid w:val="004F3CC2"/>
    <w:rsid w:val="004F5AFD"/>
    <w:rsid w:val="0050274C"/>
    <w:rsid w:val="00505952"/>
    <w:rsid w:val="005060E8"/>
    <w:rsid w:val="00506575"/>
    <w:rsid w:val="0050775C"/>
    <w:rsid w:val="0051398F"/>
    <w:rsid w:val="0051481E"/>
    <w:rsid w:val="00515BC3"/>
    <w:rsid w:val="00521CAF"/>
    <w:rsid w:val="005334DB"/>
    <w:rsid w:val="00535589"/>
    <w:rsid w:val="005458E7"/>
    <w:rsid w:val="00551A58"/>
    <w:rsid w:val="00560DB7"/>
    <w:rsid w:val="00561382"/>
    <w:rsid w:val="00562B84"/>
    <w:rsid w:val="0056703C"/>
    <w:rsid w:val="00572DB6"/>
    <w:rsid w:val="00575DF8"/>
    <w:rsid w:val="00577C24"/>
    <w:rsid w:val="00585ADD"/>
    <w:rsid w:val="005869FE"/>
    <w:rsid w:val="005907F5"/>
    <w:rsid w:val="005963B2"/>
    <w:rsid w:val="005964DD"/>
    <w:rsid w:val="005A0AD2"/>
    <w:rsid w:val="005A1A47"/>
    <w:rsid w:val="005A69F6"/>
    <w:rsid w:val="005B193D"/>
    <w:rsid w:val="005B1F0F"/>
    <w:rsid w:val="005B2E2B"/>
    <w:rsid w:val="005D149D"/>
    <w:rsid w:val="005D47F4"/>
    <w:rsid w:val="005E58F2"/>
    <w:rsid w:val="005F520E"/>
    <w:rsid w:val="005F6612"/>
    <w:rsid w:val="0060140B"/>
    <w:rsid w:val="00603481"/>
    <w:rsid w:val="00604767"/>
    <w:rsid w:val="00604E58"/>
    <w:rsid w:val="00627018"/>
    <w:rsid w:val="0063621B"/>
    <w:rsid w:val="00640E5D"/>
    <w:rsid w:val="0065333E"/>
    <w:rsid w:val="0065576D"/>
    <w:rsid w:val="006566F0"/>
    <w:rsid w:val="0067238D"/>
    <w:rsid w:val="00681E9F"/>
    <w:rsid w:val="00681F8F"/>
    <w:rsid w:val="00684165"/>
    <w:rsid w:val="00691D78"/>
    <w:rsid w:val="006A27D7"/>
    <w:rsid w:val="006B1890"/>
    <w:rsid w:val="006C0285"/>
    <w:rsid w:val="006C5490"/>
    <w:rsid w:val="006C5CB1"/>
    <w:rsid w:val="006D44BA"/>
    <w:rsid w:val="006E0FC7"/>
    <w:rsid w:val="006E57D8"/>
    <w:rsid w:val="006E6F4E"/>
    <w:rsid w:val="006E7729"/>
    <w:rsid w:val="00702F1B"/>
    <w:rsid w:val="00703DD5"/>
    <w:rsid w:val="007112B2"/>
    <w:rsid w:val="00712C07"/>
    <w:rsid w:val="00723A66"/>
    <w:rsid w:val="00723D12"/>
    <w:rsid w:val="00737BF4"/>
    <w:rsid w:val="00746F34"/>
    <w:rsid w:val="00747B7B"/>
    <w:rsid w:val="00750010"/>
    <w:rsid w:val="00757636"/>
    <w:rsid w:val="00757AF7"/>
    <w:rsid w:val="007616D3"/>
    <w:rsid w:val="007625B9"/>
    <w:rsid w:val="007631AF"/>
    <w:rsid w:val="007652E7"/>
    <w:rsid w:val="00765D84"/>
    <w:rsid w:val="00771280"/>
    <w:rsid w:val="00771AFA"/>
    <w:rsid w:val="00773105"/>
    <w:rsid w:val="00776A1A"/>
    <w:rsid w:val="00780C38"/>
    <w:rsid w:val="007820D2"/>
    <w:rsid w:val="00791A95"/>
    <w:rsid w:val="007A2E91"/>
    <w:rsid w:val="007B1B20"/>
    <w:rsid w:val="007B462B"/>
    <w:rsid w:val="007D64DA"/>
    <w:rsid w:val="007D7E15"/>
    <w:rsid w:val="007E3ACD"/>
    <w:rsid w:val="007E5B88"/>
    <w:rsid w:val="007E5C2F"/>
    <w:rsid w:val="007F0636"/>
    <w:rsid w:val="007F2B09"/>
    <w:rsid w:val="007F48E7"/>
    <w:rsid w:val="008018AE"/>
    <w:rsid w:val="00806DDC"/>
    <w:rsid w:val="00811615"/>
    <w:rsid w:val="0081583F"/>
    <w:rsid w:val="008161BE"/>
    <w:rsid w:val="0081675E"/>
    <w:rsid w:val="00827878"/>
    <w:rsid w:val="00831E81"/>
    <w:rsid w:val="00834855"/>
    <w:rsid w:val="00834F08"/>
    <w:rsid w:val="00835E3C"/>
    <w:rsid w:val="0084428F"/>
    <w:rsid w:val="0084681E"/>
    <w:rsid w:val="00853BAA"/>
    <w:rsid w:val="008543DF"/>
    <w:rsid w:val="008561DF"/>
    <w:rsid w:val="008609EF"/>
    <w:rsid w:val="00863C2D"/>
    <w:rsid w:val="00874FD0"/>
    <w:rsid w:val="00884C52"/>
    <w:rsid w:val="0089159A"/>
    <w:rsid w:val="00897EB6"/>
    <w:rsid w:val="008A2081"/>
    <w:rsid w:val="008B30F7"/>
    <w:rsid w:val="008B34B8"/>
    <w:rsid w:val="008B72B0"/>
    <w:rsid w:val="008C3CA9"/>
    <w:rsid w:val="008D102D"/>
    <w:rsid w:val="008D17FB"/>
    <w:rsid w:val="008D5E0B"/>
    <w:rsid w:val="008E449A"/>
    <w:rsid w:val="008E5358"/>
    <w:rsid w:val="008F657C"/>
    <w:rsid w:val="00903393"/>
    <w:rsid w:val="00903E2A"/>
    <w:rsid w:val="009049C9"/>
    <w:rsid w:val="00904AC8"/>
    <w:rsid w:val="00907849"/>
    <w:rsid w:val="00920E27"/>
    <w:rsid w:val="00925EC9"/>
    <w:rsid w:val="00926671"/>
    <w:rsid w:val="00926ED2"/>
    <w:rsid w:val="009346E0"/>
    <w:rsid w:val="009400A4"/>
    <w:rsid w:val="00942BCA"/>
    <w:rsid w:val="00955631"/>
    <w:rsid w:val="00960033"/>
    <w:rsid w:val="009611E1"/>
    <w:rsid w:val="00962BE7"/>
    <w:rsid w:val="00966140"/>
    <w:rsid w:val="00967F53"/>
    <w:rsid w:val="00975C90"/>
    <w:rsid w:val="009919C5"/>
    <w:rsid w:val="00992E7D"/>
    <w:rsid w:val="00995C92"/>
    <w:rsid w:val="009A5643"/>
    <w:rsid w:val="009C157C"/>
    <w:rsid w:val="009C1F6B"/>
    <w:rsid w:val="009C5557"/>
    <w:rsid w:val="009C6045"/>
    <w:rsid w:val="009D0326"/>
    <w:rsid w:val="009D5DDD"/>
    <w:rsid w:val="009D7C93"/>
    <w:rsid w:val="009E16D2"/>
    <w:rsid w:val="009E34B9"/>
    <w:rsid w:val="009E4F86"/>
    <w:rsid w:val="009E51CE"/>
    <w:rsid w:val="009F1CD6"/>
    <w:rsid w:val="00A040EE"/>
    <w:rsid w:val="00A06619"/>
    <w:rsid w:val="00A1177E"/>
    <w:rsid w:val="00A12291"/>
    <w:rsid w:val="00A20603"/>
    <w:rsid w:val="00A220F2"/>
    <w:rsid w:val="00A3085D"/>
    <w:rsid w:val="00A32D9C"/>
    <w:rsid w:val="00A43F8E"/>
    <w:rsid w:val="00A46895"/>
    <w:rsid w:val="00A475EF"/>
    <w:rsid w:val="00A52576"/>
    <w:rsid w:val="00A6354B"/>
    <w:rsid w:val="00A7062B"/>
    <w:rsid w:val="00A72693"/>
    <w:rsid w:val="00A86EC6"/>
    <w:rsid w:val="00A87EC1"/>
    <w:rsid w:val="00A93482"/>
    <w:rsid w:val="00A954E9"/>
    <w:rsid w:val="00AA3F03"/>
    <w:rsid w:val="00AB0A63"/>
    <w:rsid w:val="00AB26DB"/>
    <w:rsid w:val="00AC06DF"/>
    <w:rsid w:val="00AD2220"/>
    <w:rsid w:val="00AD5F08"/>
    <w:rsid w:val="00AE3ACD"/>
    <w:rsid w:val="00AE4AE7"/>
    <w:rsid w:val="00AF2C1D"/>
    <w:rsid w:val="00B021EA"/>
    <w:rsid w:val="00B03898"/>
    <w:rsid w:val="00B170B5"/>
    <w:rsid w:val="00B20120"/>
    <w:rsid w:val="00B238FF"/>
    <w:rsid w:val="00B23B53"/>
    <w:rsid w:val="00B2460D"/>
    <w:rsid w:val="00B25FF4"/>
    <w:rsid w:val="00B26B05"/>
    <w:rsid w:val="00B26F78"/>
    <w:rsid w:val="00B27B78"/>
    <w:rsid w:val="00B42E4B"/>
    <w:rsid w:val="00B43CCC"/>
    <w:rsid w:val="00B442A4"/>
    <w:rsid w:val="00B50384"/>
    <w:rsid w:val="00B51F73"/>
    <w:rsid w:val="00B54C81"/>
    <w:rsid w:val="00B565B2"/>
    <w:rsid w:val="00B66009"/>
    <w:rsid w:val="00B66FB3"/>
    <w:rsid w:val="00B67718"/>
    <w:rsid w:val="00B749B9"/>
    <w:rsid w:val="00B75752"/>
    <w:rsid w:val="00B80E01"/>
    <w:rsid w:val="00B938E3"/>
    <w:rsid w:val="00B97147"/>
    <w:rsid w:val="00BB0313"/>
    <w:rsid w:val="00BB6055"/>
    <w:rsid w:val="00BB68F2"/>
    <w:rsid w:val="00BC4BBC"/>
    <w:rsid w:val="00BD5ADB"/>
    <w:rsid w:val="00BE153A"/>
    <w:rsid w:val="00BF3461"/>
    <w:rsid w:val="00BF5EBF"/>
    <w:rsid w:val="00BF62F5"/>
    <w:rsid w:val="00BF6A4D"/>
    <w:rsid w:val="00C112A5"/>
    <w:rsid w:val="00C12B12"/>
    <w:rsid w:val="00C16A4E"/>
    <w:rsid w:val="00C26A93"/>
    <w:rsid w:val="00C279F6"/>
    <w:rsid w:val="00C36041"/>
    <w:rsid w:val="00C42711"/>
    <w:rsid w:val="00C60304"/>
    <w:rsid w:val="00C65C55"/>
    <w:rsid w:val="00C705CB"/>
    <w:rsid w:val="00C73C66"/>
    <w:rsid w:val="00C77740"/>
    <w:rsid w:val="00C819B9"/>
    <w:rsid w:val="00C83ED7"/>
    <w:rsid w:val="00C846C6"/>
    <w:rsid w:val="00CA44B0"/>
    <w:rsid w:val="00CB3D22"/>
    <w:rsid w:val="00CB577B"/>
    <w:rsid w:val="00CB74EF"/>
    <w:rsid w:val="00CC326F"/>
    <w:rsid w:val="00CD6B9C"/>
    <w:rsid w:val="00CE67A1"/>
    <w:rsid w:val="00CF3B0B"/>
    <w:rsid w:val="00CF3B53"/>
    <w:rsid w:val="00CF6DAC"/>
    <w:rsid w:val="00CF791F"/>
    <w:rsid w:val="00D02889"/>
    <w:rsid w:val="00D03401"/>
    <w:rsid w:val="00D03C7C"/>
    <w:rsid w:val="00D0689F"/>
    <w:rsid w:val="00D068F4"/>
    <w:rsid w:val="00D07CF6"/>
    <w:rsid w:val="00D15291"/>
    <w:rsid w:val="00D15667"/>
    <w:rsid w:val="00D27935"/>
    <w:rsid w:val="00D34B7C"/>
    <w:rsid w:val="00D40E9A"/>
    <w:rsid w:val="00D45019"/>
    <w:rsid w:val="00D566CB"/>
    <w:rsid w:val="00D65C58"/>
    <w:rsid w:val="00D71134"/>
    <w:rsid w:val="00D720FA"/>
    <w:rsid w:val="00D822AB"/>
    <w:rsid w:val="00D87698"/>
    <w:rsid w:val="00D90234"/>
    <w:rsid w:val="00DA0E99"/>
    <w:rsid w:val="00DB4085"/>
    <w:rsid w:val="00DC104F"/>
    <w:rsid w:val="00DC6F1A"/>
    <w:rsid w:val="00DD4B2C"/>
    <w:rsid w:val="00DD51C3"/>
    <w:rsid w:val="00DE0899"/>
    <w:rsid w:val="00DF07EA"/>
    <w:rsid w:val="00DF6F93"/>
    <w:rsid w:val="00E057CB"/>
    <w:rsid w:val="00E07040"/>
    <w:rsid w:val="00E137E3"/>
    <w:rsid w:val="00E16371"/>
    <w:rsid w:val="00E25409"/>
    <w:rsid w:val="00E264DE"/>
    <w:rsid w:val="00E312F4"/>
    <w:rsid w:val="00E3395D"/>
    <w:rsid w:val="00E33985"/>
    <w:rsid w:val="00E64E87"/>
    <w:rsid w:val="00E6502B"/>
    <w:rsid w:val="00E65DA8"/>
    <w:rsid w:val="00E71922"/>
    <w:rsid w:val="00E7518E"/>
    <w:rsid w:val="00E7648F"/>
    <w:rsid w:val="00E77563"/>
    <w:rsid w:val="00E82C5D"/>
    <w:rsid w:val="00E85250"/>
    <w:rsid w:val="00E85AF0"/>
    <w:rsid w:val="00E86911"/>
    <w:rsid w:val="00EB168B"/>
    <w:rsid w:val="00EC3388"/>
    <w:rsid w:val="00EC6739"/>
    <w:rsid w:val="00ED39AA"/>
    <w:rsid w:val="00EE0432"/>
    <w:rsid w:val="00EE31A3"/>
    <w:rsid w:val="00EE5822"/>
    <w:rsid w:val="00EE667E"/>
    <w:rsid w:val="00EE7A06"/>
    <w:rsid w:val="00EF3B0E"/>
    <w:rsid w:val="00EF7C57"/>
    <w:rsid w:val="00F01101"/>
    <w:rsid w:val="00F01931"/>
    <w:rsid w:val="00F034FA"/>
    <w:rsid w:val="00F03D12"/>
    <w:rsid w:val="00F04D0A"/>
    <w:rsid w:val="00F178CF"/>
    <w:rsid w:val="00F24CD8"/>
    <w:rsid w:val="00F30D82"/>
    <w:rsid w:val="00F33A32"/>
    <w:rsid w:val="00F34F43"/>
    <w:rsid w:val="00F417B8"/>
    <w:rsid w:val="00F531A0"/>
    <w:rsid w:val="00F534FE"/>
    <w:rsid w:val="00F54AD0"/>
    <w:rsid w:val="00F61D22"/>
    <w:rsid w:val="00F6343A"/>
    <w:rsid w:val="00F7323E"/>
    <w:rsid w:val="00F7440B"/>
    <w:rsid w:val="00F7498E"/>
    <w:rsid w:val="00F7775A"/>
    <w:rsid w:val="00F8093F"/>
    <w:rsid w:val="00F81117"/>
    <w:rsid w:val="00F83712"/>
    <w:rsid w:val="00F84D8C"/>
    <w:rsid w:val="00F8651D"/>
    <w:rsid w:val="00F96840"/>
    <w:rsid w:val="00FA0A97"/>
    <w:rsid w:val="00FA7DFE"/>
    <w:rsid w:val="00FB52C2"/>
    <w:rsid w:val="00FC4C3C"/>
    <w:rsid w:val="00FC5D50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8E06D71"/>
  <w15:docId w15:val="{47081642-C8D6-8443-8CD5-D7E629FB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498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F74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4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4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49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49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49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49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49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498E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7498E"/>
    <w:rPr>
      <w:sz w:val="24"/>
      <w:szCs w:val="24"/>
    </w:rPr>
  </w:style>
  <w:style w:type="paragraph" w:styleId="Footer">
    <w:name w:val="footer"/>
    <w:basedOn w:val="Normal"/>
    <w:link w:val="FooterChar"/>
    <w:rsid w:val="00F7498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7498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F7498E"/>
    <w:pPr>
      <w:spacing w:before="1100"/>
      <w:ind w:left="43"/>
    </w:pPr>
    <w:rPr>
      <w:rFonts w:asciiTheme="majorHAnsi" w:eastAsiaTheme="majorEastAsia" w:hAnsiTheme="majorHAnsi"/>
      <w:color w:val="FF6600" w:themeColor="accent2"/>
      <w:sz w:val="44"/>
    </w:rPr>
  </w:style>
  <w:style w:type="paragraph" w:customStyle="1" w:styleId="Header-Right">
    <w:name w:val="Header-Right"/>
    <w:basedOn w:val="Normal"/>
    <w:rsid w:val="00F7498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eNormal"/>
    <w:rsid w:val="00F7498E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F7498E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F7498E"/>
    <w:rPr>
      <w:sz w:val="2"/>
    </w:rPr>
  </w:style>
  <w:style w:type="paragraph" w:customStyle="1" w:styleId="TableHeadingRight">
    <w:name w:val="Table Heading Right"/>
    <w:basedOn w:val="Normal"/>
    <w:rsid w:val="00F7498E"/>
    <w:pPr>
      <w:spacing w:line="200" w:lineRule="exact"/>
      <w:jc w:val="right"/>
    </w:pPr>
    <w:rPr>
      <w:color w:val="262626" w:themeColor="text1" w:themeTint="D9"/>
      <w:szCs w:val="20"/>
    </w:rPr>
  </w:style>
  <w:style w:type="paragraph" w:styleId="BodyText">
    <w:name w:val="Body Text"/>
    <w:basedOn w:val="Normal"/>
    <w:link w:val="BodyTextChar"/>
    <w:rsid w:val="00F7498E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7498E"/>
    <w:rPr>
      <w:sz w:val="20"/>
      <w:szCs w:val="20"/>
    </w:rPr>
  </w:style>
  <w:style w:type="paragraph" w:customStyle="1" w:styleId="TableHeadingLeft">
    <w:name w:val="Table Heading Left"/>
    <w:basedOn w:val="BodyText"/>
    <w:rsid w:val="00F7498E"/>
    <w:rPr>
      <w:color w:val="262626" w:themeColor="text1" w:themeTint="D9"/>
    </w:rPr>
  </w:style>
  <w:style w:type="paragraph" w:customStyle="1" w:styleId="SpaceBetween">
    <w:name w:val="Space Between"/>
    <w:basedOn w:val="Normal"/>
    <w:rsid w:val="00F7498E"/>
    <w:rPr>
      <w:sz w:val="10"/>
      <w:szCs w:val="10"/>
    </w:rPr>
  </w:style>
  <w:style w:type="table" w:customStyle="1" w:styleId="HostTable-Borderless">
    <w:name w:val="Host Table - Borderless"/>
    <w:basedOn w:val="TableNormal"/>
    <w:rsid w:val="00F7498E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7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49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7498E"/>
  </w:style>
  <w:style w:type="paragraph" w:styleId="BlockText">
    <w:name w:val="Block Text"/>
    <w:basedOn w:val="Normal"/>
    <w:semiHidden/>
    <w:unhideWhenUsed/>
    <w:rsid w:val="00F7498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F7498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749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7498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7498E"/>
    <w:p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7498E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7498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7498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7498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749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7498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7498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498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7498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7498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7498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749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498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7498E"/>
  </w:style>
  <w:style w:type="character" w:customStyle="1" w:styleId="DateChar">
    <w:name w:val="Date Char"/>
    <w:basedOn w:val="DefaultParagraphFont"/>
    <w:link w:val="Date"/>
    <w:semiHidden/>
    <w:rsid w:val="00F7498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749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7498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7498E"/>
  </w:style>
  <w:style w:type="character" w:customStyle="1" w:styleId="E-mailSignatureChar">
    <w:name w:val="E-mail Signature Char"/>
    <w:basedOn w:val="DefaultParagraphFont"/>
    <w:link w:val="E-mailSignature"/>
    <w:semiHidden/>
    <w:rsid w:val="00F7498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7498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7498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749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7498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98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9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7498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7498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7498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7498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7498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7498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7498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749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74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7498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7498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7498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98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7498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7498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7498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7498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7498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7498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7498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7498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7498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7498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7498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F7498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F7498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7498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7498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7498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7498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7498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7498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7498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7498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7498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7498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7498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7498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7498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7498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7498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7498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7498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7498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7498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7498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749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7498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74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749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7498E"/>
    <w:rPr>
      <w:sz w:val="20"/>
    </w:rPr>
  </w:style>
  <w:style w:type="paragraph" w:styleId="NormalWeb">
    <w:name w:val="Normal (Web)"/>
    <w:basedOn w:val="Normal"/>
    <w:semiHidden/>
    <w:unhideWhenUsed/>
    <w:rsid w:val="00F749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749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7498E"/>
  </w:style>
  <w:style w:type="character" w:customStyle="1" w:styleId="NoteHeadingChar">
    <w:name w:val="Note Heading Char"/>
    <w:basedOn w:val="DefaultParagraphFont"/>
    <w:link w:val="NoteHeading"/>
    <w:semiHidden/>
    <w:rsid w:val="00F7498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7498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7498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749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7498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7498E"/>
  </w:style>
  <w:style w:type="character" w:customStyle="1" w:styleId="SalutationChar">
    <w:name w:val="Salutation Char"/>
    <w:basedOn w:val="DefaultParagraphFont"/>
    <w:link w:val="Salutation"/>
    <w:semiHidden/>
    <w:rsid w:val="00F7498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7498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7498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7498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7498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7498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7498E"/>
  </w:style>
  <w:style w:type="paragraph" w:styleId="Title">
    <w:name w:val="Title"/>
    <w:basedOn w:val="Normal"/>
    <w:next w:val="Normal"/>
    <w:link w:val="TitleChar"/>
    <w:qFormat/>
    <w:rsid w:val="00F7498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7498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F749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7498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7498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7498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7498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7498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7498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7498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7498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7498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7498E"/>
    <w:pPr>
      <w:outlineLvl w:val="9"/>
    </w:pPr>
  </w:style>
  <w:style w:type="character" w:styleId="Strong">
    <w:name w:val="Strong"/>
    <w:basedOn w:val="DefaultParagraphFont"/>
    <w:uiPriority w:val="22"/>
    <w:qFormat/>
    <w:rsid w:val="006E7729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B442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442A4"/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723D12"/>
  </w:style>
  <w:style w:type="character" w:styleId="PageNumber">
    <w:name w:val="page number"/>
    <w:basedOn w:val="DefaultParagraphFont"/>
    <w:uiPriority w:val="99"/>
    <w:semiHidden/>
    <w:unhideWhenUsed/>
    <w:rsid w:val="0076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HD:Applications:Microsoft%20Office%202011:Office:Media:Templates:Print%20Layout%20View:Coordinated%20Forms:Faxes:Spectrum%20Fax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19F317-EB3D-F94A-BB64-39F09C7C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MacintoshHD:Applications:Microsoft%20Office%202011:Office:Media:Templates:Print%20Layout%20View:Coordinated%20Forms:Faxes:Spectrum%20Fax.dotx</Template>
  <TotalTime>37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Holmes</dc:creator>
  <cp:keywords/>
  <dc:description/>
  <cp:lastModifiedBy>Lorena Tomasyo</cp:lastModifiedBy>
  <cp:revision>9</cp:revision>
  <cp:lastPrinted>2022-07-05T16:26:00Z</cp:lastPrinted>
  <dcterms:created xsi:type="dcterms:W3CDTF">2022-06-09T23:37:00Z</dcterms:created>
  <dcterms:modified xsi:type="dcterms:W3CDTF">2022-07-05T16:26:00Z</dcterms:modified>
  <cp:category/>
</cp:coreProperties>
</file>