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F1CD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F1CDC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F1CDC" w:rsidRPr="009610C1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02612581" w14:textId="3FBA167E" w:rsidR="00BF1CDC" w:rsidRDefault="00650199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63E87EE2" w14:textId="1B397E6C" w:rsidR="00BF1CDC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</w:p>
          <w:p w14:paraId="07B3AABD" w14:textId="77777777" w:rsidR="00650199" w:rsidRPr="00B05C84" w:rsidRDefault="00650199" w:rsidP="00BF1CDC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3C5F8ED5" w:rsidR="00BF1CDC" w:rsidRPr="009D04AF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6E14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0" w:type="dxa"/>
          </w:tcPr>
          <w:p w14:paraId="61409D76" w14:textId="2089D465" w:rsidR="00BF1CDC" w:rsidRPr="00650199" w:rsidRDefault="00F01436" w:rsidP="0065019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168F3FA" w14:textId="298DB11F" w:rsidR="00BF1CDC" w:rsidRPr="00F01436" w:rsidRDefault="00BF1CDC" w:rsidP="00F0143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F08F665" w14:textId="62B6644E" w:rsidR="00BF1CDC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F1CDC" w:rsidRPr="00997C06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F1CDC" w:rsidRPr="00F66E82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E16B059" w:rsidR="00BF1CDC" w:rsidRPr="009D04AF" w:rsidRDefault="00650199" w:rsidP="00BF1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Guide</w:t>
            </w:r>
          </w:p>
        </w:tc>
        <w:tc>
          <w:tcPr>
            <w:tcW w:w="1620" w:type="dxa"/>
          </w:tcPr>
          <w:p w14:paraId="08335660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  <w:p w14:paraId="460502C1" w14:textId="77777777" w:rsidR="00A40CA9" w:rsidRDefault="00BF1CDC" w:rsidP="00A40C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A40CA9">
              <w:rPr>
                <w:rFonts w:ascii="Times New Roman" w:hAnsi="Times New Roman"/>
                <w:b/>
                <w:szCs w:val="24"/>
              </w:rPr>
              <w:t>7-RP1</w:t>
            </w:r>
          </w:p>
          <w:p w14:paraId="117F99B7" w14:textId="77777777" w:rsidR="00650199" w:rsidRDefault="00A40CA9" w:rsidP="00A40CA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</w:t>
            </w:r>
            <w:r w:rsidR="00650199">
              <w:rPr>
                <w:rFonts w:ascii="Times New Roman" w:hAnsi="Times New Roman"/>
                <w:b/>
                <w:szCs w:val="24"/>
              </w:rPr>
              <w:t>2</w:t>
            </w:r>
          </w:p>
          <w:p w14:paraId="4539EAA4" w14:textId="0529449A" w:rsidR="00BF1CDC" w:rsidRPr="00B05C84" w:rsidRDefault="00650199" w:rsidP="00A40CA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  <w:r w:rsidR="00BF1CDC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BF1CDC" w:rsidRPr="009D04AF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304762A" w14:textId="4A000A08" w:rsidR="006E144D" w:rsidRDefault="006E144D" w:rsidP="00F01436">
            <w:pPr>
              <w:rPr>
                <w:rFonts w:ascii="Times New Roman" w:hAnsi="Times New Roman"/>
                <w:b/>
                <w:spacing w:val="-2"/>
              </w:rPr>
            </w:pPr>
          </w:p>
          <w:p w14:paraId="3DFA2EC7" w14:textId="1FA7CD0D" w:rsidR="00AA30D4" w:rsidRDefault="00AA30D4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0D3617A1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C252AAF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4612101D" w:rsidR="00F01436" w:rsidRPr="009D04AF" w:rsidRDefault="00F01436" w:rsidP="006E14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</w:tc>
        <w:tc>
          <w:tcPr>
            <w:tcW w:w="2970" w:type="dxa"/>
          </w:tcPr>
          <w:p w14:paraId="7A361489" w14:textId="1A211A63" w:rsidR="006E144D" w:rsidRDefault="00F01436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Unit 4</w:t>
            </w:r>
          </w:p>
          <w:p w14:paraId="1A8D1114" w14:textId="3E011063" w:rsidR="006E144D" w:rsidRPr="009D04AF" w:rsidRDefault="006E144D" w:rsidP="00F0143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6FD3CFAB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2FE08B5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7FD801E" w14:textId="2F4D8AC6" w:rsidR="006E144D" w:rsidRDefault="00F01436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4CD19FAD" w14:textId="3943ADAE" w:rsidR="00F01436" w:rsidRDefault="00F01436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41EEF499" w14:textId="70539222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A7BDD2D" w14:textId="77777777" w:rsidR="00F01436" w:rsidRDefault="00F01436" w:rsidP="00F014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1ECBC7F3" w14:textId="4B9A23F0" w:rsidR="00F01436" w:rsidRDefault="00F01436" w:rsidP="00F014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>7-RP1</w:t>
            </w:r>
          </w:p>
          <w:p w14:paraId="0AC26D07" w14:textId="77777777" w:rsidR="00F01436" w:rsidRDefault="00F01436" w:rsidP="00F01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161154AB" w14:textId="77777777" w:rsidR="00A40CA9" w:rsidRDefault="006E144D" w:rsidP="00A40C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A40CA9">
              <w:rPr>
                <w:rFonts w:ascii="Times New Roman" w:hAnsi="Times New Roman"/>
                <w:b/>
                <w:szCs w:val="24"/>
              </w:rPr>
              <w:t>8.G.4</w:t>
            </w:r>
          </w:p>
          <w:p w14:paraId="072A6C53" w14:textId="31E9E3D0" w:rsidR="006E144D" w:rsidRPr="009D04AF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6E144D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F671114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</w:p>
          <w:p w14:paraId="6C30E10F" w14:textId="2ADC654B" w:rsidR="006E144D" w:rsidRDefault="00F01436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Coordinate Plane,</w:t>
            </w:r>
          </w:p>
          <w:p w14:paraId="0AE513EC" w14:textId="54969859" w:rsidR="00F01436" w:rsidRDefault="00F01436" w:rsidP="00F0143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Relations,</w:t>
            </w:r>
          </w:p>
          <w:p w14:paraId="78641C3E" w14:textId="37C67C2D" w:rsidR="00F01436" w:rsidRDefault="00F01436" w:rsidP="00F0143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1DA012DB" w14:textId="6DB33ADD" w:rsidR="00F01436" w:rsidRDefault="00F01436" w:rsidP="00F0143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Functions</w:t>
            </w:r>
          </w:p>
          <w:p w14:paraId="2A36F336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91D34B6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00A93AD7" w:rsidR="006E144D" w:rsidRPr="009D04AF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01436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076213C0" w14:textId="362A2883" w:rsidR="006E144D" w:rsidRPr="00F01436" w:rsidRDefault="006E144D" w:rsidP="00F0143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9C68EB" w14:textId="77777777" w:rsidR="006E144D" w:rsidRPr="00A5158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371D3BF" w:rsidR="006E144D" w:rsidRPr="00B46209" w:rsidRDefault="006E144D" w:rsidP="00B4620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B4620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6E144D" w:rsidRPr="007C4E3C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12E2913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F0143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Pages </w:t>
            </w:r>
            <w:r w:rsidR="00F01436">
              <w:rPr>
                <w:rFonts w:ascii="Times New Roman" w:hAnsi="Times New Roman"/>
                <w:b/>
              </w:rPr>
              <w:t>11,12: All Problems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14:paraId="17E5CAB5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6D22BC4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4A778CE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3CE2EF4" w14:textId="77777777" w:rsidR="00F01436" w:rsidRPr="00F01436" w:rsidRDefault="00F01436" w:rsidP="00F0143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01436">
              <w:rPr>
                <w:rFonts w:ascii="Times New Roman" w:hAnsi="Times New Roman"/>
                <w:b/>
                <w:szCs w:val="24"/>
              </w:rPr>
              <w:t xml:space="preserve">         8.F.1</w:t>
            </w:r>
          </w:p>
          <w:p w14:paraId="37EC0F3F" w14:textId="77777777" w:rsidR="00F01436" w:rsidRPr="00F01436" w:rsidRDefault="00F01436" w:rsidP="00F0143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01436"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368C9CB8" w14:textId="77777777" w:rsidR="006E144D" w:rsidRPr="00B05C84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6E144D" w:rsidRPr="00243E4B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2CAC441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C8DF3D9" w14:textId="7685CD48" w:rsidR="006E144D" w:rsidRDefault="00650199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Veteran’s</w:t>
            </w:r>
          </w:p>
          <w:p w14:paraId="06214C0E" w14:textId="2866B10E" w:rsidR="00650199" w:rsidRDefault="00650199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Day</w:t>
            </w:r>
          </w:p>
          <w:p w14:paraId="06A33357" w14:textId="3DF54E7F" w:rsidR="00650199" w:rsidRDefault="00650199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D13954" w14:textId="1F467C56" w:rsidR="00650199" w:rsidRDefault="00650199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 School</w:t>
            </w:r>
          </w:p>
          <w:p w14:paraId="0E6675E3" w14:textId="6E1CB73F" w:rsidR="006E144D" w:rsidRPr="009D04AF" w:rsidRDefault="006E144D" w:rsidP="006501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0BC53DBD" w14:textId="5EAEDB14" w:rsidR="006E144D" w:rsidRPr="007A6DCE" w:rsidRDefault="006E144D" w:rsidP="0065019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75177D62" w:rsidR="006E144D" w:rsidRPr="009D04AF" w:rsidRDefault="006E144D" w:rsidP="0065019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0E9A3B02" w:rsidR="006E144D" w:rsidRPr="00997C06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2DEC4F5A" w:rsidR="006E144D" w:rsidRPr="009D04AF" w:rsidRDefault="006E144D" w:rsidP="006501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6D1D21B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A764AA0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3BAC6CD9" w14:textId="4DD67E6A" w:rsidR="006E144D" w:rsidRPr="00B05C84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3213300" w14:textId="4E2221C6" w:rsidR="006E144D" w:rsidRPr="009D04AF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85097AB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045B7EC" w14:textId="19D7A4B9" w:rsidR="006E144D" w:rsidRDefault="00650199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E-Learning</w:t>
            </w:r>
          </w:p>
          <w:p w14:paraId="00D702C9" w14:textId="737EC828" w:rsidR="00650199" w:rsidRDefault="00650199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Day</w:t>
            </w:r>
          </w:p>
          <w:p w14:paraId="2E6538E7" w14:textId="531BA175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0C03CDE" w14:textId="77777777" w:rsidR="006E144D" w:rsidRDefault="006E144D" w:rsidP="00716230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421EB5AB" w:rsidR="006E144D" w:rsidRPr="00C000E2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50199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B66572E" w14:textId="413C0A84" w:rsidR="006E144D" w:rsidRDefault="00650199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Coordinate Plane Video</w:t>
            </w:r>
          </w:p>
          <w:p w14:paraId="11A1F023" w14:textId="0B95EADC" w:rsidR="006E144D" w:rsidRDefault="00650199" w:rsidP="0071623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1E8FC745" w14:textId="3CB7C712" w:rsidR="00716230" w:rsidRPr="00716230" w:rsidRDefault="00716230" w:rsidP="0065019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9855A1F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4A48011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478D536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983B8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376C3C3A" w:rsidR="006E144D" w:rsidRPr="00716230" w:rsidRDefault="006E144D" w:rsidP="0071623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7AD8BD6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6E14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</w:t>
      </w:r>
      <w:r w:rsidR="006E144D">
        <w:rPr>
          <w:rFonts w:ascii="Times New Roman" w:hAnsi="Times New Roman"/>
          <w:b/>
        </w:rPr>
        <w:t>0</w:t>
      </w:r>
      <w:r w:rsidR="00F0143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078F" w14:textId="77777777" w:rsidR="00531B66" w:rsidRDefault="00531B66">
      <w:pPr>
        <w:spacing w:line="20" w:lineRule="exact"/>
      </w:pPr>
    </w:p>
  </w:endnote>
  <w:endnote w:type="continuationSeparator" w:id="0">
    <w:p w14:paraId="19CD6E82" w14:textId="77777777" w:rsidR="00531B66" w:rsidRDefault="00531B66">
      <w:r>
        <w:t xml:space="preserve"> </w:t>
      </w:r>
    </w:p>
  </w:endnote>
  <w:endnote w:type="continuationNotice" w:id="1">
    <w:p w14:paraId="3C199475" w14:textId="77777777" w:rsidR="00531B66" w:rsidRDefault="00531B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82CB" w14:textId="77777777" w:rsidR="00531B66" w:rsidRDefault="00531B66">
      <w:r>
        <w:separator/>
      </w:r>
    </w:p>
  </w:footnote>
  <w:footnote w:type="continuationSeparator" w:id="0">
    <w:p w14:paraId="524CF1CE" w14:textId="77777777" w:rsidR="00531B66" w:rsidRDefault="0053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5DBEC95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2021-11-03T22:52:00Z</cp:lastPrinted>
  <dcterms:created xsi:type="dcterms:W3CDTF">2021-11-03T22:46:00Z</dcterms:created>
  <dcterms:modified xsi:type="dcterms:W3CDTF">2021-11-03T22:57:00Z</dcterms:modified>
</cp:coreProperties>
</file>