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4A5656">
        <w:rPr>
          <w:rFonts w:ascii="Times New Roman" w:hAnsi="Times New Roman"/>
          <w:b/>
          <w:spacing w:val="-3"/>
          <w:sz w:val="20"/>
        </w:rPr>
        <w:t>Hall/</w:t>
      </w:r>
      <w:r w:rsidR="006730D7">
        <w:rPr>
          <w:rFonts w:ascii="Times New Roman" w:hAnsi="Times New Roman"/>
          <w:b/>
          <w:spacing w:val="-3"/>
          <w:sz w:val="20"/>
        </w:rPr>
        <w:t>Williams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6769E1">
        <w:rPr>
          <w:rFonts w:ascii="Times New Roman" w:hAnsi="Times New Roman"/>
          <w:b/>
          <w:spacing w:val="-3"/>
          <w:sz w:val="20"/>
        </w:rPr>
        <w:t>9</w:t>
      </w:r>
      <w:r w:rsidR="004A5656">
        <w:rPr>
          <w:rFonts w:ascii="Times New Roman" w:hAnsi="Times New Roman"/>
          <w:b/>
          <w:spacing w:val="-3"/>
          <w:sz w:val="20"/>
        </w:rPr>
        <w:t>-</w:t>
      </w:r>
      <w:r w:rsidR="006769E1">
        <w:rPr>
          <w:rFonts w:ascii="Times New Roman" w:hAnsi="Times New Roman"/>
          <w:b/>
          <w:spacing w:val="-3"/>
          <w:sz w:val="20"/>
        </w:rPr>
        <w:t>2</w:t>
      </w:r>
      <w:r w:rsidR="00F47EA7">
        <w:rPr>
          <w:rFonts w:ascii="Times New Roman" w:hAnsi="Times New Roman"/>
          <w:b/>
          <w:spacing w:val="-3"/>
          <w:sz w:val="20"/>
        </w:rPr>
        <w:t>0</w:t>
      </w:r>
      <w:r w:rsidR="007A2DFE">
        <w:rPr>
          <w:rFonts w:ascii="Times New Roman" w:hAnsi="Times New Roman"/>
          <w:b/>
          <w:spacing w:val="-3"/>
          <w:sz w:val="20"/>
        </w:rPr>
        <w:t>-</w:t>
      </w:r>
      <w:r w:rsidR="006769E1">
        <w:rPr>
          <w:rFonts w:ascii="Times New Roman" w:hAnsi="Times New Roman"/>
          <w:b/>
          <w:spacing w:val="-3"/>
          <w:sz w:val="20"/>
        </w:rPr>
        <w:t>2</w:t>
      </w:r>
      <w:r w:rsidR="00F47EA7">
        <w:rPr>
          <w:rFonts w:ascii="Times New Roman" w:hAnsi="Times New Roman"/>
          <w:b/>
          <w:spacing w:val="-3"/>
          <w:sz w:val="20"/>
        </w:rPr>
        <w:t>1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4A5656">
        <w:rPr>
          <w:rFonts w:ascii="Times New Roman" w:hAnsi="Times New Roman"/>
          <w:b/>
          <w:spacing w:val="-3"/>
          <w:sz w:val="20"/>
        </w:rPr>
        <w:t>Band II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4A5656">
        <w:rPr>
          <w:rFonts w:ascii="Times New Roman" w:hAnsi="Times New Roman"/>
          <w:b/>
          <w:spacing w:val="-3"/>
          <w:sz w:val="20"/>
        </w:rPr>
        <w:t>4</w:t>
      </w:r>
      <w:proofErr w:type="gramStart"/>
      <w:r w:rsidR="004A5656">
        <w:rPr>
          <w:rFonts w:ascii="Times New Roman" w:hAnsi="Times New Roman"/>
          <w:b/>
          <w:spacing w:val="-3"/>
          <w:sz w:val="20"/>
        </w:rPr>
        <w:t>,5</w:t>
      </w:r>
      <w:proofErr w:type="gramEnd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tone control and technique</w:t>
            </w:r>
          </w:p>
          <w:p w:rsidR="004A5656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pep band music</w:t>
            </w:r>
          </w:p>
          <w:p w:rsidR="004A5656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improve playing in key of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concert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603941" w:rsidRDefault="004A565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concert </w:t>
            </w:r>
            <w:r w:rsidR="00603941">
              <w:rPr>
                <w:rFonts w:ascii="Times New Roman" w:hAnsi="Times New Roman"/>
                <w:spacing w:val="-2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</w:rPr>
              <w:t>b long tones.</w:t>
            </w:r>
          </w:p>
          <w:p w:rsidR="004A5656" w:rsidRDefault="0060394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Play Concert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long tones, use 171 for reference.</w:t>
            </w:r>
            <w:r w:rsidR="004A5656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</w:rPr>
              <w:t>Review</w:t>
            </w:r>
            <w:r w:rsidR="004A5656">
              <w:rPr>
                <w:rFonts w:ascii="Times New Roman" w:hAnsi="Times New Roman"/>
                <w:spacing w:val="-2"/>
                <w:sz w:val="20"/>
              </w:rPr>
              <w:t xml:space="preserve"> key as needed.  Discuss “watch out note</w:t>
            </w:r>
            <w:proofErr w:type="gramStart"/>
            <w:r w:rsidR="004A5656">
              <w:rPr>
                <w:rFonts w:ascii="Times New Roman" w:hAnsi="Times New Roman"/>
                <w:spacing w:val="-2"/>
                <w:sz w:val="20"/>
              </w:rPr>
              <w:t>”(</w:t>
            </w:r>
            <w:proofErr w:type="gramEnd"/>
            <w:r w:rsidR="004A5656">
              <w:rPr>
                <w:rFonts w:ascii="Times New Roman" w:hAnsi="Times New Roman"/>
                <w:spacing w:val="-2"/>
                <w:sz w:val="20"/>
              </w:rPr>
              <w:t xml:space="preserve">Db).  Rep and review as needed.  </w:t>
            </w:r>
            <w:proofErr w:type="gramStart"/>
            <w:r w:rsidR="004A5656">
              <w:rPr>
                <w:rFonts w:ascii="Times New Roman" w:hAnsi="Times New Roman"/>
                <w:spacing w:val="-2"/>
                <w:sz w:val="20"/>
              </w:rPr>
              <w:t>Play  number</w:t>
            </w:r>
            <w:proofErr w:type="gramEnd"/>
            <w:r w:rsidR="004A5656">
              <w:rPr>
                <w:rFonts w:ascii="Times New Roman" w:hAnsi="Times New Roman"/>
                <w:spacing w:val="-2"/>
                <w:sz w:val="20"/>
              </w:rPr>
              <w:t xml:space="preserve"> 172 in Ab.   Play number</w:t>
            </w:r>
          </w:p>
          <w:p w:rsidR="004A5656" w:rsidRDefault="00603941" w:rsidP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Run </w:t>
            </w:r>
            <w:proofErr w:type="spellStart"/>
            <w:r w:rsidR="007A2DFE">
              <w:rPr>
                <w:rFonts w:ascii="Times New Roman" w:hAnsi="Times New Roman"/>
                <w:spacing w:val="-2"/>
                <w:sz w:val="20"/>
              </w:rPr>
              <w:t>ssb</w:t>
            </w:r>
            <w:proofErr w:type="spellEnd"/>
            <w:r w:rsidR="007A2DFE">
              <w:rPr>
                <w:rFonts w:ascii="Times New Roman" w:hAnsi="Times New Roman"/>
                <w:spacing w:val="-2"/>
                <w:sz w:val="20"/>
              </w:rPr>
              <w:t>, hooray, etc.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>work as needed.</w:t>
            </w:r>
          </w:p>
          <w:p w:rsidR="00116A5F" w:rsidRDefault="007A2DFE" w:rsidP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Hey Song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>-Begin</w:t>
            </w:r>
            <w:r>
              <w:rPr>
                <w:rFonts w:ascii="Times New Roman" w:hAnsi="Times New Roman"/>
                <w:spacing w:val="-2"/>
                <w:sz w:val="20"/>
              </w:rPr>
              <w:t>/continue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 xml:space="preserve"> working, work percussion parts, wind parts, remind about </w:t>
            </w:r>
            <w:proofErr w:type="spellStart"/>
            <w:r w:rsidR="00116A5F"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 w:rsidR="00116A5F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4A5656" w:rsidRDefault="004A5656" w:rsidP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4A56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instrument, binder and pencil.</w:t>
            </w:r>
          </w:p>
        </w:tc>
        <w:tc>
          <w:tcPr>
            <w:tcW w:w="2070" w:type="dxa"/>
          </w:tcPr>
          <w:p w:rsidR="00EB4937" w:rsidRDefault="004A56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scales,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go over the Concert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as well as written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(for those that it applies).  Practice from book and pep band music.  </w:t>
            </w:r>
          </w:p>
          <w:p w:rsidR="009162E7" w:rsidRDefault="009162E7" w:rsidP="007A2DF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535717" w:rsidP="000D49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 w:rsidR="000D495E">
              <w:rPr>
                <w:rFonts w:ascii="Times New Roman" w:hAnsi="Times New Roman"/>
                <w:spacing w:val="-2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</w:rPr>
              <w:t>acher will listen to students to determine student’s success.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improve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fundimentals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4A5656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in key of Ab.</w:t>
            </w:r>
          </w:p>
          <w:p w:rsidR="004A5656" w:rsidRDefault="004A56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pep band pieces.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16A5F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Make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anouncments</w:t>
            </w:r>
            <w:proofErr w:type="spellEnd"/>
          </w:p>
          <w:p w:rsidR="00116A5F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 xml:space="preserve">concert </w:t>
            </w:r>
            <w:r w:rsidR="00603941">
              <w:rPr>
                <w:rFonts w:ascii="Times New Roman" w:hAnsi="Times New Roman"/>
                <w:spacing w:val="-2"/>
                <w:sz w:val="20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0"/>
              </w:rPr>
              <w:t>b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 xml:space="preserve"> Line 160.</w:t>
            </w:r>
          </w:p>
          <w:p w:rsidR="00116A5F" w:rsidRDefault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Play Concert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F  Play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a sixteenth note line from book.</w:t>
            </w:r>
          </w:p>
          <w:p w:rsidR="00116A5F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key.  Remediate as needed.  Make sure all understand key.  </w:t>
            </w:r>
          </w:p>
          <w:p w:rsidR="009162E7" w:rsidRDefault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Continue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A2DFE">
              <w:rPr>
                <w:rFonts w:ascii="Times New Roman" w:hAnsi="Times New Roman"/>
                <w:spacing w:val="-2"/>
                <w:sz w:val="20"/>
              </w:rPr>
              <w:t>Hey Song/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>Wipe Out-Work and review different parts, rep melody part several time.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Remind about accidentals and articulation.</w:t>
            </w:r>
          </w:p>
          <w:p w:rsidR="002F5D66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2F5D6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instrument, binder, and pencil.</w:t>
            </w:r>
          </w:p>
        </w:tc>
        <w:tc>
          <w:tcPr>
            <w:tcW w:w="2070" w:type="dxa"/>
          </w:tcPr>
          <w:p w:rsidR="00EB4937" w:rsidRDefault="002F5D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your scales.</w:t>
            </w:r>
          </w:p>
          <w:p w:rsidR="002F5D66" w:rsidRDefault="002F5D6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to review and practice Concert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scale.  Transposing instruments need to practice written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also.  Make sure you are playing pep band music correctly.</w:t>
            </w:r>
          </w:p>
        </w:tc>
        <w:tc>
          <w:tcPr>
            <w:tcW w:w="1620" w:type="dxa"/>
          </w:tcPr>
          <w:p w:rsidR="00EB4937" w:rsidRDefault="005357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will listen to students to determine success.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2F5D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tone and playing fundamentals. </w:t>
            </w:r>
          </w:p>
          <w:p w:rsidR="002F5D66" w:rsidRDefault="002F5D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key of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concert.</w:t>
            </w:r>
          </w:p>
          <w:p w:rsidR="002F5D66" w:rsidRDefault="002F5D6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style and key on pep band pieces.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2F5D66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Anouncments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Warm-up Concert 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long tones.</w:t>
            </w:r>
            <w:r w:rsidR="00116A5F">
              <w:rPr>
                <w:rFonts w:ascii="Times New Roman" w:hAnsi="Times New Roman"/>
                <w:spacing w:val="-2"/>
                <w:sz w:val="20"/>
              </w:rPr>
              <w:t xml:space="preserve">  Play 172 and Concert F chorale.</w:t>
            </w:r>
          </w:p>
          <w:p w:rsidR="002F5D66" w:rsidRDefault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work on </w:t>
            </w:r>
            <w:r w:rsidR="007A2DFE">
              <w:rPr>
                <w:rFonts w:ascii="Times New Roman" w:hAnsi="Times New Roman"/>
                <w:spacing w:val="-2"/>
                <w:sz w:val="20"/>
              </w:rPr>
              <w:t>Hey Song/</w:t>
            </w:r>
            <w:r>
              <w:rPr>
                <w:rFonts w:ascii="Times New Roman" w:hAnsi="Times New Roman"/>
                <w:spacing w:val="-2"/>
                <w:sz w:val="20"/>
              </w:rPr>
              <w:t>Wipe Out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-  Play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through piece start to finish,  check parts as needed.</w:t>
            </w:r>
          </w:p>
          <w:p w:rsidR="002F5D66" w:rsidRDefault="002F5D6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spacing on dotted eight and sixteenth.  </w:t>
            </w:r>
          </w:p>
          <w:p w:rsidR="00396431" w:rsidRDefault="0039643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through Blunt and Go Cats 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Perc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.)</w:t>
            </w:r>
          </w:p>
        </w:tc>
        <w:tc>
          <w:tcPr>
            <w:tcW w:w="2700" w:type="dxa"/>
          </w:tcPr>
          <w:p w:rsidR="00EB4937" w:rsidRDefault="0039643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Book, instrument, binder, and pencil. </w:t>
            </w:r>
          </w:p>
        </w:tc>
        <w:tc>
          <w:tcPr>
            <w:tcW w:w="2070" w:type="dxa"/>
          </w:tcPr>
          <w:p w:rsidR="009162E7" w:rsidRDefault="0039643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your pep band music.  Pay attention to style and attac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s as we worked today in class.  Continue to practice from your book and scales.  </w:t>
            </w:r>
          </w:p>
          <w:p w:rsidR="00EB4937" w:rsidRDefault="00EB4937" w:rsidP="000957C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5357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will listen to students to determine success.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39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key of Ab.</w:t>
            </w:r>
          </w:p>
          <w:p w:rsidR="00396431" w:rsidRDefault="0039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 and tech.</w:t>
            </w:r>
          </w:p>
          <w:p w:rsidR="00396431" w:rsidRDefault="0039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pep band music.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162E7" w:rsidRDefault="00916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Remind about announcements- Game</w:t>
            </w:r>
          </w:p>
          <w:p w:rsidR="00EB4937" w:rsidRDefault="0039643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and review Concert 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</w:rPr>
              <w:t>b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proofErr w:type="spellStart"/>
            <w:r w:rsidR="009162E7"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 w:rsidR="009162E7">
              <w:rPr>
                <w:rFonts w:ascii="Times New Roman" w:hAnsi="Times New Roman"/>
                <w:spacing w:val="-2"/>
                <w:sz w:val="20"/>
              </w:rPr>
              <w:t xml:space="preserve"> and F (?)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Play 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>160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>172</w:t>
            </w:r>
          </w:p>
          <w:p w:rsidR="009162E7" w:rsidRDefault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 out Vader</w:t>
            </w:r>
            <w:r w:rsidR="007A2DFE">
              <w:rPr>
                <w:rFonts w:ascii="Times New Roman" w:hAnsi="Times New Roman"/>
                <w:spacing w:val="-2"/>
                <w:sz w:val="20"/>
              </w:rPr>
              <w:t xml:space="preserve"> (?)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Work though, work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perc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 Parts, work wind parts in sections, play through.</w:t>
            </w:r>
          </w:p>
          <w:p w:rsidR="00116A5F" w:rsidRDefault="0039643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Remind about All-State tryouts</w:t>
            </w:r>
            <w:r w:rsidR="009162E7">
              <w:rPr>
                <w:rFonts w:ascii="Times New Roman" w:hAnsi="Times New Roman"/>
                <w:spacing w:val="-2"/>
                <w:sz w:val="20"/>
              </w:rPr>
              <w:t xml:space="preserve"> if time (probably not)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71794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396431" w:rsidRDefault="00116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Play through </w:t>
            </w:r>
            <w:r w:rsidR="007A2DFE">
              <w:rPr>
                <w:rFonts w:ascii="Times New Roman" w:hAnsi="Times New Roman"/>
                <w:spacing w:val="-2"/>
                <w:sz w:val="20"/>
              </w:rPr>
              <w:t>Hey Song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Wipe Out.</w:t>
            </w:r>
            <w:r w:rsidR="0071794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through other pep band pieces as time allows.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7179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instrument, binder and pencil.</w:t>
            </w:r>
          </w:p>
        </w:tc>
        <w:tc>
          <w:tcPr>
            <w:tcW w:w="2070" w:type="dxa"/>
          </w:tcPr>
          <w:p w:rsidR="00717948" w:rsidRDefault="007179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5357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769E1" w:rsidRDefault="006769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 Learning</w:t>
            </w:r>
            <w:r w:rsidR="000D495E">
              <w:rPr>
                <w:rFonts w:ascii="Times New Roman" w:hAnsi="Times New Roman"/>
                <w:spacing w:val="-2"/>
                <w:sz w:val="20"/>
              </w:rPr>
              <w:t xml:space="preserve"> Day</w:t>
            </w:r>
          </w:p>
          <w:p w:rsidR="00EB4937" w:rsidRDefault="007179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playing in key of Ab.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scales.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play through all of pep band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misic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0957C4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Anounce</w:t>
            </w:r>
            <w:proofErr w:type="spellEnd"/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and review Concert </w:t>
            </w:r>
            <w:r w:rsidR="00AB379D">
              <w:rPr>
                <w:rFonts w:ascii="Times New Roman" w:hAnsi="Times New Roman"/>
                <w:spacing w:val="-2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</w:rPr>
              <w:t>b.</w:t>
            </w:r>
          </w:p>
          <w:p w:rsidR="000957C4" w:rsidRDefault="000957C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sixteenth note lines.</w:t>
            </w:r>
          </w:p>
          <w:p w:rsidR="000957C4" w:rsidRDefault="000957C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through pieces worked on and rep as needed.</w:t>
            </w:r>
          </w:p>
          <w:p w:rsidR="000957C4" w:rsidRDefault="007A2D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Hey Song-Play through, rep as needed.</w:t>
            </w:r>
            <w:r w:rsidR="000957C4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B379D" w:rsidRDefault="00AB37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Go over Concert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and have transposing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insts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play written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scale.</w:t>
            </w:r>
          </w:p>
          <w:p w:rsidR="00717948" w:rsidRDefault="007179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Check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pacing w:val="-2"/>
                    <w:sz w:val="20"/>
                  </w:rPr>
                  <w:t>ind</w:t>
                </w:r>
              </w:smartTag>
            </w:smartTag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and some written </w:t>
            </w:r>
            <w:proofErr w:type="spellStart"/>
            <w:r w:rsidR="009F03B7">
              <w:rPr>
                <w:rFonts w:ascii="Times New Roman" w:hAnsi="Times New Roman"/>
                <w:spacing w:val="-2"/>
                <w:sz w:val="20"/>
              </w:rPr>
              <w:t>Ab</w:t>
            </w:r>
            <w:proofErr w:type="spellEnd"/>
            <w:r w:rsidR="009F03B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9F03B7">
              <w:rPr>
                <w:rFonts w:ascii="Times New Roman" w:hAnsi="Times New Roman"/>
                <w:spacing w:val="-2"/>
                <w:sz w:val="20"/>
              </w:rPr>
              <w:t>inds</w:t>
            </w:r>
            <w:proofErr w:type="spellEnd"/>
          </w:p>
          <w:p w:rsidR="009F03B7" w:rsidRDefault="009F03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a great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weekend !!!!!</w:t>
            </w:r>
            <w:proofErr w:type="gramEnd"/>
          </w:p>
          <w:p w:rsidR="00AB379D" w:rsidRDefault="00AB37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9F03B7" w:rsidRDefault="009F03B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9F03B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.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binder and pencil.</w:t>
            </w:r>
          </w:p>
        </w:tc>
        <w:tc>
          <w:tcPr>
            <w:tcW w:w="2070" w:type="dxa"/>
          </w:tcPr>
          <w:p w:rsidR="00EB4937" w:rsidRDefault="009F03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your scales</w:t>
            </w:r>
            <w:r w:rsidR="00AB379D">
              <w:rPr>
                <w:rFonts w:ascii="Times New Roman" w:hAnsi="Times New Roman"/>
                <w:spacing w:val="-2"/>
                <w:sz w:val="20"/>
              </w:rPr>
              <w:t xml:space="preserve"> and from your book.</w:t>
            </w:r>
          </w:p>
          <w:p w:rsidR="00AB379D" w:rsidRDefault="009F03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pep band music. </w:t>
            </w:r>
          </w:p>
          <w:p w:rsidR="009F03B7" w:rsidRDefault="009F03B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a great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weekend !!!!!!!!</w:t>
            </w:r>
            <w:proofErr w:type="gramEnd"/>
          </w:p>
          <w:p w:rsidR="00AB379D" w:rsidRDefault="00AB379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75" w:rsidRDefault="00BB2275">
      <w:pPr>
        <w:spacing w:line="20" w:lineRule="exact"/>
      </w:pPr>
    </w:p>
  </w:endnote>
  <w:endnote w:type="continuationSeparator" w:id="0">
    <w:p w:rsidR="00BB2275" w:rsidRDefault="00BB2275">
      <w:r>
        <w:t xml:space="preserve"> </w:t>
      </w:r>
    </w:p>
  </w:endnote>
  <w:endnote w:type="continuationNotice" w:id="1">
    <w:p w:rsidR="00BB2275" w:rsidRDefault="00BB227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75" w:rsidRDefault="00BB2275">
      <w:r>
        <w:separator/>
      </w:r>
    </w:p>
  </w:footnote>
  <w:footnote w:type="continuationSeparator" w:id="0">
    <w:p w:rsidR="00BB2275" w:rsidRDefault="00BB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2544BA"/>
    <w:rsid w:val="000176CA"/>
    <w:rsid w:val="000957C4"/>
    <w:rsid w:val="000D495E"/>
    <w:rsid w:val="00116A5F"/>
    <w:rsid w:val="00137D9E"/>
    <w:rsid w:val="002544BA"/>
    <w:rsid w:val="00297B56"/>
    <w:rsid w:val="002F5D66"/>
    <w:rsid w:val="002F6395"/>
    <w:rsid w:val="00300139"/>
    <w:rsid w:val="00302B9C"/>
    <w:rsid w:val="00332D63"/>
    <w:rsid w:val="003577AF"/>
    <w:rsid w:val="00396431"/>
    <w:rsid w:val="003E008B"/>
    <w:rsid w:val="004A5656"/>
    <w:rsid w:val="004C19A9"/>
    <w:rsid w:val="004D39A0"/>
    <w:rsid w:val="00522ADE"/>
    <w:rsid w:val="00535717"/>
    <w:rsid w:val="005A75A1"/>
    <w:rsid w:val="005D7A17"/>
    <w:rsid w:val="005E6F03"/>
    <w:rsid w:val="005F7472"/>
    <w:rsid w:val="00603941"/>
    <w:rsid w:val="006730D7"/>
    <w:rsid w:val="006769E1"/>
    <w:rsid w:val="006E41BA"/>
    <w:rsid w:val="00717948"/>
    <w:rsid w:val="0075109D"/>
    <w:rsid w:val="007837AF"/>
    <w:rsid w:val="007A2DFE"/>
    <w:rsid w:val="007C6492"/>
    <w:rsid w:val="008216ED"/>
    <w:rsid w:val="00892725"/>
    <w:rsid w:val="008B108D"/>
    <w:rsid w:val="008C531D"/>
    <w:rsid w:val="008C6232"/>
    <w:rsid w:val="009162E7"/>
    <w:rsid w:val="009279ED"/>
    <w:rsid w:val="00974BF6"/>
    <w:rsid w:val="009C1390"/>
    <w:rsid w:val="009F03B7"/>
    <w:rsid w:val="00A30428"/>
    <w:rsid w:val="00AB379D"/>
    <w:rsid w:val="00B8549B"/>
    <w:rsid w:val="00BB2275"/>
    <w:rsid w:val="00BE461E"/>
    <w:rsid w:val="00C1179B"/>
    <w:rsid w:val="00C4715A"/>
    <w:rsid w:val="00D06EDC"/>
    <w:rsid w:val="00D67AA9"/>
    <w:rsid w:val="00D80AA5"/>
    <w:rsid w:val="00DE1EF3"/>
    <w:rsid w:val="00DE4325"/>
    <w:rsid w:val="00EB4937"/>
    <w:rsid w:val="00EF1FDD"/>
    <w:rsid w:val="00F4622A"/>
    <w:rsid w:val="00F47EA7"/>
    <w:rsid w:val="00F65BD2"/>
    <w:rsid w:val="00F84245"/>
    <w:rsid w:val="00FE102D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2</cp:revision>
  <cp:lastPrinted>2020-09-28T13:04:00Z</cp:lastPrinted>
  <dcterms:created xsi:type="dcterms:W3CDTF">2021-09-20T17:29:00Z</dcterms:created>
  <dcterms:modified xsi:type="dcterms:W3CDTF">2021-09-20T17:29:00Z</dcterms:modified>
</cp:coreProperties>
</file>