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1024"/>
        <w:tblW w:w="1581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3487"/>
      </w:tblGrid>
      <w:tr w:rsidR="00812FC8" w14:paraId="2D2817CB" w14:textId="77777777" w:rsidTr="005C23E8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14E8CFED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27D8579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64764CA5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2967400B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7910A143" w14:textId="77777777" w:rsidR="00812FC8" w:rsidRPr="0075109D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0E077B2F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3487" w:type="dxa"/>
            <w:tcBorders>
              <w:top w:val="double" w:sz="6" w:space="0" w:color="auto"/>
            </w:tcBorders>
            <w:shd w:val="clear" w:color="auto" w:fill="E0E0E0"/>
          </w:tcPr>
          <w:p w14:paraId="500D66A8" w14:textId="77777777" w:rsidR="00812FC8" w:rsidRPr="00F23DE8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 w:rsidRPr="00F23DE8">
              <w:rPr>
                <w:rFonts w:ascii="Times New Roman" w:hAnsi="Times New Roman"/>
                <w:spacing w:val="-2"/>
                <w:szCs w:val="24"/>
              </w:rPr>
              <w:t xml:space="preserve">     STANDARDS</w:t>
            </w:r>
          </w:p>
        </w:tc>
      </w:tr>
      <w:tr w:rsidR="000C5669" w14:paraId="3B369890" w14:textId="77777777" w:rsidTr="005C23E8">
        <w:tc>
          <w:tcPr>
            <w:tcW w:w="660" w:type="dxa"/>
            <w:shd w:val="pct15" w:color="auto" w:fill="auto"/>
          </w:tcPr>
          <w:p w14:paraId="76259BA3" w14:textId="77777777" w:rsidR="000C5669" w:rsidRPr="00B6712A" w:rsidRDefault="000C5669" w:rsidP="000C566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1BD0B4B4" w14:textId="77777777" w:rsidR="000C5669" w:rsidRPr="00B6712A" w:rsidRDefault="000C5669" w:rsidP="000C566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0B113DD" w14:textId="77777777" w:rsidR="000C5669" w:rsidRPr="00B6712A" w:rsidRDefault="000C5669" w:rsidP="000C566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1453E126" w14:textId="77777777" w:rsidR="000C5669" w:rsidRDefault="000C5669" w:rsidP="000C566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0F13CCD" w14:textId="77777777" w:rsidR="000C5669" w:rsidRPr="009610C1" w:rsidRDefault="000C5669" w:rsidP="000C566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48860281" w14:textId="77777777" w:rsidR="000C5669" w:rsidRDefault="000C5669" w:rsidP="000C5669">
            <w:pPr>
              <w:jc w:val="center"/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Integers,</w:t>
            </w:r>
          </w:p>
          <w:p w14:paraId="1AE8385E" w14:textId="77777777" w:rsidR="000C5669" w:rsidRDefault="000C5669" w:rsidP="000C5669">
            <w:pPr>
              <w:jc w:val="center"/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 xml:space="preserve"> Integer Operations</w:t>
            </w:r>
            <w:r>
              <w:rPr>
                <w:rFonts w:ascii="Times New Roman" w:hAnsi="Times New Roman"/>
                <w:b/>
              </w:rPr>
              <w:t>,</w:t>
            </w:r>
            <w:r w:rsidRPr="00A5158E">
              <w:rPr>
                <w:rFonts w:ascii="Times New Roman" w:hAnsi="Times New Roman"/>
                <w:b/>
              </w:rPr>
              <w:t xml:space="preserve"> </w:t>
            </w:r>
          </w:p>
          <w:p w14:paraId="49A38ECD" w14:textId="77777777" w:rsidR="000C5669" w:rsidRDefault="000C5669" w:rsidP="000C5669">
            <w:pPr>
              <w:jc w:val="center"/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 xml:space="preserve">and </w:t>
            </w:r>
          </w:p>
          <w:p w14:paraId="0C1BAEA9" w14:textId="22AA3786" w:rsidR="000C5669" w:rsidRDefault="000C5669" w:rsidP="000C5669">
            <w:pPr>
              <w:jc w:val="center"/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Absolute Value</w:t>
            </w:r>
          </w:p>
          <w:p w14:paraId="1D084E2F" w14:textId="77777777" w:rsidR="000C5669" w:rsidRPr="00A5158E" w:rsidRDefault="000C5669" w:rsidP="000C5669">
            <w:pPr>
              <w:jc w:val="center"/>
              <w:rPr>
                <w:rFonts w:ascii="Times New Roman" w:hAnsi="Times New Roman"/>
                <w:b/>
              </w:rPr>
            </w:pPr>
          </w:p>
          <w:p w14:paraId="1E8A0EDD" w14:textId="2BF0A2E5" w:rsidR="000C5669" w:rsidRPr="009D04AF" w:rsidRDefault="000C5669" w:rsidP="000C566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1</w:t>
            </w:r>
          </w:p>
        </w:tc>
        <w:tc>
          <w:tcPr>
            <w:tcW w:w="2970" w:type="dxa"/>
          </w:tcPr>
          <w:p w14:paraId="21368DF1" w14:textId="0E92B1DD" w:rsidR="000C5669" w:rsidRPr="00A5158E" w:rsidRDefault="000C5669" w:rsidP="000C5669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Take up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A5158E">
              <w:rPr>
                <w:rFonts w:ascii="Times New Roman" w:hAnsi="Times New Roman"/>
                <w:b/>
                <w:spacing w:val="-2"/>
              </w:rPr>
              <w:t>paperwork</w:t>
            </w:r>
          </w:p>
          <w:p w14:paraId="44F01185" w14:textId="77777777" w:rsidR="000C5669" w:rsidRPr="00A5158E" w:rsidRDefault="000C5669" w:rsidP="000C5669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48DCFEC9" w14:textId="77777777" w:rsidR="000C5669" w:rsidRPr="00A5158E" w:rsidRDefault="000C5669" w:rsidP="000C5669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3168F3FA" w14:textId="6127308C" w:rsidR="000C5669" w:rsidRPr="009D04AF" w:rsidRDefault="000C5669" w:rsidP="000C5669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02A8527F" w14:textId="77777777" w:rsidR="000C5669" w:rsidRDefault="000C5669" w:rsidP="000C566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0E717F2C" w14:textId="77777777" w:rsidR="000C5669" w:rsidRDefault="000C5669" w:rsidP="000C566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22649770" w14:textId="332874D5" w:rsidR="000C5669" w:rsidRPr="009D04AF" w:rsidRDefault="000C5669" w:rsidP="000C566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08126075" w14:textId="32FE0687" w:rsidR="000C5669" w:rsidRPr="009D04AF" w:rsidRDefault="000C5669" w:rsidP="000C5669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440B27E5" w14:textId="6A73A7A5" w:rsidR="000C5669" w:rsidRPr="009D04AF" w:rsidRDefault="000C5669" w:rsidP="000C5669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3487" w:type="dxa"/>
          </w:tcPr>
          <w:p w14:paraId="206BB0D6" w14:textId="77777777" w:rsidR="000C5669" w:rsidRDefault="000C5669" w:rsidP="000C5669">
            <w:pPr>
              <w:rPr>
                <w:rFonts w:ascii="Times New Roman" w:hAnsi="Times New Roman"/>
                <w:b/>
                <w:szCs w:val="24"/>
              </w:rPr>
            </w:pPr>
          </w:p>
          <w:p w14:paraId="66B1E464" w14:textId="77777777" w:rsidR="000C5669" w:rsidRDefault="000C5669" w:rsidP="000C5669">
            <w:pPr>
              <w:rPr>
                <w:rFonts w:ascii="Times New Roman" w:hAnsi="Times New Roman"/>
                <w:b/>
                <w:szCs w:val="24"/>
              </w:rPr>
            </w:pPr>
          </w:p>
          <w:p w14:paraId="7B06494A" w14:textId="5193BE19" w:rsidR="000C5669" w:rsidRPr="009D04AF" w:rsidRDefault="000C5669" w:rsidP="000C5669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8.NS.1</w:t>
            </w:r>
          </w:p>
        </w:tc>
      </w:tr>
      <w:tr w:rsidR="000C5669" w14:paraId="018A5E5C" w14:textId="77777777" w:rsidTr="005C23E8">
        <w:tc>
          <w:tcPr>
            <w:tcW w:w="660" w:type="dxa"/>
            <w:shd w:val="pct15" w:color="auto" w:fill="auto"/>
          </w:tcPr>
          <w:p w14:paraId="3887AFBE" w14:textId="2B9095E5" w:rsidR="000C5669" w:rsidRPr="00B6712A" w:rsidRDefault="000C5669" w:rsidP="000C566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486DE749" w14:textId="77777777" w:rsidR="000C5669" w:rsidRPr="00B6712A" w:rsidRDefault="000C5669" w:rsidP="000C566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B4EBE80" w14:textId="77777777" w:rsidR="000C5669" w:rsidRPr="00B6712A" w:rsidRDefault="000C5669" w:rsidP="000C566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56EF0C51" w14:textId="77777777" w:rsidR="000C5669" w:rsidRDefault="000C5669" w:rsidP="000C566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2D6E810B" w14:textId="5EECF902" w:rsidR="000C5669" w:rsidRDefault="000C5669" w:rsidP="000C5669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Simplify Fractions, Mixed vs Improper, Converting Fractions - Decima</w:t>
            </w:r>
            <w:r>
              <w:rPr>
                <w:rFonts w:ascii="Times New Roman" w:hAnsi="Times New Roman"/>
                <w:b/>
                <w:spacing w:val="-2"/>
              </w:rPr>
              <w:t xml:space="preserve">ls – </w:t>
            </w:r>
            <w:proofErr w:type="spellStart"/>
            <w:r>
              <w:rPr>
                <w:rFonts w:ascii="Times New Roman" w:hAnsi="Times New Roman"/>
                <w:b/>
                <w:spacing w:val="-2"/>
              </w:rPr>
              <w:t>Percents</w:t>
            </w:r>
            <w:proofErr w:type="spellEnd"/>
          </w:p>
          <w:p w14:paraId="0A721E54" w14:textId="77777777" w:rsidR="000C5669" w:rsidRDefault="000C5669" w:rsidP="000C5669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33AD4DC3" w14:textId="49A5EE8D" w:rsidR="000C5669" w:rsidRPr="009D04AF" w:rsidRDefault="000C5669" w:rsidP="000C566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Unit 1</w:t>
            </w:r>
          </w:p>
        </w:tc>
        <w:tc>
          <w:tcPr>
            <w:tcW w:w="2970" w:type="dxa"/>
          </w:tcPr>
          <w:p w14:paraId="0DE3E435" w14:textId="4C76CC6D" w:rsidR="00B36941" w:rsidRDefault="00B36941" w:rsidP="000C5669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3111AEE9" w14:textId="5F34F690" w:rsidR="000C5669" w:rsidRPr="00A5158E" w:rsidRDefault="000C5669" w:rsidP="000C5669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Take up paperwork</w:t>
            </w:r>
          </w:p>
          <w:p w14:paraId="0E7000A2" w14:textId="77777777" w:rsidR="000C5669" w:rsidRPr="00A5158E" w:rsidRDefault="000C5669" w:rsidP="000C5669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79D4EE1C" w14:textId="77777777" w:rsidR="000C5669" w:rsidRDefault="000C5669" w:rsidP="000C5669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78BFAF44" w14:textId="77777777" w:rsidR="000C5669" w:rsidRPr="00FB3824" w:rsidRDefault="000C5669" w:rsidP="000C5669">
            <w:pPr>
              <w:pStyle w:val="ListParagraph"/>
              <w:numPr>
                <w:ilvl w:val="0"/>
                <w:numId w:val="9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FB3824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  <w:p w14:paraId="1A8D1114" w14:textId="15AD3688" w:rsidR="000C5669" w:rsidRPr="009D04AF" w:rsidRDefault="000C5669" w:rsidP="000C5669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700" w:type="dxa"/>
          </w:tcPr>
          <w:p w14:paraId="448F8E23" w14:textId="77777777" w:rsidR="000C5669" w:rsidRDefault="000C5669" w:rsidP="000C566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524CA1F7" w14:textId="77777777" w:rsidR="000C5669" w:rsidRDefault="000C5669" w:rsidP="000C566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30D4DA93" w14:textId="60EE64FC" w:rsidR="000C5669" w:rsidRPr="009D04AF" w:rsidRDefault="000C5669" w:rsidP="000C5669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871695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70D1F69E" w14:textId="3700F24F" w:rsidR="000C5669" w:rsidRPr="009D04AF" w:rsidRDefault="000C5669" w:rsidP="000C5669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41EEF499" w14:textId="0DF1EE30" w:rsidR="000C5669" w:rsidRPr="009D04AF" w:rsidRDefault="000C5669" w:rsidP="000C5669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3487" w:type="dxa"/>
          </w:tcPr>
          <w:p w14:paraId="06CED5FA" w14:textId="77777777" w:rsidR="000C5669" w:rsidRDefault="000C5669" w:rsidP="000C5669">
            <w:pPr>
              <w:rPr>
                <w:rFonts w:ascii="Times New Roman" w:hAnsi="Times New Roman"/>
                <w:b/>
                <w:szCs w:val="24"/>
              </w:rPr>
            </w:pPr>
          </w:p>
          <w:p w14:paraId="072A6C53" w14:textId="47F38DB2" w:rsidR="000C5669" w:rsidRPr="009D04AF" w:rsidRDefault="000C5669" w:rsidP="000C566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8.NS.1</w:t>
            </w:r>
          </w:p>
        </w:tc>
      </w:tr>
      <w:tr w:rsidR="000C5669" w14:paraId="02E56080" w14:textId="77777777" w:rsidTr="005C23E8">
        <w:trPr>
          <w:trHeight w:val="1462"/>
        </w:trPr>
        <w:tc>
          <w:tcPr>
            <w:tcW w:w="660" w:type="dxa"/>
            <w:shd w:val="pct15" w:color="auto" w:fill="auto"/>
          </w:tcPr>
          <w:p w14:paraId="3452975C" w14:textId="44CD11E9" w:rsidR="000C5669" w:rsidRDefault="000C5669" w:rsidP="000C566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F857724" w14:textId="77777777" w:rsidR="000C5669" w:rsidRPr="00B6712A" w:rsidRDefault="000C5669" w:rsidP="000C566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E3899CD" w14:textId="77777777" w:rsidR="000C5669" w:rsidRPr="00B6712A" w:rsidRDefault="000C5669" w:rsidP="000C566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7C71170D" w14:textId="77777777" w:rsidR="000C5669" w:rsidRPr="00B6712A" w:rsidRDefault="000C5669" w:rsidP="000C566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198E35CD" w14:textId="77777777" w:rsidR="000C5669" w:rsidRPr="00B6712A" w:rsidRDefault="000C5669" w:rsidP="000C566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FB2B87C" w14:textId="77777777" w:rsidR="000C5669" w:rsidRDefault="000C5669" w:rsidP="000C566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536510C8" w14:textId="77777777" w:rsidR="000C5669" w:rsidRDefault="000C5669" w:rsidP="000C5669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 xml:space="preserve">Adding </w:t>
            </w:r>
          </w:p>
          <w:p w14:paraId="5D1A8743" w14:textId="440003C0" w:rsidR="000C5669" w:rsidRDefault="000C5669" w:rsidP="000C5669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And</w:t>
            </w:r>
          </w:p>
          <w:p w14:paraId="6617E552" w14:textId="6741A9C3" w:rsidR="000C5669" w:rsidRPr="009D04AF" w:rsidRDefault="000C5669" w:rsidP="000C5669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 xml:space="preserve"> Subtracting Fractions</w:t>
            </w:r>
          </w:p>
          <w:p w14:paraId="5990F086" w14:textId="77777777" w:rsidR="000C5669" w:rsidRPr="009D04AF" w:rsidRDefault="000C5669" w:rsidP="000C5669">
            <w:pPr>
              <w:rPr>
                <w:rFonts w:ascii="Times New Roman" w:hAnsi="Times New Roman"/>
                <w:b/>
              </w:rPr>
            </w:pPr>
          </w:p>
          <w:p w14:paraId="065C6409" w14:textId="7DBD7C5F" w:rsidR="000C5669" w:rsidRPr="009D04AF" w:rsidRDefault="000C5669" w:rsidP="000C5669">
            <w:pPr>
              <w:jc w:val="center"/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Unit 1</w:t>
            </w:r>
          </w:p>
        </w:tc>
        <w:tc>
          <w:tcPr>
            <w:tcW w:w="2970" w:type="dxa"/>
          </w:tcPr>
          <w:p w14:paraId="78EFFD84" w14:textId="4D956E6B" w:rsidR="000C5669" w:rsidRDefault="000C5669" w:rsidP="000C5669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29DD97D5" w14:textId="77777777" w:rsidR="000C5669" w:rsidRPr="009D04AF" w:rsidRDefault="000C5669" w:rsidP="000C5669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 xml:space="preserve">Take up </w:t>
            </w:r>
            <w:r>
              <w:rPr>
                <w:rFonts w:ascii="Times New Roman" w:hAnsi="Times New Roman"/>
                <w:b/>
                <w:spacing w:val="-2"/>
              </w:rPr>
              <w:t>paperwork</w:t>
            </w:r>
          </w:p>
          <w:p w14:paraId="351688FE" w14:textId="77777777" w:rsidR="000C5669" w:rsidRPr="009D04AF" w:rsidRDefault="000C5669" w:rsidP="000C5669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3C923E1B" w14:textId="77777777" w:rsidR="000C5669" w:rsidRPr="009D04AF" w:rsidRDefault="000C5669" w:rsidP="000C5669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217671D5" w14:textId="516576BC" w:rsidR="000C5669" w:rsidRPr="009D04AF" w:rsidRDefault="000C5669" w:rsidP="000C5669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6E7ED807" w14:textId="77777777" w:rsidR="000C5669" w:rsidRPr="009D04AF" w:rsidRDefault="000C5669" w:rsidP="000C566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Math Connects Course 3</w:t>
            </w:r>
          </w:p>
          <w:p w14:paraId="133263DB" w14:textId="77777777" w:rsidR="000C5669" w:rsidRPr="009D04AF" w:rsidRDefault="000C5669" w:rsidP="000C566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 Pre-Algebra</w:t>
            </w:r>
          </w:p>
          <w:p w14:paraId="57F9B392" w14:textId="0F2D7DD6" w:rsidR="000C5669" w:rsidRPr="007C4E3C" w:rsidRDefault="000C5669" w:rsidP="000C566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216AD4E9" w14:textId="636E8250" w:rsidR="000C5669" w:rsidRPr="009D04AF" w:rsidRDefault="000C5669" w:rsidP="000C5669">
            <w:p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1A76C590" w14:textId="4E1261E7" w:rsidR="000C5669" w:rsidRPr="009D04AF" w:rsidRDefault="000C5669" w:rsidP="000C5669">
            <w:p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3487" w:type="dxa"/>
          </w:tcPr>
          <w:p w14:paraId="42AA78D5" w14:textId="77777777" w:rsidR="000C5669" w:rsidRPr="009D04AF" w:rsidRDefault="000C5669" w:rsidP="000C566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</w:p>
          <w:p w14:paraId="20EA574D" w14:textId="77777777" w:rsidR="000C5669" w:rsidRPr="009D04AF" w:rsidRDefault="000C5669" w:rsidP="000C566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9D04AF">
              <w:rPr>
                <w:rFonts w:ascii="Times New Roman" w:hAnsi="Times New Roman"/>
                <w:b/>
                <w:spacing w:val="-2"/>
                <w:szCs w:val="24"/>
              </w:rPr>
              <w:t xml:space="preserve">         </w:t>
            </w:r>
            <w:r w:rsidRPr="009D04AF">
              <w:rPr>
                <w:rFonts w:ascii="Times New Roman" w:hAnsi="Times New Roman"/>
                <w:b/>
                <w:szCs w:val="24"/>
              </w:rPr>
              <w:t xml:space="preserve"> 8.NS.1</w:t>
            </w:r>
          </w:p>
          <w:p w14:paraId="5923E93B" w14:textId="77777777" w:rsidR="000C5669" w:rsidRPr="009D04AF" w:rsidRDefault="000C5669" w:rsidP="000C5669">
            <w:pPr>
              <w:rPr>
                <w:rFonts w:ascii="Times New Roman" w:hAnsi="Times New Roman"/>
                <w:b/>
                <w:szCs w:val="24"/>
              </w:rPr>
            </w:pPr>
          </w:p>
          <w:p w14:paraId="51B7687B" w14:textId="77777777" w:rsidR="000C5669" w:rsidRPr="009D04AF" w:rsidRDefault="000C5669" w:rsidP="000C5669">
            <w:pPr>
              <w:rPr>
                <w:rFonts w:ascii="Times New Roman" w:hAnsi="Times New Roman"/>
                <w:b/>
                <w:szCs w:val="24"/>
              </w:rPr>
            </w:pPr>
          </w:p>
          <w:p w14:paraId="5985F3C3" w14:textId="3242AB18" w:rsidR="000C5669" w:rsidRPr="009D04AF" w:rsidRDefault="000C5669" w:rsidP="000C566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</w:tr>
      <w:tr w:rsidR="000C5669" w14:paraId="2BAE32FC" w14:textId="77777777" w:rsidTr="005C23E8">
        <w:trPr>
          <w:trHeight w:val="1561"/>
        </w:trPr>
        <w:tc>
          <w:tcPr>
            <w:tcW w:w="660" w:type="dxa"/>
            <w:shd w:val="pct15" w:color="auto" w:fill="auto"/>
          </w:tcPr>
          <w:p w14:paraId="34B3CE1D" w14:textId="4FD6D3D9" w:rsidR="000C5669" w:rsidRDefault="000C5669" w:rsidP="000C566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0F7108B" w14:textId="77777777" w:rsidR="000C5669" w:rsidRPr="00B6712A" w:rsidRDefault="000C5669" w:rsidP="000C566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1428574" w14:textId="77777777" w:rsidR="000C5669" w:rsidRPr="00B6712A" w:rsidRDefault="000C5669" w:rsidP="000C566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00068EC8" w14:textId="77777777" w:rsidR="000C5669" w:rsidRPr="00B6712A" w:rsidRDefault="000C5669" w:rsidP="000C566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16A047C1" w14:textId="77777777" w:rsidR="000C5669" w:rsidRPr="00B6712A" w:rsidRDefault="000C5669" w:rsidP="000C566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1DED7A54" w14:textId="77777777" w:rsidR="000C5669" w:rsidRPr="00B6712A" w:rsidRDefault="000C5669" w:rsidP="000C566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3A7AA706" w14:textId="77777777" w:rsidR="000C5669" w:rsidRDefault="000C5669" w:rsidP="000C566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7AE0FF14" w14:textId="77777777" w:rsidR="000C5669" w:rsidRDefault="000C5669" w:rsidP="000C5669">
            <w:pPr>
              <w:jc w:val="center"/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Multiplying</w:t>
            </w:r>
          </w:p>
          <w:p w14:paraId="746B9EBC" w14:textId="5277790B" w:rsidR="000C5669" w:rsidRDefault="000C5669" w:rsidP="000C5669">
            <w:pPr>
              <w:jc w:val="center"/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 xml:space="preserve"> And</w:t>
            </w:r>
          </w:p>
          <w:p w14:paraId="24DF47EF" w14:textId="24D75885" w:rsidR="000C5669" w:rsidRDefault="000C5669" w:rsidP="000C5669">
            <w:pPr>
              <w:jc w:val="center"/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 xml:space="preserve"> Dividing </w:t>
            </w:r>
          </w:p>
          <w:p w14:paraId="42897B44" w14:textId="24A68F97" w:rsidR="000C5669" w:rsidRPr="009D04AF" w:rsidRDefault="000C5669" w:rsidP="000C5669">
            <w:pPr>
              <w:jc w:val="center"/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Fractions</w:t>
            </w:r>
          </w:p>
          <w:p w14:paraId="4A17BE13" w14:textId="77777777" w:rsidR="000C5669" w:rsidRPr="009D04AF" w:rsidRDefault="000C5669" w:rsidP="000C5669">
            <w:pPr>
              <w:rPr>
                <w:rFonts w:ascii="Times New Roman" w:hAnsi="Times New Roman"/>
                <w:b/>
              </w:rPr>
            </w:pPr>
          </w:p>
          <w:p w14:paraId="0E6675E3" w14:textId="695950F4" w:rsidR="000C5669" w:rsidRPr="009D04AF" w:rsidRDefault="000C5669" w:rsidP="000C5669">
            <w:pPr>
              <w:jc w:val="center"/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Unit 1</w:t>
            </w:r>
          </w:p>
        </w:tc>
        <w:tc>
          <w:tcPr>
            <w:tcW w:w="2970" w:type="dxa"/>
          </w:tcPr>
          <w:p w14:paraId="1BA73753" w14:textId="1F4DB1D7" w:rsidR="000C5669" w:rsidRPr="009D04AF" w:rsidRDefault="000C5669" w:rsidP="000C5669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 xml:space="preserve">Bell Ringer </w:t>
            </w:r>
          </w:p>
          <w:p w14:paraId="79021C61" w14:textId="77777777" w:rsidR="000C5669" w:rsidRPr="009D04AF" w:rsidRDefault="000C5669" w:rsidP="000C5669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 xml:space="preserve">Take </w:t>
            </w:r>
            <w:r>
              <w:rPr>
                <w:rFonts w:ascii="Times New Roman" w:hAnsi="Times New Roman"/>
                <w:b/>
                <w:spacing w:val="-2"/>
              </w:rPr>
              <w:t>up paperwork</w:t>
            </w:r>
          </w:p>
          <w:p w14:paraId="61079C0A" w14:textId="77777777" w:rsidR="000C5669" w:rsidRPr="009D04AF" w:rsidRDefault="000C5669" w:rsidP="000C5669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7BFA0D90" w14:textId="77777777" w:rsidR="000C5669" w:rsidRPr="009D04AF" w:rsidRDefault="000C5669" w:rsidP="000C5669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0BC53DBD" w14:textId="42E736A9" w:rsidR="000C5669" w:rsidRPr="00B36941" w:rsidRDefault="000C5669" w:rsidP="00B36941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B36941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2948749B" w14:textId="77777777" w:rsidR="000C5669" w:rsidRPr="009D04AF" w:rsidRDefault="000C5669" w:rsidP="000C566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Math Connects Course 3</w:t>
            </w:r>
          </w:p>
          <w:p w14:paraId="5BAE251D" w14:textId="77777777" w:rsidR="000C5669" w:rsidRPr="009D04AF" w:rsidRDefault="000C5669" w:rsidP="000C566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 Pre -Algebra</w:t>
            </w:r>
          </w:p>
          <w:p w14:paraId="7121A819" w14:textId="42D2BC53" w:rsidR="000C5669" w:rsidRPr="009D04AF" w:rsidRDefault="000C5669" w:rsidP="000C5669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9D04AF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33AAD49" w14:textId="060C70D8" w:rsidR="000C5669" w:rsidRPr="009D04AF" w:rsidRDefault="000C5669" w:rsidP="000C5669">
            <w:p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6D169A11" w14:textId="293F75F3" w:rsidR="000C5669" w:rsidRPr="009D04AF" w:rsidRDefault="000C5669" w:rsidP="000C5669">
            <w:p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3487" w:type="dxa"/>
          </w:tcPr>
          <w:p w14:paraId="5200F00E" w14:textId="77777777" w:rsidR="000C5669" w:rsidRPr="009D04AF" w:rsidRDefault="000C5669" w:rsidP="000C5669">
            <w:pPr>
              <w:rPr>
                <w:rFonts w:ascii="Times New Roman" w:hAnsi="Times New Roman"/>
                <w:b/>
                <w:szCs w:val="24"/>
              </w:rPr>
            </w:pPr>
          </w:p>
          <w:p w14:paraId="090623AE" w14:textId="77777777" w:rsidR="000C5669" w:rsidRPr="009D04AF" w:rsidRDefault="000C5669" w:rsidP="000C5669">
            <w:pPr>
              <w:rPr>
                <w:rFonts w:ascii="Times New Roman" w:hAnsi="Times New Roman"/>
                <w:b/>
                <w:szCs w:val="24"/>
              </w:rPr>
            </w:pPr>
            <w:r w:rsidRPr="009D04AF"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03213300" w14:textId="4B93857B" w:rsidR="000C5669" w:rsidRPr="009D04AF" w:rsidRDefault="000C5669" w:rsidP="000C5669">
            <w:pPr>
              <w:rPr>
                <w:rFonts w:ascii="Times New Roman" w:hAnsi="Times New Roman"/>
                <w:b/>
                <w:szCs w:val="24"/>
              </w:rPr>
            </w:pPr>
            <w:r w:rsidRPr="009D04AF">
              <w:rPr>
                <w:rFonts w:ascii="Times New Roman" w:hAnsi="Times New Roman"/>
                <w:b/>
                <w:szCs w:val="24"/>
              </w:rPr>
              <w:t xml:space="preserve">         8.NS.1</w:t>
            </w:r>
          </w:p>
        </w:tc>
      </w:tr>
      <w:tr w:rsidR="000C5669" w14:paraId="2C4A6B17" w14:textId="77777777" w:rsidTr="005C23E8"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54E6B8ED" w14:textId="754EC6AA" w:rsidR="000C5669" w:rsidRDefault="000C5669" w:rsidP="000C566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251429A" w14:textId="77777777" w:rsidR="000C5669" w:rsidRPr="00B6712A" w:rsidRDefault="000C5669" w:rsidP="000C566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7274D400" w14:textId="77777777" w:rsidR="000C5669" w:rsidRPr="00B6712A" w:rsidRDefault="000C5669" w:rsidP="000C566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06F5FDD6" w14:textId="77777777" w:rsidR="000C5669" w:rsidRPr="00B6712A" w:rsidRDefault="000C5669" w:rsidP="000C566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2617BBB5" w14:textId="77777777" w:rsidR="000C5669" w:rsidRPr="00B6712A" w:rsidRDefault="000C5669" w:rsidP="000C566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788D4BC" w14:textId="77777777" w:rsidR="000C5669" w:rsidRDefault="000C5669" w:rsidP="000C566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2DB7DD0D" w14:textId="77777777" w:rsidR="000C5669" w:rsidRDefault="000C5669" w:rsidP="000C5669">
            <w:pPr>
              <w:jc w:val="center"/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 xml:space="preserve">Exponents, </w:t>
            </w:r>
          </w:p>
          <w:p w14:paraId="28FC7F3A" w14:textId="77777777" w:rsidR="000C5669" w:rsidRDefault="000C5669" w:rsidP="000C5669">
            <w:pPr>
              <w:jc w:val="center"/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 xml:space="preserve">Zero Exponents, and </w:t>
            </w:r>
          </w:p>
          <w:p w14:paraId="135830B1" w14:textId="01A81A10" w:rsidR="000C5669" w:rsidRPr="009D04AF" w:rsidRDefault="000C5669" w:rsidP="000C5669">
            <w:pPr>
              <w:jc w:val="center"/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Negative Exponents</w:t>
            </w:r>
          </w:p>
          <w:p w14:paraId="6AAA19A1" w14:textId="77777777" w:rsidR="000C5669" w:rsidRPr="009D04AF" w:rsidRDefault="000C5669" w:rsidP="000C5669">
            <w:pPr>
              <w:rPr>
                <w:rFonts w:ascii="Times New Roman" w:hAnsi="Times New Roman"/>
                <w:b/>
              </w:rPr>
            </w:pPr>
          </w:p>
          <w:p w14:paraId="57562329" w14:textId="1AA6291B" w:rsidR="000C5669" w:rsidRPr="009D04AF" w:rsidRDefault="000C5669" w:rsidP="000C5669">
            <w:pPr>
              <w:jc w:val="center"/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Unit 1</w:t>
            </w: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1DD1E438" w14:textId="646E259A" w:rsidR="000C5669" w:rsidRPr="009D04AF" w:rsidRDefault="000C5669" w:rsidP="000C5669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182CEE12" w14:textId="77777777" w:rsidR="000C5669" w:rsidRPr="009D04AF" w:rsidRDefault="000C5669" w:rsidP="000C5669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 xml:space="preserve">Take up </w:t>
            </w:r>
            <w:r>
              <w:rPr>
                <w:rFonts w:ascii="Times New Roman" w:hAnsi="Times New Roman"/>
                <w:b/>
                <w:spacing w:val="-2"/>
              </w:rPr>
              <w:t>paperwork</w:t>
            </w:r>
          </w:p>
          <w:p w14:paraId="0EB5E516" w14:textId="77777777" w:rsidR="000C5669" w:rsidRPr="009D04AF" w:rsidRDefault="000C5669" w:rsidP="000C5669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73222779" w14:textId="77777777" w:rsidR="000C5669" w:rsidRPr="009D04AF" w:rsidRDefault="000C5669" w:rsidP="000C5669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E8FC745" w14:textId="00514CCA" w:rsidR="000C5669" w:rsidRPr="009D04AF" w:rsidRDefault="000C5669" w:rsidP="000C5669">
            <w:pPr>
              <w:pStyle w:val="ListParagraph"/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9D04AF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52DE155B" w14:textId="77777777" w:rsidR="000C5669" w:rsidRPr="009D04AF" w:rsidRDefault="000C5669" w:rsidP="000C566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Math Connects Course 3</w:t>
            </w:r>
          </w:p>
          <w:p w14:paraId="2CE6168E" w14:textId="77777777" w:rsidR="000C5669" w:rsidRPr="009D04AF" w:rsidRDefault="000C5669" w:rsidP="000C566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 Pre-Algebra</w:t>
            </w:r>
          </w:p>
          <w:p w14:paraId="0CDC60B6" w14:textId="11FC1EE7" w:rsidR="000C5669" w:rsidRPr="009D04AF" w:rsidRDefault="000C5669" w:rsidP="000C566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7C4E3C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7D76D3E5" w14:textId="2762CD39" w:rsidR="000C5669" w:rsidRPr="009D04AF" w:rsidRDefault="000C5669" w:rsidP="000C5669">
            <w:p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52ABF7B8" w14:textId="6D88EE1A" w:rsidR="000C5669" w:rsidRPr="009D04AF" w:rsidRDefault="000C5669" w:rsidP="000C5669">
            <w:p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3487" w:type="dxa"/>
            <w:tcBorders>
              <w:bottom w:val="double" w:sz="6" w:space="0" w:color="auto"/>
            </w:tcBorders>
          </w:tcPr>
          <w:p w14:paraId="190A68E3" w14:textId="77777777" w:rsidR="000C5669" w:rsidRPr="009D04AF" w:rsidRDefault="000C5669" w:rsidP="000C5669">
            <w:pPr>
              <w:rPr>
                <w:rFonts w:ascii="Times New Roman" w:hAnsi="Times New Roman"/>
                <w:b/>
                <w:szCs w:val="24"/>
              </w:rPr>
            </w:pPr>
          </w:p>
          <w:p w14:paraId="51BBCA3D" w14:textId="3F6689C2" w:rsidR="000C5669" w:rsidRPr="009D04AF" w:rsidRDefault="000C5669" w:rsidP="000C5669">
            <w:pPr>
              <w:rPr>
                <w:rFonts w:ascii="Times New Roman" w:hAnsi="Times New Roman"/>
                <w:b/>
                <w:szCs w:val="24"/>
              </w:rPr>
            </w:pPr>
            <w:r w:rsidRPr="009D04AF">
              <w:rPr>
                <w:rFonts w:ascii="Times New Roman" w:hAnsi="Times New Roman"/>
                <w:b/>
                <w:szCs w:val="24"/>
              </w:rPr>
              <w:t xml:space="preserve">          8.EE.2</w:t>
            </w:r>
          </w:p>
        </w:tc>
      </w:tr>
    </w:tbl>
    <w:p w14:paraId="3DFB1E88" w14:textId="76292014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65CF24B1" w14:textId="4A168845" w:rsidR="00812FC8" w:rsidRPr="009D04AF" w:rsidRDefault="00DD5006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Times New Roman" w:hAnsi="Times New Roman"/>
          <w:b/>
          <w:i/>
        </w:rPr>
        <w:t xml:space="preserve">Math 8 </w:t>
      </w:r>
      <w:r w:rsidRPr="00A346DF">
        <w:rPr>
          <w:rFonts w:ascii="Times New Roman" w:hAnsi="Times New Roman"/>
          <w:b/>
          <w:i/>
        </w:rPr>
        <w:t xml:space="preserve"> Lesson Plans</w:t>
      </w:r>
      <w:r w:rsidRPr="00A346DF">
        <w:rPr>
          <w:rFonts w:ascii="Times New Roman" w:hAnsi="Times New Roman"/>
          <w:b/>
        </w:rPr>
        <w:t xml:space="preserve">: </w:t>
      </w:r>
      <w:r w:rsidRPr="002B7E3D">
        <w:rPr>
          <w:rFonts w:ascii="Times New Roman" w:hAnsi="Times New Roman"/>
          <w:b/>
        </w:rPr>
        <w:t xml:space="preserve">Barnett, </w:t>
      </w:r>
      <w:r w:rsidR="004631CD">
        <w:rPr>
          <w:rFonts w:ascii="Times New Roman" w:hAnsi="Times New Roman"/>
          <w:b/>
        </w:rPr>
        <w:t xml:space="preserve">Brownell, </w:t>
      </w:r>
      <w:proofErr w:type="spellStart"/>
      <w:r w:rsidRPr="002B7E3D">
        <w:rPr>
          <w:rFonts w:ascii="Times New Roman" w:hAnsi="Times New Roman"/>
          <w:b/>
        </w:rPr>
        <w:t>Mumpfield</w:t>
      </w:r>
      <w:proofErr w:type="spellEnd"/>
      <w:r w:rsidRPr="002B7E3D">
        <w:rPr>
          <w:rFonts w:ascii="Times New Roman" w:hAnsi="Times New Roman"/>
          <w:b/>
        </w:rPr>
        <w:t>, Zinke</w:t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8057B2" w:rsidRPr="009D04AF">
        <w:rPr>
          <w:rFonts w:ascii="Times New Roman" w:hAnsi="Times New Roman"/>
          <w:b/>
        </w:rPr>
        <w:t xml:space="preserve">                     </w:t>
      </w:r>
      <w:r w:rsidR="00FC651D" w:rsidRPr="009D04AF">
        <w:rPr>
          <w:rFonts w:ascii="Times New Roman" w:hAnsi="Times New Roman"/>
          <w:b/>
        </w:rPr>
        <w:t>8</w:t>
      </w:r>
      <w:r w:rsidR="00FF427F" w:rsidRPr="009D04AF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>9</w:t>
      </w:r>
      <w:r w:rsidR="0029537C" w:rsidRPr="009D04AF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>21</w:t>
      </w:r>
    </w:p>
    <w:p w14:paraId="56BF799C" w14:textId="0E82CC59" w:rsidR="00E359C8" w:rsidRPr="009D04AF" w:rsidRDefault="00E359C8" w:rsidP="00E359C8">
      <w:pPr>
        <w:tabs>
          <w:tab w:val="center" w:pos="7560"/>
        </w:tabs>
        <w:suppressAutoHyphens/>
        <w:rPr>
          <w:rFonts w:asciiTheme="majorHAnsi" w:hAnsiTheme="majorHAnsi"/>
          <w:b/>
          <w:i/>
          <w:spacing w:val="-2"/>
          <w:sz w:val="20"/>
        </w:rPr>
      </w:pPr>
    </w:p>
    <w:p w14:paraId="0AA93150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644C8" w14:textId="77777777" w:rsidR="00345069" w:rsidRDefault="00345069">
      <w:pPr>
        <w:spacing w:line="20" w:lineRule="exact"/>
      </w:pPr>
    </w:p>
  </w:endnote>
  <w:endnote w:type="continuationSeparator" w:id="0">
    <w:p w14:paraId="73B7E2E8" w14:textId="77777777" w:rsidR="00345069" w:rsidRDefault="00345069">
      <w:r>
        <w:t xml:space="preserve"> </w:t>
      </w:r>
    </w:p>
  </w:endnote>
  <w:endnote w:type="continuationNotice" w:id="1">
    <w:p w14:paraId="4E44C75D" w14:textId="77777777" w:rsidR="00345069" w:rsidRDefault="0034506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Roman 12pt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5BA1F" w14:textId="77777777" w:rsidR="00345069" w:rsidRDefault="00345069">
      <w:r>
        <w:separator/>
      </w:r>
    </w:p>
  </w:footnote>
  <w:footnote w:type="continuationSeparator" w:id="0">
    <w:p w14:paraId="6DB5094E" w14:textId="77777777" w:rsidR="00345069" w:rsidRDefault="00345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5F6A"/>
    <w:multiLevelType w:val="hybridMultilevel"/>
    <w:tmpl w:val="92D2F3F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B3583"/>
    <w:multiLevelType w:val="hybridMultilevel"/>
    <w:tmpl w:val="267CE4A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27BA5"/>
    <w:multiLevelType w:val="hybridMultilevel"/>
    <w:tmpl w:val="30C42846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C0477"/>
    <w:multiLevelType w:val="hybridMultilevel"/>
    <w:tmpl w:val="7730EEAE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64780"/>
    <w:multiLevelType w:val="hybridMultilevel"/>
    <w:tmpl w:val="0BE25D0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969AD"/>
    <w:multiLevelType w:val="hybridMultilevel"/>
    <w:tmpl w:val="186C287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E60C0"/>
    <w:multiLevelType w:val="hybridMultilevel"/>
    <w:tmpl w:val="BD6EB00E"/>
    <w:lvl w:ilvl="0" w:tplc="F65848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73119A"/>
    <w:multiLevelType w:val="hybridMultilevel"/>
    <w:tmpl w:val="04DE268E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B56B7"/>
    <w:multiLevelType w:val="hybridMultilevel"/>
    <w:tmpl w:val="F5EAD9C6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440B8"/>
    <w:multiLevelType w:val="hybridMultilevel"/>
    <w:tmpl w:val="F9885BAC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A34"/>
    <w:rsid w:val="000022EB"/>
    <w:rsid w:val="000462E3"/>
    <w:rsid w:val="00087EE7"/>
    <w:rsid w:val="000B2255"/>
    <w:rsid w:val="000C5106"/>
    <w:rsid w:val="000C5669"/>
    <w:rsid w:val="000D7BC2"/>
    <w:rsid w:val="000F0B7F"/>
    <w:rsid w:val="00103A93"/>
    <w:rsid w:val="00104A56"/>
    <w:rsid w:val="00104E23"/>
    <w:rsid w:val="0010738A"/>
    <w:rsid w:val="00137D9E"/>
    <w:rsid w:val="0014131A"/>
    <w:rsid w:val="00161320"/>
    <w:rsid w:val="001736B9"/>
    <w:rsid w:val="00177A7E"/>
    <w:rsid w:val="00197388"/>
    <w:rsid w:val="001A0E3A"/>
    <w:rsid w:val="001B4CE3"/>
    <w:rsid w:val="001B6022"/>
    <w:rsid w:val="001C1DCB"/>
    <w:rsid w:val="001F63AE"/>
    <w:rsid w:val="00232E56"/>
    <w:rsid w:val="00272EFE"/>
    <w:rsid w:val="00280C4E"/>
    <w:rsid w:val="00293389"/>
    <w:rsid w:val="0029537C"/>
    <w:rsid w:val="002A12DE"/>
    <w:rsid w:val="002A5765"/>
    <w:rsid w:val="002B4F01"/>
    <w:rsid w:val="002B7E3D"/>
    <w:rsid w:val="002C05E2"/>
    <w:rsid w:val="002D061B"/>
    <w:rsid w:val="002D4327"/>
    <w:rsid w:val="00344587"/>
    <w:rsid w:val="00345069"/>
    <w:rsid w:val="003741DD"/>
    <w:rsid w:val="003C48E1"/>
    <w:rsid w:val="00414FD5"/>
    <w:rsid w:val="0044445C"/>
    <w:rsid w:val="004631CD"/>
    <w:rsid w:val="0046388B"/>
    <w:rsid w:val="004A25B6"/>
    <w:rsid w:val="00503A34"/>
    <w:rsid w:val="00505585"/>
    <w:rsid w:val="00537727"/>
    <w:rsid w:val="0056697E"/>
    <w:rsid w:val="00571232"/>
    <w:rsid w:val="005B1B5A"/>
    <w:rsid w:val="005C23E8"/>
    <w:rsid w:val="005F084E"/>
    <w:rsid w:val="005F3892"/>
    <w:rsid w:val="005F7472"/>
    <w:rsid w:val="00620FAE"/>
    <w:rsid w:val="00641ECE"/>
    <w:rsid w:val="006542DB"/>
    <w:rsid w:val="006574C2"/>
    <w:rsid w:val="0070104D"/>
    <w:rsid w:val="00703B78"/>
    <w:rsid w:val="007272EC"/>
    <w:rsid w:val="00747A77"/>
    <w:rsid w:val="0075109D"/>
    <w:rsid w:val="007C4E3C"/>
    <w:rsid w:val="007C6492"/>
    <w:rsid w:val="008057B2"/>
    <w:rsid w:val="00806B92"/>
    <w:rsid w:val="00812FC8"/>
    <w:rsid w:val="00846D2D"/>
    <w:rsid w:val="00891C2D"/>
    <w:rsid w:val="00892725"/>
    <w:rsid w:val="008B108D"/>
    <w:rsid w:val="008B42C2"/>
    <w:rsid w:val="008B59DD"/>
    <w:rsid w:val="008C7546"/>
    <w:rsid w:val="008E6EDA"/>
    <w:rsid w:val="009279ED"/>
    <w:rsid w:val="00942CFC"/>
    <w:rsid w:val="00947396"/>
    <w:rsid w:val="00954AA8"/>
    <w:rsid w:val="009610C1"/>
    <w:rsid w:val="009B59C3"/>
    <w:rsid w:val="009C1390"/>
    <w:rsid w:val="009C1D36"/>
    <w:rsid w:val="009C4507"/>
    <w:rsid w:val="009D04AF"/>
    <w:rsid w:val="009E12EA"/>
    <w:rsid w:val="009E1A38"/>
    <w:rsid w:val="009F1A77"/>
    <w:rsid w:val="009F6239"/>
    <w:rsid w:val="00A30428"/>
    <w:rsid w:val="00A346DF"/>
    <w:rsid w:val="00A51D77"/>
    <w:rsid w:val="00AA20E9"/>
    <w:rsid w:val="00AA6454"/>
    <w:rsid w:val="00AB67BD"/>
    <w:rsid w:val="00AF2E6A"/>
    <w:rsid w:val="00B24217"/>
    <w:rsid w:val="00B36941"/>
    <w:rsid w:val="00B5795E"/>
    <w:rsid w:val="00B6712A"/>
    <w:rsid w:val="00B8549B"/>
    <w:rsid w:val="00B857EC"/>
    <w:rsid w:val="00B911B4"/>
    <w:rsid w:val="00B97FA7"/>
    <w:rsid w:val="00BE4040"/>
    <w:rsid w:val="00C1179B"/>
    <w:rsid w:val="00C358B0"/>
    <w:rsid w:val="00C645DE"/>
    <w:rsid w:val="00CF154D"/>
    <w:rsid w:val="00CF1FD1"/>
    <w:rsid w:val="00D00CB0"/>
    <w:rsid w:val="00D06EDC"/>
    <w:rsid w:val="00D11236"/>
    <w:rsid w:val="00D16CBA"/>
    <w:rsid w:val="00D865C6"/>
    <w:rsid w:val="00DC5E4F"/>
    <w:rsid w:val="00DD5006"/>
    <w:rsid w:val="00DE1EF3"/>
    <w:rsid w:val="00DE4325"/>
    <w:rsid w:val="00E04552"/>
    <w:rsid w:val="00E10A31"/>
    <w:rsid w:val="00E14E0C"/>
    <w:rsid w:val="00E359C8"/>
    <w:rsid w:val="00E758E8"/>
    <w:rsid w:val="00EB4937"/>
    <w:rsid w:val="00F23DE8"/>
    <w:rsid w:val="00F4622A"/>
    <w:rsid w:val="00F54D3E"/>
    <w:rsid w:val="00F65BD2"/>
    <w:rsid w:val="00F66679"/>
    <w:rsid w:val="00FB3824"/>
    <w:rsid w:val="00FB39DD"/>
    <w:rsid w:val="00FC651D"/>
    <w:rsid w:val="00FE2CB3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D0978E"/>
  <w15:docId w15:val="{402415F1-73F4-8E40-AD89-42DA1021C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C:\Users\tisha.addison\AppData\Local\Microsoft\Windows\Temporary Internet Files\Content.Outlook\1BZR8KMB\lesson plan template.dot</Template>
  <TotalTime>18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Lea Anne Barnett</cp:lastModifiedBy>
  <cp:revision>6</cp:revision>
  <cp:lastPrinted>2021-08-06T02:55:00Z</cp:lastPrinted>
  <dcterms:created xsi:type="dcterms:W3CDTF">2021-08-04T01:41:00Z</dcterms:created>
  <dcterms:modified xsi:type="dcterms:W3CDTF">2021-08-06T02:57:00Z</dcterms:modified>
</cp:coreProperties>
</file>