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BF1CDC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BF1CDC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BF1CDC" w:rsidRPr="009610C1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3D3EC01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735797A2" w14:textId="68B8D523" w:rsidR="00BF1CDC" w:rsidRDefault="006E144D" w:rsidP="00BF1C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 4-1</w:t>
            </w:r>
          </w:p>
          <w:p w14:paraId="02612581" w14:textId="77777777" w:rsidR="00BF1CDC" w:rsidRDefault="00BF1CDC" w:rsidP="00BF1CDC">
            <w:pPr>
              <w:jc w:val="center"/>
              <w:rPr>
                <w:rFonts w:ascii="Times New Roman" w:hAnsi="Times New Roman"/>
                <w:b/>
              </w:rPr>
            </w:pPr>
          </w:p>
          <w:p w14:paraId="63E87EE2" w14:textId="77777777" w:rsidR="00BF1CDC" w:rsidRPr="00B05C84" w:rsidRDefault="00BF1CDC" w:rsidP="00BF1CDC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3C5F8ED5" w:rsidR="00BF1CDC" w:rsidRPr="009D04AF" w:rsidRDefault="00BF1CDC" w:rsidP="00BF1C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6E144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0" w:type="dxa"/>
          </w:tcPr>
          <w:p w14:paraId="6FF51567" w14:textId="40F554C1" w:rsidR="00A40CA9" w:rsidRDefault="00A40CA9" w:rsidP="00AA0598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1409D76" w14:textId="5FC33F67" w:rsidR="00BF1CDC" w:rsidRPr="00AA0598" w:rsidRDefault="00A40CA9" w:rsidP="00AA0598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Review</w:t>
            </w:r>
          </w:p>
          <w:p w14:paraId="3168F3FA" w14:textId="16100E38" w:rsidR="00BF1CDC" w:rsidRPr="00A40CA9" w:rsidRDefault="00A40CA9" w:rsidP="00A40CA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</w:tc>
        <w:tc>
          <w:tcPr>
            <w:tcW w:w="2700" w:type="dxa"/>
          </w:tcPr>
          <w:p w14:paraId="2F08F665" w14:textId="62B6644E" w:rsidR="00BF1CDC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A32FDE0" w14:textId="604B64B0" w:rsidR="00BF1CDC" w:rsidRPr="00997C06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6A216CAB" w:rsidR="00BF1CDC" w:rsidRPr="00F66E82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00FE29A1" w:rsidR="00BF1CDC" w:rsidRPr="009D04AF" w:rsidRDefault="00BF1CDC" w:rsidP="00BF1C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8335660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D009FCD" w14:textId="2F254640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1BDE1678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440B27E5" w14:textId="1A6AA472" w:rsidR="00BF1CDC" w:rsidRPr="009D04AF" w:rsidRDefault="00BF1CDC" w:rsidP="00BF1C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BF1CDC" w:rsidRDefault="00BF1CDC" w:rsidP="00BF1CDC">
            <w:pPr>
              <w:rPr>
                <w:rFonts w:ascii="Times New Roman" w:hAnsi="Times New Roman"/>
                <w:b/>
                <w:szCs w:val="24"/>
              </w:rPr>
            </w:pPr>
          </w:p>
          <w:p w14:paraId="460502C1" w14:textId="77777777" w:rsidR="00A40CA9" w:rsidRDefault="00BF1CDC" w:rsidP="00A40CA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A40CA9">
              <w:rPr>
                <w:rFonts w:ascii="Times New Roman" w:hAnsi="Times New Roman"/>
                <w:b/>
                <w:szCs w:val="24"/>
              </w:rPr>
              <w:t>7-RP1</w:t>
            </w:r>
          </w:p>
          <w:p w14:paraId="4539EAA4" w14:textId="4947838C" w:rsidR="00BF1CDC" w:rsidRPr="00B05C84" w:rsidRDefault="00A40CA9" w:rsidP="00A40CA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7-RP2</w:t>
            </w:r>
            <w:r w:rsidR="00BF1CDC"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B06494A" w14:textId="7030AE49" w:rsidR="00BF1CDC" w:rsidRPr="009D04AF" w:rsidRDefault="00BF1CDC" w:rsidP="00BF1CD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44D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6E144D" w:rsidRPr="00B6712A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37F7DE5" w14:textId="77777777" w:rsidR="006E144D" w:rsidRDefault="006E144D" w:rsidP="006E144D">
            <w:pPr>
              <w:rPr>
                <w:rFonts w:ascii="Times New Roman" w:hAnsi="Times New Roman"/>
                <w:b/>
              </w:rPr>
            </w:pPr>
          </w:p>
          <w:p w14:paraId="0D0D8B1E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Scale Drawings</w:t>
            </w:r>
          </w:p>
          <w:p w14:paraId="5B9EB7F7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And</w:t>
            </w:r>
          </w:p>
          <w:p w14:paraId="7304762A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Models</w:t>
            </w:r>
          </w:p>
          <w:p w14:paraId="0D3617A1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6F354464" w:rsidR="006E144D" w:rsidRPr="009D04AF" w:rsidRDefault="006E144D" w:rsidP="006E14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</w:tcPr>
          <w:p w14:paraId="7A361489" w14:textId="77777777" w:rsidR="006E144D" w:rsidRDefault="006E144D" w:rsidP="006E144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7BEB86B" w14:textId="77777777" w:rsidR="006E144D" w:rsidRPr="00C71002" w:rsidRDefault="006E144D" w:rsidP="006E144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AB5A309" w14:textId="77777777" w:rsidR="006E144D" w:rsidRPr="00A5158E" w:rsidRDefault="006E144D" w:rsidP="006E144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653C52A7" w:rsidR="006E144D" w:rsidRPr="009D04AF" w:rsidRDefault="006E144D" w:rsidP="006E144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FD3CFAB" w14:textId="77777777" w:rsidR="006E144D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BD2C65D" w14:textId="77777777" w:rsidR="006E144D" w:rsidRPr="00997C06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50109F59" w:rsidR="006E144D" w:rsidRPr="009D04AF" w:rsidRDefault="006E144D" w:rsidP="006E144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662F52D9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 Pages 27 and 28</w:t>
            </w:r>
          </w:p>
        </w:tc>
        <w:tc>
          <w:tcPr>
            <w:tcW w:w="1620" w:type="dxa"/>
          </w:tcPr>
          <w:p w14:paraId="57FD801E" w14:textId="77777777" w:rsidR="006E144D" w:rsidRDefault="006E144D" w:rsidP="006E144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7C231AF" w14:textId="77777777" w:rsidR="006E144D" w:rsidRDefault="006E144D" w:rsidP="006E144D">
            <w:pPr>
              <w:rPr>
                <w:rFonts w:ascii="Times New Roman" w:hAnsi="Times New Roman"/>
                <w:b/>
                <w:szCs w:val="24"/>
              </w:rPr>
            </w:pPr>
          </w:p>
          <w:p w14:paraId="422B3A33" w14:textId="77777777" w:rsidR="006E144D" w:rsidRDefault="006E144D" w:rsidP="006E144D">
            <w:pPr>
              <w:rPr>
                <w:rFonts w:ascii="Times New Roman" w:hAnsi="Times New Roman"/>
                <w:b/>
                <w:szCs w:val="24"/>
              </w:rPr>
            </w:pPr>
          </w:p>
          <w:p w14:paraId="161154AB" w14:textId="77777777" w:rsidR="00A40CA9" w:rsidRDefault="006E144D" w:rsidP="00A40C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A40CA9">
              <w:rPr>
                <w:rFonts w:ascii="Times New Roman" w:hAnsi="Times New Roman"/>
                <w:b/>
                <w:szCs w:val="24"/>
              </w:rPr>
              <w:t>8.G.4</w:t>
            </w:r>
          </w:p>
          <w:p w14:paraId="072A6C53" w14:textId="31E9E3D0" w:rsidR="006E144D" w:rsidRPr="009D04AF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6E144D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F671114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</w:rPr>
            </w:pPr>
          </w:p>
          <w:p w14:paraId="40071EAE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Similar</w:t>
            </w:r>
          </w:p>
          <w:p w14:paraId="6C30E10F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Figures</w:t>
            </w:r>
          </w:p>
          <w:p w14:paraId="2A36F336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91D34B6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5C6409" w14:textId="107BF8A5" w:rsidR="006E144D" w:rsidRPr="009D04AF" w:rsidRDefault="006E144D" w:rsidP="006E14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</w:tcPr>
          <w:p w14:paraId="7EFE9333" w14:textId="77777777" w:rsidR="006E144D" w:rsidRDefault="006E144D" w:rsidP="006E144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76213C0" w14:textId="77777777" w:rsidR="006E144D" w:rsidRPr="00C71002" w:rsidRDefault="006E144D" w:rsidP="006E144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89C68EB" w14:textId="77777777" w:rsidR="006E144D" w:rsidRPr="00A5158E" w:rsidRDefault="006E144D" w:rsidP="006E144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0371D3BF" w:rsidR="006E144D" w:rsidRPr="009D04AF" w:rsidRDefault="006E144D" w:rsidP="006E144D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9C7D4ED" w14:textId="77777777" w:rsidR="006E144D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405008" w14:textId="77777777" w:rsidR="006E144D" w:rsidRPr="00997C06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184B04C5" w:rsidR="006E144D" w:rsidRPr="007C4E3C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185AC64B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 Pages 31 and 32</w:t>
            </w:r>
          </w:p>
        </w:tc>
        <w:tc>
          <w:tcPr>
            <w:tcW w:w="1620" w:type="dxa"/>
          </w:tcPr>
          <w:p w14:paraId="17E5CAB5" w14:textId="77777777" w:rsidR="006E144D" w:rsidRDefault="006E144D" w:rsidP="006E144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16D22BC4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4A778CE" w14:textId="77777777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7D231E0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5D063AC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8.G.4</w:t>
            </w:r>
          </w:p>
          <w:p w14:paraId="368C9CB8" w14:textId="77777777" w:rsidR="006E144D" w:rsidRPr="00B05C84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6E144D" w:rsidRPr="00243E4B" w:rsidRDefault="006E144D" w:rsidP="006E144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44D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2CAC441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7D7CADA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Indirect </w:t>
            </w:r>
          </w:p>
          <w:p w14:paraId="2C8DF3D9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Measurement</w:t>
            </w:r>
          </w:p>
          <w:p w14:paraId="5CD09FFA" w14:textId="09EBC27B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4909425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4A9612FC" w:rsidR="006E144D" w:rsidRPr="009D04AF" w:rsidRDefault="006E144D" w:rsidP="006E14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</w:tcPr>
          <w:p w14:paraId="4E1C944C" w14:textId="1377B225" w:rsidR="00716230" w:rsidRDefault="00716230" w:rsidP="006E144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9CB088D" w14:textId="404FBD43" w:rsidR="006E144D" w:rsidRPr="00B63323" w:rsidRDefault="006E144D" w:rsidP="006E144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6332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D13D414" w14:textId="77777777" w:rsidR="006E144D" w:rsidRPr="00A5158E" w:rsidRDefault="006E144D" w:rsidP="006E144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CBBC859" w:rsidR="006E144D" w:rsidRPr="007A6DCE" w:rsidRDefault="006E144D" w:rsidP="006E144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56E5F91" w14:textId="77777777" w:rsidR="006E144D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6551EB6" w14:textId="77777777" w:rsidR="006E144D" w:rsidRPr="00997C06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0A87E837" w:rsidR="006E144D" w:rsidRPr="009D04AF" w:rsidRDefault="006E144D" w:rsidP="006E144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3A1EB3E3" w:rsidR="006E144D" w:rsidRPr="00997C06" w:rsidRDefault="006E144D" w:rsidP="006E14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 Pages 35 and 36</w:t>
            </w:r>
          </w:p>
        </w:tc>
        <w:tc>
          <w:tcPr>
            <w:tcW w:w="1620" w:type="dxa"/>
          </w:tcPr>
          <w:p w14:paraId="5A2942BC" w14:textId="77777777" w:rsidR="006E144D" w:rsidRDefault="006E144D" w:rsidP="006E144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2DEC4F5A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6D1D21B" w14:textId="77777777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1A764AA0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4719966B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8.G.4</w:t>
            </w:r>
          </w:p>
          <w:p w14:paraId="3BAC6CD9" w14:textId="77777777" w:rsidR="006E144D" w:rsidRPr="00B05C84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3213300" w14:textId="4E2221C6" w:rsidR="006E144D" w:rsidRPr="009D04AF" w:rsidRDefault="006E144D" w:rsidP="006E144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44D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85097AB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45546E63" w14:textId="77777777" w:rsidR="006E144D" w:rsidRDefault="006E144D" w:rsidP="006E144D">
            <w:pPr>
              <w:rPr>
                <w:rFonts w:ascii="Times New Roman" w:hAnsi="Times New Roman"/>
                <w:b/>
                <w:spacing w:val="-2"/>
              </w:rPr>
            </w:pPr>
          </w:p>
          <w:p w14:paraId="6045B7EC" w14:textId="36250598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4-2</w:t>
            </w:r>
          </w:p>
          <w:p w14:paraId="2E6538E7" w14:textId="531BA175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0C03CDE" w14:textId="77777777" w:rsidR="006E144D" w:rsidRDefault="006E144D" w:rsidP="00716230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7C44C2CB" w:rsidR="006E144D" w:rsidRPr="00C000E2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7B66572E" w14:textId="77777777" w:rsidR="006E144D" w:rsidRDefault="006E144D" w:rsidP="006E144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1A1F023" w14:textId="77777777" w:rsidR="006E144D" w:rsidRDefault="00716230" w:rsidP="00716230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Review</w:t>
            </w:r>
          </w:p>
          <w:p w14:paraId="1E8FC745" w14:textId="1296B9EA" w:rsidR="00716230" w:rsidRPr="00716230" w:rsidRDefault="00716230" w:rsidP="00716230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E9FE4A5" w14:textId="77777777" w:rsidR="006E144D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71360E4" w14:textId="77777777" w:rsidR="006E144D" w:rsidRPr="00997C06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5D78C139" w:rsidR="006E144D" w:rsidRPr="009D04AF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71F9DEF3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24A48011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478D536" w14:textId="77777777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A983B86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1BBCA3D" w14:textId="4B945CA6" w:rsidR="006E144D" w:rsidRPr="00716230" w:rsidRDefault="006E144D" w:rsidP="0071623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8.G.4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7E783ED2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Mims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>1</w:t>
      </w:r>
      <w:r w:rsidR="006E144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-</w:t>
      </w:r>
      <w:r w:rsidR="006E144D">
        <w:rPr>
          <w:rFonts w:ascii="Times New Roman" w:hAnsi="Times New Roman"/>
          <w:b/>
        </w:rPr>
        <w:t>01</w:t>
      </w:r>
      <w:r>
        <w:rPr>
          <w:rFonts w:ascii="Times New Roman" w:hAnsi="Times New Roman"/>
          <w:b/>
        </w:rPr>
        <w:t>-2021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566E" w14:textId="77777777" w:rsidR="002B6D8F" w:rsidRDefault="002B6D8F">
      <w:pPr>
        <w:spacing w:line="20" w:lineRule="exact"/>
      </w:pPr>
    </w:p>
  </w:endnote>
  <w:endnote w:type="continuationSeparator" w:id="0">
    <w:p w14:paraId="779794D6" w14:textId="77777777" w:rsidR="002B6D8F" w:rsidRDefault="002B6D8F">
      <w:r>
        <w:t xml:space="preserve"> </w:t>
      </w:r>
    </w:p>
  </w:endnote>
  <w:endnote w:type="continuationNotice" w:id="1">
    <w:p w14:paraId="6346CEB7" w14:textId="77777777" w:rsidR="002B6D8F" w:rsidRDefault="002B6D8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8EDC" w14:textId="77777777" w:rsidR="002B6D8F" w:rsidRDefault="002B6D8F">
      <w:r>
        <w:separator/>
      </w:r>
    </w:p>
  </w:footnote>
  <w:footnote w:type="continuationSeparator" w:id="0">
    <w:p w14:paraId="06FD4F3C" w14:textId="77777777" w:rsidR="002B6D8F" w:rsidRDefault="002B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1F8A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4587"/>
    <w:rsid w:val="00345ABD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D9"/>
    <w:rsid w:val="006B67E6"/>
    <w:rsid w:val="006E144D"/>
    <w:rsid w:val="0070104D"/>
    <w:rsid w:val="00703B78"/>
    <w:rsid w:val="00716230"/>
    <w:rsid w:val="0071733A"/>
    <w:rsid w:val="007272EC"/>
    <w:rsid w:val="00747A77"/>
    <w:rsid w:val="0075109D"/>
    <w:rsid w:val="007A6DCE"/>
    <w:rsid w:val="007C4E3C"/>
    <w:rsid w:val="007C649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C71"/>
    <w:rsid w:val="008C7546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30428"/>
    <w:rsid w:val="00A30AB9"/>
    <w:rsid w:val="00A346DF"/>
    <w:rsid w:val="00A40CA9"/>
    <w:rsid w:val="00A47483"/>
    <w:rsid w:val="00A51D77"/>
    <w:rsid w:val="00AA0598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BF1CDC"/>
    <w:rsid w:val="00C000E2"/>
    <w:rsid w:val="00C1179B"/>
    <w:rsid w:val="00C358B0"/>
    <w:rsid w:val="00C63B2F"/>
    <w:rsid w:val="00C63DFC"/>
    <w:rsid w:val="00C645DE"/>
    <w:rsid w:val="00C671C7"/>
    <w:rsid w:val="00C71002"/>
    <w:rsid w:val="00CD18C1"/>
    <w:rsid w:val="00CD3C28"/>
    <w:rsid w:val="00CF154D"/>
    <w:rsid w:val="00CF1FD1"/>
    <w:rsid w:val="00D00CB0"/>
    <w:rsid w:val="00D06EDC"/>
    <w:rsid w:val="00D11236"/>
    <w:rsid w:val="00D16CBA"/>
    <w:rsid w:val="00D32823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2019-09-18T22:42:00Z</cp:lastPrinted>
  <dcterms:created xsi:type="dcterms:W3CDTF">2021-10-29T00:10:00Z</dcterms:created>
  <dcterms:modified xsi:type="dcterms:W3CDTF">2021-10-29T00:10:00Z</dcterms:modified>
</cp:coreProperties>
</file>