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2137"/>
        <w:gridCol w:w="1583"/>
      </w:tblGrid>
      <w:tr w:rsidR="00812FC8" w14:paraId="7742EA4E" w14:textId="77777777" w:rsidTr="00E5043D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2137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583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E5043D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51CD2393" w:rsidR="00F70AF9" w:rsidRPr="00DD02B0" w:rsidRDefault="00E5043D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8/28</w:t>
            </w: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AD191C1" w14:textId="77777777" w:rsidR="00422D97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  <w:r w:rsidRPr="00947D08">
              <w:rPr>
                <w:rFonts w:ascii="Times New Roman" w:hAnsi="Times New Roman"/>
                <w:b/>
                <w:sz w:val="20"/>
              </w:rPr>
              <w:t>Bell Ringer Estimating and Ordering Roots Day 4</w:t>
            </w:r>
          </w:p>
          <w:p w14:paraId="3108D9C3" w14:textId="77777777" w:rsid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</w:p>
          <w:p w14:paraId="3B96EDD3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Equations with Variables on Both Sides</w:t>
            </w:r>
          </w:p>
          <w:p w14:paraId="5C3971EA" w14:textId="44D16B29" w:rsidR="00947D08" w:rsidRP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3A037203" w14:textId="77777777" w:rsidR="00F70AF9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  <w:r w:rsidRPr="00947D08">
              <w:rPr>
                <w:rFonts w:ascii="Times New Roman" w:hAnsi="Times New Roman"/>
                <w:b/>
                <w:sz w:val="20"/>
              </w:rPr>
              <w:t>Bell Ringer Estimating and Ordering Roots Day 4</w:t>
            </w:r>
          </w:p>
          <w:p w14:paraId="0BD894E8" w14:textId="77777777" w:rsid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</w:p>
          <w:p w14:paraId="0ED54461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Equations with Variables on Both Sides</w:t>
            </w:r>
          </w:p>
          <w:p w14:paraId="26ACE447" w14:textId="77777777" w:rsidR="00947D08" w:rsidRDefault="00947D08" w:rsidP="00947D08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 page 7-8</w:t>
            </w:r>
          </w:p>
          <w:p w14:paraId="22D3F7A0" w14:textId="3139A76C" w:rsidR="00947D08" w:rsidRPr="00F70AF9" w:rsidRDefault="00947D08" w:rsidP="00947D08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963A6B8" w14:textId="77777777" w:rsidR="00947D08" w:rsidRPr="000814C2" w:rsidRDefault="00947D08" w:rsidP="00947D08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3EFFA69A" w14:textId="77777777" w:rsidR="00947D08" w:rsidRPr="000814C2" w:rsidRDefault="00947D08" w:rsidP="00947D08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38CF71E5" w14:textId="70A73FE7" w:rsidR="00F70AF9" w:rsidRPr="006466AE" w:rsidRDefault="00947D08" w:rsidP="00947D08">
            <w:pPr>
              <w:pStyle w:val="ListParagraph"/>
              <w:rPr>
                <w:rFonts w:ascii="Times New Roman" w:hAnsi="Times New Roman"/>
                <w:b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</w:tc>
        <w:tc>
          <w:tcPr>
            <w:tcW w:w="2070" w:type="dxa"/>
          </w:tcPr>
          <w:p w14:paraId="4D4FCFF4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</w:p>
          <w:p w14:paraId="09E9A07B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Equations with Variables on Both Sides</w:t>
            </w:r>
          </w:p>
          <w:p w14:paraId="09511D96" w14:textId="62BE442E" w:rsidR="00947D08" w:rsidRPr="00DD02B0" w:rsidRDefault="00947D08" w:rsidP="00947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HW#2 page 9-10</w:t>
            </w:r>
          </w:p>
        </w:tc>
        <w:tc>
          <w:tcPr>
            <w:tcW w:w="2137" w:type="dxa"/>
          </w:tcPr>
          <w:p w14:paraId="07E8AA3C" w14:textId="6453C9F7" w:rsidR="00F70AF9" w:rsidRPr="00DD02B0" w:rsidRDefault="00F70AF9" w:rsidP="003F64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14:paraId="02E1B010" w14:textId="7D7803C2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EB25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72C0ADD" w14:textId="77777777" w:rsidR="00F70AF9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  <w:p w14:paraId="0A654BFA" w14:textId="661EF4CE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26059AEF" w14:textId="77777777" w:rsidTr="00E5043D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2156323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5F0C07E0" w:rsidR="00F70AF9" w:rsidRPr="00DD02B0" w:rsidRDefault="00E5043D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8/29</w:t>
            </w:r>
          </w:p>
        </w:tc>
        <w:tc>
          <w:tcPr>
            <w:tcW w:w="2310" w:type="dxa"/>
          </w:tcPr>
          <w:p w14:paraId="78A0A4BA" w14:textId="77777777" w:rsid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  <w:r w:rsidRPr="00947D08">
              <w:rPr>
                <w:rFonts w:ascii="Times New Roman" w:hAnsi="Times New Roman"/>
                <w:b/>
                <w:sz w:val="20"/>
              </w:rPr>
              <w:t xml:space="preserve">Bell Ringer Estimating and Ordering Roots </w:t>
            </w:r>
            <w:r>
              <w:rPr>
                <w:rFonts w:ascii="Times New Roman" w:hAnsi="Times New Roman"/>
                <w:b/>
                <w:sz w:val="20"/>
              </w:rPr>
              <w:t xml:space="preserve">Review </w:t>
            </w:r>
            <w:r w:rsidRPr="00947D08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14:paraId="265F52C0" w14:textId="77777777" w:rsidR="00947D08" w:rsidRDefault="00947D08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6C03E0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Equations with Infinite or No Solutions</w:t>
            </w:r>
          </w:p>
          <w:p w14:paraId="4D7A492B" w14:textId="2EC160F4" w:rsidR="00F70AF9" w:rsidRPr="003F642D" w:rsidRDefault="00F70AF9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3D1C100D" w14:textId="77777777" w:rsid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  <w:r w:rsidRPr="00947D08">
              <w:rPr>
                <w:rFonts w:ascii="Times New Roman" w:hAnsi="Times New Roman"/>
                <w:b/>
                <w:sz w:val="20"/>
              </w:rPr>
              <w:t xml:space="preserve">Bell Ringer Estimating and Ordering Roots </w:t>
            </w:r>
            <w:r>
              <w:rPr>
                <w:rFonts w:ascii="Times New Roman" w:hAnsi="Times New Roman"/>
                <w:b/>
                <w:sz w:val="20"/>
              </w:rPr>
              <w:t xml:space="preserve">Review </w:t>
            </w:r>
            <w:r w:rsidRPr="00947D08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14:paraId="4937A2C3" w14:textId="01BB67E7" w:rsidR="00EB250A" w:rsidRDefault="00EB250A" w:rsidP="00EB250A">
            <w:pPr>
              <w:rPr>
                <w:rFonts w:ascii="Times New Roman" w:hAnsi="Times New Roman"/>
                <w:b/>
                <w:spacing w:val="-2"/>
              </w:rPr>
            </w:pPr>
          </w:p>
          <w:p w14:paraId="6CA6126B" w14:textId="77777777" w:rsidR="00947D08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Equations with Infinite or No Solutions</w:t>
            </w:r>
          </w:p>
          <w:p w14:paraId="3A1D7EB2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Notes page 11</w:t>
            </w:r>
          </w:p>
          <w:p w14:paraId="6755D28E" w14:textId="7A452209" w:rsidR="00EB250A" w:rsidRPr="00050180" w:rsidRDefault="00EB250A" w:rsidP="00947D08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CAEF7B8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3F622C8E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627B8CEB" w14:textId="34540DD7" w:rsidR="00F70AF9" w:rsidRPr="003068E0" w:rsidRDefault="003F642D" w:rsidP="003F642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</w:tc>
        <w:tc>
          <w:tcPr>
            <w:tcW w:w="2070" w:type="dxa"/>
          </w:tcPr>
          <w:p w14:paraId="46A2D269" w14:textId="77777777" w:rsidR="00F70AF9" w:rsidRDefault="00F70AF9" w:rsidP="00741FED">
            <w:pPr>
              <w:rPr>
                <w:rFonts w:ascii="Times New Roman" w:hAnsi="Times New Roman"/>
                <w:b/>
              </w:rPr>
            </w:pPr>
          </w:p>
          <w:p w14:paraId="6F6EEDFE" w14:textId="77777777" w:rsidR="00947D08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Equations with Infinite or No Solutions</w:t>
            </w:r>
          </w:p>
          <w:p w14:paraId="0DAD200A" w14:textId="77777777" w:rsidR="00947D08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HW #3</w:t>
            </w:r>
          </w:p>
          <w:p w14:paraId="45B2CF5D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 15</w:t>
            </w:r>
          </w:p>
          <w:p w14:paraId="38D9EC76" w14:textId="24ED820C" w:rsidR="00947D08" w:rsidRPr="00DD02B0" w:rsidRDefault="00947D08" w:rsidP="00741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</w:tcPr>
          <w:p w14:paraId="1B514396" w14:textId="2B6F691D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14:paraId="48274818" w14:textId="02D27BD7" w:rsidR="00F70AF9" w:rsidRPr="004A1563" w:rsidRDefault="00573CC4" w:rsidP="00EB25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8A.13</w:t>
            </w:r>
          </w:p>
        </w:tc>
      </w:tr>
      <w:tr w:rsidR="00F70AF9" w14:paraId="57D69C2A" w14:textId="77777777" w:rsidTr="00E5043D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43CC1908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6B96F5D6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620E4D" w14:textId="3E9D4B98" w:rsidR="00E5043D" w:rsidRPr="00DD02B0" w:rsidRDefault="00E5043D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8/30</w:t>
            </w:r>
          </w:p>
          <w:p w14:paraId="743E5DE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DC63E3" w14:textId="059DBE61" w:rsid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  <w:r w:rsidRPr="00947D08">
              <w:rPr>
                <w:rFonts w:ascii="Times New Roman" w:hAnsi="Times New Roman"/>
                <w:b/>
                <w:sz w:val="20"/>
              </w:rPr>
              <w:t xml:space="preserve">Bell Ringer Estimating and Ordering Roots </w:t>
            </w:r>
            <w:r>
              <w:rPr>
                <w:rFonts w:ascii="Times New Roman" w:hAnsi="Times New Roman"/>
                <w:b/>
                <w:sz w:val="20"/>
              </w:rPr>
              <w:t>Quiz</w:t>
            </w:r>
          </w:p>
          <w:p w14:paraId="08132E9E" w14:textId="193B4B54" w:rsidR="00422D97" w:rsidRDefault="00422D97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5BBBFA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Proportions</w:t>
            </w:r>
          </w:p>
          <w:p w14:paraId="12C59116" w14:textId="77777777" w:rsidR="00947D08" w:rsidRDefault="00947D08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AE3C8D" w14:textId="77777777" w:rsidR="003F642D" w:rsidRPr="003F642D" w:rsidRDefault="003F642D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E65CE7" w14:textId="2569E2C1" w:rsidR="003F642D" w:rsidRPr="003F642D" w:rsidRDefault="003F642D" w:rsidP="00A23B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0F9D31DC" w14:textId="7A01A65F" w:rsid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  <w:r w:rsidRPr="00947D08">
              <w:rPr>
                <w:rFonts w:ascii="Times New Roman" w:hAnsi="Times New Roman"/>
                <w:b/>
                <w:sz w:val="20"/>
              </w:rPr>
              <w:t xml:space="preserve">Bell Ringer Estimating and Ordering Roots </w:t>
            </w:r>
            <w:r>
              <w:rPr>
                <w:rFonts w:ascii="Times New Roman" w:hAnsi="Times New Roman"/>
                <w:b/>
                <w:sz w:val="20"/>
              </w:rPr>
              <w:t>Quiz</w:t>
            </w:r>
          </w:p>
          <w:p w14:paraId="083B5389" w14:textId="77777777" w:rsidR="00EB250A" w:rsidRDefault="00EB250A" w:rsidP="00EB25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FF9377" w14:textId="77777777" w:rsidR="00F70AF9" w:rsidRDefault="00F70AF9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39B299" w14:textId="14202E2C" w:rsidR="00947D08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Proportions</w:t>
            </w:r>
          </w:p>
          <w:p w14:paraId="638583DA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Notes page 17-18</w:t>
            </w:r>
          </w:p>
          <w:p w14:paraId="1886DD17" w14:textId="4E913DE0" w:rsidR="00947D08" w:rsidRPr="00050180" w:rsidRDefault="00947D08" w:rsidP="00947D08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7A3CB2C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1B61734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08DC86A9" w14:textId="41A4CC8E" w:rsidR="00F70AF9" w:rsidRPr="004A1563" w:rsidRDefault="003F642D" w:rsidP="003F64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</w:tc>
        <w:tc>
          <w:tcPr>
            <w:tcW w:w="2070" w:type="dxa"/>
          </w:tcPr>
          <w:p w14:paraId="115E0E35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Solving Proportions</w:t>
            </w:r>
          </w:p>
          <w:p w14:paraId="6053C16F" w14:textId="77777777" w:rsidR="00947D08" w:rsidRDefault="00947D08" w:rsidP="00947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HW#4 </w:t>
            </w:r>
          </w:p>
          <w:p w14:paraId="0830AE09" w14:textId="77777777" w:rsidR="00947D08" w:rsidRDefault="00947D08" w:rsidP="00947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19</w:t>
            </w:r>
          </w:p>
          <w:p w14:paraId="58140B2A" w14:textId="77777777" w:rsidR="00947D08" w:rsidRDefault="00947D08" w:rsidP="00EB25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6C9EE" w14:textId="5107DDC8" w:rsidR="00F70AF9" w:rsidRPr="00DD02B0" w:rsidRDefault="00F70AF9" w:rsidP="00947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</w:tcPr>
          <w:p w14:paraId="29271DF1" w14:textId="77777777" w:rsidR="00F70AF9" w:rsidRDefault="00947D08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5CB46FE5" w14:textId="53B68543" w:rsidR="00947D08" w:rsidRDefault="00947D08" w:rsidP="00947D08">
            <w:pPr>
              <w:rPr>
                <w:rFonts w:ascii="Times New Roman" w:hAnsi="Times New Roman"/>
                <w:b/>
                <w:sz w:val="20"/>
              </w:rPr>
            </w:pPr>
            <w:r w:rsidRPr="00E5043D">
              <w:rPr>
                <w:rFonts w:ascii="Times New Roman" w:hAnsi="Times New Roman"/>
                <w:b/>
                <w:sz w:val="20"/>
                <w:highlight w:val="yellow"/>
              </w:rPr>
              <w:t>Bell Ringer Estimating and Ordering Roots Quiz</w:t>
            </w:r>
          </w:p>
          <w:p w14:paraId="5E1D5C57" w14:textId="0A4C38AE" w:rsidR="00947D08" w:rsidRPr="00DD02B0" w:rsidRDefault="00947D08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14:paraId="4B54E684" w14:textId="4EE86DDB" w:rsidR="00F70AF9" w:rsidRPr="00AA382B" w:rsidRDefault="00573CC4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8A.13</w:t>
            </w:r>
            <w:r w:rsidR="00F70AF9"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</w:p>
          <w:p w14:paraId="131C2A07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BA01872" w14:textId="77777777" w:rsidR="00F70AF9" w:rsidRPr="00DD02B0" w:rsidRDefault="00F70AF9" w:rsidP="003F64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0AF9" w14:paraId="32A309D5" w14:textId="77777777" w:rsidTr="00E5043D">
        <w:trPr>
          <w:trHeight w:val="1394"/>
        </w:trPr>
        <w:tc>
          <w:tcPr>
            <w:tcW w:w="660" w:type="dxa"/>
            <w:shd w:val="pct15" w:color="auto" w:fill="auto"/>
          </w:tcPr>
          <w:p w14:paraId="14A2A418" w14:textId="30AB2AC9" w:rsidR="00F70AF9" w:rsidRPr="00DD02B0" w:rsidRDefault="00E5043D" w:rsidP="00E504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319534F1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441CC5CF" w14:textId="61B65D11" w:rsidR="00E5043D" w:rsidRPr="00DD02B0" w:rsidRDefault="00E5043D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8/31</w:t>
            </w:r>
          </w:p>
          <w:p w14:paraId="709EBBD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BA1E0FC" w14:textId="2E044E7B" w:rsidR="003F642D" w:rsidRDefault="003F642D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B7E6858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Review for Equations TEST</w:t>
            </w:r>
          </w:p>
          <w:p w14:paraId="7643A0D8" w14:textId="77777777" w:rsidR="00947D08" w:rsidRDefault="00947D08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62F5B8" w14:textId="77777777" w:rsidR="003F642D" w:rsidRPr="003F642D" w:rsidRDefault="003F642D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99C602" w14:textId="23518324" w:rsidR="003F642D" w:rsidRPr="003F642D" w:rsidRDefault="003F642D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0F22895D" w14:textId="77777777" w:rsidR="00A23B7F" w:rsidRDefault="00A23B7F" w:rsidP="00EB25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FC7F7D" w14:textId="57AF4BD9" w:rsidR="00947D08" w:rsidRPr="003F642D" w:rsidRDefault="00E5043D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947D08">
              <w:rPr>
                <w:rFonts w:ascii="Times New Roman" w:hAnsi="Times New Roman"/>
                <w:b/>
                <w:sz w:val="22"/>
                <w:szCs w:val="22"/>
              </w:rPr>
              <w:t>eview for Equations TEST</w:t>
            </w:r>
          </w:p>
          <w:p w14:paraId="6A4E0188" w14:textId="41D1226D" w:rsidR="00947D08" w:rsidRPr="003F642D" w:rsidRDefault="00947D08" w:rsidP="00EB250A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6A4832EF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6ED6F960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4D9DB132" w14:textId="4829D00F" w:rsidR="00F70AF9" w:rsidRPr="003068E0" w:rsidRDefault="003F642D" w:rsidP="003F642D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</w:tc>
        <w:tc>
          <w:tcPr>
            <w:tcW w:w="2070" w:type="dxa"/>
          </w:tcPr>
          <w:p w14:paraId="564CCE10" w14:textId="77777777" w:rsidR="00947D08" w:rsidRPr="003F642D" w:rsidRDefault="00947D08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Review for Equations TEST</w:t>
            </w:r>
          </w:p>
          <w:p w14:paraId="5B8A23E3" w14:textId="77777777" w:rsidR="00947D08" w:rsidRDefault="00947D08" w:rsidP="00947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Complete </w:t>
            </w:r>
          </w:p>
          <w:p w14:paraId="35A3AF7E" w14:textId="5D8FA0C4" w:rsidR="00F70AF9" w:rsidRPr="00DD02B0" w:rsidRDefault="00947D08" w:rsidP="00947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“The Crown”</w:t>
            </w:r>
          </w:p>
        </w:tc>
        <w:tc>
          <w:tcPr>
            <w:tcW w:w="2137" w:type="dxa"/>
          </w:tcPr>
          <w:p w14:paraId="639056ED" w14:textId="1283B252" w:rsidR="00F70AF9" w:rsidRPr="00DD02B0" w:rsidRDefault="000135B5" w:rsidP="00947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Making of the “Crown “ is a Quiz grade and merits 5 extra points on Test upon wearing it during Test!</w:t>
            </w:r>
          </w:p>
        </w:tc>
        <w:tc>
          <w:tcPr>
            <w:tcW w:w="1583" w:type="dxa"/>
          </w:tcPr>
          <w:p w14:paraId="1AE7332D" w14:textId="7917C7C4" w:rsidR="00F70AF9" w:rsidRPr="004A1563" w:rsidRDefault="00573CC4" w:rsidP="00EB25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8A.13</w:t>
            </w:r>
          </w:p>
        </w:tc>
      </w:tr>
      <w:tr w:rsidR="00F70AF9" w14:paraId="73B2E0C6" w14:textId="77777777" w:rsidTr="00E5043D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8448BF9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2C1D3B88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78818886" w14:textId="777ECB95" w:rsidR="00E5043D" w:rsidRPr="00DD02B0" w:rsidRDefault="00E5043D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9/1</w:t>
            </w:r>
          </w:p>
          <w:p w14:paraId="521177FA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08A93C3" w14:textId="729DF04C" w:rsidR="00E5043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Equations TEST</w:t>
            </w:r>
          </w:p>
          <w:p w14:paraId="3018802F" w14:textId="5A203648" w:rsidR="00E5043D" w:rsidRPr="003F642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Covers Hw 1-4</w:t>
            </w:r>
          </w:p>
          <w:p w14:paraId="5D7BDA9C" w14:textId="737E8C94" w:rsidR="00573CC4" w:rsidRDefault="00573CC4" w:rsidP="003F642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CA5977" w14:textId="5AFD020C" w:rsidR="003F642D" w:rsidRPr="003F642D" w:rsidRDefault="003F642D" w:rsidP="00947D0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4E18197" w14:textId="77777777" w:rsidR="00E5043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Equations TEST</w:t>
            </w:r>
          </w:p>
          <w:p w14:paraId="2A353322" w14:textId="77777777" w:rsidR="00E5043D" w:rsidRPr="003F642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Covers Hw 1-4</w:t>
            </w:r>
          </w:p>
          <w:p w14:paraId="77D6E499" w14:textId="65F6DA09" w:rsidR="00A23B7F" w:rsidRPr="003F642D" w:rsidRDefault="00A23B7F" w:rsidP="00E5043D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7648E4C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7B3BE8C" w14:textId="77777777" w:rsidR="003F642D" w:rsidRPr="000814C2" w:rsidRDefault="003F642D" w:rsidP="003F642D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0A0CC589" w14:textId="15A1B889" w:rsidR="00F70AF9" w:rsidRPr="003068E0" w:rsidRDefault="003F642D" w:rsidP="003F642D">
            <w:pPr>
              <w:pStyle w:val="ListParagraph"/>
              <w:rPr>
                <w:rFonts w:ascii="Times New Roman" w:hAnsi="Times New Roman"/>
                <w:b/>
              </w:rPr>
            </w:pPr>
            <w:r w:rsidRPr="000814C2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4EFD2EC9" w:rsidR="00573CC4" w:rsidRPr="00DD02B0" w:rsidRDefault="00573CC4" w:rsidP="00573C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tcBorders>
              <w:bottom w:val="double" w:sz="6" w:space="0" w:color="auto"/>
            </w:tcBorders>
          </w:tcPr>
          <w:p w14:paraId="55F75872" w14:textId="77777777" w:rsidR="00E5043D" w:rsidRPr="00E5043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E5043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Equations TEST</w:t>
            </w:r>
          </w:p>
          <w:p w14:paraId="0D08F6FE" w14:textId="189E9341" w:rsidR="00E5043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5043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Covers Hw 1-4</w:t>
            </w:r>
          </w:p>
          <w:p w14:paraId="1683DACA" w14:textId="5B6D375F" w:rsidR="00E5043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F21600" w14:textId="4182C6CB" w:rsidR="00E5043D" w:rsidRPr="003F642D" w:rsidRDefault="00E5043D" w:rsidP="00E50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(will be allowed to use notes on this Test)</w:t>
            </w:r>
          </w:p>
          <w:p w14:paraId="30A4A718" w14:textId="03AFE5AB" w:rsidR="008058B3" w:rsidRPr="00DD02B0" w:rsidRDefault="008058B3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bottom w:val="double" w:sz="6" w:space="0" w:color="auto"/>
            </w:tcBorders>
          </w:tcPr>
          <w:p w14:paraId="26A0B174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7DC4684F" w14:textId="2057937B" w:rsidR="00F70AF9" w:rsidRDefault="00573CC4" w:rsidP="00F70AF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8A.13</w:t>
            </w:r>
          </w:p>
          <w:p w14:paraId="3B0CC373" w14:textId="07D41069" w:rsidR="00F70AF9" w:rsidRPr="000D79CC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46A7CAA6" w14:textId="00873BAB" w:rsidR="00812FC8" w:rsidRPr="009610C1" w:rsidRDefault="00347A0C" w:rsidP="00EB250A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Accelerated 8</w:t>
      </w:r>
      <w:r w:rsidRPr="00347A0C">
        <w:rPr>
          <w:rFonts w:ascii="Times New Roman" w:hAnsi="Times New Roman"/>
          <w:b/>
          <w:i/>
          <w:vertAlign w:val="superscript"/>
        </w:rPr>
        <w:t>th</w:t>
      </w:r>
      <w:r>
        <w:rPr>
          <w:rFonts w:ascii="Times New Roman" w:hAnsi="Times New Roman"/>
          <w:b/>
          <w:i/>
        </w:rPr>
        <w:t xml:space="preserve"> grade Math 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947D08">
        <w:rPr>
          <w:rFonts w:ascii="Times New Roman" w:hAnsi="Times New Roman"/>
          <w:b/>
        </w:rPr>
        <w:t>8-28-2023</w:t>
      </w: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FC39" w14:textId="77777777" w:rsidR="00373DD9" w:rsidRDefault="00373DD9">
      <w:pPr>
        <w:spacing w:line="20" w:lineRule="exact"/>
      </w:pPr>
    </w:p>
  </w:endnote>
  <w:endnote w:type="continuationSeparator" w:id="0">
    <w:p w14:paraId="3DFBFC7A" w14:textId="77777777" w:rsidR="00373DD9" w:rsidRDefault="00373DD9">
      <w:r>
        <w:t xml:space="preserve"> </w:t>
      </w:r>
    </w:p>
  </w:endnote>
  <w:endnote w:type="continuationNotice" w:id="1">
    <w:p w14:paraId="4995CC1F" w14:textId="77777777" w:rsidR="00373DD9" w:rsidRDefault="00373D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35D0" w14:textId="77777777" w:rsidR="00373DD9" w:rsidRDefault="00373DD9">
      <w:r>
        <w:separator/>
      </w:r>
    </w:p>
  </w:footnote>
  <w:footnote w:type="continuationSeparator" w:id="0">
    <w:p w14:paraId="1D4AD694" w14:textId="77777777" w:rsidR="00373DD9" w:rsidRDefault="0037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E48C32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135B5"/>
    <w:rsid w:val="00040534"/>
    <w:rsid w:val="00050180"/>
    <w:rsid w:val="0005068E"/>
    <w:rsid w:val="000D79CC"/>
    <w:rsid w:val="000F0B7F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32864"/>
    <w:rsid w:val="00342594"/>
    <w:rsid w:val="00344587"/>
    <w:rsid w:val="00347A0C"/>
    <w:rsid w:val="0035726E"/>
    <w:rsid w:val="00373DD9"/>
    <w:rsid w:val="00375507"/>
    <w:rsid w:val="00380323"/>
    <w:rsid w:val="003A05B8"/>
    <w:rsid w:val="003C48E1"/>
    <w:rsid w:val="003D13FD"/>
    <w:rsid w:val="003F6257"/>
    <w:rsid w:val="003F642D"/>
    <w:rsid w:val="00406C81"/>
    <w:rsid w:val="00422D97"/>
    <w:rsid w:val="0046388B"/>
    <w:rsid w:val="004A1563"/>
    <w:rsid w:val="004A25B6"/>
    <w:rsid w:val="004E14F8"/>
    <w:rsid w:val="00503A34"/>
    <w:rsid w:val="00537727"/>
    <w:rsid w:val="00570703"/>
    <w:rsid w:val="00573CC4"/>
    <w:rsid w:val="005A3396"/>
    <w:rsid w:val="005B0395"/>
    <w:rsid w:val="005B1B5A"/>
    <w:rsid w:val="005F3892"/>
    <w:rsid w:val="005F7472"/>
    <w:rsid w:val="00621450"/>
    <w:rsid w:val="00641ECE"/>
    <w:rsid w:val="006466AE"/>
    <w:rsid w:val="006703FC"/>
    <w:rsid w:val="006D72C1"/>
    <w:rsid w:val="00703B78"/>
    <w:rsid w:val="00741FED"/>
    <w:rsid w:val="00747A77"/>
    <w:rsid w:val="0075109D"/>
    <w:rsid w:val="0077442F"/>
    <w:rsid w:val="007C6492"/>
    <w:rsid w:val="008058B3"/>
    <w:rsid w:val="00806B92"/>
    <w:rsid w:val="00812FC8"/>
    <w:rsid w:val="00844E26"/>
    <w:rsid w:val="00861CBB"/>
    <w:rsid w:val="00866B1B"/>
    <w:rsid w:val="0088325B"/>
    <w:rsid w:val="00892725"/>
    <w:rsid w:val="008B108D"/>
    <w:rsid w:val="008B28F6"/>
    <w:rsid w:val="008C7546"/>
    <w:rsid w:val="008E057D"/>
    <w:rsid w:val="0091001A"/>
    <w:rsid w:val="009279ED"/>
    <w:rsid w:val="00933162"/>
    <w:rsid w:val="009432DA"/>
    <w:rsid w:val="00947D08"/>
    <w:rsid w:val="009610C1"/>
    <w:rsid w:val="009B6D72"/>
    <w:rsid w:val="009C1390"/>
    <w:rsid w:val="009D7884"/>
    <w:rsid w:val="009E12EA"/>
    <w:rsid w:val="009E1A38"/>
    <w:rsid w:val="009F6239"/>
    <w:rsid w:val="00A23B7F"/>
    <w:rsid w:val="00A30428"/>
    <w:rsid w:val="00A97084"/>
    <w:rsid w:val="00AD2AA2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5043D"/>
    <w:rsid w:val="00E842E2"/>
    <w:rsid w:val="00EB250A"/>
    <w:rsid w:val="00EB3FDE"/>
    <w:rsid w:val="00EB4937"/>
    <w:rsid w:val="00EB707F"/>
    <w:rsid w:val="00EC6F73"/>
    <w:rsid w:val="00F0373E"/>
    <w:rsid w:val="00F3659D"/>
    <w:rsid w:val="00F4622A"/>
    <w:rsid w:val="00F54390"/>
    <w:rsid w:val="00F54D3E"/>
    <w:rsid w:val="00F65BD2"/>
    <w:rsid w:val="00F70AF9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5FAEABB9-E4DE-4C6F-892A-5DD8962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2021-09-08T17:32:00Z</cp:lastPrinted>
  <dcterms:created xsi:type="dcterms:W3CDTF">2023-08-23T20:37:00Z</dcterms:created>
  <dcterms:modified xsi:type="dcterms:W3CDTF">2023-08-23T20:37:00Z</dcterms:modified>
</cp:coreProperties>
</file>