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F1CD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F1CDC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F1CDC" w:rsidRPr="009610C1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3D3EC01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5FFCB185" w14:textId="77777777" w:rsidR="008A0A25" w:rsidRDefault="008A0A25" w:rsidP="008A0A2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Rates and</w:t>
            </w:r>
          </w:p>
          <w:p w14:paraId="7C331663" w14:textId="77777777" w:rsidR="008A0A25" w:rsidRDefault="008A0A25" w:rsidP="008A0A2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Rates</w:t>
            </w:r>
          </w:p>
          <w:p w14:paraId="4EEEDF08" w14:textId="77777777" w:rsidR="008A0A25" w:rsidRDefault="008A0A25" w:rsidP="008A0A2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CEF148B" w14:textId="77777777" w:rsidR="008A0A25" w:rsidRDefault="008A0A25" w:rsidP="008A0A2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3AF3DBC8" w:rsidR="00BF1CDC" w:rsidRPr="009D04AF" w:rsidRDefault="008A0A25" w:rsidP="008A0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59D963E4" w14:textId="77777777" w:rsidR="008A0A25" w:rsidRDefault="008A0A25" w:rsidP="008A0A2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3DA1A64" w14:textId="77777777" w:rsidR="008A0A25" w:rsidRPr="00C71002" w:rsidRDefault="008A0A25" w:rsidP="008A0A2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1332BC5" w14:textId="77777777" w:rsidR="008A0A25" w:rsidRPr="00A5158E" w:rsidRDefault="008A0A25" w:rsidP="008A0A2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322FC50" w:rsidR="00BF1CDC" w:rsidRPr="00A40CA9" w:rsidRDefault="008A0A25" w:rsidP="008A0A2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F08F665" w14:textId="62B6644E" w:rsidR="00BF1CDC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BF1CDC" w:rsidRPr="00997C06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BF1CDC" w:rsidRPr="00F66E82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D90BE49" w:rsidR="00BF1CDC" w:rsidRPr="009D04AF" w:rsidRDefault="008A0A25" w:rsidP="00BF1C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Pages 5 and 6</w:t>
            </w:r>
          </w:p>
        </w:tc>
        <w:tc>
          <w:tcPr>
            <w:tcW w:w="1620" w:type="dxa"/>
          </w:tcPr>
          <w:p w14:paraId="08335660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F1CDC" w:rsidRDefault="00BF1CDC" w:rsidP="008A0A2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4C0EFE9" w14:textId="0819F6F3" w:rsidR="008A0A25" w:rsidRDefault="008A0A25" w:rsidP="008A0A2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7-RP1</w:t>
            </w:r>
          </w:p>
          <w:p w14:paraId="78C0661A" w14:textId="77777777" w:rsidR="008A0A25" w:rsidRPr="00B05C84" w:rsidRDefault="008A0A25" w:rsidP="008A0A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7-RP2</w:t>
            </w:r>
          </w:p>
          <w:p w14:paraId="7B06494A" w14:textId="3A839B15" w:rsidR="00BF1CDC" w:rsidRPr="009D04AF" w:rsidRDefault="00BF1CDC" w:rsidP="008A0A2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37F7DE5" w14:textId="77777777" w:rsidR="006E144D" w:rsidRDefault="006E144D" w:rsidP="006E144D">
            <w:pPr>
              <w:rPr>
                <w:rFonts w:ascii="Times New Roman" w:hAnsi="Times New Roman"/>
                <w:b/>
              </w:rPr>
            </w:pPr>
          </w:p>
          <w:p w14:paraId="1C36EBE6" w14:textId="77777777" w:rsidR="008A0A25" w:rsidRDefault="008A0A25" w:rsidP="008A0A2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Proportional</w:t>
            </w:r>
          </w:p>
          <w:p w14:paraId="0204938D" w14:textId="77777777" w:rsidR="008A0A25" w:rsidRDefault="008A0A25" w:rsidP="008A0A2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Versus</w:t>
            </w:r>
          </w:p>
          <w:p w14:paraId="049D3628" w14:textId="77777777" w:rsidR="008A0A25" w:rsidRDefault="008A0A25" w:rsidP="008A0A2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Non-proportional</w:t>
            </w:r>
          </w:p>
          <w:p w14:paraId="1E335D46" w14:textId="77777777" w:rsidR="008A0A25" w:rsidRDefault="008A0A25" w:rsidP="008A0A2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338E0E81" w14:textId="77777777" w:rsidR="008A0A25" w:rsidRDefault="008A0A25" w:rsidP="008A0A2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6BCF2B69" w:rsidR="006E144D" w:rsidRPr="009D04AF" w:rsidRDefault="008A0A25" w:rsidP="008A0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7A361489" w14:textId="77777777" w:rsidR="006E144D" w:rsidRDefault="006E144D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7BEB86B" w14:textId="77777777" w:rsidR="006E144D" w:rsidRPr="00C71002" w:rsidRDefault="006E144D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AB5A309" w14:textId="77777777" w:rsidR="006E144D" w:rsidRPr="00A5158E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53C52A7" w:rsidR="006E144D" w:rsidRPr="009D04AF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D3CFAB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7A26D7F3" w:rsidR="006E144D" w:rsidRPr="009D04AF" w:rsidRDefault="008A0A25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Page 9</w:t>
            </w:r>
          </w:p>
        </w:tc>
        <w:tc>
          <w:tcPr>
            <w:tcW w:w="1620" w:type="dxa"/>
          </w:tcPr>
          <w:p w14:paraId="57FD801E" w14:textId="77777777" w:rsidR="006E144D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6E144D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6E144D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  <w:p w14:paraId="161154AB" w14:textId="4FB54EE5" w:rsidR="00A40CA9" w:rsidRDefault="006E144D" w:rsidP="00A40C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8A0A25">
              <w:rPr>
                <w:rFonts w:ascii="Times New Roman" w:hAnsi="Times New Roman"/>
                <w:b/>
                <w:szCs w:val="24"/>
              </w:rPr>
              <w:t>7-RP2</w:t>
            </w:r>
          </w:p>
          <w:p w14:paraId="072A6C53" w14:textId="31E9E3D0" w:rsidR="006E144D" w:rsidRPr="009D04AF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6E144D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F671114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3EAB15D8" w:rsidR="006E144D" w:rsidRPr="009D04AF" w:rsidRDefault="00F6161E" w:rsidP="008A0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for Quiz 4-1</w:t>
            </w:r>
          </w:p>
        </w:tc>
        <w:tc>
          <w:tcPr>
            <w:tcW w:w="2970" w:type="dxa"/>
          </w:tcPr>
          <w:p w14:paraId="6FE01348" w14:textId="77777777" w:rsidR="00F6161E" w:rsidRPr="00C71002" w:rsidRDefault="00F6161E" w:rsidP="00F6161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250B4CF" w14:textId="77777777" w:rsidR="00F6161E" w:rsidRPr="00A5158E" w:rsidRDefault="00F6161E" w:rsidP="00F6161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D352238" w:rsidR="006E144D" w:rsidRPr="009D04AF" w:rsidRDefault="00F6161E" w:rsidP="00F6161E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C7D4ED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6E144D" w:rsidRPr="007C4E3C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0DDFD090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14:paraId="17E5CAB5" w14:textId="12CE0680" w:rsidR="006E144D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6D22BC4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7D231E0" w14:textId="1C399DDC" w:rsidR="006E144D" w:rsidRDefault="006E144D" w:rsidP="008A0A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C89C5EE" w14:textId="77777777" w:rsidR="008A0A25" w:rsidRDefault="008A0A25" w:rsidP="008A0A2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7-RP1</w:t>
            </w:r>
          </w:p>
          <w:p w14:paraId="1C7AE666" w14:textId="39340892" w:rsidR="008A0A25" w:rsidRPr="00B05C84" w:rsidRDefault="008A0A25" w:rsidP="008A0A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7-RP2</w:t>
            </w:r>
          </w:p>
          <w:p w14:paraId="368C9CB8" w14:textId="65E13A63" w:rsidR="006E144D" w:rsidRPr="00B05C84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985F3C3" w14:textId="7678FA33" w:rsidR="006E144D" w:rsidRPr="00243E4B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2CAC441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F3780D6" w14:textId="77777777" w:rsidR="00F6161E" w:rsidRDefault="00F6161E" w:rsidP="00F616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4-1</w:t>
            </w:r>
          </w:p>
          <w:p w14:paraId="5F563807" w14:textId="77777777" w:rsidR="00F6161E" w:rsidRDefault="00F6161E" w:rsidP="00F6161E">
            <w:pPr>
              <w:jc w:val="center"/>
              <w:rPr>
                <w:rFonts w:ascii="Times New Roman" w:hAnsi="Times New Roman"/>
                <w:b/>
              </w:rPr>
            </w:pPr>
          </w:p>
          <w:p w14:paraId="09B05DC8" w14:textId="77777777" w:rsidR="00F6161E" w:rsidRPr="00B05C84" w:rsidRDefault="00F6161E" w:rsidP="00F6161E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4E0A7116" w:rsidR="006E144D" w:rsidRPr="009D04AF" w:rsidRDefault="00F6161E" w:rsidP="00F616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</w:tc>
        <w:tc>
          <w:tcPr>
            <w:tcW w:w="2970" w:type="dxa"/>
          </w:tcPr>
          <w:p w14:paraId="658A5E3F" w14:textId="77777777" w:rsidR="00F6161E" w:rsidRDefault="00F6161E" w:rsidP="00F6161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84E8350" w14:textId="77777777" w:rsidR="00F6161E" w:rsidRPr="00AA0598" w:rsidRDefault="00F6161E" w:rsidP="00F6161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</w:t>
            </w:r>
          </w:p>
          <w:p w14:paraId="4E1C944C" w14:textId="4710412B" w:rsidR="00716230" w:rsidRDefault="00F6161E" w:rsidP="00F6161E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0BC53DBD" w14:textId="44BD4710" w:rsidR="006E144D" w:rsidRPr="007A6DCE" w:rsidRDefault="006E144D" w:rsidP="00F6161E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56E5F91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6551EB6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A87E837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C5C1298" w:rsidR="006E144D" w:rsidRPr="00997C06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A2942BC" w14:textId="3BCF50B7" w:rsidR="006E144D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 w:rsidR="00F6161E">
              <w:rPr>
                <w:rFonts w:ascii="Times New Roman" w:hAnsi="Times New Roman"/>
                <w:b/>
              </w:rPr>
              <w:t xml:space="preserve"> Quiz</w:t>
            </w:r>
          </w:p>
          <w:p w14:paraId="6D169A11" w14:textId="2DEC4F5A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6D1D21B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7FE4EA7" w14:textId="7C11CC5D" w:rsidR="00F6161E" w:rsidRDefault="00F6161E" w:rsidP="00F616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6E144D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>7-RP1</w:t>
            </w:r>
          </w:p>
          <w:p w14:paraId="121C12EB" w14:textId="77777777" w:rsidR="00F6161E" w:rsidRPr="00B05C84" w:rsidRDefault="00F6161E" w:rsidP="00F616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7-RP2</w:t>
            </w:r>
          </w:p>
          <w:p w14:paraId="1A764AA0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4719966B" w14:textId="63422CA1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3BAC6CD9" w14:textId="77777777" w:rsidR="006E144D" w:rsidRPr="00B05C84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3213300" w14:textId="4E2221C6" w:rsidR="006E144D" w:rsidRPr="009D04AF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5546E63" w14:textId="3C3F7EF6" w:rsidR="006E144D" w:rsidRDefault="006E144D" w:rsidP="006E144D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F2D7BDA" w:rsidR="006E144D" w:rsidRPr="00C000E2" w:rsidRDefault="008A0A25" w:rsidP="008A0A2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Veteran’s Day Holiday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5171766" w14:textId="05DCF10C" w:rsidR="008A0A25" w:rsidRPr="008A0A25" w:rsidRDefault="008A0A25" w:rsidP="008A0A2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1E8FC745" w14:textId="5EF50427" w:rsidR="00716230" w:rsidRPr="00716230" w:rsidRDefault="00716230" w:rsidP="008A0A2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78AD4194" w:rsidR="006E144D" w:rsidRPr="009D04AF" w:rsidRDefault="006E144D" w:rsidP="008A0A25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1865A05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6C6EDFA4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478D536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A983B86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310D6D8E" w14:textId="26294010" w:rsidR="008A0A25" w:rsidRDefault="006E144D" w:rsidP="008A0A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8A0A25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0A84C871" w:rsidR="006E144D" w:rsidRPr="00716230" w:rsidRDefault="006E144D" w:rsidP="008A0A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E037A3C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F6161E">
        <w:rPr>
          <w:rFonts w:ascii="Times New Roman" w:hAnsi="Times New Roman"/>
          <w:b/>
        </w:rPr>
        <w:t>: Carter, Craft</w:t>
      </w:r>
      <w:r w:rsidR="008A0A25">
        <w:rPr>
          <w:rFonts w:ascii="Times New Roman" w:hAnsi="Times New Roman"/>
          <w:b/>
        </w:rPr>
        <w:t>, Price, L.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6E144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</w:t>
      </w:r>
      <w:r w:rsidR="00F6161E">
        <w:rPr>
          <w:rFonts w:ascii="Times New Roman" w:hAnsi="Times New Roman"/>
          <w:b/>
        </w:rPr>
        <w:t>06</w:t>
      </w:r>
      <w:r>
        <w:rPr>
          <w:rFonts w:ascii="Times New Roman" w:hAnsi="Times New Roman"/>
          <w:b/>
        </w:rPr>
        <w:t>-202</w:t>
      </w:r>
      <w:r w:rsidR="00F6161E">
        <w:rPr>
          <w:rFonts w:ascii="Times New Roman" w:hAnsi="Times New Roman"/>
          <w:b/>
        </w:rPr>
        <w:t>3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AEE6D" w14:textId="77777777" w:rsidR="00B111F0" w:rsidRDefault="00B111F0">
      <w:pPr>
        <w:spacing w:line="20" w:lineRule="exact"/>
      </w:pPr>
    </w:p>
  </w:endnote>
  <w:endnote w:type="continuationSeparator" w:id="0">
    <w:p w14:paraId="4AFCFD56" w14:textId="77777777" w:rsidR="00B111F0" w:rsidRDefault="00B111F0">
      <w:r>
        <w:t xml:space="preserve"> </w:t>
      </w:r>
    </w:p>
  </w:endnote>
  <w:endnote w:type="continuationNotice" w:id="1">
    <w:p w14:paraId="2F6D6A9B" w14:textId="77777777" w:rsidR="00B111F0" w:rsidRDefault="00B111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3B8E5" w14:textId="77777777" w:rsidR="00B111F0" w:rsidRDefault="00B111F0">
      <w:r>
        <w:separator/>
      </w:r>
    </w:p>
  </w:footnote>
  <w:footnote w:type="continuationSeparator" w:id="0">
    <w:p w14:paraId="40BCEF09" w14:textId="77777777" w:rsidR="00B111F0" w:rsidRDefault="00B1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2304B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47B6"/>
    <w:rsid w:val="0057604E"/>
    <w:rsid w:val="00585987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6B67E6"/>
    <w:rsid w:val="006E144D"/>
    <w:rsid w:val="006E32C7"/>
    <w:rsid w:val="0070104D"/>
    <w:rsid w:val="00703B78"/>
    <w:rsid w:val="00716230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A0A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43F6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6454"/>
    <w:rsid w:val="00AB67BD"/>
    <w:rsid w:val="00AE385C"/>
    <w:rsid w:val="00AE6E0F"/>
    <w:rsid w:val="00AF2E6A"/>
    <w:rsid w:val="00B111F0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3953"/>
    <w:rsid w:val="00EB4937"/>
    <w:rsid w:val="00EE1190"/>
    <w:rsid w:val="00F23DE8"/>
    <w:rsid w:val="00F4622A"/>
    <w:rsid w:val="00F54D3E"/>
    <w:rsid w:val="00F6161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2019-09-18T22:42:00Z</cp:lastPrinted>
  <dcterms:created xsi:type="dcterms:W3CDTF">2023-10-31T17:12:00Z</dcterms:created>
  <dcterms:modified xsi:type="dcterms:W3CDTF">2023-10-31T17:14:00Z</dcterms:modified>
</cp:coreProperties>
</file>