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BE3A79" w14:textId="772C3ADA" w:rsidR="00EB4937" w:rsidRPr="000501F8" w:rsidRDefault="008B108D">
      <w:pPr>
        <w:suppressAutoHyphens/>
        <w:jc w:val="both"/>
        <w:rPr>
          <w:rFonts w:ascii="Times New Roman" w:hAnsi="Times New Roman"/>
          <w:spacing w:val="-3"/>
          <w:sz w:val="20"/>
        </w:rPr>
      </w:pPr>
      <w:r w:rsidRPr="000501F8">
        <w:rPr>
          <w:rFonts w:ascii="Times New Roman" w:hAnsi="Times New Roman"/>
          <w:spacing w:val="-3"/>
          <w:sz w:val="20"/>
        </w:rPr>
        <w:t>Teacher:</w:t>
      </w:r>
      <w:r w:rsidR="00B54F47">
        <w:rPr>
          <w:rFonts w:ascii="Times New Roman" w:hAnsi="Times New Roman"/>
          <w:spacing w:val="-3"/>
          <w:sz w:val="20"/>
        </w:rPr>
        <w:t xml:space="preserve"> J Taylor</w:t>
      </w:r>
      <w:r w:rsidR="00DE5BFB" w:rsidRPr="000501F8">
        <w:rPr>
          <w:rFonts w:ascii="Times New Roman" w:hAnsi="Times New Roman"/>
          <w:spacing w:val="-3"/>
          <w:sz w:val="20"/>
        </w:rPr>
        <w:t xml:space="preserve">             </w:t>
      </w:r>
      <w:r w:rsidR="00B13741">
        <w:rPr>
          <w:rFonts w:ascii="Times New Roman" w:hAnsi="Times New Roman"/>
          <w:spacing w:val="-3"/>
          <w:sz w:val="20"/>
        </w:rPr>
        <w:t xml:space="preserve">                 </w:t>
      </w:r>
      <w:r w:rsidR="00DE5BFB" w:rsidRPr="000501F8">
        <w:rPr>
          <w:rFonts w:ascii="Times New Roman" w:hAnsi="Times New Roman"/>
          <w:spacing w:val="-3"/>
          <w:sz w:val="20"/>
        </w:rPr>
        <w:t>W</w:t>
      </w:r>
      <w:r w:rsidR="00137D9E" w:rsidRPr="000501F8">
        <w:rPr>
          <w:rFonts w:ascii="Times New Roman" w:hAnsi="Times New Roman"/>
          <w:spacing w:val="-3"/>
          <w:sz w:val="20"/>
        </w:rPr>
        <w:t>e</w:t>
      </w:r>
      <w:r w:rsidR="005F7472" w:rsidRPr="000501F8">
        <w:rPr>
          <w:rFonts w:ascii="Times New Roman" w:hAnsi="Times New Roman"/>
          <w:spacing w:val="-3"/>
          <w:sz w:val="20"/>
        </w:rPr>
        <w:t xml:space="preserve">ek of:  </w:t>
      </w:r>
      <w:r w:rsidR="00DE5BFB" w:rsidRPr="000501F8">
        <w:rPr>
          <w:rFonts w:ascii="Times New Roman" w:hAnsi="Times New Roman"/>
          <w:spacing w:val="-3"/>
          <w:sz w:val="20"/>
        </w:rPr>
        <w:t xml:space="preserve"> </w:t>
      </w:r>
      <w:r w:rsidR="004D156D">
        <w:rPr>
          <w:rFonts w:ascii="Times New Roman" w:hAnsi="Times New Roman"/>
          <w:spacing w:val="-3"/>
          <w:sz w:val="20"/>
        </w:rPr>
        <w:t>Dec.11-15</w:t>
      </w:r>
      <w:bookmarkStart w:id="0" w:name="_GoBack"/>
      <w:bookmarkEnd w:id="0"/>
      <w:r w:rsidR="008B5098">
        <w:rPr>
          <w:rFonts w:ascii="Times New Roman" w:hAnsi="Times New Roman"/>
          <w:spacing w:val="-3"/>
          <w:sz w:val="20"/>
        </w:rPr>
        <w:t>, 2023</w:t>
      </w:r>
      <w:r w:rsidRPr="000501F8">
        <w:rPr>
          <w:rFonts w:ascii="Times New Roman" w:hAnsi="Times New Roman"/>
          <w:spacing w:val="-3"/>
          <w:sz w:val="20"/>
        </w:rPr>
        <w:tab/>
      </w:r>
      <w:r w:rsidRPr="000501F8">
        <w:rPr>
          <w:rFonts w:ascii="Times New Roman" w:hAnsi="Times New Roman"/>
          <w:spacing w:val="-3"/>
          <w:sz w:val="20"/>
        </w:rPr>
        <w:tab/>
        <w:t>Subject:</w:t>
      </w:r>
      <w:r w:rsidR="005F7472" w:rsidRPr="000501F8">
        <w:rPr>
          <w:rFonts w:ascii="Times New Roman" w:hAnsi="Times New Roman"/>
          <w:spacing w:val="-3"/>
          <w:sz w:val="20"/>
        </w:rPr>
        <w:t xml:space="preserve"> </w:t>
      </w:r>
      <w:r w:rsidR="00A744AB" w:rsidRPr="000501F8">
        <w:rPr>
          <w:rFonts w:ascii="Times New Roman" w:hAnsi="Times New Roman"/>
          <w:spacing w:val="-3"/>
          <w:sz w:val="20"/>
        </w:rPr>
        <w:t xml:space="preserve"> Math 07        </w:t>
      </w:r>
      <w:r w:rsidR="005F7472" w:rsidRPr="000501F8">
        <w:rPr>
          <w:rFonts w:ascii="Times New Roman" w:hAnsi="Times New Roman"/>
          <w:spacing w:val="-3"/>
          <w:sz w:val="20"/>
        </w:rPr>
        <w:tab/>
      </w:r>
      <w:r w:rsidR="000501F8" w:rsidRPr="000501F8">
        <w:rPr>
          <w:rFonts w:ascii="Times New Roman" w:hAnsi="Times New Roman"/>
          <w:spacing w:val="-3"/>
          <w:sz w:val="20"/>
        </w:rPr>
        <w:t xml:space="preserve">   </w:t>
      </w:r>
      <w:r w:rsidR="005F7472" w:rsidRPr="000501F8">
        <w:rPr>
          <w:rFonts w:ascii="Times New Roman" w:hAnsi="Times New Roman"/>
          <w:spacing w:val="-3"/>
          <w:sz w:val="20"/>
        </w:rPr>
        <w:t xml:space="preserve">Period:  </w:t>
      </w:r>
      <w:r w:rsidR="00290293">
        <w:rPr>
          <w:rFonts w:ascii="Times New Roman" w:hAnsi="Times New Roman"/>
          <w:spacing w:val="-3"/>
          <w:sz w:val="20"/>
        </w:rPr>
        <w:t>2</w:t>
      </w:r>
      <w:r w:rsidR="00B13741">
        <w:rPr>
          <w:rFonts w:ascii="Times New Roman" w:hAnsi="Times New Roman"/>
          <w:spacing w:val="-3"/>
          <w:sz w:val="20"/>
        </w:rPr>
        <w:t>-6</w:t>
      </w:r>
    </w:p>
    <w:tbl>
      <w:tblPr>
        <w:tblW w:w="15300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0"/>
        <w:gridCol w:w="2480"/>
        <w:gridCol w:w="2970"/>
        <w:gridCol w:w="2700"/>
        <w:gridCol w:w="2070"/>
        <w:gridCol w:w="1620"/>
        <w:gridCol w:w="2970"/>
      </w:tblGrid>
      <w:tr w:rsidR="00EB4937" w14:paraId="6229DEAA" w14:textId="77777777" w:rsidTr="0075109D">
        <w:tc>
          <w:tcPr>
            <w:tcW w:w="490" w:type="dxa"/>
            <w:shd w:val="pct15" w:color="auto" w:fill="auto"/>
          </w:tcPr>
          <w:p w14:paraId="52D5FA64" w14:textId="77777777"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480" w:type="dxa"/>
            <w:shd w:val="clear" w:color="auto" w:fill="E0E0E0"/>
          </w:tcPr>
          <w:p w14:paraId="75F39E46" w14:textId="77777777"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70" w:type="dxa"/>
            <w:shd w:val="clear" w:color="auto" w:fill="E0E0E0"/>
          </w:tcPr>
          <w:p w14:paraId="1E0BDC5E" w14:textId="77777777"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00" w:type="dxa"/>
            <w:shd w:val="clear" w:color="auto" w:fill="E0E0E0"/>
          </w:tcPr>
          <w:p w14:paraId="4811BC38" w14:textId="77777777" w:rsidR="00EB4937" w:rsidRDefault="0075109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2070" w:type="dxa"/>
            <w:shd w:val="clear" w:color="auto" w:fill="E0E0E0"/>
          </w:tcPr>
          <w:p w14:paraId="6B6E816A" w14:textId="77777777" w:rsidR="00EB4937" w:rsidRPr="0075109D" w:rsidRDefault="0075109D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75109D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620" w:type="dxa"/>
            <w:shd w:val="clear" w:color="auto" w:fill="E0E0E0"/>
          </w:tcPr>
          <w:p w14:paraId="0967ADE1" w14:textId="77777777" w:rsidR="00EB4937" w:rsidRDefault="00EB4937" w:rsidP="0075109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970" w:type="dxa"/>
            <w:shd w:val="clear" w:color="auto" w:fill="E0E0E0"/>
          </w:tcPr>
          <w:p w14:paraId="698659A4" w14:textId="77777777" w:rsidR="00EB4937" w:rsidRDefault="00EB4937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</w:t>
            </w:r>
            <w:r w:rsidR="0075109D">
              <w:rPr>
                <w:rFonts w:ascii="Times New Roman" w:hAnsi="Times New Roman"/>
                <w:spacing w:val="-2"/>
                <w:sz w:val="20"/>
              </w:rPr>
              <w:t>STANDARDS</w:t>
            </w:r>
          </w:p>
        </w:tc>
      </w:tr>
      <w:tr w:rsidR="004D156D" w14:paraId="41FC6892" w14:textId="77777777" w:rsidTr="0075109D">
        <w:tc>
          <w:tcPr>
            <w:tcW w:w="490" w:type="dxa"/>
            <w:shd w:val="pct15" w:color="auto" w:fill="auto"/>
          </w:tcPr>
          <w:p w14:paraId="7B5003C9" w14:textId="77777777" w:rsidR="004D156D" w:rsidRDefault="004D156D" w:rsidP="004D156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14:paraId="47AE22AA" w14:textId="77777777" w:rsidR="004D156D" w:rsidRDefault="004D156D" w:rsidP="004D156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MON</w:t>
            </w:r>
          </w:p>
          <w:p w14:paraId="7E74BC47" w14:textId="77777777" w:rsidR="004D156D" w:rsidRDefault="004D156D" w:rsidP="004D156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14:paraId="5F67FEE8" w14:textId="1E86CCD1" w:rsidR="004D156D" w:rsidRPr="00F62122" w:rsidRDefault="004D156D" w:rsidP="004D156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Review for Midterm Exam</w:t>
            </w:r>
          </w:p>
        </w:tc>
        <w:tc>
          <w:tcPr>
            <w:tcW w:w="2970" w:type="dxa"/>
          </w:tcPr>
          <w:p w14:paraId="342D53E0" w14:textId="77777777" w:rsidR="004D156D" w:rsidRDefault="004D156D" w:rsidP="004D156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Students will work on bell ringer</w:t>
            </w:r>
          </w:p>
          <w:p w14:paraId="3DA24F13" w14:textId="49F77F1B" w:rsidR="004D156D" w:rsidRPr="00E215A2" w:rsidRDefault="004D156D" w:rsidP="004D156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Students will complete exam  review practice problems from  Exam Review worksheets</w:t>
            </w:r>
          </w:p>
        </w:tc>
        <w:tc>
          <w:tcPr>
            <w:tcW w:w="2700" w:type="dxa"/>
          </w:tcPr>
          <w:p w14:paraId="020E7AF1" w14:textId="77777777" w:rsidR="004D156D" w:rsidRDefault="004D156D" w:rsidP="004D156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Textbook Resources:</w:t>
            </w:r>
          </w:p>
          <w:p w14:paraId="008F2AF9" w14:textId="77777777" w:rsidR="004D156D" w:rsidRDefault="004D156D" w:rsidP="004D156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Online lesson</w:t>
            </w:r>
          </w:p>
          <w:p w14:paraId="0F704783" w14:textId="77777777" w:rsidR="004D156D" w:rsidRDefault="004D156D" w:rsidP="004D156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Workbooks</w:t>
            </w:r>
          </w:p>
          <w:p w14:paraId="11618CB3" w14:textId="617427C7" w:rsidR="004D156D" w:rsidRDefault="004D156D" w:rsidP="004D156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Elmo, Smart board</w:t>
            </w:r>
          </w:p>
        </w:tc>
        <w:tc>
          <w:tcPr>
            <w:tcW w:w="2070" w:type="dxa"/>
          </w:tcPr>
          <w:p w14:paraId="77E4D768" w14:textId="2D146D35" w:rsidR="004D156D" w:rsidRDefault="004D156D" w:rsidP="004D156D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Study Guide</w:t>
            </w:r>
          </w:p>
        </w:tc>
        <w:tc>
          <w:tcPr>
            <w:tcW w:w="1620" w:type="dxa"/>
          </w:tcPr>
          <w:p w14:paraId="4F7A357C" w14:textId="77777777" w:rsidR="004D156D" w:rsidRDefault="004D156D" w:rsidP="004D156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Homework</w:t>
            </w:r>
          </w:p>
          <w:p w14:paraId="2128AA64" w14:textId="1E62A64C" w:rsidR="004D156D" w:rsidRDefault="004D156D" w:rsidP="004D156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check</w:t>
            </w:r>
          </w:p>
        </w:tc>
        <w:tc>
          <w:tcPr>
            <w:tcW w:w="2970" w:type="dxa"/>
          </w:tcPr>
          <w:p w14:paraId="79440839" w14:textId="499279B1" w:rsidR="004D156D" w:rsidRDefault="004D156D" w:rsidP="004D156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All standards covered for the 1st &amp; 2</w:t>
            </w:r>
            <w:r w:rsidRPr="00B13741">
              <w:rPr>
                <w:rFonts w:ascii="Times New Roman" w:hAnsi="Times New Roman"/>
                <w:spacing w:val="-2"/>
                <w:sz w:val="20"/>
                <w:vertAlign w:val="superscript"/>
              </w:rPr>
              <w:t>nd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nine weeks</w:t>
            </w:r>
          </w:p>
        </w:tc>
      </w:tr>
      <w:tr w:rsidR="004D156D" w14:paraId="4D2AE50B" w14:textId="77777777" w:rsidTr="0075109D">
        <w:tc>
          <w:tcPr>
            <w:tcW w:w="490" w:type="dxa"/>
            <w:shd w:val="pct15" w:color="auto" w:fill="auto"/>
          </w:tcPr>
          <w:p w14:paraId="0B44783E" w14:textId="77777777" w:rsidR="004D156D" w:rsidRDefault="004D156D" w:rsidP="004D156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TUE</w:t>
            </w:r>
          </w:p>
          <w:p w14:paraId="5CC595C6" w14:textId="77777777" w:rsidR="004D156D" w:rsidRDefault="004D156D" w:rsidP="004D156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14:paraId="1B5438FF" w14:textId="13534B1A" w:rsidR="004D156D" w:rsidRPr="00DC0CC1" w:rsidRDefault="004D156D" w:rsidP="004D156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Review for Midterm Exam</w:t>
            </w:r>
          </w:p>
        </w:tc>
        <w:tc>
          <w:tcPr>
            <w:tcW w:w="2970" w:type="dxa"/>
          </w:tcPr>
          <w:p w14:paraId="7D74E914" w14:textId="77777777" w:rsidR="004D156D" w:rsidRDefault="004D156D" w:rsidP="004D156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Students will work on bell ringer</w:t>
            </w:r>
          </w:p>
          <w:p w14:paraId="753D0A48" w14:textId="091E8CCB" w:rsidR="004D156D" w:rsidRDefault="004D156D" w:rsidP="004D156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Students will complete exam  review practice problems from  Exam Review worksheets</w:t>
            </w:r>
          </w:p>
        </w:tc>
        <w:tc>
          <w:tcPr>
            <w:tcW w:w="2700" w:type="dxa"/>
          </w:tcPr>
          <w:p w14:paraId="0CF07184" w14:textId="77777777" w:rsidR="004D156D" w:rsidRDefault="004D156D" w:rsidP="004D156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Textbook Resources:</w:t>
            </w:r>
          </w:p>
          <w:p w14:paraId="7F3F9BE8" w14:textId="77777777" w:rsidR="004D156D" w:rsidRDefault="004D156D" w:rsidP="004D156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Online lesson</w:t>
            </w:r>
          </w:p>
          <w:p w14:paraId="464D1402" w14:textId="77777777" w:rsidR="004D156D" w:rsidRDefault="004D156D" w:rsidP="004D156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Workbooks</w:t>
            </w:r>
          </w:p>
          <w:p w14:paraId="2EA20108" w14:textId="16056CF7" w:rsidR="004D156D" w:rsidRDefault="004D156D" w:rsidP="004D156D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Elmo, Smart board</w:t>
            </w:r>
          </w:p>
        </w:tc>
        <w:tc>
          <w:tcPr>
            <w:tcW w:w="2070" w:type="dxa"/>
          </w:tcPr>
          <w:p w14:paraId="3ECB25FA" w14:textId="3FBE8239" w:rsidR="004D156D" w:rsidRDefault="004D156D" w:rsidP="004D156D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Study Guide</w:t>
            </w:r>
          </w:p>
        </w:tc>
        <w:tc>
          <w:tcPr>
            <w:tcW w:w="1620" w:type="dxa"/>
          </w:tcPr>
          <w:p w14:paraId="0A969EED" w14:textId="77777777" w:rsidR="004D156D" w:rsidRDefault="004D156D" w:rsidP="004D156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Homework</w:t>
            </w:r>
          </w:p>
          <w:p w14:paraId="5882B207" w14:textId="4F5B91E2" w:rsidR="004D156D" w:rsidRDefault="004D156D" w:rsidP="004D156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check</w:t>
            </w:r>
          </w:p>
        </w:tc>
        <w:tc>
          <w:tcPr>
            <w:tcW w:w="2970" w:type="dxa"/>
          </w:tcPr>
          <w:p w14:paraId="28F4AA02" w14:textId="04DD455A" w:rsidR="004D156D" w:rsidRDefault="004D156D" w:rsidP="004D156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All standards covered for the 1st &amp; 2</w:t>
            </w:r>
            <w:r w:rsidRPr="00B13741">
              <w:rPr>
                <w:rFonts w:ascii="Times New Roman" w:hAnsi="Times New Roman"/>
                <w:spacing w:val="-2"/>
                <w:sz w:val="20"/>
                <w:vertAlign w:val="superscript"/>
              </w:rPr>
              <w:t>nd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nine weeks</w:t>
            </w:r>
          </w:p>
        </w:tc>
      </w:tr>
      <w:tr w:rsidR="00B54F47" w14:paraId="4EC37AAD" w14:textId="77777777" w:rsidTr="0075109D">
        <w:tc>
          <w:tcPr>
            <w:tcW w:w="490" w:type="dxa"/>
            <w:shd w:val="pct15" w:color="auto" w:fill="auto"/>
          </w:tcPr>
          <w:p w14:paraId="01A1BA6E" w14:textId="77777777" w:rsidR="00B54F47" w:rsidRDefault="00B54F47" w:rsidP="00B54F4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3479C2DD" w14:textId="77777777" w:rsidR="00B54F47" w:rsidRDefault="00B54F47" w:rsidP="00B54F4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WED</w:t>
            </w:r>
          </w:p>
          <w:p w14:paraId="3E3554E7" w14:textId="77777777" w:rsidR="00B54F47" w:rsidRDefault="00B54F47" w:rsidP="00B54F4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14:paraId="6B60B2C0" w14:textId="41F239A0" w:rsidR="00B54F47" w:rsidRPr="005B2030" w:rsidRDefault="004D156D" w:rsidP="00B54F4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1</w:t>
            </w:r>
            <w:r w:rsidRPr="004D156D">
              <w:rPr>
                <w:rFonts w:ascii="Times New Roman" w:hAnsi="Times New Roman"/>
                <w:spacing w:val="-2"/>
                <w:sz w:val="20"/>
                <w:vertAlign w:val="superscript"/>
              </w:rPr>
              <w:t>st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Semester Exam 1</w:t>
            </w:r>
            <w:r w:rsidRPr="004D156D">
              <w:rPr>
                <w:rFonts w:ascii="Times New Roman" w:hAnsi="Times New Roman"/>
                <w:spacing w:val="-2"/>
                <w:sz w:val="20"/>
                <w:vertAlign w:val="superscript"/>
              </w:rPr>
              <w:t>st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and 2nd</w:t>
            </w:r>
          </w:p>
        </w:tc>
        <w:tc>
          <w:tcPr>
            <w:tcW w:w="2970" w:type="dxa"/>
          </w:tcPr>
          <w:p w14:paraId="28F8232C" w14:textId="252ED9B4" w:rsidR="00B54F47" w:rsidRDefault="004D156D" w:rsidP="00B54F4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After students take exam, they will study for their next Exam</w:t>
            </w:r>
          </w:p>
        </w:tc>
        <w:tc>
          <w:tcPr>
            <w:tcW w:w="2700" w:type="dxa"/>
          </w:tcPr>
          <w:p w14:paraId="23D56C97" w14:textId="5F813AB0" w:rsidR="00B54F47" w:rsidRDefault="004D156D" w:rsidP="00B54F47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Study Guides</w:t>
            </w:r>
          </w:p>
        </w:tc>
        <w:tc>
          <w:tcPr>
            <w:tcW w:w="2070" w:type="dxa"/>
          </w:tcPr>
          <w:p w14:paraId="33BFB586" w14:textId="6B7E04B0" w:rsidR="00B54F47" w:rsidRDefault="00B54F47" w:rsidP="00B54F47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620" w:type="dxa"/>
          </w:tcPr>
          <w:p w14:paraId="5CA3B151" w14:textId="7CBEA131" w:rsidR="00B54F47" w:rsidRDefault="004D156D" w:rsidP="00B54F4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Graded Exam</w:t>
            </w:r>
          </w:p>
        </w:tc>
        <w:tc>
          <w:tcPr>
            <w:tcW w:w="2970" w:type="dxa"/>
          </w:tcPr>
          <w:p w14:paraId="0ED64FE3" w14:textId="7DC538BC" w:rsidR="00B54F47" w:rsidRDefault="00B54F47" w:rsidP="00B54F4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7.RP.2,c   Recognize and represent proportional relationships with equations.    </w:t>
            </w:r>
          </w:p>
        </w:tc>
      </w:tr>
      <w:tr w:rsidR="004D156D" w14:paraId="11D0934A" w14:textId="77777777" w:rsidTr="0075109D">
        <w:tc>
          <w:tcPr>
            <w:tcW w:w="490" w:type="dxa"/>
            <w:shd w:val="pct15" w:color="auto" w:fill="auto"/>
          </w:tcPr>
          <w:p w14:paraId="3C461611" w14:textId="77777777" w:rsidR="004D156D" w:rsidRDefault="004D156D" w:rsidP="004D156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67C94E22" w14:textId="77777777" w:rsidR="004D156D" w:rsidRDefault="004D156D" w:rsidP="004D156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THUR</w:t>
            </w:r>
          </w:p>
        </w:tc>
        <w:tc>
          <w:tcPr>
            <w:tcW w:w="2480" w:type="dxa"/>
          </w:tcPr>
          <w:p w14:paraId="6C763FF0" w14:textId="7CBB950B" w:rsidR="004D156D" w:rsidRPr="00FB7F3E" w:rsidRDefault="004D156D" w:rsidP="004D156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F5794A">
              <w:rPr>
                <w:rFonts w:ascii="Times New Roman" w:hAnsi="Times New Roman"/>
                <w:spacing w:val="-2"/>
                <w:sz w:val="20"/>
              </w:rPr>
              <w:t>1</w:t>
            </w:r>
            <w:r w:rsidRPr="00F5794A">
              <w:rPr>
                <w:rFonts w:ascii="Times New Roman" w:hAnsi="Times New Roman"/>
                <w:spacing w:val="-2"/>
                <w:sz w:val="20"/>
                <w:vertAlign w:val="superscript"/>
              </w:rPr>
              <w:t>st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Semester Exam 3</w:t>
            </w:r>
            <w:r w:rsidRPr="004D156D">
              <w:rPr>
                <w:rFonts w:ascii="Times New Roman" w:hAnsi="Times New Roman"/>
                <w:spacing w:val="-2"/>
                <w:sz w:val="20"/>
                <w:vertAlign w:val="superscript"/>
              </w:rPr>
              <w:t>rd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and 4th</w:t>
            </w:r>
          </w:p>
        </w:tc>
        <w:tc>
          <w:tcPr>
            <w:tcW w:w="2970" w:type="dxa"/>
          </w:tcPr>
          <w:p w14:paraId="0F7FD479" w14:textId="06F32E34" w:rsidR="004D156D" w:rsidRDefault="004D156D" w:rsidP="004D156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After students take exam, they will study for their next Exam</w:t>
            </w:r>
          </w:p>
        </w:tc>
        <w:tc>
          <w:tcPr>
            <w:tcW w:w="2700" w:type="dxa"/>
          </w:tcPr>
          <w:p w14:paraId="0B716031" w14:textId="3A403DBC" w:rsidR="004D156D" w:rsidRDefault="004D156D" w:rsidP="004D156D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Study Guides</w:t>
            </w:r>
          </w:p>
        </w:tc>
        <w:tc>
          <w:tcPr>
            <w:tcW w:w="2070" w:type="dxa"/>
          </w:tcPr>
          <w:p w14:paraId="1783EDFA" w14:textId="7C17AAEF" w:rsidR="004D156D" w:rsidRDefault="004D156D" w:rsidP="004D156D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620" w:type="dxa"/>
          </w:tcPr>
          <w:p w14:paraId="3B4D4FCF" w14:textId="60231E1C" w:rsidR="004D156D" w:rsidRDefault="004D156D" w:rsidP="004D156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B27A58">
              <w:rPr>
                <w:rFonts w:ascii="Times New Roman" w:hAnsi="Times New Roman"/>
                <w:spacing w:val="-2"/>
                <w:sz w:val="20"/>
              </w:rPr>
              <w:t>Graded Exam</w:t>
            </w:r>
          </w:p>
        </w:tc>
        <w:tc>
          <w:tcPr>
            <w:tcW w:w="2970" w:type="dxa"/>
          </w:tcPr>
          <w:p w14:paraId="65A92076" w14:textId="77777777" w:rsidR="004D156D" w:rsidRDefault="004D156D" w:rsidP="004D156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7.RP.2 a,b,c,d</w:t>
            </w:r>
          </w:p>
          <w:p w14:paraId="1FFB96B0" w14:textId="244F494D" w:rsidR="004D156D" w:rsidRDefault="004D156D" w:rsidP="004D156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Recognize and represent proportional relationships between quantities.</w:t>
            </w:r>
          </w:p>
        </w:tc>
      </w:tr>
      <w:tr w:rsidR="004D156D" w14:paraId="5EC066F2" w14:textId="77777777" w:rsidTr="0075109D">
        <w:tc>
          <w:tcPr>
            <w:tcW w:w="490" w:type="dxa"/>
            <w:shd w:val="pct15" w:color="auto" w:fill="auto"/>
          </w:tcPr>
          <w:p w14:paraId="09AF3DF3" w14:textId="77777777" w:rsidR="004D156D" w:rsidRDefault="004D156D" w:rsidP="004D156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22E8525E" w14:textId="77777777" w:rsidR="004D156D" w:rsidRDefault="004D156D" w:rsidP="004D156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F</w:t>
            </w:r>
          </w:p>
          <w:p w14:paraId="45ACB7BD" w14:textId="77777777" w:rsidR="004D156D" w:rsidRDefault="004D156D" w:rsidP="004D156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R</w:t>
            </w:r>
          </w:p>
          <w:p w14:paraId="0E11B477" w14:textId="77777777" w:rsidR="004D156D" w:rsidRDefault="004D156D" w:rsidP="004D156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I</w:t>
            </w:r>
          </w:p>
          <w:p w14:paraId="5844F4CC" w14:textId="77777777" w:rsidR="004D156D" w:rsidRDefault="004D156D" w:rsidP="004D156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14:paraId="68701F75" w14:textId="17C7D48A" w:rsidR="004D156D" w:rsidRPr="00DC0CC1" w:rsidRDefault="004D156D" w:rsidP="004D156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20"/>
              </w:rPr>
            </w:pPr>
            <w:r w:rsidRPr="00F5794A">
              <w:rPr>
                <w:rFonts w:ascii="Times New Roman" w:hAnsi="Times New Roman"/>
                <w:spacing w:val="-2"/>
                <w:sz w:val="20"/>
              </w:rPr>
              <w:t>1</w:t>
            </w:r>
            <w:r w:rsidRPr="00F5794A">
              <w:rPr>
                <w:rFonts w:ascii="Times New Roman" w:hAnsi="Times New Roman"/>
                <w:spacing w:val="-2"/>
                <w:sz w:val="20"/>
                <w:vertAlign w:val="superscript"/>
              </w:rPr>
              <w:t>st</w:t>
            </w:r>
            <w:r w:rsidRPr="00F5794A">
              <w:rPr>
                <w:rFonts w:ascii="Times New Roman" w:hAnsi="Times New Roman"/>
                <w:spacing w:val="-2"/>
                <w:sz w:val="20"/>
              </w:rPr>
              <w:t xml:space="preserve"> Semester Exam</w:t>
            </w:r>
            <w:r>
              <w:rPr>
                <w:rFonts w:ascii="Times New Roman" w:hAnsi="Times New Roman"/>
                <w:spacing w:val="-2"/>
                <w:sz w:val="20"/>
              </w:rPr>
              <w:t>5th and 6th</w:t>
            </w:r>
          </w:p>
        </w:tc>
        <w:tc>
          <w:tcPr>
            <w:tcW w:w="2970" w:type="dxa"/>
          </w:tcPr>
          <w:p w14:paraId="3073B42E" w14:textId="4D8D1BA7" w:rsidR="004D156D" w:rsidRDefault="004D156D" w:rsidP="004D156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After students take exam, they will study for their next Exam</w:t>
            </w:r>
          </w:p>
        </w:tc>
        <w:tc>
          <w:tcPr>
            <w:tcW w:w="2700" w:type="dxa"/>
          </w:tcPr>
          <w:p w14:paraId="61D41908" w14:textId="396AC503" w:rsidR="004D156D" w:rsidRDefault="004D156D" w:rsidP="004D156D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Study Guides</w:t>
            </w:r>
          </w:p>
        </w:tc>
        <w:tc>
          <w:tcPr>
            <w:tcW w:w="2070" w:type="dxa"/>
          </w:tcPr>
          <w:p w14:paraId="20D13D52" w14:textId="5C86C381" w:rsidR="004D156D" w:rsidRDefault="004D156D" w:rsidP="004D156D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620" w:type="dxa"/>
          </w:tcPr>
          <w:p w14:paraId="162A3E78" w14:textId="3E471381" w:rsidR="004D156D" w:rsidRDefault="004D156D" w:rsidP="004D156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B27A58">
              <w:rPr>
                <w:rFonts w:ascii="Times New Roman" w:hAnsi="Times New Roman"/>
                <w:spacing w:val="-2"/>
                <w:sz w:val="20"/>
              </w:rPr>
              <w:t>Graded Exam</w:t>
            </w:r>
          </w:p>
        </w:tc>
        <w:tc>
          <w:tcPr>
            <w:tcW w:w="2970" w:type="dxa"/>
          </w:tcPr>
          <w:p w14:paraId="6DAB469A" w14:textId="3DA4371F" w:rsidR="004D156D" w:rsidRDefault="004D156D" w:rsidP="004D156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All standards covered for the 1st &amp; 2</w:t>
            </w:r>
            <w:r w:rsidRPr="00B13741">
              <w:rPr>
                <w:rFonts w:ascii="Times New Roman" w:hAnsi="Times New Roman"/>
                <w:spacing w:val="-2"/>
                <w:sz w:val="20"/>
                <w:vertAlign w:val="superscript"/>
              </w:rPr>
              <w:t>nd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nine weeks</w:t>
            </w:r>
          </w:p>
        </w:tc>
      </w:tr>
    </w:tbl>
    <w:p w14:paraId="163A4C6D" w14:textId="77777777" w:rsidR="00EB4937" w:rsidRDefault="00EB4937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ab/>
      </w:r>
    </w:p>
    <w:p w14:paraId="5592A466" w14:textId="77777777" w:rsidR="00EB4937" w:rsidRDefault="00EB4937">
      <w:pPr>
        <w:tabs>
          <w:tab w:val="center" w:pos="7560"/>
        </w:tabs>
        <w:suppressAutoHyphens/>
        <w:jc w:val="center"/>
        <w:rPr>
          <w:rFonts w:ascii="Roman 10pt Bold" w:hAnsi="Roman 10pt Bold"/>
          <w:b/>
          <w:spacing w:val="-2"/>
          <w:sz w:val="20"/>
        </w:rPr>
      </w:pPr>
    </w:p>
    <w:sectPr w:rsidR="00EB4937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94574E" w14:textId="77777777" w:rsidR="00F92905" w:rsidRDefault="00F92905">
      <w:pPr>
        <w:spacing w:line="20" w:lineRule="exact"/>
      </w:pPr>
    </w:p>
  </w:endnote>
  <w:endnote w:type="continuationSeparator" w:id="0">
    <w:p w14:paraId="5D924A88" w14:textId="77777777" w:rsidR="00F92905" w:rsidRDefault="00F92905">
      <w:r>
        <w:t xml:space="preserve"> </w:t>
      </w:r>
    </w:p>
  </w:endnote>
  <w:endnote w:type="continuationNotice" w:id="1">
    <w:p w14:paraId="161D8C65" w14:textId="77777777" w:rsidR="00F92905" w:rsidRDefault="00F92905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man 12pt">
    <w:altName w:val="Calibri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pt Bold">
    <w:altName w:val="Centau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86CF19" w14:textId="77777777" w:rsidR="00F92905" w:rsidRDefault="00F92905">
      <w:r>
        <w:separator/>
      </w:r>
    </w:p>
  </w:footnote>
  <w:footnote w:type="continuationSeparator" w:id="0">
    <w:p w14:paraId="2BE25B53" w14:textId="77777777" w:rsidR="00F92905" w:rsidRDefault="00F929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6F4D3C"/>
    <w:multiLevelType w:val="hybridMultilevel"/>
    <w:tmpl w:val="27D8DF0E"/>
    <w:lvl w:ilvl="0" w:tplc="04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BFB"/>
    <w:rsid w:val="000342A4"/>
    <w:rsid w:val="000374B8"/>
    <w:rsid w:val="000501F8"/>
    <w:rsid w:val="00064613"/>
    <w:rsid w:val="000712F1"/>
    <w:rsid w:val="00077C54"/>
    <w:rsid w:val="00105A89"/>
    <w:rsid w:val="00137D9E"/>
    <w:rsid w:val="00162DC0"/>
    <w:rsid w:val="001A0DC1"/>
    <w:rsid w:val="001D724B"/>
    <w:rsid w:val="001E7731"/>
    <w:rsid w:val="0021146A"/>
    <w:rsid w:val="0021606F"/>
    <w:rsid w:val="00240D31"/>
    <w:rsid w:val="00241B16"/>
    <w:rsid w:val="00263A56"/>
    <w:rsid w:val="002644CB"/>
    <w:rsid w:val="00290293"/>
    <w:rsid w:val="002E3AFB"/>
    <w:rsid w:val="002F3C97"/>
    <w:rsid w:val="002F7318"/>
    <w:rsid w:val="003104BE"/>
    <w:rsid w:val="00376E67"/>
    <w:rsid w:val="003E0026"/>
    <w:rsid w:val="003F3F47"/>
    <w:rsid w:val="003F6870"/>
    <w:rsid w:val="00421960"/>
    <w:rsid w:val="00467F0E"/>
    <w:rsid w:val="00481BED"/>
    <w:rsid w:val="004B1B29"/>
    <w:rsid w:val="004B217C"/>
    <w:rsid w:val="004C5C91"/>
    <w:rsid w:val="004D156D"/>
    <w:rsid w:val="00507794"/>
    <w:rsid w:val="005178A1"/>
    <w:rsid w:val="00525156"/>
    <w:rsid w:val="0053449C"/>
    <w:rsid w:val="005519B5"/>
    <w:rsid w:val="00557C17"/>
    <w:rsid w:val="005B2030"/>
    <w:rsid w:val="005E73F3"/>
    <w:rsid w:val="005F7472"/>
    <w:rsid w:val="0061233A"/>
    <w:rsid w:val="006269F1"/>
    <w:rsid w:val="006467BF"/>
    <w:rsid w:val="006705D5"/>
    <w:rsid w:val="006874D3"/>
    <w:rsid w:val="00710657"/>
    <w:rsid w:val="00723DF3"/>
    <w:rsid w:val="00730075"/>
    <w:rsid w:val="0073199E"/>
    <w:rsid w:val="00732C88"/>
    <w:rsid w:val="00746AD6"/>
    <w:rsid w:val="0075109D"/>
    <w:rsid w:val="00794FD3"/>
    <w:rsid w:val="007A3DD7"/>
    <w:rsid w:val="007A64EF"/>
    <w:rsid w:val="007B60BA"/>
    <w:rsid w:val="007C6492"/>
    <w:rsid w:val="007F509E"/>
    <w:rsid w:val="00805C92"/>
    <w:rsid w:val="008165E8"/>
    <w:rsid w:val="00832235"/>
    <w:rsid w:val="00842DDC"/>
    <w:rsid w:val="00875472"/>
    <w:rsid w:val="00884235"/>
    <w:rsid w:val="00892725"/>
    <w:rsid w:val="0089467B"/>
    <w:rsid w:val="008A1A06"/>
    <w:rsid w:val="008B108D"/>
    <w:rsid w:val="008B5098"/>
    <w:rsid w:val="008F3473"/>
    <w:rsid w:val="0090106E"/>
    <w:rsid w:val="0091298E"/>
    <w:rsid w:val="009279ED"/>
    <w:rsid w:val="0099060C"/>
    <w:rsid w:val="00994C84"/>
    <w:rsid w:val="009C1390"/>
    <w:rsid w:val="009D6F46"/>
    <w:rsid w:val="009F6090"/>
    <w:rsid w:val="00A30428"/>
    <w:rsid w:val="00A744AB"/>
    <w:rsid w:val="00AC7501"/>
    <w:rsid w:val="00AD44FA"/>
    <w:rsid w:val="00B13741"/>
    <w:rsid w:val="00B2398A"/>
    <w:rsid w:val="00B42ABC"/>
    <w:rsid w:val="00B54F47"/>
    <w:rsid w:val="00B56C3A"/>
    <w:rsid w:val="00B8549B"/>
    <w:rsid w:val="00BA29C2"/>
    <w:rsid w:val="00C1179B"/>
    <w:rsid w:val="00C20F41"/>
    <w:rsid w:val="00C23050"/>
    <w:rsid w:val="00C30E4F"/>
    <w:rsid w:val="00C36060"/>
    <w:rsid w:val="00C3673A"/>
    <w:rsid w:val="00C570E3"/>
    <w:rsid w:val="00C8197C"/>
    <w:rsid w:val="00CA6BC2"/>
    <w:rsid w:val="00CC390C"/>
    <w:rsid w:val="00CE387B"/>
    <w:rsid w:val="00D066B8"/>
    <w:rsid w:val="00D06EDC"/>
    <w:rsid w:val="00D55649"/>
    <w:rsid w:val="00D55F55"/>
    <w:rsid w:val="00D864F2"/>
    <w:rsid w:val="00DA0F04"/>
    <w:rsid w:val="00DC0CC1"/>
    <w:rsid w:val="00DC51F3"/>
    <w:rsid w:val="00DE1EF3"/>
    <w:rsid w:val="00DE2348"/>
    <w:rsid w:val="00DE3003"/>
    <w:rsid w:val="00DE4325"/>
    <w:rsid w:val="00DE48E7"/>
    <w:rsid w:val="00DE5BFB"/>
    <w:rsid w:val="00DF03D8"/>
    <w:rsid w:val="00E215A2"/>
    <w:rsid w:val="00E57797"/>
    <w:rsid w:val="00E6607A"/>
    <w:rsid w:val="00E810EB"/>
    <w:rsid w:val="00EB4937"/>
    <w:rsid w:val="00ED0FB4"/>
    <w:rsid w:val="00EF6F73"/>
    <w:rsid w:val="00F019FF"/>
    <w:rsid w:val="00F05B01"/>
    <w:rsid w:val="00F36E50"/>
    <w:rsid w:val="00F41DDC"/>
    <w:rsid w:val="00F4622A"/>
    <w:rsid w:val="00F65BD2"/>
    <w:rsid w:val="00F65BE9"/>
    <w:rsid w:val="00F777D4"/>
    <w:rsid w:val="00F81E01"/>
    <w:rsid w:val="00F92905"/>
    <w:rsid w:val="00F93823"/>
    <w:rsid w:val="00FB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DB7C1B"/>
  <w15:docId w15:val="{71CADF8A-C346-4C26-BF04-C7B55EAD8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</w:r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</w:rPr>
  </w:style>
  <w:style w:type="character" w:customStyle="1" w:styleId="Document3">
    <w:name w:val="Document 3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</w:r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</w:r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</w:r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</w:r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</w:r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</w:r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character" w:customStyle="1" w:styleId="Technical2">
    <w:name w:val="Technical 2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</w:rPr>
  </w:style>
  <w:style w:type="character" w:customStyle="1" w:styleId="Technical1">
    <w:name w:val="Technical 1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styleId="PlaceholderText">
    <w:name w:val="Placeholder Text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F7472"/>
    <w:rPr>
      <w:rFonts w:ascii="Roman 12pt" w:hAnsi="Roman 12p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2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san\Downloads\lesson_plan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lesson_plan_template</Template>
  <TotalTime>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Mary Taylor</cp:lastModifiedBy>
  <cp:revision>2</cp:revision>
  <cp:lastPrinted>2017-12-04T13:05:00Z</cp:lastPrinted>
  <dcterms:created xsi:type="dcterms:W3CDTF">2023-12-11T13:28:00Z</dcterms:created>
  <dcterms:modified xsi:type="dcterms:W3CDTF">2023-12-11T13:28:00Z</dcterms:modified>
</cp:coreProperties>
</file>